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B1E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B1E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B1E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B1E0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B1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B1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B1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B1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9A39C" w14:textId="77777777" w:rsidR="008B1E0E" w:rsidRDefault="008B1E0E" w:rsidP="00261299">
      <w:pPr>
        <w:spacing w:after="0" w:line="240" w:lineRule="auto"/>
      </w:pPr>
      <w:r>
        <w:separator/>
      </w:r>
    </w:p>
  </w:endnote>
  <w:endnote w:type="continuationSeparator" w:id="0">
    <w:p w14:paraId="32207B17" w14:textId="77777777" w:rsidR="008B1E0E" w:rsidRDefault="008B1E0E"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D65D73">
          <w:rPr>
            <w:noProof/>
          </w:rPr>
          <w:t>1</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FEEC7" w14:textId="77777777" w:rsidR="008B1E0E" w:rsidRDefault="008B1E0E" w:rsidP="00261299">
      <w:pPr>
        <w:spacing w:after="0" w:line="240" w:lineRule="auto"/>
      </w:pPr>
      <w:r>
        <w:separator/>
      </w:r>
    </w:p>
  </w:footnote>
  <w:footnote w:type="continuationSeparator" w:id="0">
    <w:p w14:paraId="5CD9CFEC" w14:textId="77777777" w:rsidR="008B1E0E" w:rsidRDefault="008B1E0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35E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1E0E"/>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A48"/>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73"/>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9D555-359C-4295-9094-393789B8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2017-02-06T14:40:00Z</dcterms:created>
  <dcterms:modified xsi:type="dcterms:W3CDTF">2017-02-06T14:40:00Z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