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8FD" w:rsidRDefault="000268FD" w:rsidP="000268FD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0268FD" w:rsidRDefault="000268FD" w:rsidP="000268FD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0268FD" w:rsidRDefault="000268FD" w:rsidP="000268FD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0268FD" w:rsidRDefault="000268FD" w:rsidP="000268FD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0268FD" w:rsidRDefault="000268FD" w:rsidP="000268FD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0268FD" w:rsidRDefault="000268FD" w:rsidP="000268FD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0268FD" w:rsidRDefault="000268FD" w:rsidP="000268FD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0268FD" w:rsidRDefault="000268FD" w:rsidP="000268FD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0268FD" w:rsidRDefault="000268FD" w:rsidP="000268FD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0268FD" w:rsidRDefault="000268FD" w:rsidP="000268FD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0268FD" w:rsidRDefault="000268FD" w:rsidP="000268FD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0268FD" w:rsidRDefault="000268FD" w:rsidP="000268FD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0268FD" w:rsidRDefault="000268FD" w:rsidP="000268FD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0268FD" w:rsidRPr="00C51A2A" w:rsidRDefault="000268FD" w:rsidP="00C51A2A">
      <w:pPr>
        <w:ind w:left="-1134"/>
        <w:jc w:val="center"/>
        <w:rPr>
          <w:rFonts w:ascii="UniN Bld" w:eastAsia="Times New Roman" w:hAnsi="UniN Bld" w:cs="Times New Roman"/>
          <w:b/>
          <w:sz w:val="40"/>
          <w:szCs w:val="24"/>
          <w:lang w:eastAsia="hr-HR"/>
        </w:rPr>
      </w:pPr>
      <w:r w:rsidRPr="00C51A2A">
        <w:rPr>
          <w:rFonts w:ascii="UniN Bld" w:eastAsia="Times New Roman" w:hAnsi="UniN Bld" w:cs="Times New Roman"/>
          <w:b/>
          <w:bCs/>
          <w:sz w:val="40"/>
          <w:szCs w:val="24"/>
          <w:lang w:eastAsia="hr-HR"/>
        </w:rPr>
        <w:t xml:space="preserve">Zahtjev </w:t>
      </w:r>
      <w:r w:rsidRPr="00C51A2A">
        <w:rPr>
          <w:rFonts w:ascii="UniN Bld" w:eastAsia="Times New Roman" w:hAnsi="UniN Bld" w:cs="Times New Roman"/>
          <w:b/>
          <w:sz w:val="40"/>
          <w:szCs w:val="24"/>
          <w:lang w:eastAsia="hr-HR"/>
        </w:rPr>
        <w:t>za međuknjižničn</w:t>
      </w:r>
      <w:r w:rsidR="00490193" w:rsidRPr="00C51A2A">
        <w:rPr>
          <w:rFonts w:ascii="UniN Bld" w:eastAsia="Times New Roman" w:hAnsi="UniN Bld" w:cs="Times New Roman"/>
          <w:b/>
          <w:sz w:val="40"/>
          <w:szCs w:val="24"/>
          <w:lang w:eastAsia="hr-HR"/>
        </w:rPr>
        <w:t>u</w:t>
      </w:r>
      <w:r w:rsidRPr="00C51A2A">
        <w:rPr>
          <w:rFonts w:ascii="UniN Bld" w:eastAsia="Times New Roman" w:hAnsi="UniN Bld" w:cs="Times New Roman"/>
          <w:b/>
          <w:sz w:val="40"/>
          <w:szCs w:val="24"/>
          <w:lang w:eastAsia="hr-HR"/>
        </w:rPr>
        <w:t xml:space="preserve"> posudb</w:t>
      </w:r>
      <w:r w:rsidR="00490193" w:rsidRPr="00C51A2A">
        <w:rPr>
          <w:rFonts w:ascii="UniN Bld" w:eastAsia="Times New Roman" w:hAnsi="UniN Bld" w:cs="Times New Roman"/>
          <w:b/>
          <w:sz w:val="40"/>
          <w:szCs w:val="24"/>
          <w:lang w:eastAsia="hr-HR"/>
        </w:rPr>
        <w:t>u građe</w:t>
      </w:r>
    </w:p>
    <w:p w:rsidR="000268FD" w:rsidRDefault="000268FD" w:rsidP="000268F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2B6D" w:rsidRPr="00C51A2A" w:rsidRDefault="00312B6D" w:rsidP="00312B6D">
      <w:pPr>
        <w:ind w:left="-1134"/>
        <w:rPr>
          <w:rFonts w:ascii="UniNSans Med" w:eastAsia="Times New Roman" w:hAnsi="UniNSans Med" w:cs="Times New Roman"/>
          <w:sz w:val="24"/>
          <w:szCs w:val="24"/>
          <w:lang w:eastAsia="hr-HR"/>
        </w:rPr>
      </w:pPr>
      <w:r w:rsidRPr="00C51A2A">
        <w:rPr>
          <w:rFonts w:ascii="UniNSans Med" w:eastAsia="Times New Roman" w:hAnsi="UniNSans Med" w:cs="Times New Roman"/>
          <w:b/>
          <w:sz w:val="24"/>
          <w:szCs w:val="24"/>
          <w:lang w:eastAsia="hr-HR"/>
        </w:rPr>
        <w:t>Naručitelj</w:t>
      </w:r>
    </w:p>
    <w:tbl>
      <w:tblPr>
        <w:tblStyle w:val="Reetkatablice"/>
        <w:tblW w:w="8647" w:type="dxa"/>
        <w:tblInd w:w="-1026" w:type="dxa"/>
        <w:tblLook w:val="04A0" w:firstRow="1" w:lastRow="0" w:firstColumn="1" w:lastColumn="0" w:noHBand="0" w:noVBand="1"/>
      </w:tblPr>
      <w:tblGrid>
        <w:gridCol w:w="2977"/>
        <w:gridCol w:w="5670"/>
      </w:tblGrid>
      <w:tr w:rsidR="00312B6D" w:rsidRPr="00C51A2A" w:rsidTr="00BE1119">
        <w:trPr>
          <w:trHeight w:val="454"/>
        </w:trPr>
        <w:tc>
          <w:tcPr>
            <w:tcW w:w="2977" w:type="dxa"/>
            <w:vAlign w:val="center"/>
          </w:tcPr>
          <w:p w:rsidR="00312B6D" w:rsidRPr="00C51A2A" w:rsidRDefault="00312B6D" w:rsidP="00C74A9B">
            <w:pPr>
              <w:rPr>
                <w:rFonts w:ascii="UniNSans Med" w:eastAsia="Times New Roman" w:hAnsi="UniNSans Med" w:cs="Times New Roman"/>
                <w:sz w:val="24"/>
                <w:szCs w:val="24"/>
                <w:lang w:eastAsia="hr-HR"/>
              </w:rPr>
            </w:pPr>
            <w:r w:rsidRPr="00C51A2A">
              <w:rPr>
                <w:rFonts w:ascii="UniNSans Med" w:eastAsia="Times New Roman" w:hAnsi="UniNSans Med" w:cs="Times New Roman"/>
                <w:sz w:val="24"/>
                <w:szCs w:val="24"/>
                <w:lang w:eastAsia="hr-HR"/>
              </w:rPr>
              <w:t>Ime i prezime</w:t>
            </w:r>
          </w:p>
        </w:tc>
        <w:sdt>
          <w:sdtPr>
            <w:rPr>
              <w:rFonts w:ascii="UniNSans Med" w:eastAsia="Times New Roman" w:hAnsi="UniNSans Med" w:cs="Times New Roman"/>
              <w:sz w:val="24"/>
              <w:szCs w:val="24"/>
              <w:lang w:eastAsia="hr-HR"/>
            </w:rPr>
            <w:id w:val="1018427033"/>
            <w:placeholder>
              <w:docPart w:val="DefaultPlaceholder_1082065158"/>
            </w:placeholder>
          </w:sdtPr>
          <w:sdtEndPr/>
          <w:sdtContent>
            <w:tc>
              <w:tcPr>
                <w:tcW w:w="5670" w:type="dxa"/>
                <w:vAlign w:val="center"/>
              </w:tcPr>
              <w:p w:rsidR="00312B6D" w:rsidRPr="00C51A2A" w:rsidRDefault="00C51A2A" w:rsidP="00C51A2A">
                <w:pPr>
                  <w:rPr>
                    <w:rFonts w:ascii="UniNSans Med" w:eastAsia="Times New Roman" w:hAnsi="UniNSans Med" w:cs="Times New Roman"/>
                    <w:sz w:val="24"/>
                    <w:szCs w:val="24"/>
                    <w:lang w:eastAsia="hr-HR"/>
                  </w:rPr>
                </w:pPr>
                <w:r>
                  <w:rPr>
                    <w:rFonts w:ascii="UniNSans Med" w:eastAsia="Times New Roman" w:hAnsi="UniNSans Med" w:cs="Times New Roman"/>
                    <w:sz w:val="24"/>
                    <w:szCs w:val="24"/>
                    <w:lang w:eastAsia="hr-HR"/>
                  </w:rPr>
                  <w:t xml:space="preserve">                                                                                                                  </w:t>
                </w:r>
              </w:p>
            </w:tc>
          </w:sdtContent>
        </w:sdt>
      </w:tr>
      <w:tr w:rsidR="00312B6D" w:rsidRPr="00C51A2A" w:rsidTr="00BE1119">
        <w:trPr>
          <w:trHeight w:val="454"/>
        </w:trPr>
        <w:tc>
          <w:tcPr>
            <w:tcW w:w="2977" w:type="dxa"/>
            <w:vAlign w:val="center"/>
          </w:tcPr>
          <w:p w:rsidR="00312B6D" w:rsidRPr="00C51A2A" w:rsidRDefault="00312B6D" w:rsidP="00312B6D">
            <w:pPr>
              <w:rPr>
                <w:rFonts w:ascii="UniNSans Med" w:eastAsia="Times New Roman" w:hAnsi="UniNSans Med" w:cs="Times New Roman"/>
                <w:sz w:val="24"/>
                <w:szCs w:val="24"/>
                <w:lang w:eastAsia="hr-HR"/>
              </w:rPr>
            </w:pPr>
            <w:r w:rsidRPr="00C51A2A">
              <w:rPr>
                <w:rFonts w:ascii="UniNSans Med" w:eastAsia="Times New Roman" w:hAnsi="UniNSans Med" w:cs="Times New Roman"/>
                <w:sz w:val="24"/>
                <w:szCs w:val="24"/>
                <w:lang w:eastAsia="hr-HR"/>
              </w:rPr>
              <w:t>Studijski odjel</w:t>
            </w:r>
          </w:p>
        </w:tc>
        <w:sdt>
          <w:sdtPr>
            <w:rPr>
              <w:rFonts w:ascii="UniNSans Med" w:eastAsia="Times New Roman" w:hAnsi="UniNSans Med" w:cs="Times New Roman"/>
              <w:sz w:val="24"/>
              <w:szCs w:val="24"/>
              <w:lang w:eastAsia="hr-HR"/>
            </w:rPr>
            <w:id w:val="183170177"/>
            <w:placeholder>
              <w:docPart w:val="9017242DEA18455396363280F53F7CF4"/>
            </w:placeholder>
          </w:sdtPr>
          <w:sdtContent>
            <w:tc>
              <w:tcPr>
                <w:tcW w:w="5670" w:type="dxa"/>
                <w:vAlign w:val="center"/>
              </w:tcPr>
              <w:p w:rsidR="00312B6D" w:rsidRPr="00C51A2A" w:rsidRDefault="00C51A2A" w:rsidP="00C74A9B">
                <w:pPr>
                  <w:rPr>
                    <w:rFonts w:ascii="UniNSans Med" w:eastAsia="Times New Roman" w:hAnsi="UniNSans Med" w:cs="Times New Roman"/>
                    <w:sz w:val="24"/>
                    <w:szCs w:val="24"/>
                    <w:lang w:eastAsia="hr-HR"/>
                  </w:rPr>
                </w:pPr>
                <w:r>
                  <w:rPr>
                    <w:rFonts w:ascii="UniNSans Med" w:eastAsia="Times New Roman" w:hAnsi="UniNSans Med" w:cs="Times New Roman"/>
                    <w:sz w:val="24"/>
                    <w:szCs w:val="24"/>
                    <w:lang w:eastAsia="hr-HR"/>
                  </w:rPr>
                  <w:t xml:space="preserve">                                                                                                                  </w:t>
                </w:r>
              </w:p>
            </w:tc>
          </w:sdtContent>
        </w:sdt>
      </w:tr>
      <w:tr w:rsidR="00814F79" w:rsidRPr="00C51A2A" w:rsidTr="00BE1119">
        <w:trPr>
          <w:trHeight w:val="454"/>
        </w:trPr>
        <w:tc>
          <w:tcPr>
            <w:tcW w:w="2977" w:type="dxa"/>
            <w:vAlign w:val="center"/>
          </w:tcPr>
          <w:p w:rsidR="00814F79" w:rsidRPr="00C51A2A" w:rsidRDefault="00814F79" w:rsidP="00312B6D">
            <w:pPr>
              <w:rPr>
                <w:rFonts w:ascii="UniNSans Med" w:eastAsia="Times New Roman" w:hAnsi="UniNSans Med" w:cs="Times New Roman"/>
                <w:sz w:val="24"/>
                <w:szCs w:val="24"/>
                <w:lang w:eastAsia="hr-HR"/>
              </w:rPr>
            </w:pPr>
            <w:r w:rsidRPr="00C51A2A">
              <w:rPr>
                <w:rFonts w:ascii="UniNSans Med" w:eastAsia="Times New Roman" w:hAnsi="UniNSans Med" w:cs="Times New Roman"/>
                <w:sz w:val="24"/>
                <w:szCs w:val="24"/>
                <w:lang w:eastAsia="hr-HR"/>
              </w:rPr>
              <w:t xml:space="preserve">Student / nastavno osoblje / nenastavno osoblje </w:t>
            </w:r>
            <w:r w:rsidRPr="00C51A2A">
              <w:rPr>
                <w:rFonts w:ascii="UniNSans Med" w:eastAsia="Times New Roman" w:hAnsi="UniNSans Med" w:cs="Times New Roman"/>
                <w:sz w:val="20"/>
                <w:szCs w:val="24"/>
                <w:lang w:eastAsia="hr-HR"/>
              </w:rPr>
              <w:t>(upisati)</w:t>
            </w:r>
          </w:p>
        </w:tc>
        <w:sdt>
          <w:sdtPr>
            <w:rPr>
              <w:rFonts w:ascii="UniNSans Med" w:eastAsia="Times New Roman" w:hAnsi="UniNSans Med" w:cs="Times New Roman"/>
              <w:sz w:val="24"/>
              <w:szCs w:val="24"/>
              <w:lang w:eastAsia="hr-HR"/>
            </w:rPr>
            <w:id w:val="1488598654"/>
            <w:placeholder>
              <w:docPart w:val="C2B1F1E761114106B00A02E5B0724520"/>
            </w:placeholder>
          </w:sdtPr>
          <w:sdtContent>
            <w:tc>
              <w:tcPr>
                <w:tcW w:w="5670" w:type="dxa"/>
                <w:vAlign w:val="center"/>
              </w:tcPr>
              <w:p w:rsidR="00814F79" w:rsidRPr="00C51A2A" w:rsidRDefault="00C51A2A" w:rsidP="00C74A9B">
                <w:pPr>
                  <w:rPr>
                    <w:rFonts w:ascii="UniNSans Med" w:eastAsia="Times New Roman" w:hAnsi="UniNSans Med" w:cs="Times New Roman"/>
                    <w:sz w:val="24"/>
                    <w:szCs w:val="24"/>
                    <w:lang w:eastAsia="hr-HR"/>
                  </w:rPr>
                </w:pPr>
                <w:r>
                  <w:rPr>
                    <w:rFonts w:ascii="UniNSans Med" w:eastAsia="Times New Roman" w:hAnsi="UniNSans Med" w:cs="Times New Roman"/>
                    <w:sz w:val="24"/>
                    <w:szCs w:val="24"/>
                    <w:lang w:eastAsia="hr-HR"/>
                  </w:rPr>
                  <w:t xml:space="preserve">                                                                                                                  </w:t>
                </w:r>
              </w:p>
            </w:tc>
          </w:sdtContent>
        </w:sdt>
      </w:tr>
      <w:tr w:rsidR="00312B6D" w:rsidRPr="00C51A2A" w:rsidTr="00BE1119">
        <w:trPr>
          <w:trHeight w:val="454"/>
        </w:trPr>
        <w:tc>
          <w:tcPr>
            <w:tcW w:w="2977" w:type="dxa"/>
            <w:vAlign w:val="center"/>
          </w:tcPr>
          <w:p w:rsidR="00312B6D" w:rsidRPr="00C51A2A" w:rsidRDefault="00312B6D" w:rsidP="00C74A9B">
            <w:pPr>
              <w:rPr>
                <w:rFonts w:ascii="UniNSans Med" w:eastAsia="Times New Roman" w:hAnsi="UniNSans Med" w:cs="Times New Roman"/>
                <w:sz w:val="24"/>
                <w:szCs w:val="24"/>
                <w:lang w:eastAsia="hr-HR"/>
              </w:rPr>
            </w:pPr>
            <w:r w:rsidRPr="00C51A2A">
              <w:rPr>
                <w:rFonts w:ascii="UniNSans Med" w:eastAsia="Times New Roman" w:hAnsi="UniNSans Med" w:cs="Times New Roman"/>
                <w:sz w:val="24"/>
                <w:szCs w:val="24"/>
                <w:lang w:eastAsia="hr-HR"/>
              </w:rPr>
              <w:t>E-mail, broj mobitela</w:t>
            </w:r>
          </w:p>
        </w:tc>
        <w:sdt>
          <w:sdtPr>
            <w:rPr>
              <w:rFonts w:ascii="UniNSans Med" w:eastAsia="Times New Roman" w:hAnsi="UniNSans Med" w:cs="Times New Roman"/>
              <w:sz w:val="24"/>
              <w:szCs w:val="24"/>
              <w:lang w:eastAsia="hr-HR"/>
            </w:rPr>
            <w:id w:val="-1641418258"/>
            <w:placeholder>
              <w:docPart w:val="C664230701594052B787BA4272B16EA2"/>
            </w:placeholder>
          </w:sdtPr>
          <w:sdtContent>
            <w:tc>
              <w:tcPr>
                <w:tcW w:w="5670" w:type="dxa"/>
                <w:vAlign w:val="center"/>
              </w:tcPr>
              <w:p w:rsidR="00312B6D" w:rsidRPr="00C51A2A" w:rsidRDefault="00C51A2A" w:rsidP="00C74A9B">
                <w:pPr>
                  <w:rPr>
                    <w:rFonts w:ascii="UniNSans Med" w:eastAsia="Times New Roman" w:hAnsi="UniNSans Med" w:cs="Times New Roman"/>
                    <w:sz w:val="24"/>
                    <w:szCs w:val="24"/>
                    <w:lang w:eastAsia="hr-HR"/>
                  </w:rPr>
                </w:pPr>
                <w:r>
                  <w:rPr>
                    <w:rFonts w:ascii="UniNSans Med" w:eastAsia="Times New Roman" w:hAnsi="UniNSans Med" w:cs="Times New Roman"/>
                    <w:sz w:val="24"/>
                    <w:szCs w:val="24"/>
                    <w:lang w:eastAsia="hr-HR"/>
                  </w:rPr>
                  <w:t xml:space="preserve">                                                                                                                  </w:t>
                </w:r>
              </w:p>
            </w:tc>
          </w:sdtContent>
        </w:sdt>
      </w:tr>
      <w:tr w:rsidR="00312B6D" w:rsidRPr="00C51A2A" w:rsidTr="00BE1119">
        <w:trPr>
          <w:trHeight w:val="454"/>
        </w:trPr>
        <w:tc>
          <w:tcPr>
            <w:tcW w:w="2977" w:type="dxa"/>
            <w:vAlign w:val="center"/>
          </w:tcPr>
          <w:p w:rsidR="00312B6D" w:rsidRPr="00C51A2A" w:rsidRDefault="00312B6D" w:rsidP="00D031F2">
            <w:pPr>
              <w:rPr>
                <w:rFonts w:ascii="UniNSans Med" w:eastAsia="Times New Roman" w:hAnsi="UniNSans Med" w:cs="Times New Roman"/>
                <w:sz w:val="24"/>
                <w:szCs w:val="24"/>
                <w:lang w:eastAsia="hr-HR"/>
              </w:rPr>
            </w:pPr>
            <w:r w:rsidRPr="00C51A2A">
              <w:rPr>
                <w:rFonts w:ascii="UniNSans Med" w:eastAsia="Times New Roman" w:hAnsi="UniNSans Med" w:cs="Times New Roman"/>
                <w:sz w:val="24"/>
                <w:szCs w:val="24"/>
                <w:lang w:eastAsia="hr-HR"/>
              </w:rPr>
              <w:t>Mjesto</w:t>
            </w:r>
            <w:r w:rsidR="00D031F2" w:rsidRPr="00C51A2A">
              <w:rPr>
                <w:rFonts w:ascii="UniNSans Med" w:eastAsia="Times New Roman" w:hAnsi="UniNSans Med" w:cs="Times New Roman"/>
                <w:sz w:val="24"/>
                <w:szCs w:val="24"/>
                <w:lang w:eastAsia="hr-HR"/>
              </w:rPr>
              <w:t>,</w:t>
            </w:r>
            <w:r w:rsidRPr="00C51A2A">
              <w:rPr>
                <w:rFonts w:ascii="UniNSans Med" w:eastAsia="Times New Roman" w:hAnsi="UniNSans Med" w:cs="Times New Roman"/>
                <w:sz w:val="24"/>
                <w:szCs w:val="24"/>
                <w:lang w:eastAsia="hr-HR"/>
              </w:rPr>
              <w:t xml:space="preserve"> datum</w:t>
            </w:r>
            <w:r w:rsidR="00D031F2" w:rsidRPr="00C51A2A">
              <w:rPr>
                <w:rFonts w:ascii="UniNSans Med" w:eastAsia="Times New Roman" w:hAnsi="UniNSans Med" w:cs="Times New Roman"/>
                <w:sz w:val="24"/>
                <w:szCs w:val="24"/>
                <w:lang w:eastAsia="hr-HR"/>
              </w:rPr>
              <w:t xml:space="preserve"> i potpis</w:t>
            </w:r>
          </w:p>
        </w:tc>
        <w:sdt>
          <w:sdtPr>
            <w:rPr>
              <w:rFonts w:ascii="UniNSans Med" w:eastAsia="Times New Roman" w:hAnsi="UniNSans Med" w:cs="Times New Roman"/>
              <w:sz w:val="24"/>
              <w:szCs w:val="24"/>
              <w:lang w:eastAsia="hr-HR"/>
            </w:rPr>
            <w:id w:val="113099403"/>
            <w:placeholder>
              <w:docPart w:val="B602FAFFF6BF4D32AF2FBFEB28FC4C62"/>
            </w:placeholder>
          </w:sdtPr>
          <w:sdtContent>
            <w:tc>
              <w:tcPr>
                <w:tcW w:w="5670" w:type="dxa"/>
                <w:vAlign w:val="center"/>
              </w:tcPr>
              <w:p w:rsidR="00312B6D" w:rsidRPr="00C51A2A" w:rsidRDefault="00C51A2A" w:rsidP="00C74A9B">
                <w:pPr>
                  <w:rPr>
                    <w:rFonts w:ascii="UniNSans Med" w:eastAsia="Times New Roman" w:hAnsi="UniNSans Med" w:cs="Times New Roman"/>
                    <w:sz w:val="24"/>
                    <w:szCs w:val="24"/>
                    <w:lang w:eastAsia="hr-HR"/>
                  </w:rPr>
                </w:pPr>
                <w:r>
                  <w:rPr>
                    <w:rFonts w:ascii="UniNSans Med" w:eastAsia="Times New Roman" w:hAnsi="UniNSans Med" w:cs="Times New Roman"/>
                    <w:sz w:val="24"/>
                    <w:szCs w:val="24"/>
                    <w:lang w:eastAsia="hr-HR"/>
                  </w:rPr>
                  <w:t xml:space="preserve">                                                                                                                  </w:t>
                </w:r>
              </w:p>
            </w:tc>
          </w:sdtContent>
        </w:sdt>
      </w:tr>
    </w:tbl>
    <w:p w:rsidR="00312B6D" w:rsidRPr="00C51A2A" w:rsidRDefault="00312B6D" w:rsidP="00312B6D">
      <w:pPr>
        <w:ind w:left="-1134"/>
        <w:rPr>
          <w:rFonts w:ascii="UniNSans Med" w:eastAsia="Times New Roman" w:hAnsi="UniNSans Med" w:cs="Times New Roman"/>
          <w:sz w:val="24"/>
          <w:szCs w:val="24"/>
          <w:lang w:eastAsia="hr-HR"/>
        </w:rPr>
      </w:pPr>
    </w:p>
    <w:p w:rsidR="000268FD" w:rsidRPr="00C51A2A" w:rsidRDefault="00312B6D" w:rsidP="00312B6D">
      <w:pPr>
        <w:ind w:left="-1134"/>
        <w:rPr>
          <w:rFonts w:ascii="UniNSans Med" w:eastAsia="Times New Roman" w:hAnsi="UniNSans Med" w:cs="Times New Roman"/>
          <w:b/>
          <w:sz w:val="24"/>
          <w:szCs w:val="24"/>
          <w:lang w:eastAsia="hr-HR"/>
        </w:rPr>
      </w:pPr>
      <w:r w:rsidRPr="00C51A2A">
        <w:rPr>
          <w:rFonts w:ascii="UniNSans Med" w:eastAsia="Times New Roman" w:hAnsi="UniNSans Med" w:cs="Times New Roman"/>
          <w:b/>
          <w:sz w:val="24"/>
          <w:szCs w:val="24"/>
          <w:lang w:eastAsia="hr-HR"/>
        </w:rPr>
        <w:t>G</w:t>
      </w:r>
      <w:r w:rsidR="000268FD" w:rsidRPr="00C51A2A">
        <w:rPr>
          <w:rFonts w:ascii="UniNSans Med" w:eastAsia="Times New Roman" w:hAnsi="UniNSans Med" w:cs="Times New Roman"/>
          <w:b/>
          <w:sz w:val="24"/>
          <w:szCs w:val="24"/>
          <w:lang w:eastAsia="hr-HR"/>
        </w:rPr>
        <w:t>rađ</w:t>
      </w:r>
      <w:r w:rsidRPr="00C51A2A">
        <w:rPr>
          <w:rFonts w:ascii="UniNSans Med" w:eastAsia="Times New Roman" w:hAnsi="UniNSans Med" w:cs="Times New Roman"/>
          <w:b/>
          <w:sz w:val="24"/>
          <w:szCs w:val="24"/>
          <w:lang w:eastAsia="hr-HR"/>
        </w:rPr>
        <w:t>a</w:t>
      </w:r>
      <w:r w:rsidR="000268FD" w:rsidRPr="00C51A2A">
        <w:rPr>
          <w:rFonts w:ascii="UniNSans Med" w:eastAsia="Times New Roman" w:hAnsi="UniNSans Med" w:cs="Times New Roman"/>
          <w:b/>
          <w:sz w:val="24"/>
          <w:szCs w:val="24"/>
          <w:lang w:eastAsia="hr-HR"/>
        </w:rPr>
        <w:t xml:space="preserve"> koja se </w:t>
      </w:r>
      <w:r w:rsidRPr="00C51A2A">
        <w:rPr>
          <w:rFonts w:ascii="UniNSans Med" w:eastAsia="Times New Roman" w:hAnsi="UniNSans Med" w:cs="Times New Roman"/>
          <w:b/>
          <w:sz w:val="24"/>
          <w:szCs w:val="24"/>
          <w:lang w:eastAsia="hr-HR"/>
        </w:rPr>
        <w:t>naručuje</w:t>
      </w:r>
    </w:p>
    <w:tbl>
      <w:tblPr>
        <w:tblStyle w:val="Reetkatablice"/>
        <w:tblW w:w="8647" w:type="dxa"/>
        <w:tblInd w:w="-1026" w:type="dxa"/>
        <w:tblLook w:val="04A0" w:firstRow="1" w:lastRow="0" w:firstColumn="1" w:lastColumn="0" w:noHBand="0" w:noVBand="1"/>
      </w:tblPr>
      <w:tblGrid>
        <w:gridCol w:w="2977"/>
        <w:gridCol w:w="5670"/>
      </w:tblGrid>
      <w:tr w:rsidR="000268FD" w:rsidRPr="00C51A2A" w:rsidTr="00312B6D">
        <w:trPr>
          <w:trHeight w:val="454"/>
        </w:trPr>
        <w:tc>
          <w:tcPr>
            <w:tcW w:w="8647" w:type="dxa"/>
            <w:gridSpan w:val="2"/>
            <w:shd w:val="clear" w:color="auto" w:fill="D9D9D9" w:themeFill="background1" w:themeFillShade="D9"/>
            <w:vAlign w:val="center"/>
          </w:tcPr>
          <w:p w:rsidR="000268FD" w:rsidRPr="00C51A2A" w:rsidRDefault="000268FD" w:rsidP="00312B6D">
            <w:pPr>
              <w:jc w:val="center"/>
              <w:rPr>
                <w:rFonts w:ascii="UniNSans Med" w:eastAsia="Times New Roman" w:hAnsi="UniNSans Med" w:cs="Times New Roman"/>
                <w:b/>
                <w:sz w:val="24"/>
                <w:szCs w:val="24"/>
                <w:lang w:eastAsia="hr-HR"/>
              </w:rPr>
            </w:pPr>
            <w:r w:rsidRPr="00C51A2A">
              <w:rPr>
                <w:rFonts w:ascii="UniNSans Med" w:eastAsia="Times New Roman" w:hAnsi="UniNSans Med" w:cs="Times New Roman"/>
                <w:b/>
                <w:sz w:val="24"/>
                <w:szCs w:val="24"/>
                <w:lang w:eastAsia="hr-HR"/>
              </w:rPr>
              <w:t>KNJIG</w:t>
            </w:r>
            <w:r w:rsidR="00312B6D" w:rsidRPr="00C51A2A">
              <w:rPr>
                <w:rFonts w:ascii="UniNSans Med" w:eastAsia="Times New Roman" w:hAnsi="UniNSans Med" w:cs="Times New Roman"/>
                <w:b/>
                <w:sz w:val="24"/>
                <w:szCs w:val="24"/>
                <w:lang w:eastAsia="hr-HR"/>
              </w:rPr>
              <w:t>A</w:t>
            </w:r>
          </w:p>
        </w:tc>
      </w:tr>
      <w:tr w:rsidR="000268FD" w:rsidRPr="00C51A2A" w:rsidTr="00814F79">
        <w:trPr>
          <w:trHeight w:val="454"/>
        </w:trPr>
        <w:tc>
          <w:tcPr>
            <w:tcW w:w="2977" w:type="dxa"/>
            <w:vAlign w:val="center"/>
          </w:tcPr>
          <w:p w:rsidR="000268FD" w:rsidRPr="00C51A2A" w:rsidRDefault="000268FD" w:rsidP="00136F82">
            <w:pPr>
              <w:rPr>
                <w:rFonts w:ascii="UniNSans Med" w:eastAsia="Times New Roman" w:hAnsi="UniNSans Med" w:cs="Times New Roman"/>
                <w:sz w:val="24"/>
                <w:szCs w:val="24"/>
                <w:lang w:eastAsia="hr-HR"/>
              </w:rPr>
            </w:pPr>
            <w:r w:rsidRPr="00C51A2A">
              <w:rPr>
                <w:rFonts w:ascii="UniNSans Med" w:eastAsia="Times New Roman" w:hAnsi="UniNSans Med" w:cs="Times New Roman"/>
                <w:sz w:val="24"/>
                <w:szCs w:val="24"/>
                <w:lang w:eastAsia="hr-HR"/>
              </w:rPr>
              <w:t>Autor ili urednik</w:t>
            </w:r>
          </w:p>
        </w:tc>
        <w:sdt>
          <w:sdtPr>
            <w:rPr>
              <w:rFonts w:ascii="UniNSans Med" w:eastAsia="Times New Roman" w:hAnsi="UniNSans Med" w:cs="Times New Roman"/>
              <w:sz w:val="24"/>
              <w:szCs w:val="24"/>
              <w:lang w:eastAsia="hr-HR"/>
            </w:rPr>
            <w:id w:val="-1514219668"/>
            <w:placeholder>
              <w:docPart w:val="F5372E0BA77B4F6B9E4610589FB5AF30"/>
            </w:placeholder>
          </w:sdtPr>
          <w:sdtContent>
            <w:tc>
              <w:tcPr>
                <w:tcW w:w="5670" w:type="dxa"/>
                <w:vAlign w:val="center"/>
              </w:tcPr>
              <w:p w:rsidR="000268FD" w:rsidRPr="00C51A2A" w:rsidRDefault="00C51A2A" w:rsidP="00136F82">
                <w:pPr>
                  <w:rPr>
                    <w:rFonts w:ascii="UniNSans Med" w:eastAsia="Times New Roman" w:hAnsi="UniNSans Med" w:cs="Times New Roman"/>
                    <w:sz w:val="24"/>
                    <w:szCs w:val="24"/>
                    <w:lang w:eastAsia="hr-HR"/>
                  </w:rPr>
                </w:pPr>
                <w:r>
                  <w:rPr>
                    <w:rFonts w:ascii="UniNSans Med" w:eastAsia="Times New Roman" w:hAnsi="UniNSans Med" w:cs="Times New Roman"/>
                    <w:sz w:val="24"/>
                    <w:szCs w:val="24"/>
                    <w:lang w:eastAsia="hr-HR"/>
                  </w:rPr>
                  <w:t xml:space="preserve">                                                                                                                  </w:t>
                </w:r>
              </w:p>
            </w:tc>
          </w:sdtContent>
        </w:sdt>
      </w:tr>
      <w:tr w:rsidR="000268FD" w:rsidRPr="00C51A2A" w:rsidTr="00814F79">
        <w:trPr>
          <w:trHeight w:val="454"/>
        </w:trPr>
        <w:tc>
          <w:tcPr>
            <w:tcW w:w="2977" w:type="dxa"/>
            <w:vAlign w:val="center"/>
          </w:tcPr>
          <w:p w:rsidR="000268FD" w:rsidRPr="00C51A2A" w:rsidRDefault="000268FD" w:rsidP="00136F82">
            <w:pPr>
              <w:rPr>
                <w:rFonts w:ascii="UniNSans Med" w:eastAsia="Times New Roman" w:hAnsi="UniNSans Med" w:cs="Times New Roman"/>
                <w:sz w:val="24"/>
                <w:szCs w:val="24"/>
                <w:lang w:eastAsia="hr-HR"/>
              </w:rPr>
            </w:pPr>
            <w:r w:rsidRPr="00C51A2A">
              <w:rPr>
                <w:rFonts w:ascii="UniNSans Med" w:eastAsia="Times New Roman" w:hAnsi="UniNSans Med" w:cs="Times New Roman"/>
                <w:sz w:val="24"/>
                <w:szCs w:val="24"/>
                <w:lang w:eastAsia="hr-HR"/>
              </w:rPr>
              <w:t>Naslov</w:t>
            </w:r>
          </w:p>
        </w:tc>
        <w:sdt>
          <w:sdtPr>
            <w:rPr>
              <w:rFonts w:ascii="UniNSans Med" w:eastAsia="Times New Roman" w:hAnsi="UniNSans Med" w:cs="Times New Roman"/>
              <w:sz w:val="24"/>
              <w:szCs w:val="24"/>
              <w:lang w:eastAsia="hr-HR"/>
            </w:rPr>
            <w:id w:val="-635022318"/>
            <w:placeholder>
              <w:docPart w:val="16DE6AEF4FA74DFE9B4AAEA3450D0CCC"/>
            </w:placeholder>
          </w:sdtPr>
          <w:sdtContent>
            <w:tc>
              <w:tcPr>
                <w:tcW w:w="5670" w:type="dxa"/>
                <w:vAlign w:val="center"/>
              </w:tcPr>
              <w:p w:rsidR="000268FD" w:rsidRPr="00C51A2A" w:rsidRDefault="00C51A2A" w:rsidP="00136F82">
                <w:pPr>
                  <w:rPr>
                    <w:rFonts w:ascii="UniNSans Med" w:eastAsia="Times New Roman" w:hAnsi="UniNSans Med" w:cs="Times New Roman"/>
                    <w:sz w:val="24"/>
                    <w:szCs w:val="24"/>
                    <w:lang w:eastAsia="hr-HR"/>
                  </w:rPr>
                </w:pPr>
                <w:r>
                  <w:rPr>
                    <w:rFonts w:ascii="UniNSans Med" w:eastAsia="Times New Roman" w:hAnsi="UniNSans Med" w:cs="Times New Roman"/>
                    <w:sz w:val="24"/>
                    <w:szCs w:val="24"/>
                    <w:lang w:eastAsia="hr-HR"/>
                  </w:rPr>
                  <w:t xml:space="preserve">                                                                                                                  </w:t>
                </w:r>
              </w:p>
            </w:tc>
          </w:sdtContent>
        </w:sdt>
      </w:tr>
      <w:tr w:rsidR="000268FD" w:rsidRPr="00C51A2A" w:rsidTr="00814F79">
        <w:trPr>
          <w:trHeight w:val="454"/>
        </w:trPr>
        <w:tc>
          <w:tcPr>
            <w:tcW w:w="2977" w:type="dxa"/>
            <w:vAlign w:val="center"/>
          </w:tcPr>
          <w:p w:rsidR="000268FD" w:rsidRPr="00C51A2A" w:rsidRDefault="000268FD" w:rsidP="00136F82">
            <w:pPr>
              <w:rPr>
                <w:rFonts w:ascii="UniNSans Med" w:eastAsia="Times New Roman" w:hAnsi="UniNSans Med" w:cs="Times New Roman"/>
                <w:sz w:val="24"/>
                <w:szCs w:val="24"/>
                <w:lang w:eastAsia="hr-HR"/>
              </w:rPr>
            </w:pPr>
            <w:r w:rsidRPr="00C51A2A">
              <w:rPr>
                <w:rFonts w:ascii="UniNSans Med" w:eastAsia="Times New Roman" w:hAnsi="UniNSans Med" w:cs="Times New Roman"/>
                <w:sz w:val="24"/>
                <w:szCs w:val="24"/>
                <w:lang w:eastAsia="hr-HR"/>
              </w:rPr>
              <w:t>Mjesto i godina izdavanja</w:t>
            </w:r>
          </w:p>
        </w:tc>
        <w:sdt>
          <w:sdtPr>
            <w:rPr>
              <w:rFonts w:ascii="UniNSans Med" w:eastAsia="Times New Roman" w:hAnsi="UniNSans Med" w:cs="Times New Roman"/>
              <w:sz w:val="24"/>
              <w:szCs w:val="24"/>
              <w:lang w:eastAsia="hr-HR"/>
            </w:rPr>
            <w:id w:val="293952038"/>
            <w:placeholder>
              <w:docPart w:val="72C0C8C31CA448688D21900D7E631AC9"/>
            </w:placeholder>
          </w:sdtPr>
          <w:sdtContent>
            <w:tc>
              <w:tcPr>
                <w:tcW w:w="5670" w:type="dxa"/>
                <w:vAlign w:val="center"/>
              </w:tcPr>
              <w:p w:rsidR="000268FD" w:rsidRPr="00C51A2A" w:rsidRDefault="00C51A2A" w:rsidP="00136F82">
                <w:pPr>
                  <w:rPr>
                    <w:rFonts w:ascii="UniNSans Med" w:eastAsia="Times New Roman" w:hAnsi="UniNSans Med" w:cs="Times New Roman"/>
                    <w:sz w:val="24"/>
                    <w:szCs w:val="24"/>
                    <w:lang w:eastAsia="hr-HR"/>
                  </w:rPr>
                </w:pPr>
                <w:r>
                  <w:rPr>
                    <w:rFonts w:ascii="UniNSans Med" w:eastAsia="Times New Roman" w:hAnsi="UniNSans Med" w:cs="Times New Roman"/>
                    <w:sz w:val="24"/>
                    <w:szCs w:val="24"/>
                    <w:lang w:eastAsia="hr-HR"/>
                  </w:rPr>
                  <w:t xml:space="preserve">                                                                                                                  </w:t>
                </w:r>
              </w:p>
            </w:tc>
          </w:sdtContent>
        </w:sdt>
      </w:tr>
      <w:tr w:rsidR="000268FD" w:rsidRPr="00C51A2A" w:rsidTr="00814F79">
        <w:trPr>
          <w:trHeight w:val="454"/>
        </w:trPr>
        <w:tc>
          <w:tcPr>
            <w:tcW w:w="2977" w:type="dxa"/>
            <w:vAlign w:val="center"/>
          </w:tcPr>
          <w:p w:rsidR="000268FD" w:rsidRPr="00C51A2A" w:rsidRDefault="000268FD" w:rsidP="00136F82">
            <w:pPr>
              <w:rPr>
                <w:rFonts w:ascii="UniNSans Med" w:eastAsia="Times New Roman" w:hAnsi="UniNSans Med" w:cs="Times New Roman"/>
                <w:sz w:val="24"/>
                <w:szCs w:val="24"/>
                <w:lang w:eastAsia="hr-HR"/>
              </w:rPr>
            </w:pPr>
            <w:r w:rsidRPr="00C51A2A">
              <w:rPr>
                <w:rFonts w:ascii="UniNSans Med" w:eastAsia="Times New Roman" w:hAnsi="UniNSans Med" w:cs="Times New Roman"/>
                <w:sz w:val="24"/>
                <w:szCs w:val="24"/>
                <w:lang w:eastAsia="hr-HR"/>
              </w:rPr>
              <w:t>Izdavač</w:t>
            </w:r>
          </w:p>
        </w:tc>
        <w:sdt>
          <w:sdtPr>
            <w:rPr>
              <w:rFonts w:ascii="UniNSans Med" w:eastAsia="Times New Roman" w:hAnsi="UniNSans Med" w:cs="Times New Roman"/>
              <w:sz w:val="24"/>
              <w:szCs w:val="24"/>
              <w:lang w:eastAsia="hr-HR"/>
            </w:rPr>
            <w:id w:val="1638688822"/>
            <w:placeholder>
              <w:docPart w:val="43B6114B50FD42EF96B0D618F2721D71"/>
            </w:placeholder>
          </w:sdtPr>
          <w:sdtContent>
            <w:tc>
              <w:tcPr>
                <w:tcW w:w="5670" w:type="dxa"/>
                <w:vAlign w:val="center"/>
              </w:tcPr>
              <w:p w:rsidR="000268FD" w:rsidRPr="00C51A2A" w:rsidRDefault="00C51A2A" w:rsidP="00136F82">
                <w:pPr>
                  <w:rPr>
                    <w:rFonts w:ascii="UniNSans Med" w:eastAsia="Times New Roman" w:hAnsi="UniNSans Med" w:cs="Times New Roman"/>
                    <w:sz w:val="24"/>
                    <w:szCs w:val="24"/>
                    <w:lang w:eastAsia="hr-HR"/>
                  </w:rPr>
                </w:pPr>
                <w:r>
                  <w:rPr>
                    <w:rFonts w:ascii="UniNSans Med" w:eastAsia="Times New Roman" w:hAnsi="UniNSans Med" w:cs="Times New Roman"/>
                    <w:sz w:val="24"/>
                    <w:szCs w:val="24"/>
                    <w:lang w:eastAsia="hr-HR"/>
                  </w:rPr>
                  <w:t xml:space="preserve">                                                                                                                  </w:t>
                </w:r>
              </w:p>
            </w:tc>
          </w:sdtContent>
        </w:sdt>
      </w:tr>
      <w:tr w:rsidR="000268FD" w:rsidRPr="00C51A2A" w:rsidTr="00312B6D">
        <w:tc>
          <w:tcPr>
            <w:tcW w:w="8647" w:type="dxa"/>
            <w:gridSpan w:val="2"/>
            <w:shd w:val="clear" w:color="auto" w:fill="D9D9D9" w:themeFill="background1" w:themeFillShade="D9"/>
          </w:tcPr>
          <w:p w:rsidR="000268FD" w:rsidRPr="00C51A2A" w:rsidRDefault="000268FD" w:rsidP="00312B6D">
            <w:pPr>
              <w:jc w:val="center"/>
              <w:rPr>
                <w:rFonts w:ascii="UniNSans Med" w:eastAsia="Times New Roman" w:hAnsi="UniNSans Med" w:cs="Times New Roman"/>
                <w:b/>
                <w:sz w:val="24"/>
                <w:szCs w:val="24"/>
                <w:lang w:eastAsia="hr-HR"/>
              </w:rPr>
            </w:pPr>
            <w:r w:rsidRPr="00C51A2A">
              <w:rPr>
                <w:rFonts w:ascii="UniNSans Med" w:eastAsia="Times New Roman" w:hAnsi="UniNSans Med" w:cs="Times New Roman"/>
                <w:b/>
                <w:sz w:val="24"/>
                <w:szCs w:val="24"/>
                <w:lang w:eastAsia="hr-HR"/>
              </w:rPr>
              <w:t>ČLANAK</w:t>
            </w:r>
          </w:p>
        </w:tc>
      </w:tr>
      <w:tr w:rsidR="000268FD" w:rsidRPr="00C51A2A" w:rsidTr="00814F79">
        <w:trPr>
          <w:trHeight w:val="454"/>
        </w:trPr>
        <w:tc>
          <w:tcPr>
            <w:tcW w:w="2977" w:type="dxa"/>
            <w:vAlign w:val="center"/>
          </w:tcPr>
          <w:p w:rsidR="000268FD" w:rsidRPr="00C51A2A" w:rsidRDefault="000268FD" w:rsidP="00136F82">
            <w:pPr>
              <w:rPr>
                <w:rFonts w:ascii="UniNSans Med" w:eastAsia="Times New Roman" w:hAnsi="UniNSans Med" w:cs="Times New Roman"/>
                <w:sz w:val="24"/>
                <w:szCs w:val="24"/>
                <w:lang w:eastAsia="hr-HR"/>
              </w:rPr>
            </w:pPr>
            <w:r w:rsidRPr="00C51A2A">
              <w:rPr>
                <w:rFonts w:ascii="UniNSans Med" w:eastAsia="Times New Roman" w:hAnsi="UniNSans Med" w:cs="Times New Roman"/>
                <w:sz w:val="24"/>
                <w:szCs w:val="24"/>
                <w:lang w:eastAsia="hr-HR"/>
              </w:rPr>
              <w:t>Naslov časopisa</w:t>
            </w:r>
          </w:p>
        </w:tc>
        <w:sdt>
          <w:sdtPr>
            <w:rPr>
              <w:rFonts w:ascii="UniNSans Med" w:eastAsia="Times New Roman" w:hAnsi="UniNSans Med" w:cs="Times New Roman"/>
              <w:sz w:val="24"/>
              <w:szCs w:val="24"/>
              <w:lang w:eastAsia="hr-HR"/>
            </w:rPr>
            <w:id w:val="-1323733115"/>
            <w:placeholder>
              <w:docPart w:val="3937AF05FD33456EB19325F9485E5D57"/>
            </w:placeholder>
          </w:sdtPr>
          <w:sdtContent>
            <w:tc>
              <w:tcPr>
                <w:tcW w:w="5670" w:type="dxa"/>
                <w:vAlign w:val="center"/>
              </w:tcPr>
              <w:p w:rsidR="000268FD" w:rsidRPr="00C51A2A" w:rsidRDefault="00C51A2A" w:rsidP="00136F82">
                <w:pPr>
                  <w:rPr>
                    <w:rFonts w:ascii="UniNSans Med" w:eastAsia="Times New Roman" w:hAnsi="UniNSans Med" w:cs="Times New Roman"/>
                    <w:sz w:val="24"/>
                    <w:szCs w:val="24"/>
                    <w:lang w:eastAsia="hr-HR"/>
                  </w:rPr>
                </w:pPr>
                <w:r>
                  <w:rPr>
                    <w:rFonts w:ascii="UniNSans Med" w:eastAsia="Times New Roman" w:hAnsi="UniNSans Med" w:cs="Times New Roman"/>
                    <w:sz w:val="24"/>
                    <w:szCs w:val="24"/>
                    <w:lang w:eastAsia="hr-HR"/>
                  </w:rPr>
                  <w:t xml:space="preserve">                                                                                                                  </w:t>
                </w:r>
              </w:p>
            </w:tc>
          </w:sdtContent>
        </w:sdt>
      </w:tr>
      <w:tr w:rsidR="000268FD" w:rsidRPr="00C51A2A" w:rsidTr="00814F79">
        <w:trPr>
          <w:trHeight w:val="454"/>
        </w:trPr>
        <w:tc>
          <w:tcPr>
            <w:tcW w:w="2977" w:type="dxa"/>
            <w:vAlign w:val="center"/>
          </w:tcPr>
          <w:p w:rsidR="000268FD" w:rsidRPr="00C51A2A" w:rsidRDefault="000268FD" w:rsidP="00312B6D">
            <w:pPr>
              <w:rPr>
                <w:rFonts w:ascii="UniNSans Med" w:eastAsia="Times New Roman" w:hAnsi="UniNSans Med" w:cs="Times New Roman"/>
                <w:sz w:val="24"/>
                <w:szCs w:val="24"/>
                <w:lang w:eastAsia="hr-HR"/>
              </w:rPr>
            </w:pPr>
            <w:r w:rsidRPr="00C51A2A">
              <w:rPr>
                <w:rFonts w:ascii="UniNSans Med" w:eastAsia="Times New Roman" w:hAnsi="UniNSans Med" w:cs="Times New Roman"/>
                <w:sz w:val="24"/>
                <w:szCs w:val="24"/>
                <w:lang w:eastAsia="hr-HR"/>
              </w:rPr>
              <w:t>Godište, godina i broj</w:t>
            </w:r>
          </w:p>
        </w:tc>
        <w:sdt>
          <w:sdtPr>
            <w:rPr>
              <w:rFonts w:ascii="UniNSans Med" w:eastAsia="Times New Roman" w:hAnsi="UniNSans Med" w:cs="Times New Roman"/>
              <w:sz w:val="24"/>
              <w:szCs w:val="24"/>
              <w:lang w:eastAsia="hr-HR"/>
            </w:rPr>
            <w:id w:val="745619897"/>
            <w:placeholder>
              <w:docPart w:val="25EA6BD145BC4728BFF3AE4F2E0E9648"/>
            </w:placeholder>
          </w:sdtPr>
          <w:sdtContent>
            <w:tc>
              <w:tcPr>
                <w:tcW w:w="5670" w:type="dxa"/>
                <w:vAlign w:val="center"/>
              </w:tcPr>
              <w:p w:rsidR="000268FD" w:rsidRPr="00C51A2A" w:rsidRDefault="00C51A2A" w:rsidP="00136F82">
                <w:pPr>
                  <w:rPr>
                    <w:rFonts w:ascii="UniNSans Med" w:eastAsia="Times New Roman" w:hAnsi="UniNSans Med" w:cs="Times New Roman"/>
                    <w:sz w:val="24"/>
                    <w:szCs w:val="24"/>
                    <w:lang w:eastAsia="hr-HR"/>
                  </w:rPr>
                </w:pPr>
                <w:r>
                  <w:rPr>
                    <w:rFonts w:ascii="UniNSans Med" w:eastAsia="Times New Roman" w:hAnsi="UniNSans Med" w:cs="Times New Roman"/>
                    <w:sz w:val="24"/>
                    <w:szCs w:val="24"/>
                    <w:lang w:eastAsia="hr-HR"/>
                  </w:rPr>
                  <w:t xml:space="preserve">                                                                                                                  </w:t>
                </w:r>
              </w:p>
            </w:tc>
          </w:sdtContent>
        </w:sdt>
      </w:tr>
      <w:tr w:rsidR="000268FD" w:rsidRPr="00C51A2A" w:rsidTr="00814F79">
        <w:trPr>
          <w:trHeight w:val="454"/>
        </w:trPr>
        <w:tc>
          <w:tcPr>
            <w:tcW w:w="2977" w:type="dxa"/>
            <w:vAlign w:val="center"/>
          </w:tcPr>
          <w:p w:rsidR="000268FD" w:rsidRPr="00C51A2A" w:rsidRDefault="000268FD" w:rsidP="00136F82">
            <w:pPr>
              <w:rPr>
                <w:rFonts w:ascii="UniNSans Med" w:eastAsia="Times New Roman" w:hAnsi="UniNSans Med" w:cs="Times New Roman"/>
                <w:sz w:val="24"/>
                <w:szCs w:val="24"/>
                <w:lang w:eastAsia="hr-HR"/>
              </w:rPr>
            </w:pPr>
            <w:r w:rsidRPr="00C51A2A">
              <w:rPr>
                <w:rFonts w:ascii="UniNSans Med" w:eastAsia="Times New Roman" w:hAnsi="UniNSans Med" w:cs="Times New Roman"/>
                <w:sz w:val="24"/>
                <w:szCs w:val="24"/>
                <w:lang w:eastAsia="hr-HR"/>
              </w:rPr>
              <w:t>Stranice (od – do)</w:t>
            </w:r>
          </w:p>
        </w:tc>
        <w:sdt>
          <w:sdtPr>
            <w:rPr>
              <w:rFonts w:ascii="UniNSans Med" w:eastAsia="Times New Roman" w:hAnsi="UniNSans Med" w:cs="Times New Roman"/>
              <w:sz w:val="24"/>
              <w:szCs w:val="24"/>
              <w:lang w:eastAsia="hr-HR"/>
            </w:rPr>
            <w:id w:val="66468608"/>
            <w:placeholder>
              <w:docPart w:val="2580631C7A1C416E8686E603CF633511"/>
            </w:placeholder>
          </w:sdtPr>
          <w:sdtContent>
            <w:tc>
              <w:tcPr>
                <w:tcW w:w="5670" w:type="dxa"/>
                <w:vAlign w:val="center"/>
              </w:tcPr>
              <w:p w:rsidR="000268FD" w:rsidRPr="00C51A2A" w:rsidRDefault="00C51A2A" w:rsidP="00136F82">
                <w:pPr>
                  <w:rPr>
                    <w:rFonts w:ascii="UniNSans Med" w:eastAsia="Times New Roman" w:hAnsi="UniNSans Med" w:cs="Times New Roman"/>
                    <w:sz w:val="24"/>
                    <w:szCs w:val="24"/>
                    <w:lang w:eastAsia="hr-HR"/>
                  </w:rPr>
                </w:pPr>
                <w:r>
                  <w:rPr>
                    <w:rFonts w:ascii="UniNSans Med" w:eastAsia="Times New Roman" w:hAnsi="UniNSans Med" w:cs="Times New Roman"/>
                    <w:sz w:val="24"/>
                    <w:szCs w:val="24"/>
                    <w:lang w:eastAsia="hr-HR"/>
                  </w:rPr>
                  <w:t xml:space="preserve">                                                                                                                  </w:t>
                </w:r>
              </w:p>
            </w:tc>
          </w:sdtContent>
        </w:sdt>
      </w:tr>
      <w:tr w:rsidR="000268FD" w:rsidRPr="00C51A2A" w:rsidTr="00814F79">
        <w:trPr>
          <w:trHeight w:val="454"/>
        </w:trPr>
        <w:tc>
          <w:tcPr>
            <w:tcW w:w="2977" w:type="dxa"/>
            <w:vAlign w:val="center"/>
          </w:tcPr>
          <w:p w:rsidR="000268FD" w:rsidRPr="00C51A2A" w:rsidRDefault="000268FD" w:rsidP="00136F82">
            <w:pPr>
              <w:rPr>
                <w:rFonts w:ascii="UniNSans Med" w:eastAsia="Times New Roman" w:hAnsi="UniNSans Med" w:cs="Times New Roman"/>
                <w:sz w:val="24"/>
                <w:szCs w:val="24"/>
                <w:lang w:eastAsia="hr-HR"/>
              </w:rPr>
            </w:pPr>
            <w:r w:rsidRPr="00C51A2A">
              <w:rPr>
                <w:rFonts w:ascii="UniNSans Med" w:eastAsia="Times New Roman" w:hAnsi="UniNSans Med" w:cs="Times New Roman"/>
                <w:sz w:val="24"/>
                <w:szCs w:val="24"/>
                <w:lang w:eastAsia="hr-HR"/>
              </w:rPr>
              <w:t>Autor članka</w:t>
            </w:r>
          </w:p>
        </w:tc>
        <w:sdt>
          <w:sdtPr>
            <w:rPr>
              <w:rFonts w:ascii="UniNSans Med" w:eastAsia="Times New Roman" w:hAnsi="UniNSans Med" w:cs="Times New Roman"/>
              <w:sz w:val="24"/>
              <w:szCs w:val="24"/>
              <w:lang w:eastAsia="hr-HR"/>
            </w:rPr>
            <w:id w:val="-1027323392"/>
            <w:placeholder>
              <w:docPart w:val="F36C9C97F42343CF88D5FFCC31F4A447"/>
            </w:placeholder>
          </w:sdtPr>
          <w:sdtContent>
            <w:tc>
              <w:tcPr>
                <w:tcW w:w="5670" w:type="dxa"/>
                <w:vAlign w:val="center"/>
              </w:tcPr>
              <w:p w:rsidR="000268FD" w:rsidRPr="00C51A2A" w:rsidRDefault="00C51A2A" w:rsidP="00136F82">
                <w:pPr>
                  <w:rPr>
                    <w:rFonts w:ascii="UniNSans Med" w:eastAsia="Times New Roman" w:hAnsi="UniNSans Med" w:cs="Times New Roman"/>
                    <w:sz w:val="24"/>
                    <w:szCs w:val="24"/>
                    <w:lang w:eastAsia="hr-HR"/>
                  </w:rPr>
                </w:pPr>
                <w:r>
                  <w:rPr>
                    <w:rFonts w:ascii="UniNSans Med" w:eastAsia="Times New Roman" w:hAnsi="UniNSans Med" w:cs="Times New Roman"/>
                    <w:sz w:val="24"/>
                    <w:szCs w:val="24"/>
                    <w:lang w:eastAsia="hr-HR"/>
                  </w:rPr>
                  <w:t xml:space="preserve">                                                                                                                  </w:t>
                </w:r>
              </w:p>
            </w:tc>
          </w:sdtContent>
        </w:sdt>
      </w:tr>
      <w:tr w:rsidR="000268FD" w:rsidRPr="00C51A2A" w:rsidTr="00814F79">
        <w:trPr>
          <w:trHeight w:val="454"/>
        </w:trPr>
        <w:tc>
          <w:tcPr>
            <w:tcW w:w="2977" w:type="dxa"/>
            <w:vAlign w:val="center"/>
          </w:tcPr>
          <w:p w:rsidR="000268FD" w:rsidRPr="00C51A2A" w:rsidRDefault="000268FD" w:rsidP="00136F82">
            <w:pPr>
              <w:rPr>
                <w:rFonts w:ascii="UniNSans Med" w:eastAsia="Times New Roman" w:hAnsi="UniNSans Med" w:cs="Times New Roman"/>
                <w:sz w:val="24"/>
                <w:szCs w:val="24"/>
                <w:lang w:eastAsia="hr-HR"/>
              </w:rPr>
            </w:pPr>
            <w:r w:rsidRPr="00C51A2A">
              <w:rPr>
                <w:rFonts w:ascii="UniNSans Med" w:eastAsia="Times New Roman" w:hAnsi="UniNSans Med" w:cs="Times New Roman"/>
                <w:sz w:val="24"/>
                <w:szCs w:val="24"/>
                <w:lang w:eastAsia="hr-HR"/>
              </w:rPr>
              <w:t>Naslov članka</w:t>
            </w:r>
          </w:p>
        </w:tc>
        <w:sdt>
          <w:sdtPr>
            <w:rPr>
              <w:rFonts w:ascii="UniNSans Med" w:eastAsia="Times New Roman" w:hAnsi="UniNSans Med" w:cs="Times New Roman"/>
              <w:sz w:val="24"/>
              <w:szCs w:val="24"/>
              <w:lang w:eastAsia="hr-HR"/>
            </w:rPr>
            <w:id w:val="1318537053"/>
            <w:placeholder>
              <w:docPart w:val="03E788C6A14344CBB86F52FD7679D345"/>
            </w:placeholder>
          </w:sdtPr>
          <w:sdtContent>
            <w:tc>
              <w:tcPr>
                <w:tcW w:w="5670" w:type="dxa"/>
                <w:vAlign w:val="center"/>
              </w:tcPr>
              <w:p w:rsidR="000268FD" w:rsidRPr="00C51A2A" w:rsidRDefault="00C51A2A" w:rsidP="00136F82">
                <w:pPr>
                  <w:rPr>
                    <w:rFonts w:ascii="UniNSans Med" w:eastAsia="Times New Roman" w:hAnsi="UniNSans Med" w:cs="Times New Roman"/>
                    <w:sz w:val="24"/>
                    <w:szCs w:val="24"/>
                    <w:lang w:eastAsia="hr-HR"/>
                  </w:rPr>
                </w:pPr>
                <w:r>
                  <w:rPr>
                    <w:rFonts w:ascii="UniNSans Med" w:eastAsia="Times New Roman" w:hAnsi="UniNSans Med" w:cs="Times New Roman"/>
                    <w:sz w:val="24"/>
                    <w:szCs w:val="24"/>
                    <w:lang w:eastAsia="hr-HR"/>
                  </w:rPr>
                  <w:t xml:space="preserve">                                                                                                                  </w:t>
                </w:r>
              </w:p>
            </w:tc>
          </w:sdtContent>
        </w:sdt>
      </w:tr>
      <w:tr w:rsidR="00312B6D" w:rsidRPr="00C51A2A" w:rsidTr="00312B6D">
        <w:trPr>
          <w:trHeight w:val="454"/>
        </w:trPr>
        <w:tc>
          <w:tcPr>
            <w:tcW w:w="8647" w:type="dxa"/>
            <w:gridSpan w:val="2"/>
            <w:shd w:val="clear" w:color="auto" w:fill="D9D9D9" w:themeFill="background1" w:themeFillShade="D9"/>
            <w:vAlign w:val="center"/>
          </w:tcPr>
          <w:p w:rsidR="00312B6D" w:rsidRPr="00C51A2A" w:rsidRDefault="00312B6D" w:rsidP="00312B6D">
            <w:pPr>
              <w:jc w:val="center"/>
              <w:rPr>
                <w:rFonts w:ascii="UniNSans Med" w:eastAsia="Times New Roman" w:hAnsi="UniNSans Med" w:cs="Times New Roman"/>
                <w:sz w:val="24"/>
                <w:szCs w:val="24"/>
                <w:lang w:eastAsia="hr-HR"/>
              </w:rPr>
            </w:pPr>
            <w:r w:rsidRPr="00C51A2A">
              <w:rPr>
                <w:rFonts w:ascii="UniNSans Med" w:eastAsia="Times New Roman" w:hAnsi="UniNSans Med" w:cs="Times New Roman"/>
                <w:b/>
                <w:sz w:val="24"/>
                <w:szCs w:val="24"/>
                <w:lang w:eastAsia="hr-HR"/>
              </w:rPr>
              <w:t>NAPOMENA</w:t>
            </w:r>
          </w:p>
        </w:tc>
      </w:tr>
      <w:tr w:rsidR="00312B6D" w:rsidRPr="00C51A2A" w:rsidTr="001A7510">
        <w:trPr>
          <w:trHeight w:val="454"/>
        </w:trPr>
        <w:tc>
          <w:tcPr>
            <w:tcW w:w="8647" w:type="dxa"/>
            <w:gridSpan w:val="2"/>
            <w:vAlign w:val="center"/>
          </w:tcPr>
          <w:p w:rsidR="00312B6D" w:rsidRDefault="00C51A2A" w:rsidP="00136F82">
            <w:pPr>
              <w:rPr>
                <w:rFonts w:ascii="UniNSans Med" w:eastAsia="Times New Roman" w:hAnsi="UniNSans Med" w:cs="Times New Roman"/>
                <w:sz w:val="24"/>
                <w:szCs w:val="24"/>
                <w:lang w:eastAsia="hr-HR"/>
              </w:rPr>
            </w:pPr>
            <w:sdt>
              <w:sdtPr>
                <w:rPr>
                  <w:rFonts w:ascii="UniNSans Med" w:eastAsia="Times New Roman" w:hAnsi="UniNSans Med" w:cs="Times New Roman"/>
                  <w:sz w:val="24"/>
                  <w:szCs w:val="24"/>
                  <w:lang w:eastAsia="hr-HR"/>
                </w:rPr>
                <w:id w:val="-852801087"/>
                <w:placeholder>
                  <w:docPart w:val="0912E089B8554E07AE4B8C2139E28191"/>
                </w:placeholder>
              </w:sdtPr>
              <w:sdtContent>
                <w:r>
                  <w:rPr>
                    <w:rFonts w:ascii="UniNSans Med" w:eastAsia="Times New Roman" w:hAnsi="UniNSans Med" w:cs="Times New Roman"/>
                    <w:sz w:val="24"/>
                    <w:szCs w:val="24"/>
                    <w:lang w:eastAsia="hr-HR"/>
                  </w:rPr>
                  <w:t xml:space="preserve">  </w:t>
                </w:r>
                <w:bookmarkStart w:id="0" w:name="_GoBack"/>
                <w:bookmarkEnd w:id="0"/>
                <w:r>
                  <w:rPr>
                    <w:rFonts w:ascii="UniNSans Med" w:eastAsia="Times New Roman" w:hAnsi="UniNSans Med" w:cs="Times New Roman"/>
                    <w:sz w:val="24"/>
                    <w:szCs w:val="24"/>
                    <w:lang w:eastAsia="hr-HR"/>
                  </w:rPr>
                  <w:t xml:space="preserve">                                                                                                                </w:t>
                </w:r>
              </w:sdtContent>
            </w:sdt>
            <w:r>
              <w:rPr>
                <w:rFonts w:ascii="UniNSans Med" w:eastAsia="Times New Roman" w:hAnsi="UniNSans Med" w:cs="Times New Roman"/>
                <w:sz w:val="24"/>
                <w:szCs w:val="24"/>
                <w:lang w:eastAsia="hr-HR"/>
              </w:rPr>
              <w:t xml:space="preserve">                                                                    </w:t>
            </w:r>
          </w:p>
          <w:p w:rsidR="00C51A2A" w:rsidRPr="00C51A2A" w:rsidRDefault="00C51A2A" w:rsidP="00136F82">
            <w:pPr>
              <w:rPr>
                <w:rFonts w:ascii="UniNSans Med" w:eastAsia="Times New Roman" w:hAnsi="UniNSans Med" w:cs="Times New Roman"/>
                <w:sz w:val="24"/>
                <w:szCs w:val="24"/>
                <w:lang w:eastAsia="hr-HR"/>
              </w:rPr>
            </w:pPr>
            <w:r>
              <w:rPr>
                <w:rFonts w:ascii="UniNSans Med" w:eastAsia="Times New Roman" w:hAnsi="UniNSans Med" w:cs="Times New Roman"/>
                <w:sz w:val="24"/>
                <w:szCs w:val="24"/>
                <w:lang w:eastAsia="hr-HR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  <w:p w:rsidR="00312B6D" w:rsidRPr="00C51A2A" w:rsidRDefault="00312B6D" w:rsidP="00136F82">
            <w:pPr>
              <w:rPr>
                <w:rFonts w:ascii="UniNSans Med" w:eastAsia="Times New Roman" w:hAnsi="UniNSans Med" w:cs="Times New Roman"/>
                <w:sz w:val="24"/>
                <w:szCs w:val="24"/>
                <w:lang w:eastAsia="hr-HR"/>
              </w:rPr>
            </w:pPr>
          </w:p>
        </w:tc>
      </w:tr>
    </w:tbl>
    <w:p w:rsidR="00731CF1" w:rsidRPr="00432E34" w:rsidRDefault="00731CF1" w:rsidP="00814F79"/>
    <w:sectPr w:rsidR="00731CF1" w:rsidRPr="00432E34" w:rsidSect="00B712E6">
      <w:headerReference w:type="default" r:id="rId8"/>
      <w:headerReference w:type="first" r:id="rId9"/>
      <w:pgSz w:w="11900" w:h="16840"/>
      <w:pgMar w:top="1276" w:right="1797" w:bottom="1276" w:left="2977" w:header="720" w:footer="12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541" w:rsidRDefault="00116541" w:rsidP="00432E34">
      <w:r>
        <w:separator/>
      </w:r>
    </w:p>
  </w:endnote>
  <w:endnote w:type="continuationSeparator" w:id="0">
    <w:p w:rsidR="00116541" w:rsidRDefault="00116541" w:rsidP="0043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N Reg">
    <w:altName w:val="Times New Roman"/>
    <w:panose1 w:val="02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NSans Reg">
    <w:altName w:val="Times New Roman"/>
    <w:panose1 w:val="00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UniSSans Reg">
    <w:altName w:val="Times New Roman"/>
    <w:charset w:val="00"/>
    <w:family w:val="auto"/>
    <w:pitch w:val="variable"/>
    <w:sig w:usb0="00000001" w:usb1="5001E47B" w:usb2="00000000" w:usb3="00000000" w:csb0="00000193" w:csb1="00000000"/>
  </w:font>
  <w:font w:name="UniSSans Bld">
    <w:altName w:val="Times New Roman"/>
    <w:charset w:val="00"/>
    <w:family w:val="auto"/>
    <w:pitch w:val="variable"/>
    <w:sig w:usb0="A00000BF" w:usb1="5001E47B" w:usb2="00000000" w:usb3="00000000" w:csb0="00000193" w:csb1="00000000"/>
  </w:font>
  <w:font w:name="UniS Reg">
    <w:altName w:val="Times New Roman"/>
    <w:charset w:val="00"/>
    <w:family w:val="auto"/>
    <w:pitch w:val="variable"/>
    <w:sig w:usb0="00000001" w:usb1="5001E47B" w:usb2="00000000" w:usb3="00000000" w:csb0="000001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UniN Bld">
    <w:panose1 w:val="00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UniNSans Med">
    <w:panose1 w:val="00000000000000000000"/>
    <w:charset w:val="00"/>
    <w:family w:val="modern"/>
    <w:notTrueType/>
    <w:pitch w:val="variable"/>
    <w:sig w:usb0="A00000BF" w:usb1="5001E47B" w:usb2="00000000" w:usb3="00000000" w:csb0="000001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541" w:rsidRDefault="00116541" w:rsidP="00432E34">
      <w:r>
        <w:separator/>
      </w:r>
    </w:p>
  </w:footnote>
  <w:footnote w:type="continuationSeparator" w:id="0">
    <w:p w:rsidR="00116541" w:rsidRDefault="00116541" w:rsidP="00432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9C2" w:rsidRPr="007379FC" w:rsidRDefault="00167441" w:rsidP="007379FC">
    <w:pPr>
      <w:pStyle w:val="Zaglavlje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82816" behindDoc="1" locked="0" layoutInCell="1" allowOverlap="1" wp14:anchorId="115F02F8" wp14:editId="0501A5CF">
              <wp:simplePos x="0" y="0"/>
              <wp:positionH relativeFrom="column">
                <wp:posOffset>-1838960</wp:posOffset>
              </wp:positionH>
              <wp:positionV relativeFrom="paragraph">
                <wp:posOffset>-340360</wp:posOffset>
              </wp:positionV>
              <wp:extent cx="7439025" cy="10521315"/>
              <wp:effectExtent l="27940" t="21590" r="19685" b="20320"/>
              <wp:wrapNone/>
              <wp:docPr id="172" name="Group 6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9025" cy="10521315"/>
                        <a:chOff x="0" y="0"/>
                        <a:chExt cx="74390" cy="105213"/>
                      </a:xfrm>
                    </wpg:grpSpPr>
                    <wpg:grpSp>
                      <wpg:cNvPr id="173" name="Group 169"/>
                      <wpg:cNvGrpSpPr>
                        <a:grpSpLocks/>
                      </wpg:cNvGrpSpPr>
                      <wpg:grpSpPr bwMode="auto">
                        <a:xfrm>
                          <a:off x="34569" y="2921"/>
                          <a:ext cx="5404" cy="1708"/>
                          <a:chOff x="5522" y="138"/>
                          <a:chExt cx="852" cy="270"/>
                        </a:xfrm>
                      </wpg:grpSpPr>
                      <wpg:grpSp>
                        <wpg:cNvPr id="174" name="Group 230"/>
                        <wpg:cNvGrpSpPr>
                          <a:grpSpLocks/>
                        </wpg:cNvGrpSpPr>
                        <wpg:grpSpPr bwMode="auto">
                          <a:xfrm>
                            <a:off x="5552" y="300"/>
                            <a:ext cx="51" cy="71"/>
                            <a:chOff x="5552" y="300"/>
                            <a:chExt cx="51" cy="71"/>
                          </a:xfrm>
                        </wpg:grpSpPr>
                        <wps:wsp>
                          <wps:cNvPr id="175" name="Freeform 231"/>
                          <wps:cNvSpPr>
                            <a:spLocks/>
                          </wps:cNvSpPr>
                          <wps:spPr bwMode="auto">
                            <a:xfrm>
                              <a:off x="5552" y="300"/>
                              <a:ext cx="51" cy="71"/>
                            </a:xfrm>
                            <a:custGeom>
                              <a:avLst/>
                              <a:gdLst>
                                <a:gd name="T0" fmla="*/ 43 w 51"/>
                                <a:gd name="T1" fmla="*/ 300 h 71"/>
                                <a:gd name="T2" fmla="*/ 24 w 51"/>
                                <a:gd name="T3" fmla="*/ 300 h 71"/>
                                <a:gd name="T4" fmla="*/ 24 w 51"/>
                                <a:gd name="T5" fmla="*/ 325 h 71"/>
                                <a:gd name="T6" fmla="*/ 0 w 51"/>
                                <a:gd name="T7" fmla="*/ 371 h 71"/>
                                <a:gd name="T8" fmla="*/ 18 w 51"/>
                                <a:gd name="T9" fmla="*/ 371 h 71"/>
                                <a:gd name="T10" fmla="*/ 31 w 51"/>
                                <a:gd name="T11" fmla="*/ 342 h 71"/>
                                <a:gd name="T12" fmla="*/ 51 w 51"/>
                                <a:gd name="T13" fmla="*/ 342 h 71"/>
                                <a:gd name="T14" fmla="*/ 43 w 51"/>
                                <a:gd name="T15" fmla="*/ 325 h 71"/>
                                <a:gd name="T16" fmla="*/ 43 w 51"/>
                                <a:gd name="T17" fmla="*/ 300 h 71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1" h="71">
                                  <a:moveTo>
                                    <a:pt x="43" y="0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18" y="71"/>
                                  </a:lnTo>
                                  <a:lnTo>
                                    <a:pt x="31" y="42"/>
                                  </a:lnTo>
                                  <a:lnTo>
                                    <a:pt x="51" y="42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228"/>
                        <wpg:cNvGrpSpPr>
                          <a:grpSpLocks/>
                        </wpg:cNvGrpSpPr>
                        <wpg:grpSpPr bwMode="auto">
                          <a:xfrm>
                            <a:off x="5584" y="342"/>
                            <a:ext cx="35" cy="29"/>
                            <a:chOff x="5584" y="342"/>
                            <a:chExt cx="35" cy="29"/>
                          </a:xfrm>
                        </wpg:grpSpPr>
                        <wps:wsp>
                          <wps:cNvPr id="177" name="Freeform 229"/>
                          <wps:cNvSpPr>
                            <a:spLocks/>
                          </wps:cNvSpPr>
                          <wps:spPr bwMode="auto">
                            <a:xfrm>
                              <a:off x="5584" y="342"/>
                              <a:ext cx="35" cy="29"/>
                            </a:xfrm>
                            <a:custGeom>
                              <a:avLst/>
                              <a:gdLst>
                                <a:gd name="T0" fmla="*/ 19 w 35"/>
                                <a:gd name="T1" fmla="*/ 342 h 29"/>
                                <a:gd name="T2" fmla="*/ 0 w 35"/>
                                <a:gd name="T3" fmla="*/ 342 h 29"/>
                                <a:gd name="T4" fmla="*/ 16 w 35"/>
                                <a:gd name="T5" fmla="*/ 371 h 29"/>
                                <a:gd name="T6" fmla="*/ 35 w 35"/>
                                <a:gd name="T7" fmla="*/ 371 h 29"/>
                                <a:gd name="T8" fmla="*/ 19 w 35"/>
                                <a:gd name="T9" fmla="*/ 342 h 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" h="29">
                                  <a:moveTo>
                                    <a:pt x="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226"/>
                        <wpg:cNvGrpSpPr>
                          <a:grpSpLocks/>
                        </wpg:cNvGrpSpPr>
                        <wpg:grpSpPr bwMode="auto">
                          <a:xfrm>
                            <a:off x="5633" y="356"/>
                            <a:ext cx="63" cy="15"/>
                            <a:chOff x="5633" y="356"/>
                            <a:chExt cx="63" cy="15"/>
                          </a:xfrm>
                        </wpg:grpSpPr>
                        <wps:wsp>
                          <wps:cNvPr id="179" name="Freeform 227"/>
                          <wps:cNvSpPr>
                            <a:spLocks/>
                          </wps:cNvSpPr>
                          <wps:spPr bwMode="auto">
                            <a:xfrm>
                              <a:off x="5633" y="356"/>
                              <a:ext cx="63" cy="15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364 h 15"/>
                                <a:gd name="T2" fmla="*/ 63 w 63"/>
                                <a:gd name="T3" fmla="*/ 364 h 1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3" h="15">
                                  <a:moveTo>
                                    <a:pt x="0" y="8"/>
                                  </a:moveTo>
                                  <a:lnTo>
                                    <a:pt x="63" y="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224"/>
                        <wpg:cNvGrpSpPr>
                          <a:grpSpLocks/>
                        </wpg:cNvGrpSpPr>
                        <wpg:grpSpPr bwMode="auto">
                          <a:xfrm>
                            <a:off x="5656" y="300"/>
                            <a:ext cx="18" cy="56"/>
                            <a:chOff x="5656" y="300"/>
                            <a:chExt cx="18" cy="56"/>
                          </a:xfrm>
                        </wpg:grpSpPr>
                        <wps:wsp>
                          <wps:cNvPr id="181" name="Freeform 225"/>
                          <wps:cNvSpPr>
                            <a:spLocks/>
                          </wps:cNvSpPr>
                          <wps:spPr bwMode="auto">
                            <a:xfrm>
                              <a:off x="5656" y="300"/>
                              <a:ext cx="18" cy="56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328 h 56"/>
                                <a:gd name="T2" fmla="*/ 18 w 18"/>
                                <a:gd name="T3" fmla="*/ 328 h 5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" h="56">
                                  <a:moveTo>
                                    <a:pt x="0" y="28"/>
                                  </a:moveTo>
                                  <a:lnTo>
                                    <a:pt x="18" y="28"/>
                                  </a:lnTo>
                                </a:path>
                              </a:pathLst>
                            </a:custGeom>
                            <a:noFill/>
                            <a:ln w="3703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222"/>
                        <wpg:cNvGrpSpPr>
                          <a:grpSpLocks/>
                        </wpg:cNvGrpSpPr>
                        <wpg:grpSpPr bwMode="auto">
                          <a:xfrm>
                            <a:off x="5725" y="300"/>
                            <a:ext cx="18" cy="71"/>
                            <a:chOff x="5725" y="300"/>
                            <a:chExt cx="18" cy="71"/>
                          </a:xfrm>
                        </wpg:grpSpPr>
                        <wps:wsp>
                          <wps:cNvPr id="183" name="Freeform 223"/>
                          <wps:cNvSpPr>
                            <a:spLocks/>
                          </wps:cNvSpPr>
                          <wps:spPr bwMode="auto">
                            <a:xfrm>
                              <a:off x="5725" y="300"/>
                              <a:ext cx="18" cy="71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335 h 71"/>
                                <a:gd name="T2" fmla="*/ 18 w 18"/>
                                <a:gd name="T3" fmla="*/ 335 h 7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" h="71">
                                  <a:moveTo>
                                    <a:pt x="0" y="35"/>
                                  </a:moveTo>
                                  <a:lnTo>
                                    <a:pt x="18" y="35"/>
                                  </a:lnTo>
                                </a:path>
                              </a:pathLst>
                            </a:custGeom>
                            <a:noFill/>
                            <a:ln w="4655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220"/>
                        <wpg:cNvGrpSpPr>
                          <a:grpSpLocks/>
                        </wpg:cNvGrpSpPr>
                        <wpg:grpSpPr bwMode="auto">
                          <a:xfrm>
                            <a:off x="5778" y="355"/>
                            <a:ext cx="43" cy="18"/>
                            <a:chOff x="5778" y="355"/>
                            <a:chExt cx="43" cy="18"/>
                          </a:xfrm>
                        </wpg:grpSpPr>
                        <wps:wsp>
                          <wps:cNvPr id="185" name="Freeform 221"/>
                          <wps:cNvSpPr>
                            <a:spLocks/>
                          </wps:cNvSpPr>
                          <wps:spPr bwMode="auto">
                            <a:xfrm>
                              <a:off x="5778" y="355"/>
                              <a:ext cx="43" cy="18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55 h 18"/>
                                <a:gd name="T2" fmla="*/ 0 w 43"/>
                                <a:gd name="T3" fmla="*/ 370 h 18"/>
                                <a:gd name="T4" fmla="*/ 7 w 43"/>
                                <a:gd name="T5" fmla="*/ 372 h 18"/>
                                <a:gd name="T6" fmla="*/ 14 w 43"/>
                                <a:gd name="T7" fmla="*/ 372 h 18"/>
                                <a:gd name="T8" fmla="*/ 31 w 43"/>
                                <a:gd name="T9" fmla="*/ 371 h 18"/>
                                <a:gd name="T10" fmla="*/ 43 w 43"/>
                                <a:gd name="T11" fmla="*/ 361 h 18"/>
                                <a:gd name="T12" fmla="*/ 43 w 43"/>
                                <a:gd name="T13" fmla="*/ 357 h 18"/>
                                <a:gd name="T14" fmla="*/ 12 w 43"/>
                                <a:gd name="T15" fmla="*/ 357 h 18"/>
                                <a:gd name="T16" fmla="*/ 3 w 43"/>
                                <a:gd name="T17" fmla="*/ 355 h 18"/>
                                <a:gd name="T18" fmla="*/ 0 w 43"/>
                                <a:gd name="T19" fmla="*/ 355 h 18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3" h="18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31" y="16"/>
                                  </a:lnTo>
                                  <a:lnTo>
                                    <a:pt x="43" y="6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218"/>
                        <wpg:cNvGrpSpPr>
                          <a:grpSpLocks/>
                        </wpg:cNvGrpSpPr>
                        <wpg:grpSpPr bwMode="auto">
                          <a:xfrm>
                            <a:off x="5781" y="299"/>
                            <a:ext cx="46" cy="59"/>
                            <a:chOff x="5781" y="299"/>
                            <a:chExt cx="46" cy="59"/>
                          </a:xfrm>
                        </wpg:grpSpPr>
                        <wps:wsp>
                          <wps:cNvPr id="187" name="Freeform 219"/>
                          <wps:cNvSpPr>
                            <a:spLocks/>
                          </wps:cNvSpPr>
                          <wps:spPr bwMode="auto">
                            <a:xfrm>
                              <a:off x="5781" y="299"/>
                              <a:ext cx="46" cy="59"/>
                            </a:xfrm>
                            <a:custGeom>
                              <a:avLst/>
                              <a:gdLst>
                                <a:gd name="T0" fmla="*/ 32 w 46"/>
                                <a:gd name="T1" fmla="*/ 299 h 59"/>
                                <a:gd name="T2" fmla="*/ 11 w 46"/>
                                <a:gd name="T3" fmla="*/ 300 h 59"/>
                                <a:gd name="T4" fmla="*/ 0 w 46"/>
                                <a:gd name="T5" fmla="*/ 310 h 59"/>
                                <a:gd name="T6" fmla="*/ 0 w 46"/>
                                <a:gd name="T7" fmla="*/ 337 h 59"/>
                                <a:gd name="T8" fmla="*/ 18 w 46"/>
                                <a:gd name="T9" fmla="*/ 344 h 59"/>
                                <a:gd name="T10" fmla="*/ 28 w 46"/>
                                <a:gd name="T11" fmla="*/ 352 h 59"/>
                                <a:gd name="T12" fmla="*/ 28 w 46"/>
                                <a:gd name="T13" fmla="*/ 356 h 59"/>
                                <a:gd name="T14" fmla="*/ 24 w 46"/>
                                <a:gd name="T15" fmla="*/ 357 h 59"/>
                                <a:gd name="T16" fmla="*/ 40 w 46"/>
                                <a:gd name="T17" fmla="*/ 357 h 59"/>
                                <a:gd name="T18" fmla="*/ 39 w 46"/>
                                <a:gd name="T19" fmla="*/ 335 h 59"/>
                                <a:gd name="T20" fmla="*/ 21 w 46"/>
                                <a:gd name="T21" fmla="*/ 328 h 59"/>
                                <a:gd name="T22" fmla="*/ 11 w 46"/>
                                <a:gd name="T23" fmla="*/ 320 h 59"/>
                                <a:gd name="T24" fmla="*/ 11 w 46"/>
                                <a:gd name="T25" fmla="*/ 315 h 59"/>
                                <a:gd name="T26" fmla="*/ 16 w 46"/>
                                <a:gd name="T27" fmla="*/ 314 h 59"/>
                                <a:gd name="T28" fmla="*/ 46 w 46"/>
                                <a:gd name="T29" fmla="*/ 314 h 59"/>
                                <a:gd name="T30" fmla="*/ 46 w 46"/>
                                <a:gd name="T31" fmla="*/ 301 h 59"/>
                                <a:gd name="T32" fmla="*/ 38 w 46"/>
                                <a:gd name="T33" fmla="*/ 300 h 59"/>
                                <a:gd name="T34" fmla="*/ 32 w 46"/>
                                <a:gd name="T35" fmla="*/ 299 h 59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6" h="59">
                                  <a:moveTo>
                                    <a:pt x="32" y="0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28" y="53"/>
                                  </a:lnTo>
                                  <a:lnTo>
                                    <a:pt x="28" y="57"/>
                                  </a:lnTo>
                                  <a:lnTo>
                                    <a:pt x="24" y="58"/>
                                  </a:lnTo>
                                  <a:lnTo>
                                    <a:pt x="40" y="58"/>
                                  </a:lnTo>
                                  <a:lnTo>
                                    <a:pt x="39" y="36"/>
                                  </a:lnTo>
                                  <a:lnTo>
                                    <a:pt x="21" y="29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1" y="16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38" y="1"/>
                                  </a:ln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216"/>
                        <wpg:cNvGrpSpPr>
                          <a:grpSpLocks/>
                        </wpg:cNvGrpSpPr>
                        <wpg:grpSpPr bwMode="auto">
                          <a:xfrm>
                            <a:off x="5812" y="314"/>
                            <a:ext cx="14" cy="3"/>
                            <a:chOff x="5812" y="314"/>
                            <a:chExt cx="14" cy="3"/>
                          </a:xfrm>
                        </wpg:grpSpPr>
                        <wps:wsp>
                          <wps:cNvPr id="189" name="Freeform 217"/>
                          <wps:cNvSpPr>
                            <a:spLocks/>
                          </wps:cNvSpPr>
                          <wps:spPr bwMode="auto">
                            <a:xfrm>
                              <a:off x="5812" y="314"/>
                              <a:ext cx="14" cy="3"/>
                            </a:xfrm>
                            <a:custGeom>
                              <a:avLst/>
                              <a:gdLst>
                                <a:gd name="T0" fmla="*/ 15 w 14"/>
                                <a:gd name="T1" fmla="*/ 314 h 3"/>
                                <a:gd name="T2" fmla="*/ 0 w 14"/>
                                <a:gd name="T3" fmla="*/ 314 h 3"/>
                                <a:gd name="T4" fmla="*/ 8 w 14"/>
                                <a:gd name="T5" fmla="*/ 315 h 3"/>
                                <a:gd name="T6" fmla="*/ 15 w 14"/>
                                <a:gd name="T7" fmla="*/ 317 h 3"/>
                                <a:gd name="T8" fmla="*/ 15 w 14"/>
                                <a:gd name="T9" fmla="*/ 314 h 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3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214"/>
                        <wpg:cNvGrpSpPr>
                          <a:grpSpLocks/>
                        </wpg:cNvGrpSpPr>
                        <wpg:grpSpPr bwMode="auto">
                          <a:xfrm>
                            <a:off x="5851" y="300"/>
                            <a:ext cx="62" cy="71"/>
                            <a:chOff x="5851" y="300"/>
                            <a:chExt cx="62" cy="71"/>
                          </a:xfrm>
                        </wpg:grpSpPr>
                        <wps:wsp>
                          <wps:cNvPr id="191" name="Freeform 215"/>
                          <wps:cNvSpPr>
                            <a:spLocks/>
                          </wps:cNvSpPr>
                          <wps:spPr bwMode="auto">
                            <a:xfrm>
                              <a:off x="5851" y="300"/>
                              <a:ext cx="62" cy="71"/>
                            </a:xfrm>
                            <a:custGeom>
                              <a:avLst/>
                              <a:gdLst>
                                <a:gd name="T0" fmla="*/ 22 w 62"/>
                                <a:gd name="T1" fmla="*/ 300 h 71"/>
                                <a:gd name="T2" fmla="*/ 0 w 62"/>
                                <a:gd name="T3" fmla="*/ 300 h 71"/>
                                <a:gd name="T4" fmla="*/ 16 w 62"/>
                                <a:gd name="T5" fmla="*/ 323 h 71"/>
                                <a:gd name="T6" fmla="*/ 18 w 62"/>
                                <a:gd name="T7" fmla="*/ 326 h 71"/>
                                <a:gd name="T8" fmla="*/ 20 w 62"/>
                                <a:gd name="T9" fmla="*/ 327 h 71"/>
                                <a:gd name="T10" fmla="*/ 23 w 62"/>
                                <a:gd name="T11" fmla="*/ 328 h 71"/>
                                <a:gd name="T12" fmla="*/ 23 w 62"/>
                                <a:gd name="T13" fmla="*/ 329 h 71"/>
                                <a:gd name="T14" fmla="*/ 12 w 62"/>
                                <a:gd name="T15" fmla="*/ 331 h 71"/>
                                <a:gd name="T16" fmla="*/ 8 w 62"/>
                                <a:gd name="T17" fmla="*/ 341 h 71"/>
                                <a:gd name="T18" fmla="*/ 8 w 62"/>
                                <a:gd name="T19" fmla="*/ 359 h 71"/>
                                <a:gd name="T20" fmla="*/ 13 w 62"/>
                                <a:gd name="T21" fmla="*/ 371 h 71"/>
                                <a:gd name="T22" fmla="*/ 62 w 62"/>
                                <a:gd name="T23" fmla="*/ 371 h 71"/>
                                <a:gd name="T24" fmla="*/ 62 w 62"/>
                                <a:gd name="T25" fmla="*/ 356 h 71"/>
                                <a:gd name="T26" fmla="*/ 29 w 62"/>
                                <a:gd name="T27" fmla="*/ 356 h 71"/>
                                <a:gd name="T28" fmla="*/ 27 w 62"/>
                                <a:gd name="T29" fmla="*/ 353 h 71"/>
                                <a:gd name="T30" fmla="*/ 27 w 62"/>
                                <a:gd name="T31" fmla="*/ 340 h 71"/>
                                <a:gd name="T32" fmla="*/ 30 w 62"/>
                                <a:gd name="T33" fmla="*/ 336 h 71"/>
                                <a:gd name="T34" fmla="*/ 62 w 62"/>
                                <a:gd name="T35" fmla="*/ 336 h 71"/>
                                <a:gd name="T36" fmla="*/ 62 w 62"/>
                                <a:gd name="T37" fmla="*/ 323 h 71"/>
                                <a:gd name="T38" fmla="*/ 38 w 62"/>
                                <a:gd name="T39" fmla="*/ 323 h 71"/>
                                <a:gd name="T40" fmla="*/ 22 w 62"/>
                                <a:gd name="T41" fmla="*/ 300 h 71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71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18" y="26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3" y="29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8" y="59"/>
                                  </a:lnTo>
                                  <a:lnTo>
                                    <a:pt x="13" y="71"/>
                                  </a:lnTo>
                                  <a:lnTo>
                                    <a:pt x="62" y="71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27" y="53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62" y="36"/>
                                  </a:lnTo>
                                  <a:lnTo>
                                    <a:pt x="62" y="23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212"/>
                        <wpg:cNvGrpSpPr>
                          <a:grpSpLocks/>
                        </wpg:cNvGrpSpPr>
                        <wpg:grpSpPr bwMode="auto">
                          <a:xfrm>
                            <a:off x="5895" y="328"/>
                            <a:ext cx="18" cy="2"/>
                            <a:chOff x="5895" y="328"/>
                            <a:chExt cx="18" cy="2"/>
                          </a:xfrm>
                        </wpg:grpSpPr>
                        <wps:wsp>
                          <wps:cNvPr id="513" name="Freeform 213"/>
                          <wps:cNvSpPr>
                            <a:spLocks/>
                          </wps:cNvSpPr>
                          <wps:spPr bwMode="auto">
                            <a:xfrm>
                              <a:off x="5895" y="328"/>
                              <a:ext cx="18" cy="2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0 h 2"/>
                                <a:gd name="T2" fmla="*/ 18 w 1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" h="2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3703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210"/>
                        <wpg:cNvGrpSpPr>
                          <a:grpSpLocks/>
                        </wpg:cNvGrpSpPr>
                        <wpg:grpSpPr bwMode="auto">
                          <a:xfrm>
                            <a:off x="5944" y="300"/>
                            <a:ext cx="55" cy="71"/>
                            <a:chOff x="5944" y="300"/>
                            <a:chExt cx="55" cy="71"/>
                          </a:xfrm>
                        </wpg:grpSpPr>
                        <wps:wsp>
                          <wps:cNvPr id="515" name="Freeform 211"/>
                          <wps:cNvSpPr>
                            <a:spLocks/>
                          </wps:cNvSpPr>
                          <wps:spPr bwMode="auto">
                            <a:xfrm>
                              <a:off x="5944" y="300"/>
                              <a:ext cx="55" cy="71"/>
                            </a:xfrm>
                            <a:custGeom>
                              <a:avLst/>
                              <a:gdLst>
                                <a:gd name="T0" fmla="*/ 56 w 55"/>
                                <a:gd name="T1" fmla="*/ 300 h 71"/>
                                <a:gd name="T2" fmla="*/ 0 w 55"/>
                                <a:gd name="T3" fmla="*/ 300 h 71"/>
                                <a:gd name="T4" fmla="*/ 0 w 55"/>
                                <a:gd name="T5" fmla="*/ 315 h 71"/>
                                <a:gd name="T6" fmla="*/ 37 w 55"/>
                                <a:gd name="T7" fmla="*/ 315 h 71"/>
                                <a:gd name="T8" fmla="*/ 37 w 55"/>
                                <a:gd name="T9" fmla="*/ 329 h 71"/>
                                <a:gd name="T10" fmla="*/ 7 w 55"/>
                                <a:gd name="T11" fmla="*/ 329 h 71"/>
                                <a:gd name="T12" fmla="*/ 7 w 55"/>
                                <a:gd name="T13" fmla="*/ 343 h 71"/>
                                <a:gd name="T14" fmla="*/ 37 w 55"/>
                                <a:gd name="T15" fmla="*/ 343 h 71"/>
                                <a:gd name="T16" fmla="*/ 37 w 55"/>
                                <a:gd name="T17" fmla="*/ 356 h 71"/>
                                <a:gd name="T18" fmla="*/ 2 w 55"/>
                                <a:gd name="T19" fmla="*/ 356 h 71"/>
                                <a:gd name="T20" fmla="*/ 2 w 55"/>
                                <a:gd name="T21" fmla="*/ 371 h 71"/>
                                <a:gd name="T22" fmla="*/ 56 w 55"/>
                                <a:gd name="T23" fmla="*/ 371 h 71"/>
                                <a:gd name="T24" fmla="*/ 56 w 55"/>
                                <a:gd name="T25" fmla="*/ 300 h 71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5" h="71">
                                  <a:moveTo>
                                    <a:pt x="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37" y="29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37" y="43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56" y="7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208"/>
                        <wpg:cNvGrpSpPr>
                          <a:grpSpLocks/>
                        </wpg:cNvGrpSpPr>
                        <wpg:grpSpPr bwMode="auto">
                          <a:xfrm>
                            <a:off x="6027" y="300"/>
                            <a:ext cx="53" cy="71"/>
                            <a:chOff x="6027" y="300"/>
                            <a:chExt cx="53" cy="71"/>
                          </a:xfrm>
                        </wpg:grpSpPr>
                        <wps:wsp>
                          <wps:cNvPr id="517" name="Freeform 209"/>
                          <wps:cNvSpPr>
                            <a:spLocks/>
                          </wps:cNvSpPr>
                          <wps:spPr bwMode="auto">
                            <a:xfrm>
                              <a:off x="6027" y="300"/>
                              <a:ext cx="53" cy="71"/>
                            </a:xfrm>
                            <a:custGeom>
                              <a:avLst/>
                              <a:gdLst>
                                <a:gd name="T0" fmla="*/ 43 w 53"/>
                                <a:gd name="T1" fmla="*/ 300 h 71"/>
                                <a:gd name="T2" fmla="*/ 27 w 53"/>
                                <a:gd name="T3" fmla="*/ 300 h 71"/>
                                <a:gd name="T4" fmla="*/ 0 w 53"/>
                                <a:gd name="T5" fmla="*/ 371 h 71"/>
                                <a:gd name="T6" fmla="*/ 18 w 53"/>
                                <a:gd name="T7" fmla="*/ 371 h 71"/>
                                <a:gd name="T8" fmla="*/ 33 w 53"/>
                                <a:gd name="T9" fmla="*/ 326 h 71"/>
                                <a:gd name="T10" fmla="*/ 53 w 53"/>
                                <a:gd name="T11" fmla="*/ 326 h 71"/>
                                <a:gd name="T12" fmla="*/ 43 w 53"/>
                                <a:gd name="T13" fmla="*/ 300 h 71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3" h="71">
                                  <a:moveTo>
                                    <a:pt x="43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18" y="71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53" y="26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" name="Group 206"/>
                        <wpg:cNvGrpSpPr>
                          <a:grpSpLocks/>
                        </wpg:cNvGrpSpPr>
                        <wpg:grpSpPr bwMode="auto">
                          <a:xfrm>
                            <a:off x="6062" y="326"/>
                            <a:ext cx="37" cy="45"/>
                            <a:chOff x="6062" y="326"/>
                            <a:chExt cx="37" cy="45"/>
                          </a:xfrm>
                        </wpg:grpSpPr>
                        <wps:wsp>
                          <wps:cNvPr id="519" name="Freeform 207"/>
                          <wps:cNvSpPr>
                            <a:spLocks/>
                          </wps:cNvSpPr>
                          <wps:spPr bwMode="auto">
                            <a:xfrm>
                              <a:off x="6062" y="326"/>
                              <a:ext cx="37" cy="45"/>
                            </a:xfrm>
                            <a:custGeom>
                              <a:avLst/>
                              <a:gdLst>
                                <a:gd name="T0" fmla="*/ 18 w 37"/>
                                <a:gd name="T1" fmla="*/ 326 h 45"/>
                                <a:gd name="T2" fmla="*/ 0 w 37"/>
                                <a:gd name="T3" fmla="*/ 326 h 45"/>
                                <a:gd name="T4" fmla="*/ 17 w 37"/>
                                <a:gd name="T5" fmla="*/ 371 h 45"/>
                                <a:gd name="T6" fmla="*/ 37 w 37"/>
                                <a:gd name="T7" fmla="*/ 371 h 45"/>
                                <a:gd name="T8" fmla="*/ 18 w 37"/>
                                <a:gd name="T9" fmla="*/ 326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7" h="45">
                                  <a:moveTo>
                                    <a:pt x="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37" y="45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204"/>
                        <wpg:cNvGrpSpPr>
                          <a:grpSpLocks/>
                        </wpg:cNvGrpSpPr>
                        <wpg:grpSpPr bwMode="auto">
                          <a:xfrm>
                            <a:off x="6125" y="300"/>
                            <a:ext cx="18" cy="71"/>
                            <a:chOff x="6125" y="300"/>
                            <a:chExt cx="18" cy="71"/>
                          </a:xfrm>
                        </wpg:grpSpPr>
                        <wps:wsp>
                          <wps:cNvPr id="521" name="Freeform 205"/>
                          <wps:cNvSpPr>
                            <a:spLocks/>
                          </wps:cNvSpPr>
                          <wps:spPr bwMode="auto">
                            <a:xfrm>
                              <a:off x="6125" y="300"/>
                              <a:ext cx="18" cy="71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335 h 71"/>
                                <a:gd name="T2" fmla="*/ 18 w 18"/>
                                <a:gd name="T3" fmla="*/ 335 h 7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" h="71">
                                  <a:moveTo>
                                    <a:pt x="0" y="35"/>
                                  </a:moveTo>
                                  <a:lnTo>
                                    <a:pt x="18" y="35"/>
                                  </a:lnTo>
                                </a:path>
                              </a:pathLst>
                            </a:custGeom>
                            <a:noFill/>
                            <a:ln w="4655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202"/>
                        <wpg:cNvGrpSpPr>
                          <a:grpSpLocks/>
                        </wpg:cNvGrpSpPr>
                        <wpg:grpSpPr bwMode="auto">
                          <a:xfrm>
                            <a:off x="6178" y="300"/>
                            <a:ext cx="41" cy="71"/>
                            <a:chOff x="6178" y="300"/>
                            <a:chExt cx="41" cy="71"/>
                          </a:xfrm>
                        </wpg:grpSpPr>
                        <wps:wsp>
                          <wps:cNvPr id="523" name="Freeform 203"/>
                          <wps:cNvSpPr>
                            <a:spLocks/>
                          </wps:cNvSpPr>
                          <wps:spPr bwMode="auto">
                            <a:xfrm>
                              <a:off x="6178" y="300"/>
                              <a:ext cx="41" cy="71"/>
                            </a:xfrm>
                            <a:custGeom>
                              <a:avLst/>
                              <a:gdLst>
                                <a:gd name="T0" fmla="*/ 17 w 41"/>
                                <a:gd name="T1" fmla="*/ 300 h 71"/>
                                <a:gd name="T2" fmla="*/ 0 w 41"/>
                                <a:gd name="T3" fmla="*/ 300 h 71"/>
                                <a:gd name="T4" fmla="*/ 0 w 41"/>
                                <a:gd name="T5" fmla="*/ 371 h 71"/>
                                <a:gd name="T6" fmla="*/ 18 w 41"/>
                                <a:gd name="T7" fmla="*/ 371 h 71"/>
                                <a:gd name="T8" fmla="*/ 18 w 41"/>
                                <a:gd name="T9" fmla="*/ 331 h 71"/>
                                <a:gd name="T10" fmla="*/ 41 w 41"/>
                                <a:gd name="T11" fmla="*/ 331 h 71"/>
                                <a:gd name="T12" fmla="*/ 17 w 41"/>
                                <a:gd name="T13" fmla="*/ 300 h 71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" h="71">
                                  <a:moveTo>
                                    <a:pt x="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18" y="71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200"/>
                        <wpg:cNvGrpSpPr>
                          <a:grpSpLocks/>
                        </wpg:cNvGrpSpPr>
                        <wpg:grpSpPr bwMode="auto">
                          <a:xfrm>
                            <a:off x="6198" y="331"/>
                            <a:ext cx="48" cy="40"/>
                            <a:chOff x="6198" y="331"/>
                            <a:chExt cx="48" cy="40"/>
                          </a:xfrm>
                        </wpg:grpSpPr>
                        <wps:wsp>
                          <wps:cNvPr id="525" name="Freeform 201"/>
                          <wps:cNvSpPr>
                            <a:spLocks/>
                          </wps:cNvSpPr>
                          <wps:spPr bwMode="auto">
                            <a:xfrm>
                              <a:off x="6198" y="331"/>
                              <a:ext cx="48" cy="40"/>
                            </a:xfrm>
                            <a:custGeom>
                              <a:avLst/>
                              <a:gdLst>
                                <a:gd name="T0" fmla="*/ 21 w 48"/>
                                <a:gd name="T1" fmla="*/ 331 h 40"/>
                                <a:gd name="T2" fmla="*/ 0 w 48"/>
                                <a:gd name="T3" fmla="*/ 331 h 40"/>
                                <a:gd name="T4" fmla="*/ 31 w 48"/>
                                <a:gd name="T5" fmla="*/ 371 h 40"/>
                                <a:gd name="T6" fmla="*/ 48 w 48"/>
                                <a:gd name="T7" fmla="*/ 371 h 40"/>
                                <a:gd name="T8" fmla="*/ 48 w 48"/>
                                <a:gd name="T9" fmla="*/ 341 h 40"/>
                                <a:gd name="T10" fmla="*/ 29 w 48"/>
                                <a:gd name="T11" fmla="*/ 341 h 40"/>
                                <a:gd name="T12" fmla="*/ 21 w 48"/>
                                <a:gd name="T13" fmla="*/ 331 h 4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8" h="40">
                                  <a:moveTo>
                                    <a:pt x="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48" y="40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198"/>
                        <wpg:cNvGrpSpPr>
                          <a:grpSpLocks/>
                        </wpg:cNvGrpSpPr>
                        <wpg:grpSpPr bwMode="auto">
                          <a:xfrm>
                            <a:off x="6228" y="300"/>
                            <a:ext cx="18" cy="41"/>
                            <a:chOff x="6228" y="300"/>
                            <a:chExt cx="18" cy="41"/>
                          </a:xfrm>
                        </wpg:grpSpPr>
                        <wps:wsp>
                          <wps:cNvPr id="527" name="Freeform 199"/>
                          <wps:cNvSpPr>
                            <a:spLocks/>
                          </wps:cNvSpPr>
                          <wps:spPr bwMode="auto">
                            <a:xfrm>
                              <a:off x="6228" y="300"/>
                              <a:ext cx="18" cy="41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320 h 41"/>
                                <a:gd name="T2" fmla="*/ 18 w 18"/>
                                <a:gd name="T3" fmla="*/ 320 h 4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" h="41">
                                  <a:moveTo>
                                    <a:pt x="0" y="20"/>
                                  </a:moveTo>
                                  <a:lnTo>
                                    <a:pt x="18" y="20"/>
                                  </a:lnTo>
                                </a:path>
                              </a:pathLst>
                            </a:custGeom>
                            <a:noFill/>
                            <a:ln w="2749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196"/>
                        <wpg:cNvGrpSpPr>
                          <a:grpSpLocks/>
                        </wpg:cNvGrpSpPr>
                        <wpg:grpSpPr bwMode="auto">
                          <a:xfrm>
                            <a:off x="6280" y="299"/>
                            <a:ext cx="60" cy="72"/>
                            <a:chOff x="6280" y="299"/>
                            <a:chExt cx="60" cy="72"/>
                          </a:xfrm>
                        </wpg:grpSpPr>
                        <wps:wsp>
                          <wps:cNvPr id="529" name="Freeform 197"/>
                          <wps:cNvSpPr>
                            <a:spLocks/>
                          </wps:cNvSpPr>
                          <wps:spPr bwMode="auto">
                            <a:xfrm>
                              <a:off x="6280" y="299"/>
                              <a:ext cx="60" cy="72"/>
                            </a:xfrm>
                            <a:custGeom>
                              <a:avLst/>
                              <a:gdLst>
                                <a:gd name="T0" fmla="*/ 28 w 60"/>
                                <a:gd name="T1" fmla="*/ 299 h 72"/>
                                <a:gd name="T2" fmla="*/ 7 w 60"/>
                                <a:gd name="T3" fmla="*/ 307 h 72"/>
                                <a:gd name="T4" fmla="*/ 0 w 60"/>
                                <a:gd name="T5" fmla="*/ 327 h 72"/>
                                <a:gd name="T6" fmla="*/ 0 w 60"/>
                                <a:gd name="T7" fmla="*/ 371 h 72"/>
                                <a:gd name="T8" fmla="*/ 18 w 60"/>
                                <a:gd name="T9" fmla="*/ 371 h 72"/>
                                <a:gd name="T10" fmla="*/ 18 w 60"/>
                                <a:gd name="T11" fmla="*/ 317 h 72"/>
                                <a:gd name="T12" fmla="*/ 22 w 60"/>
                                <a:gd name="T13" fmla="*/ 314 h 72"/>
                                <a:gd name="T14" fmla="*/ 60 w 60"/>
                                <a:gd name="T15" fmla="*/ 314 h 72"/>
                                <a:gd name="T16" fmla="*/ 52 w 60"/>
                                <a:gd name="T17" fmla="*/ 303 h 72"/>
                                <a:gd name="T18" fmla="*/ 28 w 60"/>
                                <a:gd name="T19" fmla="*/ 299 h 72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" h="72">
                                  <a:moveTo>
                                    <a:pt x="28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18" y="72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52" y="4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194"/>
                        <wpg:cNvGrpSpPr>
                          <a:grpSpLocks/>
                        </wpg:cNvGrpSpPr>
                        <wpg:grpSpPr bwMode="auto">
                          <a:xfrm>
                            <a:off x="6318" y="314"/>
                            <a:ext cx="26" cy="57"/>
                            <a:chOff x="6318" y="314"/>
                            <a:chExt cx="26" cy="57"/>
                          </a:xfrm>
                        </wpg:grpSpPr>
                        <wps:wsp>
                          <wps:cNvPr id="538" name="Freeform 195"/>
                          <wps:cNvSpPr>
                            <a:spLocks/>
                          </wps:cNvSpPr>
                          <wps:spPr bwMode="auto">
                            <a:xfrm>
                              <a:off x="6318" y="314"/>
                              <a:ext cx="26" cy="57"/>
                            </a:xfrm>
                            <a:custGeom>
                              <a:avLst/>
                              <a:gdLst>
                                <a:gd name="T0" fmla="*/ 22 w 26"/>
                                <a:gd name="T1" fmla="*/ 314 h 57"/>
                                <a:gd name="T2" fmla="*/ 0 w 26"/>
                                <a:gd name="T3" fmla="*/ 314 h 57"/>
                                <a:gd name="T4" fmla="*/ 8 w 26"/>
                                <a:gd name="T5" fmla="*/ 315 h 57"/>
                                <a:gd name="T6" fmla="*/ 8 w 26"/>
                                <a:gd name="T7" fmla="*/ 371 h 57"/>
                                <a:gd name="T8" fmla="*/ 26 w 26"/>
                                <a:gd name="T9" fmla="*/ 371 h 57"/>
                                <a:gd name="T10" fmla="*/ 26 w 26"/>
                                <a:gd name="T11" fmla="*/ 319 h 57"/>
                                <a:gd name="T12" fmla="*/ 22 w 26"/>
                                <a:gd name="T13" fmla="*/ 314 h 5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" h="57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192"/>
                        <wpg:cNvGrpSpPr>
                          <a:grpSpLocks/>
                        </wpg:cNvGrpSpPr>
                        <wpg:grpSpPr bwMode="auto">
                          <a:xfrm>
                            <a:off x="5729" y="168"/>
                            <a:ext cx="66" cy="71"/>
                            <a:chOff x="5729" y="168"/>
                            <a:chExt cx="66" cy="71"/>
                          </a:xfrm>
                        </wpg:grpSpPr>
                        <wps:wsp>
                          <wps:cNvPr id="540" name="Freeform 193"/>
                          <wps:cNvSpPr>
                            <a:spLocks/>
                          </wps:cNvSpPr>
                          <wps:spPr bwMode="auto">
                            <a:xfrm>
                              <a:off x="5729" y="168"/>
                              <a:ext cx="66" cy="71"/>
                            </a:xfrm>
                            <a:custGeom>
                              <a:avLst/>
                              <a:gdLst>
                                <a:gd name="T0" fmla="*/ 19 w 66"/>
                                <a:gd name="T1" fmla="*/ 168 h 71"/>
                                <a:gd name="T2" fmla="*/ 0 w 66"/>
                                <a:gd name="T3" fmla="*/ 168 h 71"/>
                                <a:gd name="T4" fmla="*/ 0 w 66"/>
                                <a:gd name="T5" fmla="*/ 240 h 71"/>
                                <a:gd name="T6" fmla="*/ 19 w 66"/>
                                <a:gd name="T7" fmla="*/ 240 h 71"/>
                                <a:gd name="T8" fmla="*/ 19 w 66"/>
                                <a:gd name="T9" fmla="*/ 212 h 71"/>
                                <a:gd name="T10" fmla="*/ 67 w 66"/>
                                <a:gd name="T11" fmla="*/ 212 h 71"/>
                                <a:gd name="T12" fmla="*/ 67 w 66"/>
                                <a:gd name="T13" fmla="*/ 197 h 71"/>
                                <a:gd name="T14" fmla="*/ 19 w 66"/>
                                <a:gd name="T15" fmla="*/ 197 h 71"/>
                                <a:gd name="T16" fmla="*/ 19 w 66"/>
                                <a:gd name="T17" fmla="*/ 168 h 71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6" h="71">
                                  <a:moveTo>
                                    <a:pt x="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19" y="72"/>
                                  </a:lnTo>
                                  <a:lnTo>
                                    <a:pt x="19" y="44"/>
                                  </a:lnTo>
                                  <a:lnTo>
                                    <a:pt x="67" y="44"/>
                                  </a:lnTo>
                                  <a:lnTo>
                                    <a:pt x="67" y="29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190"/>
                        <wpg:cNvGrpSpPr>
                          <a:grpSpLocks/>
                        </wpg:cNvGrpSpPr>
                        <wpg:grpSpPr bwMode="auto">
                          <a:xfrm>
                            <a:off x="5778" y="211"/>
                            <a:ext cx="18" cy="30"/>
                            <a:chOff x="5778" y="211"/>
                            <a:chExt cx="18" cy="30"/>
                          </a:xfrm>
                        </wpg:grpSpPr>
                        <wps:wsp>
                          <wps:cNvPr id="542" name="Freeform 191"/>
                          <wps:cNvSpPr>
                            <a:spLocks/>
                          </wps:cNvSpPr>
                          <wps:spPr bwMode="auto">
                            <a:xfrm>
                              <a:off x="5778" y="211"/>
                              <a:ext cx="18" cy="30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241 h 30"/>
                                <a:gd name="T2" fmla="*/ 18 w 18"/>
                                <a:gd name="T3" fmla="*/ 241 h 30"/>
                                <a:gd name="T4" fmla="*/ 18 w 18"/>
                                <a:gd name="T5" fmla="*/ 211 h 30"/>
                                <a:gd name="T6" fmla="*/ 0 w 18"/>
                                <a:gd name="T7" fmla="*/ 211 h 30"/>
                                <a:gd name="T8" fmla="*/ 0 w 18"/>
                                <a:gd name="T9" fmla="*/ 241 h 3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30">
                                  <a:moveTo>
                                    <a:pt x="0" y="30"/>
                                  </a:moveTo>
                                  <a:lnTo>
                                    <a:pt x="18" y="3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188"/>
                        <wpg:cNvGrpSpPr>
                          <a:grpSpLocks/>
                        </wpg:cNvGrpSpPr>
                        <wpg:grpSpPr bwMode="auto">
                          <a:xfrm>
                            <a:off x="5778" y="167"/>
                            <a:ext cx="18" cy="31"/>
                            <a:chOff x="5778" y="167"/>
                            <a:chExt cx="18" cy="31"/>
                          </a:xfrm>
                        </wpg:grpSpPr>
                        <wps:wsp>
                          <wps:cNvPr id="544" name="Freeform 189"/>
                          <wps:cNvSpPr>
                            <a:spLocks/>
                          </wps:cNvSpPr>
                          <wps:spPr bwMode="auto">
                            <a:xfrm>
                              <a:off x="5778" y="167"/>
                              <a:ext cx="18" cy="31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198 h 31"/>
                                <a:gd name="T2" fmla="*/ 18 w 18"/>
                                <a:gd name="T3" fmla="*/ 198 h 31"/>
                                <a:gd name="T4" fmla="*/ 18 w 18"/>
                                <a:gd name="T5" fmla="*/ 167 h 31"/>
                                <a:gd name="T6" fmla="*/ 0 w 18"/>
                                <a:gd name="T7" fmla="*/ 167 h 31"/>
                                <a:gd name="T8" fmla="*/ 0 w 18"/>
                                <a:gd name="T9" fmla="*/ 198 h 3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31">
                                  <a:moveTo>
                                    <a:pt x="0" y="31"/>
                                  </a:moveTo>
                                  <a:lnTo>
                                    <a:pt x="18" y="31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186"/>
                        <wpg:cNvGrpSpPr>
                          <a:grpSpLocks/>
                        </wpg:cNvGrpSpPr>
                        <wpg:grpSpPr bwMode="auto">
                          <a:xfrm>
                            <a:off x="5824" y="225"/>
                            <a:ext cx="63" cy="15"/>
                            <a:chOff x="5824" y="225"/>
                            <a:chExt cx="63" cy="15"/>
                          </a:xfrm>
                        </wpg:grpSpPr>
                        <wps:wsp>
                          <wps:cNvPr id="546" name="Freeform 187"/>
                          <wps:cNvSpPr>
                            <a:spLocks/>
                          </wps:cNvSpPr>
                          <wps:spPr bwMode="auto">
                            <a:xfrm>
                              <a:off x="5824" y="225"/>
                              <a:ext cx="63" cy="15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232 h 15"/>
                                <a:gd name="T2" fmla="*/ 63 w 63"/>
                                <a:gd name="T3" fmla="*/ 232 h 1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3" h="15">
                                  <a:moveTo>
                                    <a:pt x="0" y="7"/>
                                  </a:moveTo>
                                  <a:lnTo>
                                    <a:pt x="63" y="7"/>
                                  </a:lnTo>
                                </a:path>
                              </a:pathLst>
                            </a:custGeom>
                            <a:noFill/>
                            <a:ln w="1080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184"/>
                        <wpg:cNvGrpSpPr>
                          <a:grpSpLocks/>
                        </wpg:cNvGrpSpPr>
                        <wpg:grpSpPr bwMode="auto">
                          <a:xfrm>
                            <a:off x="5847" y="168"/>
                            <a:ext cx="18" cy="56"/>
                            <a:chOff x="5847" y="168"/>
                            <a:chExt cx="18" cy="56"/>
                          </a:xfrm>
                        </wpg:grpSpPr>
                        <wps:wsp>
                          <wps:cNvPr id="548" name="Freeform 185"/>
                          <wps:cNvSpPr>
                            <a:spLocks/>
                          </wps:cNvSpPr>
                          <wps:spPr bwMode="auto">
                            <a:xfrm>
                              <a:off x="5847" y="168"/>
                              <a:ext cx="18" cy="56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196 h 56"/>
                                <a:gd name="T2" fmla="*/ 18 w 18"/>
                                <a:gd name="T3" fmla="*/ 196 h 5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" h="56">
                                  <a:moveTo>
                                    <a:pt x="0" y="28"/>
                                  </a:moveTo>
                                  <a:lnTo>
                                    <a:pt x="18" y="28"/>
                                  </a:lnTo>
                                </a:path>
                              </a:pathLst>
                            </a:custGeom>
                            <a:noFill/>
                            <a:ln w="3701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182"/>
                        <wpg:cNvGrpSpPr>
                          <a:grpSpLocks/>
                        </wpg:cNvGrpSpPr>
                        <wpg:grpSpPr bwMode="auto">
                          <a:xfrm>
                            <a:off x="5906" y="168"/>
                            <a:ext cx="62" cy="71"/>
                            <a:chOff x="5906" y="168"/>
                            <a:chExt cx="62" cy="71"/>
                          </a:xfrm>
                        </wpg:grpSpPr>
                        <wps:wsp>
                          <wps:cNvPr id="550" name="Freeform 183"/>
                          <wps:cNvSpPr>
                            <a:spLocks/>
                          </wps:cNvSpPr>
                          <wps:spPr bwMode="auto">
                            <a:xfrm>
                              <a:off x="5906" y="168"/>
                              <a:ext cx="62" cy="71"/>
                            </a:xfrm>
                            <a:custGeom>
                              <a:avLst/>
                              <a:gdLst>
                                <a:gd name="T0" fmla="*/ 22 w 62"/>
                                <a:gd name="T1" fmla="*/ 168 h 71"/>
                                <a:gd name="T2" fmla="*/ 0 w 62"/>
                                <a:gd name="T3" fmla="*/ 168 h 71"/>
                                <a:gd name="T4" fmla="*/ 16 w 62"/>
                                <a:gd name="T5" fmla="*/ 191 h 71"/>
                                <a:gd name="T6" fmla="*/ 18 w 62"/>
                                <a:gd name="T7" fmla="*/ 194 h 71"/>
                                <a:gd name="T8" fmla="*/ 20 w 62"/>
                                <a:gd name="T9" fmla="*/ 195 h 71"/>
                                <a:gd name="T10" fmla="*/ 23 w 62"/>
                                <a:gd name="T11" fmla="*/ 196 h 71"/>
                                <a:gd name="T12" fmla="*/ 23 w 62"/>
                                <a:gd name="T13" fmla="*/ 198 h 71"/>
                                <a:gd name="T14" fmla="*/ 12 w 62"/>
                                <a:gd name="T15" fmla="*/ 200 h 71"/>
                                <a:gd name="T16" fmla="*/ 8 w 62"/>
                                <a:gd name="T17" fmla="*/ 209 h 71"/>
                                <a:gd name="T18" fmla="*/ 8 w 62"/>
                                <a:gd name="T19" fmla="*/ 228 h 71"/>
                                <a:gd name="T20" fmla="*/ 13 w 62"/>
                                <a:gd name="T21" fmla="*/ 240 h 71"/>
                                <a:gd name="T22" fmla="*/ 62 w 62"/>
                                <a:gd name="T23" fmla="*/ 240 h 71"/>
                                <a:gd name="T24" fmla="*/ 62 w 62"/>
                                <a:gd name="T25" fmla="*/ 225 h 71"/>
                                <a:gd name="T26" fmla="*/ 29 w 62"/>
                                <a:gd name="T27" fmla="*/ 225 h 71"/>
                                <a:gd name="T28" fmla="*/ 27 w 62"/>
                                <a:gd name="T29" fmla="*/ 221 h 71"/>
                                <a:gd name="T30" fmla="*/ 27 w 62"/>
                                <a:gd name="T31" fmla="*/ 208 h 71"/>
                                <a:gd name="T32" fmla="*/ 30 w 62"/>
                                <a:gd name="T33" fmla="*/ 204 h 71"/>
                                <a:gd name="T34" fmla="*/ 62 w 62"/>
                                <a:gd name="T35" fmla="*/ 204 h 71"/>
                                <a:gd name="T36" fmla="*/ 62 w 62"/>
                                <a:gd name="T37" fmla="*/ 192 h 71"/>
                                <a:gd name="T38" fmla="*/ 38 w 62"/>
                                <a:gd name="T39" fmla="*/ 192 h 71"/>
                                <a:gd name="T40" fmla="*/ 22 w 62"/>
                                <a:gd name="T41" fmla="*/ 168 h 71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71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18" y="26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13" y="72"/>
                                  </a:lnTo>
                                  <a:lnTo>
                                    <a:pt x="62" y="72"/>
                                  </a:lnTo>
                                  <a:lnTo>
                                    <a:pt x="62" y="57"/>
                                  </a:lnTo>
                                  <a:lnTo>
                                    <a:pt x="29" y="57"/>
                                  </a:lnTo>
                                  <a:lnTo>
                                    <a:pt x="27" y="53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62" y="36"/>
                                  </a:lnTo>
                                  <a:lnTo>
                                    <a:pt x="62" y="24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180"/>
                        <wpg:cNvGrpSpPr>
                          <a:grpSpLocks/>
                        </wpg:cNvGrpSpPr>
                        <wpg:grpSpPr bwMode="auto">
                          <a:xfrm>
                            <a:off x="5950" y="196"/>
                            <a:ext cx="18" cy="2"/>
                            <a:chOff x="5950" y="196"/>
                            <a:chExt cx="18" cy="2"/>
                          </a:xfrm>
                        </wpg:grpSpPr>
                        <wps:wsp>
                          <wps:cNvPr id="552" name="Freeform 181"/>
                          <wps:cNvSpPr>
                            <a:spLocks/>
                          </wps:cNvSpPr>
                          <wps:spPr bwMode="auto">
                            <a:xfrm>
                              <a:off x="5950" y="196"/>
                              <a:ext cx="18" cy="2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0 h 2"/>
                                <a:gd name="T2" fmla="*/ 18 w 1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" h="2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3701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178"/>
                        <wpg:cNvGrpSpPr>
                          <a:grpSpLocks/>
                        </wpg:cNvGrpSpPr>
                        <wpg:grpSpPr bwMode="auto">
                          <a:xfrm>
                            <a:off x="6000" y="172"/>
                            <a:ext cx="69" cy="66"/>
                            <a:chOff x="6000" y="172"/>
                            <a:chExt cx="69" cy="66"/>
                          </a:xfrm>
                        </wpg:grpSpPr>
                        <wps:wsp>
                          <wps:cNvPr id="554" name="Freeform 179"/>
                          <wps:cNvSpPr>
                            <a:spLocks/>
                          </wps:cNvSpPr>
                          <wps:spPr bwMode="auto">
                            <a:xfrm>
                              <a:off x="6000" y="172"/>
                              <a:ext cx="69" cy="66"/>
                            </a:xfrm>
                            <a:custGeom>
                              <a:avLst/>
                              <a:gdLst>
                                <a:gd name="T0" fmla="*/ 47 w 69"/>
                                <a:gd name="T1" fmla="*/ 172 h 66"/>
                                <a:gd name="T2" fmla="*/ 16 w 69"/>
                                <a:gd name="T3" fmla="*/ 172 h 66"/>
                                <a:gd name="T4" fmla="*/ 3 w 69"/>
                                <a:gd name="T5" fmla="*/ 188 h 66"/>
                                <a:gd name="T6" fmla="*/ 0 w 69"/>
                                <a:gd name="T7" fmla="*/ 211 h 66"/>
                                <a:gd name="T8" fmla="*/ 7 w 69"/>
                                <a:gd name="T9" fmla="*/ 226 h 66"/>
                                <a:gd name="T10" fmla="*/ 24 w 69"/>
                                <a:gd name="T11" fmla="*/ 236 h 66"/>
                                <a:gd name="T12" fmla="*/ 54 w 69"/>
                                <a:gd name="T13" fmla="*/ 238 h 66"/>
                                <a:gd name="T14" fmla="*/ 69 w 69"/>
                                <a:gd name="T15" fmla="*/ 226 h 66"/>
                                <a:gd name="T16" fmla="*/ 23 w 69"/>
                                <a:gd name="T17" fmla="*/ 226 h 66"/>
                                <a:gd name="T18" fmla="*/ 19 w 69"/>
                                <a:gd name="T19" fmla="*/ 219 h 66"/>
                                <a:gd name="T20" fmla="*/ 19 w 69"/>
                                <a:gd name="T21" fmla="*/ 187 h 66"/>
                                <a:gd name="T22" fmla="*/ 25 w 69"/>
                                <a:gd name="T23" fmla="*/ 182 h 66"/>
                                <a:gd name="T24" fmla="*/ 68 w 69"/>
                                <a:gd name="T25" fmla="*/ 182 h 66"/>
                                <a:gd name="T26" fmla="*/ 66 w 69"/>
                                <a:gd name="T27" fmla="*/ 179 h 66"/>
                                <a:gd name="T28" fmla="*/ 47 w 69"/>
                                <a:gd name="T29" fmla="*/ 172 h 6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9" h="66">
                                  <a:moveTo>
                                    <a:pt x="47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24" y="64"/>
                                  </a:lnTo>
                                  <a:lnTo>
                                    <a:pt x="54" y="66"/>
                                  </a:lnTo>
                                  <a:lnTo>
                                    <a:pt x="69" y="54"/>
                                  </a:lnTo>
                                  <a:lnTo>
                                    <a:pt x="23" y="54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68" y="10"/>
                                  </a:lnTo>
                                  <a:lnTo>
                                    <a:pt x="66" y="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176"/>
                        <wpg:cNvGrpSpPr>
                          <a:grpSpLocks/>
                        </wpg:cNvGrpSpPr>
                        <wpg:grpSpPr bwMode="auto">
                          <a:xfrm>
                            <a:off x="6049" y="182"/>
                            <a:ext cx="26" cy="44"/>
                            <a:chOff x="6049" y="182"/>
                            <a:chExt cx="26" cy="44"/>
                          </a:xfrm>
                        </wpg:grpSpPr>
                        <wps:wsp>
                          <wps:cNvPr id="556" name="Freeform 177"/>
                          <wps:cNvSpPr>
                            <a:spLocks/>
                          </wps:cNvSpPr>
                          <wps:spPr bwMode="auto">
                            <a:xfrm>
                              <a:off x="6049" y="182"/>
                              <a:ext cx="26" cy="44"/>
                            </a:xfrm>
                            <a:custGeom>
                              <a:avLst/>
                              <a:gdLst>
                                <a:gd name="T0" fmla="*/ 19 w 26"/>
                                <a:gd name="T1" fmla="*/ 182 h 44"/>
                                <a:gd name="T2" fmla="*/ 0 w 26"/>
                                <a:gd name="T3" fmla="*/ 182 h 44"/>
                                <a:gd name="T4" fmla="*/ 7 w 26"/>
                                <a:gd name="T5" fmla="*/ 186 h 44"/>
                                <a:gd name="T6" fmla="*/ 7 w 26"/>
                                <a:gd name="T7" fmla="*/ 217 h 44"/>
                                <a:gd name="T8" fmla="*/ 3 w 26"/>
                                <a:gd name="T9" fmla="*/ 226 h 44"/>
                                <a:gd name="T10" fmla="*/ 20 w 26"/>
                                <a:gd name="T11" fmla="*/ 226 h 44"/>
                                <a:gd name="T12" fmla="*/ 21 w 26"/>
                                <a:gd name="T13" fmla="*/ 225 h 44"/>
                                <a:gd name="T14" fmla="*/ 26 w 26"/>
                                <a:gd name="T15" fmla="*/ 202 h 44"/>
                                <a:gd name="T16" fmla="*/ 25 w 26"/>
                                <a:gd name="T17" fmla="*/ 192 h 44"/>
                                <a:gd name="T18" fmla="*/ 19 w 26"/>
                                <a:gd name="T19" fmla="*/ 182 h 44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6" h="44">
                                  <a:moveTo>
                                    <a:pt x="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4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20" y="44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26" y="20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174"/>
                        <wpg:cNvGrpSpPr>
                          <a:grpSpLocks/>
                        </wpg:cNvGrpSpPr>
                        <wpg:grpSpPr bwMode="auto">
                          <a:xfrm>
                            <a:off x="6106" y="168"/>
                            <a:ext cx="40" cy="71"/>
                            <a:chOff x="6106" y="168"/>
                            <a:chExt cx="40" cy="71"/>
                          </a:xfrm>
                        </wpg:grpSpPr>
                        <wps:wsp>
                          <wps:cNvPr id="558" name="Freeform 175"/>
                          <wps:cNvSpPr>
                            <a:spLocks/>
                          </wps:cNvSpPr>
                          <wps:spPr bwMode="auto">
                            <a:xfrm>
                              <a:off x="6106" y="168"/>
                              <a:ext cx="40" cy="71"/>
                            </a:xfrm>
                            <a:custGeom>
                              <a:avLst/>
                              <a:gdLst>
                                <a:gd name="T0" fmla="*/ 17 w 40"/>
                                <a:gd name="T1" fmla="*/ 168 h 71"/>
                                <a:gd name="T2" fmla="*/ 0 w 40"/>
                                <a:gd name="T3" fmla="*/ 168 h 71"/>
                                <a:gd name="T4" fmla="*/ 0 w 40"/>
                                <a:gd name="T5" fmla="*/ 240 h 71"/>
                                <a:gd name="T6" fmla="*/ 18 w 40"/>
                                <a:gd name="T7" fmla="*/ 240 h 71"/>
                                <a:gd name="T8" fmla="*/ 18 w 40"/>
                                <a:gd name="T9" fmla="*/ 199 h 71"/>
                                <a:gd name="T10" fmla="*/ 41 w 40"/>
                                <a:gd name="T11" fmla="*/ 199 h 71"/>
                                <a:gd name="T12" fmla="*/ 17 w 40"/>
                                <a:gd name="T13" fmla="*/ 168 h 71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" h="71">
                                  <a:moveTo>
                                    <a:pt x="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18" y="72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9" name="Group 172"/>
                        <wpg:cNvGrpSpPr>
                          <a:grpSpLocks/>
                        </wpg:cNvGrpSpPr>
                        <wpg:grpSpPr bwMode="auto">
                          <a:xfrm>
                            <a:off x="6126" y="199"/>
                            <a:ext cx="48" cy="40"/>
                            <a:chOff x="6126" y="199"/>
                            <a:chExt cx="48" cy="40"/>
                          </a:xfrm>
                        </wpg:grpSpPr>
                        <wps:wsp>
                          <wps:cNvPr id="560" name="Freeform 173"/>
                          <wps:cNvSpPr>
                            <a:spLocks/>
                          </wps:cNvSpPr>
                          <wps:spPr bwMode="auto">
                            <a:xfrm>
                              <a:off x="6126" y="199"/>
                              <a:ext cx="48" cy="40"/>
                            </a:xfrm>
                            <a:custGeom>
                              <a:avLst/>
                              <a:gdLst>
                                <a:gd name="T0" fmla="*/ 21 w 48"/>
                                <a:gd name="T1" fmla="*/ 199 h 40"/>
                                <a:gd name="T2" fmla="*/ 0 w 48"/>
                                <a:gd name="T3" fmla="*/ 199 h 40"/>
                                <a:gd name="T4" fmla="*/ 31 w 48"/>
                                <a:gd name="T5" fmla="*/ 240 h 40"/>
                                <a:gd name="T6" fmla="*/ 48 w 48"/>
                                <a:gd name="T7" fmla="*/ 240 h 40"/>
                                <a:gd name="T8" fmla="*/ 48 w 48"/>
                                <a:gd name="T9" fmla="*/ 210 h 40"/>
                                <a:gd name="T10" fmla="*/ 29 w 48"/>
                                <a:gd name="T11" fmla="*/ 210 h 40"/>
                                <a:gd name="T12" fmla="*/ 21 w 48"/>
                                <a:gd name="T13" fmla="*/ 199 h 4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8" h="40">
                                  <a:moveTo>
                                    <a:pt x="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1" y="41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48" y="11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1" name="Group 170"/>
                        <wpg:cNvGrpSpPr>
                          <a:grpSpLocks/>
                        </wpg:cNvGrpSpPr>
                        <wpg:grpSpPr bwMode="auto">
                          <a:xfrm>
                            <a:off x="6156" y="168"/>
                            <a:ext cx="18" cy="41"/>
                            <a:chOff x="6156" y="168"/>
                            <a:chExt cx="18" cy="41"/>
                          </a:xfrm>
                        </wpg:grpSpPr>
                        <wps:wsp>
                          <wps:cNvPr id="562" name="Freeform 171"/>
                          <wps:cNvSpPr>
                            <a:spLocks/>
                          </wps:cNvSpPr>
                          <wps:spPr bwMode="auto">
                            <a:xfrm>
                              <a:off x="6156" y="168"/>
                              <a:ext cx="18" cy="41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189 h 41"/>
                                <a:gd name="T2" fmla="*/ 18 w 18"/>
                                <a:gd name="T3" fmla="*/ 189 h 4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" h="41">
                                  <a:moveTo>
                                    <a:pt x="0" y="21"/>
                                  </a:moveTo>
                                  <a:lnTo>
                                    <a:pt x="18" y="21"/>
                                  </a:lnTo>
                                </a:path>
                              </a:pathLst>
                            </a:custGeom>
                            <a:noFill/>
                            <a:ln w="2749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563" name="Group 86"/>
                      <wpg:cNvGrpSpPr>
                        <a:grpSpLocks/>
                      </wpg:cNvGrpSpPr>
                      <wpg:grpSpPr bwMode="auto">
                        <a:xfrm>
                          <a:off x="37261" y="0"/>
                          <a:ext cx="13" cy="2368"/>
                          <a:chOff x="59" y="4171"/>
                          <a:chExt cx="0" cy="2368"/>
                        </a:xfrm>
                      </wpg:grpSpPr>
                      <wps:wsp>
                        <wps:cNvPr id="564" name="Freeform 87"/>
                        <wps:cNvSpPr>
                          <a:spLocks/>
                        </wps:cNvSpPr>
                        <wps:spPr bwMode="auto">
                          <a:xfrm>
                            <a:off x="59" y="4171"/>
                            <a:ext cx="0" cy="2369"/>
                          </a:xfrm>
                          <a:custGeom>
                            <a:avLst/>
                            <a:gdLst>
                              <a:gd name="T0" fmla="*/ 0 w 2"/>
                              <a:gd name="T1" fmla="*/ 308610 h 373"/>
                              <a:gd name="T2" fmla="*/ 0 w 2"/>
                              <a:gd name="T3" fmla="*/ 545465 h 373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373">
                                <a:moveTo>
                                  <a:pt x="0" y="0"/>
                                </a:moveTo>
                                <a:lnTo>
                                  <a:pt x="0" y="373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65" name="Group 92"/>
                      <wpg:cNvGrpSpPr>
                        <a:grpSpLocks/>
                      </wpg:cNvGrpSpPr>
                      <wpg:grpSpPr bwMode="auto">
                        <a:xfrm>
                          <a:off x="0" y="52349"/>
                          <a:ext cx="2368" cy="13"/>
                          <a:chOff x="551" y="8494"/>
                          <a:chExt cx="373" cy="2"/>
                        </a:xfrm>
                      </wpg:grpSpPr>
                      <wps:wsp>
                        <wps:cNvPr id="566" name="Freeform 93"/>
                        <wps:cNvSpPr>
                          <a:spLocks/>
                        </wps:cNvSpPr>
                        <wps:spPr bwMode="auto">
                          <a:xfrm>
                            <a:off x="551" y="8494"/>
                            <a:ext cx="373" cy="2"/>
                          </a:xfrm>
                          <a:custGeom>
                            <a:avLst/>
                            <a:gdLst>
                              <a:gd name="T0" fmla="*/ 373 w 373"/>
                              <a:gd name="T1" fmla="*/ 0 h 2"/>
                              <a:gd name="T2" fmla="*/ 0 w 373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3" h="2">
                                <a:moveTo>
                                  <a:pt x="37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67" name="Group 75"/>
                      <wpg:cNvGrpSpPr>
                        <a:grpSpLocks/>
                      </wpg:cNvGrpSpPr>
                      <wpg:grpSpPr bwMode="auto">
                        <a:xfrm>
                          <a:off x="3009" y="51263"/>
                          <a:ext cx="661" cy="2184"/>
                          <a:chOff x="1024" y="8319"/>
                          <a:chExt cx="105" cy="345"/>
                        </a:xfrm>
                      </wpg:grpSpPr>
                      <wps:wsp>
                        <wps:cNvPr id="568" name="Freeform 85"/>
                        <wps:cNvSpPr>
                          <a:spLocks/>
                        </wps:cNvSpPr>
                        <wps:spPr bwMode="auto">
                          <a:xfrm>
                            <a:off x="1024" y="8319"/>
                            <a:ext cx="105" cy="345"/>
                          </a:xfrm>
                          <a:custGeom>
                            <a:avLst/>
                            <a:gdLst>
                              <a:gd name="T0" fmla="*/ 19 w 105"/>
                              <a:gd name="T1" fmla="*/ 8609 h 345"/>
                              <a:gd name="T2" fmla="*/ 4 w 105"/>
                              <a:gd name="T3" fmla="*/ 8623 h 345"/>
                              <a:gd name="T4" fmla="*/ 0 w 105"/>
                              <a:gd name="T5" fmla="*/ 8644 h 345"/>
                              <a:gd name="T6" fmla="*/ 0 w 105"/>
                              <a:gd name="T7" fmla="*/ 8652 h 345"/>
                              <a:gd name="T8" fmla="*/ 1 w 105"/>
                              <a:gd name="T9" fmla="*/ 8658 h 345"/>
                              <a:gd name="T10" fmla="*/ 2 w 105"/>
                              <a:gd name="T11" fmla="*/ 8664 h 345"/>
                              <a:gd name="T12" fmla="*/ 17 w 105"/>
                              <a:gd name="T13" fmla="*/ 8664 h 345"/>
                              <a:gd name="T14" fmla="*/ 16 w 105"/>
                              <a:gd name="T15" fmla="*/ 8658 h 345"/>
                              <a:gd name="T16" fmla="*/ 16 w 105"/>
                              <a:gd name="T17" fmla="*/ 8654 h 345"/>
                              <a:gd name="T18" fmla="*/ 15 w 105"/>
                              <a:gd name="T19" fmla="*/ 8636 h 345"/>
                              <a:gd name="T20" fmla="*/ 20 w 105"/>
                              <a:gd name="T21" fmla="*/ 8625 h 345"/>
                              <a:gd name="T22" fmla="*/ 68 w 105"/>
                              <a:gd name="T23" fmla="*/ 8625 h 345"/>
                              <a:gd name="T24" fmla="*/ 66 w 105"/>
                              <a:gd name="T25" fmla="*/ 8622 h 345"/>
                              <a:gd name="T26" fmla="*/ 49 w 105"/>
                              <a:gd name="T27" fmla="*/ 8611 h 345"/>
                              <a:gd name="T28" fmla="*/ 19 w 105"/>
                              <a:gd name="T29" fmla="*/ 8609 h 3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5" h="345">
                                <a:moveTo>
                                  <a:pt x="19" y="290"/>
                                </a:moveTo>
                                <a:lnTo>
                                  <a:pt x="4" y="304"/>
                                </a:lnTo>
                                <a:lnTo>
                                  <a:pt x="0" y="325"/>
                                </a:lnTo>
                                <a:lnTo>
                                  <a:pt x="0" y="333"/>
                                </a:lnTo>
                                <a:lnTo>
                                  <a:pt x="1" y="339"/>
                                </a:lnTo>
                                <a:lnTo>
                                  <a:pt x="2" y="345"/>
                                </a:lnTo>
                                <a:lnTo>
                                  <a:pt x="17" y="345"/>
                                </a:lnTo>
                                <a:lnTo>
                                  <a:pt x="16" y="339"/>
                                </a:lnTo>
                                <a:lnTo>
                                  <a:pt x="16" y="335"/>
                                </a:lnTo>
                                <a:lnTo>
                                  <a:pt x="15" y="317"/>
                                </a:lnTo>
                                <a:lnTo>
                                  <a:pt x="20" y="306"/>
                                </a:lnTo>
                                <a:lnTo>
                                  <a:pt x="68" y="306"/>
                                </a:lnTo>
                                <a:lnTo>
                                  <a:pt x="66" y="303"/>
                                </a:lnTo>
                                <a:lnTo>
                                  <a:pt x="49" y="292"/>
                                </a:lnTo>
                                <a:lnTo>
                                  <a:pt x="19" y="29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Freeform 84"/>
                        <wps:cNvSpPr>
                          <a:spLocks/>
                        </wps:cNvSpPr>
                        <wps:spPr bwMode="auto">
                          <a:xfrm>
                            <a:off x="1024" y="8319"/>
                            <a:ext cx="105" cy="345"/>
                          </a:xfrm>
                          <a:custGeom>
                            <a:avLst/>
                            <a:gdLst>
                              <a:gd name="T0" fmla="*/ 68 w 105"/>
                              <a:gd name="T1" fmla="*/ 8625 h 345"/>
                              <a:gd name="T2" fmla="*/ 52 w 105"/>
                              <a:gd name="T3" fmla="*/ 8625 h 345"/>
                              <a:gd name="T4" fmla="*/ 59 w 105"/>
                              <a:gd name="T5" fmla="*/ 8633 h 345"/>
                              <a:gd name="T6" fmla="*/ 59 w 105"/>
                              <a:gd name="T7" fmla="*/ 8656 h 345"/>
                              <a:gd name="T8" fmla="*/ 57 w 105"/>
                              <a:gd name="T9" fmla="*/ 8664 h 345"/>
                              <a:gd name="T10" fmla="*/ 72 w 105"/>
                              <a:gd name="T11" fmla="*/ 8664 h 345"/>
                              <a:gd name="T12" fmla="*/ 73 w 105"/>
                              <a:gd name="T13" fmla="*/ 8658 h 345"/>
                              <a:gd name="T14" fmla="*/ 74 w 105"/>
                              <a:gd name="T15" fmla="*/ 8654 h 345"/>
                              <a:gd name="T16" fmla="*/ 73 w 105"/>
                              <a:gd name="T17" fmla="*/ 8638 h 345"/>
                              <a:gd name="T18" fmla="*/ 68 w 105"/>
                              <a:gd name="T19" fmla="*/ 8625 h 345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5" h="345">
                                <a:moveTo>
                                  <a:pt x="68" y="306"/>
                                </a:moveTo>
                                <a:lnTo>
                                  <a:pt x="52" y="306"/>
                                </a:lnTo>
                                <a:lnTo>
                                  <a:pt x="59" y="314"/>
                                </a:lnTo>
                                <a:lnTo>
                                  <a:pt x="59" y="337"/>
                                </a:lnTo>
                                <a:lnTo>
                                  <a:pt x="57" y="345"/>
                                </a:lnTo>
                                <a:lnTo>
                                  <a:pt x="72" y="345"/>
                                </a:lnTo>
                                <a:lnTo>
                                  <a:pt x="73" y="339"/>
                                </a:lnTo>
                                <a:lnTo>
                                  <a:pt x="74" y="335"/>
                                </a:lnTo>
                                <a:lnTo>
                                  <a:pt x="73" y="319"/>
                                </a:lnTo>
                                <a:lnTo>
                                  <a:pt x="68" y="30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Freeform 83"/>
                        <wps:cNvSpPr>
                          <a:spLocks/>
                        </wps:cNvSpPr>
                        <wps:spPr bwMode="auto">
                          <a:xfrm>
                            <a:off x="1024" y="8319"/>
                            <a:ext cx="105" cy="345"/>
                          </a:xfrm>
                          <a:custGeom>
                            <a:avLst/>
                            <a:gdLst>
                              <a:gd name="T0" fmla="*/ 73 w 105"/>
                              <a:gd name="T1" fmla="*/ 8319 h 345"/>
                              <a:gd name="T2" fmla="*/ 1 w 105"/>
                              <a:gd name="T3" fmla="*/ 8348 h 345"/>
                              <a:gd name="T4" fmla="*/ 1 w 105"/>
                              <a:gd name="T5" fmla="*/ 8363 h 345"/>
                              <a:gd name="T6" fmla="*/ 73 w 105"/>
                              <a:gd name="T7" fmla="*/ 8390 h 345"/>
                              <a:gd name="T8" fmla="*/ 73 w 105"/>
                              <a:gd name="T9" fmla="*/ 8372 h 345"/>
                              <a:gd name="T10" fmla="*/ 28 w 105"/>
                              <a:gd name="T11" fmla="*/ 8357 h 345"/>
                              <a:gd name="T12" fmla="*/ 28 w 105"/>
                              <a:gd name="T13" fmla="*/ 8356 h 345"/>
                              <a:gd name="T14" fmla="*/ 73 w 105"/>
                              <a:gd name="T15" fmla="*/ 8339 h 345"/>
                              <a:gd name="T16" fmla="*/ 73 w 105"/>
                              <a:gd name="T17" fmla="*/ 8319 h 34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5" h="345">
                                <a:moveTo>
                                  <a:pt x="73" y="0"/>
                                </a:moveTo>
                                <a:lnTo>
                                  <a:pt x="1" y="29"/>
                                </a:lnTo>
                                <a:lnTo>
                                  <a:pt x="1" y="44"/>
                                </a:lnTo>
                                <a:lnTo>
                                  <a:pt x="73" y="71"/>
                                </a:lnTo>
                                <a:lnTo>
                                  <a:pt x="73" y="53"/>
                                </a:lnTo>
                                <a:lnTo>
                                  <a:pt x="28" y="38"/>
                                </a:lnTo>
                                <a:lnTo>
                                  <a:pt x="28" y="37"/>
                                </a:lnTo>
                                <a:lnTo>
                                  <a:pt x="73" y="20"/>
                                </a:lnTo>
                                <a:lnTo>
                                  <a:pt x="7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Freeform 82"/>
                        <wps:cNvSpPr>
                          <a:spLocks/>
                        </wps:cNvSpPr>
                        <wps:spPr bwMode="auto">
                          <a:xfrm>
                            <a:off x="1024" y="8319"/>
                            <a:ext cx="105" cy="345"/>
                          </a:xfrm>
                          <a:custGeom>
                            <a:avLst/>
                            <a:gdLst>
                              <a:gd name="T0" fmla="*/ 42 w 105"/>
                              <a:gd name="T1" fmla="*/ 8430 h 345"/>
                              <a:gd name="T2" fmla="*/ 17 w 105"/>
                              <a:gd name="T3" fmla="*/ 8430 h 345"/>
                              <a:gd name="T4" fmla="*/ 60 w 105"/>
                              <a:gd name="T5" fmla="*/ 8467 h 345"/>
                              <a:gd name="T6" fmla="*/ 73 w 105"/>
                              <a:gd name="T7" fmla="*/ 8466 h 345"/>
                              <a:gd name="T8" fmla="*/ 73 w 105"/>
                              <a:gd name="T9" fmla="*/ 8444 h 345"/>
                              <a:gd name="T10" fmla="*/ 58 w 105"/>
                              <a:gd name="T11" fmla="*/ 8444 h 345"/>
                              <a:gd name="T12" fmla="*/ 42 w 105"/>
                              <a:gd name="T13" fmla="*/ 8430 h 345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5" h="345">
                                <a:moveTo>
                                  <a:pt x="42" y="111"/>
                                </a:moveTo>
                                <a:lnTo>
                                  <a:pt x="17" y="111"/>
                                </a:lnTo>
                                <a:lnTo>
                                  <a:pt x="60" y="148"/>
                                </a:lnTo>
                                <a:lnTo>
                                  <a:pt x="73" y="147"/>
                                </a:lnTo>
                                <a:lnTo>
                                  <a:pt x="73" y="125"/>
                                </a:lnTo>
                                <a:lnTo>
                                  <a:pt x="58" y="125"/>
                                </a:lnTo>
                                <a:lnTo>
                                  <a:pt x="42" y="11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Freeform 81"/>
                        <wps:cNvSpPr>
                          <a:spLocks/>
                        </wps:cNvSpPr>
                        <wps:spPr bwMode="auto">
                          <a:xfrm>
                            <a:off x="1024" y="8319"/>
                            <a:ext cx="105" cy="345"/>
                          </a:xfrm>
                          <a:custGeom>
                            <a:avLst/>
                            <a:gdLst>
                              <a:gd name="T0" fmla="*/ 15 w 105"/>
                              <a:gd name="T1" fmla="*/ 8408 h 345"/>
                              <a:gd name="T2" fmla="*/ 1 w 105"/>
                              <a:gd name="T3" fmla="*/ 8408 h 345"/>
                              <a:gd name="T4" fmla="*/ 1 w 105"/>
                              <a:gd name="T5" fmla="*/ 8466 h 345"/>
                              <a:gd name="T6" fmla="*/ 17 w 105"/>
                              <a:gd name="T7" fmla="*/ 8466 h 345"/>
                              <a:gd name="T8" fmla="*/ 17 w 105"/>
                              <a:gd name="T9" fmla="*/ 8430 h 345"/>
                              <a:gd name="T10" fmla="*/ 42 w 105"/>
                              <a:gd name="T11" fmla="*/ 8430 h 345"/>
                              <a:gd name="T12" fmla="*/ 15 w 105"/>
                              <a:gd name="T13" fmla="*/ 8408 h 345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5" h="345">
                                <a:moveTo>
                                  <a:pt x="15" y="89"/>
                                </a:moveTo>
                                <a:lnTo>
                                  <a:pt x="1" y="89"/>
                                </a:lnTo>
                                <a:lnTo>
                                  <a:pt x="1" y="147"/>
                                </a:lnTo>
                                <a:lnTo>
                                  <a:pt x="17" y="147"/>
                                </a:lnTo>
                                <a:lnTo>
                                  <a:pt x="17" y="111"/>
                                </a:lnTo>
                                <a:lnTo>
                                  <a:pt x="42" y="111"/>
                                </a:lnTo>
                                <a:lnTo>
                                  <a:pt x="15" y="89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Freeform 743"/>
                        <wps:cNvSpPr>
                          <a:spLocks/>
                        </wps:cNvSpPr>
                        <wps:spPr bwMode="auto">
                          <a:xfrm>
                            <a:off x="1024" y="8319"/>
                            <a:ext cx="105" cy="345"/>
                          </a:xfrm>
                          <a:custGeom>
                            <a:avLst/>
                            <a:gdLst>
                              <a:gd name="T0" fmla="*/ 73 w 105"/>
                              <a:gd name="T1" fmla="*/ 8409 h 345"/>
                              <a:gd name="T2" fmla="*/ 58 w 105"/>
                              <a:gd name="T3" fmla="*/ 8409 h 345"/>
                              <a:gd name="T4" fmla="*/ 58 w 105"/>
                              <a:gd name="T5" fmla="*/ 8444 h 345"/>
                              <a:gd name="T6" fmla="*/ 73 w 105"/>
                              <a:gd name="T7" fmla="*/ 8444 h 345"/>
                              <a:gd name="T8" fmla="*/ 73 w 105"/>
                              <a:gd name="T9" fmla="*/ 8409 h 3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" h="345">
                                <a:moveTo>
                                  <a:pt x="73" y="90"/>
                                </a:moveTo>
                                <a:lnTo>
                                  <a:pt x="58" y="90"/>
                                </a:lnTo>
                                <a:lnTo>
                                  <a:pt x="58" y="125"/>
                                </a:lnTo>
                                <a:lnTo>
                                  <a:pt x="73" y="125"/>
                                </a:lnTo>
                                <a:lnTo>
                                  <a:pt x="73" y="9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Freeform 79"/>
                        <wps:cNvSpPr>
                          <a:spLocks/>
                        </wps:cNvSpPr>
                        <wps:spPr bwMode="auto">
                          <a:xfrm>
                            <a:off x="1024" y="8319"/>
                            <a:ext cx="105" cy="345"/>
                          </a:xfrm>
                          <a:custGeom>
                            <a:avLst/>
                            <a:gdLst>
                              <a:gd name="T0" fmla="*/ 61 w 105"/>
                              <a:gd name="T1" fmla="*/ 8561 h 345"/>
                              <a:gd name="T2" fmla="*/ 38 w 105"/>
                              <a:gd name="T3" fmla="*/ 8561 h 345"/>
                              <a:gd name="T4" fmla="*/ 73 w 105"/>
                              <a:gd name="T5" fmla="*/ 8590 h 345"/>
                              <a:gd name="T6" fmla="*/ 73 w 105"/>
                              <a:gd name="T7" fmla="*/ 8570 h 345"/>
                              <a:gd name="T8" fmla="*/ 61 w 105"/>
                              <a:gd name="T9" fmla="*/ 8561 h 3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" h="345">
                                <a:moveTo>
                                  <a:pt x="61" y="242"/>
                                </a:moveTo>
                                <a:lnTo>
                                  <a:pt x="38" y="242"/>
                                </a:lnTo>
                                <a:lnTo>
                                  <a:pt x="73" y="271"/>
                                </a:lnTo>
                                <a:lnTo>
                                  <a:pt x="73" y="251"/>
                                </a:lnTo>
                                <a:lnTo>
                                  <a:pt x="61" y="24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Freeform 78"/>
                        <wps:cNvSpPr>
                          <a:spLocks/>
                        </wps:cNvSpPr>
                        <wps:spPr bwMode="auto">
                          <a:xfrm>
                            <a:off x="1024" y="8319"/>
                            <a:ext cx="105" cy="345"/>
                          </a:xfrm>
                          <a:custGeom>
                            <a:avLst/>
                            <a:gdLst>
                              <a:gd name="T0" fmla="*/ 38 w 105"/>
                              <a:gd name="T1" fmla="*/ 8543 h 345"/>
                              <a:gd name="T2" fmla="*/ 35 w 105"/>
                              <a:gd name="T3" fmla="*/ 8543 h 345"/>
                              <a:gd name="T4" fmla="*/ 1 w 105"/>
                              <a:gd name="T5" fmla="*/ 8567 h 345"/>
                              <a:gd name="T6" fmla="*/ 1 w 105"/>
                              <a:gd name="T7" fmla="*/ 8589 h 345"/>
                              <a:gd name="T8" fmla="*/ 38 w 105"/>
                              <a:gd name="T9" fmla="*/ 8561 h 345"/>
                              <a:gd name="T10" fmla="*/ 61 w 105"/>
                              <a:gd name="T11" fmla="*/ 8561 h 345"/>
                              <a:gd name="T12" fmla="*/ 38 w 105"/>
                              <a:gd name="T13" fmla="*/ 8543 h 345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5" h="345">
                                <a:moveTo>
                                  <a:pt x="38" y="224"/>
                                </a:moveTo>
                                <a:lnTo>
                                  <a:pt x="35" y="224"/>
                                </a:lnTo>
                                <a:lnTo>
                                  <a:pt x="1" y="248"/>
                                </a:lnTo>
                                <a:lnTo>
                                  <a:pt x="1" y="270"/>
                                </a:lnTo>
                                <a:lnTo>
                                  <a:pt x="38" y="242"/>
                                </a:lnTo>
                                <a:lnTo>
                                  <a:pt x="61" y="242"/>
                                </a:lnTo>
                                <a:lnTo>
                                  <a:pt x="38" y="22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Freeform 77"/>
                        <wps:cNvSpPr>
                          <a:spLocks/>
                        </wps:cNvSpPr>
                        <wps:spPr bwMode="auto">
                          <a:xfrm>
                            <a:off x="1024" y="8319"/>
                            <a:ext cx="105" cy="345"/>
                          </a:xfrm>
                          <a:custGeom>
                            <a:avLst/>
                            <a:gdLst>
                              <a:gd name="T0" fmla="*/ 73 w 105"/>
                              <a:gd name="T1" fmla="*/ 8525 h 345"/>
                              <a:gd name="T2" fmla="*/ 1 w 105"/>
                              <a:gd name="T3" fmla="*/ 8525 h 345"/>
                              <a:gd name="T4" fmla="*/ 1 w 105"/>
                              <a:gd name="T5" fmla="*/ 8543 h 345"/>
                              <a:gd name="T6" fmla="*/ 73 w 105"/>
                              <a:gd name="T7" fmla="*/ 8543 h 345"/>
                              <a:gd name="T8" fmla="*/ 73 w 105"/>
                              <a:gd name="T9" fmla="*/ 8525 h 3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" h="345">
                                <a:moveTo>
                                  <a:pt x="73" y="206"/>
                                </a:moveTo>
                                <a:lnTo>
                                  <a:pt x="1" y="206"/>
                                </a:lnTo>
                                <a:lnTo>
                                  <a:pt x="1" y="224"/>
                                </a:lnTo>
                                <a:lnTo>
                                  <a:pt x="73" y="224"/>
                                </a:lnTo>
                                <a:lnTo>
                                  <a:pt x="73" y="20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Freeform 76"/>
                        <wps:cNvSpPr>
                          <a:spLocks/>
                        </wps:cNvSpPr>
                        <wps:spPr bwMode="auto">
                          <a:xfrm>
                            <a:off x="1024" y="8319"/>
                            <a:ext cx="105" cy="345"/>
                          </a:xfrm>
                          <a:custGeom>
                            <a:avLst/>
                            <a:gdLst>
                              <a:gd name="T0" fmla="*/ 96 w 105"/>
                              <a:gd name="T1" fmla="*/ 8415 h 345"/>
                              <a:gd name="T2" fmla="*/ 79 w 105"/>
                              <a:gd name="T3" fmla="*/ 8434 h 345"/>
                              <a:gd name="T4" fmla="*/ 79 w 105"/>
                              <a:gd name="T5" fmla="*/ 8443 h 345"/>
                              <a:gd name="T6" fmla="*/ 96 w 105"/>
                              <a:gd name="T7" fmla="*/ 8462 h 345"/>
                              <a:gd name="T8" fmla="*/ 105 w 105"/>
                              <a:gd name="T9" fmla="*/ 8454 h 345"/>
                              <a:gd name="T10" fmla="*/ 92 w 105"/>
                              <a:gd name="T11" fmla="*/ 8439 h 345"/>
                              <a:gd name="T12" fmla="*/ 105 w 105"/>
                              <a:gd name="T13" fmla="*/ 8422 h 345"/>
                              <a:gd name="T14" fmla="*/ 96 w 105"/>
                              <a:gd name="T15" fmla="*/ 8415 h 345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5" h="345">
                                <a:moveTo>
                                  <a:pt x="96" y="96"/>
                                </a:moveTo>
                                <a:lnTo>
                                  <a:pt x="79" y="115"/>
                                </a:lnTo>
                                <a:lnTo>
                                  <a:pt x="79" y="124"/>
                                </a:lnTo>
                                <a:lnTo>
                                  <a:pt x="96" y="143"/>
                                </a:lnTo>
                                <a:lnTo>
                                  <a:pt x="105" y="135"/>
                                </a:lnTo>
                                <a:lnTo>
                                  <a:pt x="92" y="120"/>
                                </a:lnTo>
                                <a:lnTo>
                                  <a:pt x="105" y="103"/>
                                </a:lnTo>
                                <a:lnTo>
                                  <a:pt x="96" y="9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78" name="Group 94"/>
                      <wpg:cNvGrpSpPr>
                        <a:grpSpLocks/>
                      </wpg:cNvGrpSpPr>
                      <wpg:grpSpPr bwMode="auto">
                        <a:xfrm>
                          <a:off x="72021" y="52349"/>
                          <a:ext cx="2369" cy="13"/>
                          <a:chOff x="10982" y="8494"/>
                          <a:chExt cx="373" cy="2"/>
                        </a:xfrm>
                      </wpg:grpSpPr>
                      <wps:wsp>
                        <wps:cNvPr id="579" name="Freeform 95"/>
                        <wps:cNvSpPr>
                          <a:spLocks/>
                        </wps:cNvSpPr>
                        <wps:spPr bwMode="auto">
                          <a:xfrm>
                            <a:off x="10982" y="8494"/>
                            <a:ext cx="373" cy="2"/>
                          </a:xfrm>
                          <a:custGeom>
                            <a:avLst/>
                            <a:gdLst>
                              <a:gd name="T0" fmla="*/ 373 w 373"/>
                              <a:gd name="T1" fmla="*/ 0 h 2"/>
                              <a:gd name="T2" fmla="*/ 0 w 373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3" h="2">
                                <a:moveTo>
                                  <a:pt x="37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80" name="Group 88"/>
                      <wpg:cNvGrpSpPr>
                        <a:grpSpLocks/>
                      </wpg:cNvGrpSpPr>
                      <wpg:grpSpPr bwMode="auto">
                        <a:xfrm>
                          <a:off x="70866" y="51536"/>
                          <a:ext cx="450" cy="1632"/>
                          <a:chOff x="10799" y="8367"/>
                          <a:chExt cx="71" cy="257"/>
                        </a:xfrm>
                      </wpg:grpSpPr>
                      <wps:wsp>
                        <wps:cNvPr id="581" name="Freeform 91"/>
                        <wps:cNvSpPr>
                          <a:spLocks/>
                        </wps:cNvSpPr>
                        <wps:spPr bwMode="auto">
                          <a:xfrm>
                            <a:off x="10799" y="8367"/>
                            <a:ext cx="71" cy="257"/>
                          </a:xfrm>
                          <a:custGeom>
                            <a:avLst/>
                            <a:gdLst>
                              <a:gd name="T0" fmla="*/ 72 w 71"/>
                              <a:gd name="T1" fmla="*/ 8367 h 257"/>
                              <a:gd name="T2" fmla="*/ 0 w 71"/>
                              <a:gd name="T3" fmla="*/ 8367 h 257"/>
                              <a:gd name="T4" fmla="*/ 0 w 71"/>
                              <a:gd name="T5" fmla="*/ 8385 h 257"/>
                              <a:gd name="T6" fmla="*/ 72 w 71"/>
                              <a:gd name="T7" fmla="*/ 8385 h 257"/>
                              <a:gd name="T8" fmla="*/ 72 w 71"/>
                              <a:gd name="T9" fmla="*/ 8367 h 25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257">
                                <a:moveTo>
                                  <a:pt x="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lnTo>
                                  <a:pt x="72" y="18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Freeform 90"/>
                        <wps:cNvSpPr>
                          <a:spLocks/>
                        </wps:cNvSpPr>
                        <wps:spPr bwMode="auto">
                          <a:xfrm>
                            <a:off x="10799" y="8367"/>
                            <a:ext cx="71" cy="257"/>
                          </a:xfrm>
                          <a:custGeom>
                            <a:avLst/>
                            <a:gdLst>
                              <a:gd name="T0" fmla="*/ 72 w 71"/>
                              <a:gd name="T1" fmla="*/ 8421 h 257"/>
                              <a:gd name="T2" fmla="*/ 0 w 71"/>
                              <a:gd name="T3" fmla="*/ 8427 h 257"/>
                              <a:gd name="T4" fmla="*/ 0 w 71"/>
                              <a:gd name="T5" fmla="*/ 8442 h 257"/>
                              <a:gd name="T6" fmla="*/ 51 w 71"/>
                              <a:gd name="T7" fmla="*/ 8462 h 257"/>
                              <a:gd name="T8" fmla="*/ 51 w 71"/>
                              <a:gd name="T9" fmla="*/ 8463 h 257"/>
                              <a:gd name="T10" fmla="*/ 0 w 71"/>
                              <a:gd name="T11" fmla="*/ 8484 h 257"/>
                              <a:gd name="T12" fmla="*/ 0 w 71"/>
                              <a:gd name="T13" fmla="*/ 8500 h 257"/>
                              <a:gd name="T14" fmla="*/ 72 w 71"/>
                              <a:gd name="T15" fmla="*/ 8506 h 257"/>
                              <a:gd name="T16" fmla="*/ 72 w 71"/>
                              <a:gd name="T17" fmla="*/ 8489 h 257"/>
                              <a:gd name="T18" fmla="*/ 36 w 71"/>
                              <a:gd name="T19" fmla="*/ 8487 h 257"/>
                              <a:gd name="T20" fmla="*/ 36 w 71"/>
                              <a:gd name="T21" fmla="*/ 8485 h 257"/>
                              <a:gd name="T22" fmla="*/ 72 w 71"/>
                              <a:gd name="T23" fmla="*/ 8471 h 257"/>
                              <a:gd name="T24" fmla="*/ 72 w 71"/>
                              <a:gd name="T25" fmla="*/ 8456 h 257"/>
                              <a:gd name="T26" fmla="*/ 37 w 71"/>
                              <a:gd name="T27" fmla="*/ 8443 h 257"/>
                              <a:gd name="T28" fmla="*/ 37 w 71"/>
                              <a:gd name="T29" fmla="*/ 8441 h 257"/>
                              <a:gd name="T30" fmla="*/ 72 w 71"/>
                              <a:gd name="T31" fmla="*/ 8439 h 257"/>
                              <a:gd name="T32" fmla="*/ 72 w 71"/>
                              <a:gd name="T33" fmla="*/ 8421 h 25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1" h="257">
                                <a:moveTo>
                                  <a:pt x="72" y="54"/>
                                </a:moveTo>
                                <a:lnTo>
                                  <a:pt x="0" y="60"/>
                                </a:lnTo>
                                <a:lnTo>
                                  <a:pt x="0" y="75"/>
                                </a:lnTo>
                                <a:lnTo>
                                  <a:pt x="51" y="95"/>
                                </a:lnTo>
                                <a:lnTo>
                                  <a:pt x="51" y="96"/>
                                </a:lnTo>
                                <a:lnTo>
                                  <a:pt x="0" y="117"/>
                                </a:lnTo>
                                <a:lnTo>
                                  <a:pt x="0" y="133"/>
                                </a:lnTo>
                                <a:lnTo>
                                  <a:pt x="72" y="139"/>
                                </a:lnTo>
                                <a:lnTo>
                                  <a:pt x="72" y="122"/>
                                </a:lnTo>
                                <a:lnTo>
                                  <a:pt x="36" y="120"/>
                                </a:lnTo>
                                <a:lnTo>
                                  <a:pt x="36" y="118"/>
                                </a:lnTo>
                                <a:lnTo>
                                  <a:pt x="72" y="104"/>
                                </a:lnTo>
                                <a:lnTo>
                                  <a:pt x="72" y="89"/>
                                </a:lnTo>
                                <a:lnTo>
                                  <a:pt x="37" y="76"/>
                                </a:lnTo>
                                <a:lnTo>
                                  <a:pt x="37" y="74"/>
                                </a:lnTo>
                                <a:lnTo>
                                  <a:pt x="72" y="72"/>
                                </a:lnTo>
                                <a:lnTo>
                                  <a:pt x="72" y="5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Freeform 89"/>
                        <wps:cNvSpPr>
                          <a:spLocks/>
                        </wps:cNvSpPr>
                        <wps:spPr bwMode="auto">
                          <a:xfrm>
                            <a:off x="10799" y="8367"/>
                            <a:ext cx="71" cy="257"/>
                          </a:xfrm>
                          <a:custGeom>
                            <a:avLst/>
                            <a:gdLst>
                              <a:gd name="T0" fmla="*/ 72 w 71"/>
                              <a:gd name="T1" fmla="*/ 8539 h 257"/>
                              <a:gd name="T2" fmla="*/ 0 w 71"/>
                              <a:gd name="T3" fmla="*/ 8544 h 257"/>
                              <a:gd name="T4" fmla="*/ 0 w 71"/>
                              <a:gd name="T5" fmla="*/ 8560 h 257"/>
                              <a:gd name="T6" fmla="*/ 51 w 71"/>
                              <a:gd name="T7" fmla="*/ 8579 h 257"/>
                              <a:gd name="T8" fmla="*/ 51 w 71"/>
                              <a:gd name="T9" fmla="*/ 8581 h 257"/>
                              <a:gd name="T10" fmla="*/ 0 w 71"/>
                              <a:gd name="T11" fmla="*/ 8602 h 257"/>
                              <a:gd name="T12" fmla="*/ 0 w 71"/>
                              <a:gd name="T13" fmla="*/ 8617 h 257"/>
                              <a:gd name="T14" fmla="*/ 72 w 71"/>
                              <a:gd name="T15" fmla="*/ 8624 h 257"/>
                              <a:gd name="T16" fmla="*/ 72 w 71"/>
                              <a:gd name="T17" fmla="*/ 8607 h 257"/>
                              <a:gd name="T18" fmla="*/ 36 w 71"/>
                              <a:gd name="T19" fmla="*/ 8604 h 257"/>
                              <a:gd name="T20" fmla="*/ 36 w 71"/>
                              <a:gd name="T21" fmla="*/ 8603 h 257"/>
                              <a:gd name="T22" fmla="*/ 72 w 71"/>
                              <a:gd name="T23" fmla="*/ 8589 h 257"/>
                              <a:gd name="T24" fmla="*/ 72 w 71"/>
                              <a:gd name="T25" fmla="*/ 8573 h 257"/>
                              <a:gd name="T26" fmla="*/ 37 w 71"/>
                              <a:gd name="T27" fmla="*/ 8561 h 257"/>
                              <a:gd name="T28" fmla="*/ 37 w 71"/>
                              <a:gd name="T29" fmla="*/ 8559 h 257"/>
                              <a:gd name="T30" fmla="*/ 72 w 71"/>
                              <a:gd name="T31" fmla="*/ 8557 h 257"/>
                              <a:gd name="T32" fmla="*/ 72 w 71"/>
                              <a:gd name="T33" fmla="*/ 8539 h 25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1" h="257">
                                <a:moveTo>
                                  <a:pt x="72" y="172"/>
                                </a:moveTo>
                                <a:lnTo>
                                  <a:pt x="0" y="177"/>
                                </a:lnTo>
                                <a:lnTo>
                                  <a:pt x="0" y="193"/>
                                </a:lnTo>
                                <a:lnTo>
                                  <a:pt x="51" y="212"/>
                                </a:lnTo>
                                <a:lnTo>
                                  <a:pt x="51" y="214"/>
                                </a:lnTo>
                                <a:lnTo>
                                  <a:pt x="0" y="235"/>
                                </a:lnTo>
                                <a:lnTo>
                                  <a:pt x="0" y="250"/>
                                </a:lnTo>
                                <a:lnTo>
                                  <a:pt x="72" y="257"/>
                                </a:lnTo>
                                <a:lnTo>
                                  <a:pt x="72" y="240"/>
                                </a:lnTo>
                                <a:lnTo>
                                  <a:pt x="36" y="237"/>
                                </a:lnTo>
                                <a:lnTo>
                                  <a:pt x="36" y="236"/>
                                </a:lnTo>
                                <a:lnTo>
                                  <a:pt x="72" y="222"/>
                                </a:lnTo>
                                <a:lnTo>
                                  <a:pt x="72" y="206"/>
                                </a:lnTo>
                                <a:lnTo>
                                  <a:pt x="37" y="194"/>
                                </a:lnTo>
                                <a:lnTo>
                                  <a:pt x="37" y="192"/>
                                </a:lnTo>
                                <a:lnTo>
                                  <a:pt x="72" y="190"/>
                                </a:lnTo>
                                <a:lnTo>
                                  <a:pt x="72" y="17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84" name="Group 4"/>
                      <wpg:cNvGrpSpPr>
                        <a:grpSpLocks/>
                      </wpg:cNvGrpSpPr>
                      <wpg:grpSpPr bwMode="auto">
                        <a:xfrm>
                          <a:off x="34404" y="100437"/>
                          <a:ext cx="5734" cy="1912"/>
                          <a:chOff x="5486" y="612"/>
                          <a:chExt cx="903" cy="302"/>
                        </a:xfrm>
                      </wpg:grpSpPr>
                      <wpg:grpSp>
                        <wpg:cNvPr id="585" name="Group 73"/>
                        <wpg:cNvGrpSpPr>
                          <a:grpSpLocks/>
                        </wpg:cNvGrpSpPr>
                        <wpg:grpSpPr bwMode="auto">
                          <a:xfrm>
                            <a:off x="5516" y="729"/>
                            <a:ext cx="46" cy="18"/>
                            <a:chOff x="5516" y="729"/>
                            <a:chExt cx="46" cy="18"/>
                          </a:xfrm>
                        </wpg:grpSpPr>
                        <wps:wsp>
                          <wps:cNvPr id="586" name="Freeform 74"/>
                          <wps:cNvSpPr>
                            <a:spLocks/>
                          </wps:cNvSpPr>
                          <wps:spPr bwMode="auto">
                            <a:xfrm>
                              <a:off x="5516" y="729"/>
                              <a:ext cx="46" cy="18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729 h 18"/>
                                <a:gd name="T2" fmla="*/ 0 w 46"/>
                                <a:gd name="T3" fmla="*/ 744 h 18"/>
                                <a:gd name="T4" fmla="*/ 7 w 46"/>
                                <a:gd name="T5" fmla="*/ 745 h 18"/>
                                <a:gd name="T6" fmla="*/ 13 w 46"/>
                                <a:gd name="T7" fmla="*/ 746 h 18"/>
                                <a:gd name="T8" fmla="*/ 35 w 46"/>
                                <a:gd name="T9" fmla="*/ 745 h 18"/>
                                <a:gd name="T10" fmla="*/ 46 w 46"/>
                                <a:gd name="T11" fmla="*/ 735 h 18"/>
                                <a:gd name="T12" fmla="*/ 46 w 46"/>
                                <a:gd name="T13" fmla="*/ 731 h 18"/>
                                <a:gd name="T14" fmla="*/ 15 w 46"/>
                                <a:gd name="T15" fmla="*/ 731 h 18"/>
                                <a:gd name="T16" fmla="*/ 7 w 46"/>
                                <a:gd name="T17" fmla="*/ 730 h 18"/>
                                <a:gd name="T18" fmla="*/ 0 w 46"/>
                                <a:gd name="T19" fmla="*/ 729 h 18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6" h="18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35" y="16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7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7" name="Group 71"/>
                        <wpg:cNvGrpSpPr>
                          <a:grpSpLocks/>
                        </wpg:cNvGrpSpPr>
                        <wpg:grpSpPr bwMode="auto">
                          <a:xfrm>
                            <a:off x="5522" y="673"/>
                            <a:ext cx="43" cy="59"/>
                            <a:chOff x="5522" y="673"/>
                            <a:chExt cx="43" cy="59"/>
                          </a:xfrm>
                        </wpg:grpSpPr>
                        <wps:wsp>
                          <wps:cNvPr id="588" name="Freeform 72"/>
                          <wps:cNvSpPr>
                            <a:spLocks/>
                          </wps:cNvSpPr>
                          <wps:spPr bwMode="auto">
                            <a:xfrm>
                              <a:off x="5522" y="673"/>
                              <a:ext cx="43" cy="59"/>
                            </a:xfrm>
                            <a:custGeom>
                              <a:avLst/>
                              <a:gdLst>
                                <a:gd name="T0" fmla="*/ 29 w 43"/>
                                <a:gd name="T1" fmla="*/ 673 h 59"/>
                                <a:gd name="T2" fmla="*/ 12 w 43"/>
                                <a:gd name="T3" fmla="*/ 674 h 59"/>
                                <a:gd name="T4" fmla="*/ 0 w 43"/>
                                <a:gd name="T5" fmla="*/ 684 h 59"/>
                                <a:gd name="T6" fmla="*/ 0 w 43"/>
                                <a:gd name="T7" fmla="*/ 710 h 59"/>
                                <a:gd name="T8" fmla="*/ 18 w 43"/>
                                <a:gd name="T9" fmla="*/ 717 h 59"/>
                                <a:gd name="T10" fmla="*/ 28 w 43"/>
                                <a:gd name="T11" fmla="*/ 725 h 59"/>
                                <a:gd name="T12" fmla="*/ 28 w 43"/>
                                <a:gd name="T13" fmla="*/ 730 h 59"/>
                                <a:gd name="T14" fmla="*/ 24 w 43"/>
                                <a:gd name="T15" fmla="*/ 731 h 59"/>
                                <a:gd name="T16" fmla="*/ 40 w 43"/>
                                <a:gd name="T17" fmla="*/ 731 h 59"/>
                                <a:gd name="T18" fmla="*/ 39 w 43"/>
                                <a:gd name="T19" fmla="*/ 708 h 59"/>
                                <a:gd name="T20" fmla="*/ 22 w 43"/>
                                <a:gd name="T21" fmla="*/ 701 h 59"/>
                                <a:gd name="T22" fmla="*/ 12 w 43"/>
                                <a:gd name="T23" fmla="*/ 693 h 59"/>
                                <a:gd name="T24" fmla="*/ 12 w 43"/>
                                <a:gd name="T25" fmla="*/ 689 h 59"/>
                                <a:gd name="T26" fmla="*/ 16 w 43"/>
                                <a:gd name="T27" fmla="*/ 688 h 59"/>
                                <a:gd name="T28" fmla="*/ 43 w 43"/>
                                <a:gd name="T29" fmla="*/ 688 h 59"/>
                                <a:gd name="T30" fmla="*/ 43 w 43"/>
                                <a:gd name="T31" fmla="*/ 675 h 59"/>
                                <a:gd name="T32" fmla="*/ 36 w 43"/>
                                <a:gd name="T33" fmla="*/ 674 h 59"/>
                                <a:gd name="T34" fmla="*/ 29 w 43"/>
                                <a:gd name="T35" fmla="*/ 673 h 59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3" h="59">
                                  <a:moveTo>
                                    <a:pt x="29" y="0"/>
                                  </a:moveTo>
                                  <a:lnTo>
                                    <a:pt x="12" y="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28" y="52"/>
                                  </a:lnTo>
                                  <a:lnTo>
                                    <a:pt x="28" y="57"/>
                                  </a:lnTo>
                                  <a:lnTo>
                                    <a:pt x="24" y="58"/>
                                  </a:lnTo>
                                  <a:lnTo>
                                    <a:pt x="40" y="58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22" y="28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9" name="Group 69"/>
                        <wpg:cNvGrpSpPr>
                          <a:grpSpLocks/>
                        </wpg:cNvGrpSpPr>
                        <wpg:grpSpPr bwMode="auto">
                          <a:xfrm>
                            <a:off x="5553" y="688"/>
                            <a:ext cx="12" cy="3"/>
                            <a:chOff x="5553" y="688"/>
                            <a:chExt cx="12" cy="3"/>
                          </a:xfrm>
                        </wpg:grpSpPr>
                        <wps:wsp>
                          <wps:cNvPr id="590" name="Freeform 70"/>
                          <wps:cNvSpPr>
                            <a:spLocks/>
                          </wps:cNvSpPr>
                          <wps:spPr bwMode="auto">
                            <a:xfrm>
                              <a:off x="5553" y="688"/>
                              <a:ext cx="12" cy="3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688 h 3"/>
                                <a:gd name="T2" fmla="*/ 0 w 12"/>
                                <a:gd name="T3" fmla="*/ 688 h 3"/>
                                <a:gd name="T4" fmla="*/ 9 w 12"/>
                                <a:gd name="T5" fmla="*/ 690 h 3"/>
                                <a:gd name="T6" fmla="*/ 12 w 12"/>
                                <a:gd name="T7" fmla="*/ 691 h 3"/>
                                <a:gd name="T8" fmla="*/ 12 w 12"/>
                                <a:gd name="T9" fmla="*/ 688 h 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" h="3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2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" name="Group 67"/>
                        <wpg:cNvGrpSpPr>
                          <a:grpSpLocks/>
                        </wpg:cNvGrpSpPr>
                        <wpg:grpSpPr bwMode="auto">
                          <a:xfrm>
                            <a:off x="5590" y="674"/>
                            <a:ext cx="54" cy="71"/>
                            <a:chOff x="5590" y="674"/>
                            <a:chExt cx="54" cy="71"/>
                          </a:xfrm>
                        </wpg:grpSpPr>
                        <wps:wsp>
                          <wps:cNvPr id="592" name="Freeform 68"/>
                          <wps:cNvSpPr>
                            <a:spLocks/>
                          </wps:cNvSpPr>
                          <wps:spPr bwMode="auto">
                            <a:xfrm>
                              <a:off x="5590" y="674"/>
                              <a:ext cx="54" cy="71"/>
                            </a:xfrm>
                            <a:custGeom>
                              <a:avLst/>
                              <a:gdLst>
                                <a:gd name="T0" fmla="*/ 19 w 54"/>
                                <a:gd name="T1" fmla="*/ 674 h 71"/>
                                <a:gd name="T2" fmla="*/ 0 w 54"/>
                                <a:gd name="T3" fmla="*/ 674 h 71"/>
                                <a:gd name="T4" fmla="*/ 29 w 54"/>
                                <a:gd name="T5" fmla="*/ 745 h 71"/>
                                <a:gd name="T6" fmla="*/ 44 w 54"/>
                                <a:gd name="T7" fmla="*/ 745 h 71"/>
                                <a:gd name="T8" fmla="*/ 54 w 54"/>
                                <a:gd name="T9" fmla="*/ 719 h 71"/>
                                <a:gd name="T10" fmla="*/ 36 w 54"/>
                                <a:gd name="T11" fmla="*/ 719 h 71"/>
                                <a:gd name="T12" fmla="*/ 19 w 54"/>
                                <a:gd name="T13" fmla="*/ 674 h 71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4" h="71">
                                  <a:moveTo>
                                    <a:pt x="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71"/>
                                  </a:lnTo>
                                  <a:lnTo>
                                    <a:pt x="44" y="71"/>
                                  </a:lnTo>
                                  <a:lnTo>
                                    <a:pt x="54" y="45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65"/>
                        <wpg:cNvGrpSpPr>
                          <a:grpSpLocks/>
                        </wpg:cNvGrpSpPr>
                        <wpg:grpSpPr bwMode="auto">
                          <a:xfrm>
                            <a:off x="5628" y="674"/>
                            <a:ext cx="33" cy="45"/>
                            <a:chOff x="5628" y="674"/>
                            <a:chExt cx="33" cy="45"/>
                          </a:xfrm>
                        </wpg:grpSpPr>
                        <wps:wsp>
                          <wps:cNvPr id="594" name="Freeform 66"/>
                          <wps:cNvSpPr>
                            <a:spLocks/>
                          </wps:cNvSpPr>
                          <wps:spPr bwMode="auto">
                            <a:xfrm>
                              <a:off x="5628" y="674"/>
                              <a:ext cx="33" cy="45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674 h 45"/>
                                <a:gd name="T2" fmla="*/ 15 w 33"/>
                                <a:gd name="T3" fmla="*/ 674 h 45"/>
                                <a:gd name="T4" fmla="*/ 0 w 33"/>
                                <a:gd name="T5" fmla="*/ 719 h 45"/>
                                <a:gd name="T6" fmla="*/ 16 w 33"/>
                                <a:gd name="T7" fmla="*/ 719 h 45"/>
                                <a:gd name="T8" fmla="*/ 33 w 33"/>
                                <a:gd name="T9" fmla="*/ 674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45">
                                  <a:moveTo>
                                    <a:pt x="33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16" y="45"/>
                                  </a:lnTo>
                                  <a:lnTo>
                                    <a:pt x="3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63"/>
                        <wpg:cNvGrpSpPr>
                          <a:grpSpLocks/>
                        </wpg:cNvGrpSpPr>
                        <wpg:grpSpPr bwMode="auto">
                          <a:xfrm>
                            <a:off x="5688" y="674"/>
                            <a:ext cx="55" cy="71"/>
                            <a:chOff x="5688" y="674"/>
                            <a:chExt cx="55" cy="71"/>
                          </a:xfrm>
                        </wpg:grpSpPr>
                        <wps:wsp>
                          <wps:cNvPr id="596" name="Freeform 64"/>
                          <wps:cNvSpPr>
                            <a:spLocks/>
                          </wps:cNvSpPr>
                          <wps:spPr bwMode="auto">
                            <a:xfrm>
                              <a:off x="5688" y="674"/>
                              <a:ext cx="55" cy="71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674 h 71"/>
                                <a:gd name="T2" fmla="*/ 0 w 55"/>
                                <a:gd name="T3" fmla="*/ 674 h 71"/>
                                <a:gd name="T4" fmla="*/ 0 w 55"/>
                                <a:gd name="T5" fmla="*/ 745 h 71"/>
                                <a:gd name="T6" fmla="*/ 56 w 55"/>
                                <a:gd name="T7" fmla="*/ 745 h 71"/>
                                <a:gd name="T8" fmla="*/ 56 w 55"/>
                                <a:gd name="T9" fmla="*/ 730 h 71"/>
                                <a:gd name="T10" fmla="*/ 19 w 55"/>
                                <a:gd name="T11" fmla="*/ 730 h 71"/>
                                <a:gd name="T12" fmla="*/ 19 w 55"/>
                                <a:gd name="T13" fmla="*/ 716 h 71"/>
                                <a:gd name="T14" fmla="*/ 49 w 55"/>
                                <a:gd name="T15" fmla="*/ 716 h 71"/>
                                <a:gd name="T16" fmla="*/ 49 w 55"/>
                                <a:gd name="T17" fmla="*/ 702 h 71"/>
                                <a:gd name="T18" fmla="*/ 19 w 55"/>
                                <a:gd name="T19" fmla="*/ 702 h 71"/>
                                <a:gd name="T20" fmla="*/ 19 w 55"/>
                                <a:gd name="T21" fmla="*/ 689 h 71"/>
                                <a:gd name="T22" fmla="*/ 55 w 55"/>
                                <a:gd name="T23" fmla="*/ 689 h 71"/>
                                <a:gd name="T24" fmla="*/ 55 w 55"/>
                                <a:gd name="T25" fmla="*/ 674 h 71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5" h="71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56" y="71"/>
                                  </a:lnTo>
                                  <a:lnTo>
                                    <a:pt x="56" y="56"/>
                                  </a:lnTo>
                                  <a:lnTo>
                                    <a:pt x="19" y="56"/>
                                  </a:lnTo>
                                  <a:lnTo>
                                    <a:pt x="19" y="42"/>
                                  </a:lnTo>
                                  <a:lnTo>
                                    <a:pt x="49" y="42"/>
                                  </a:lnTo>
                                  <a:lnTo>
                                    <a:pt x="49" y="28"/>
                                  </a:lnTo>
                                  <a:lnTo>
                                    <a:pt x="19" y="28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7" name="Group 61"/>
                        <wpg:cNvGrpSpPr>
                          <a:grpSpLocks/>
                        </wpg:cNvGrpSpPr>
                        <wpg:grpSpPr bwMode="auto">
                          <a:xfrm>
                            <a:off x="5774" y="674"/>
                            <a:ext cx="59" cy="72"/>
                            <a:chOff x="5774" y="674"/>
                            <a:chExt cx="59" cy="72"/>
                          </a:xfrm>
                        </wpg:grpSpPr>
                        <wps:wsp>
                          <wps:cNvPr id="598" name="Freeform 62"/>
                          <wps:cNvSpPr>
                            <a:spLocks/>
                          </wps:cNvSpPr>
                          <wps:spPr bwMode="auto">
                            <a:xfrm>
                              <a:off x="5774" y="674"/>
                              <a:ext cx="59" cy="72"/>
                            </a:xfrm>
                            <a:custGeom>
                              <a:avLst/>
                              <a:gdLst>
                                <a:gd name="T0" fmla="*/ 18 w 59"/>
                                <a:gd name="T1" fmla="*/ 674 h 72"/>
                                <a:gd name="T2" fmla="*/ 0 w 59"/>
                                <a:gd name="T3" fmla="*/ 674 h 72"/>
                                <a:gd name="T4" fmla="*/ 0 w 59"/>
                                <a:gd name="T5" fmla="*/ 726 h 72"/>
                                <a:gd name="T6" fmla="*/ 12 w 59"/>
                                <a:gd name="T7" fmla="*/ 742 h 72"/>
                                <a:gd name="T8" fmla="*/ 36 w 59"/>
                                <a:gd name="T9" fmla="*/ 746 h 72"/>
                                <a:gd name="T10" fmla="*/ 57 w 59"/>
                                <a:gd name="T11" fmla="*/ 739 h 72"/>
                                <a:gd name="T12" fmla="*/ 60 w 59"/>
                                <a:gd name="T13" fmla="*/ 731 h 72"/>
                                <a:gd name="T14" fmla="*/ 26 w 59"/>
                                <a:gd name="T15" fmla="*/ 731 h 72"/>
                                <a:gd name="T16" fmla="*/ 18 w 59"/>
                                <a:gd name="T17" fmla="*/ 730 h 72"/>
                                <a:gd name="T18" fmla="*/ 18 w 59"/>
                                <a:gd name="T19" fmla="*/ 674 h 72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9" h="72">
                                  <a:moveTo>
                                    <a:pt x="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2" y="68"/>
                                  </a:lnTo>
                                  <a:lnTo>
                                    <a:pt x="36" y="72"/>
                                  </a:lnTo>
                                  <a:lnTo>
                                    <a:pt x="57" y="65"/>
                                  </a:lnTo>
                                  <a:lnTo>
                                    <a:pt x="60" y="57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59"/>
                        <wpg:cNvGrpSpPr>
                          <a:grpSpLocks/>
                        </wpg:cNvGrpSpPr>
                        <wpg:grpSpPr bwMode="auto">
                          <a:xfrm>
                            <a:off x="5816" y="674"/>
                            <a:ext cx="23" cy="57"/>
                            <a:chOff x="5816" y="674"/>
                            <a:chExt cx="23" cy="57"/>
                          </a:xfrm>
                        </wpg:grpSpPr>
                        <wps:wsp>
                          <wps:cNvPr id="600" name="Freeform 60"/>
                          <wps:cNvSpPr>
                            <a:spLocks/>
                          </wps:cNvSpPr>
                          <wps:spPr bwMode="auto">
                            <a:xfrm>
                              <a:off x="5816" y="674"/>
                              <a:ext cx="23" cy="57"/>
                            </a:xfrm>
                            <a:custGeom>
                              <a:avLst/>
                              <a:gdLst>
                                <a:gd name="T0" fmla="*/ 22 w 23"/>
                                <a:gd name="T1" fmla="*/ 674 h 57"/>
                                <a:gd name="T2" fmla="*/ 4 w 23"/>
                                <a:gd name="T3" fmla="*/ 674 h 57"/>
                                <a:gd name="T4" fmla="*/ 4 w 23"/>
                                <a:gd name="T5" fmla="*/ 728 h 57"/>
                                <a:gd name="T6" fmla="*/ 0 w 23"/>
                                <a:gd name="T7" fmla="*/ 731 h 57"/>
                                <a:gd name="T8" fmla="*/ 18 w 23"/>
                                <a:gd name="T9" fmla="*/ 731 h 57"/>
                                <a:gd name="T10" fmla="*/ 22 w 23"/>
                                <a:gd name="T11" fmla="*/ 719 h 57"/>
                                <a:gd name="T12" fmla="*/ 22 w 23"/>
                                <a:gd name="T13" fmla="*/ 674 h 5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" h="57">
                                  <a:moveTo>
                                    <a:pt x="22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22" y="45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1" name="Group 57"/>
                        <wpg:cNvGrpSpPr>
                          <a:grpSpLocks/>
                        </wpg:cNvGrpSpPr>
                        <wpg:grpSpPr bwMode="auto">
                          <a:xfrm>
                            <a:off x="5871" y="673"/>
                            <a:ext cx="55" cy="74"/>
                            <a:chOff x="5871" y="673"/>
                            <a:chExt cx="55" cy="74"/>
                          </a:xfrm>
                        </wpg:grpSpPr>
                        <wps:wsp>
                          <wps:cNvPr id="602" name="Freeform 58"/>
                          <wps:cNvSpPr>
                            <a:spLocks/>
                          </wps:cNvSpPr>
                          <wps:spPr bwMode="auto">
                            <a:xfrm>
                              <a:off x="5871" y="673"/>
                              <a:ext cx="55" cy="74"/>
                            </a:xfrm>
                            <a:custGeom>
                              <a:avLst/>
                              <a:gdLst>
                                <a:gd name="T0" fmla="*/ 45 w 55"/>
                                <a:gd name="T1" fmla="*/ 673 h 74"/>
                                <a:gd name="T2" fmla="*/ 29 w 55"/>
                                <a:gd name="T3" fmla="*/ 674 h 74"/>
                                <a:gd name="T4" fmla="*/ 13 w 55"/>
                                <a:gd name="T5" fmla="*/ 681 h 74"/>
                                <a:gd name="T6" fmla="*/ 3 w 55"/>
                                <a:gd name="T7" fmla="*/ 698 h 74"/>
                                <a:gd name="T8" fmla="*/ 0 w 55"/>
                                <a:gd name="T9" fmla="*/ 728 h 74"/>
                                <a:gd name="T10" fmla="*/ 15 w 55"/>
                                <a:gd name="T11" fmla="*/ 742 h 74"/>
                                <a:gd name="T12" fmla="*/ 36 w 55"/>
                                <a:gd name="T13" fmla="*/ 746 h 74"/>
                                <a:gd name="T14" fmla="*/ 43 w 55"/>
                                <a:gd name="T15" fmla="*/ 746 h 74"/>
                                <a:gd name="T16" fmla="*/ 49 w 55"/>
                                <a:gd name="T17" fmla="*/ 746 h 74"/>
                                <a:gd name="T18" fmla="*/ 55 w 55"/>
                                <a:gd name="T19" fmla="*/ 745 h 74"/>
                                <a:gd name="T20" fmla="*/ 55 w 55"/>
                                <a:gd name="T21" fmla="*/ 731 h 74"/>
                                <a:gd name="T22" fmla="*/ 28 w 55"/>
                                <a:gd name="T23" fmla="*/ 731 h 74"/>
                                <a:gd name="T24" fmla="*/ 17 w 55"/>
                                <a:gd name="T25" fmla="*/ 727 h 74"/>
                                <a:gd name="T26" fmla="*/ 17 w 55"/>
                                <a:gd name="T27" fmla="*/ 695 h 74"/>
                                <a:gd name="T28" fmla="*/ 25 w 55"/>
                                <a:gd name="T29" fmla="*/ 688 h 74"/>
                                <a:gd name="T30" fmla="*/ 55 w 55"/>
                                <a:gd name="T31" fmla="*/ 688 h 74"/>
                                <a:gd name="T32" fmla="*/ 55 w 55"/>
                                <a:gd name="T33" fmla="*/ 675 h 74"/>
                                <a:gd name="T34" fmla="*/ 50 w 55"/>
                                <a:gd name="T35" fmla="*/ 673 h 74"/>
                                <a:gd name="T36" fmla="*/ 45 w 55"/>
                                <a:gd name="T37" fmla="*/ 673 h 74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55" h="74">
                                  <a:moveTo>
                                    <a:pt x="45" y="0"/>
                                  </a:moveTo>
                                  <a:lnTo>
                                    <a:pt x="29" y="1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43" y="7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55" y="72"/>
                                  </a:lnTo>
                                  <a:lnTo>
                                    <a:pt x="55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17" y="54"/>
                                  </a:lnTo>
                                  <a:lnTo>
                                    <a:pt x="17" y="22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" name="Group 55"/>
                        <wpg:cNvGrpSpPr>
                          <a:grpSpLocks/>
                        </wpg:cNvGrpSpPr>
                        <wpg:grpSpPr bwMode="auto">
                          <a:xfrm>
                            <a:off x="5914" y="729"/>
                            <a:ext cx="12" cy="2"/>
                            <a:chOff x="5914" y="729"/>
                            <a:chExt cx="12" cy="2"/>
                          </a:xfrm>
                        </wpg:grpSpPr>
                        <wps:wsp>
                          <wps:cNvPr id="604" name="Freeform 56"/>
                          <wps:cNvSpPr>
                            <a:spLocks/>
                          </wps:cNvSpPr>
                          <wps:spPr bwMode="auto">
                            <a:xfrm>
                              <a:off x="5914" y="729"/>
                              <a:ext cx="12" cy="2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729 h 2"/>
                                <a:gd name="T2" fmla="*/ 6 w 12"/>
                                <a:gd name="T3" fmla="*/ 731 h 2"/>
                                <a:gd name="T4" fmla="*/ 0 w 12"/>
                                <a:gd name="T5" fmla="*/ 731 h 2"/>
                                <a:gd name="T6" fmla="*/ 12 w 12"/>
                                <a:gd name="T7" fmla="*/ 731 h 2"/>
                                <a:gd name="T8" fmla="*/ 12 w 12"/>
                                <a:gd name="T9" fmla="*/ 729 h 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" h="2">
                                  <a:moveTo>
                                    <a:pt x="12" y="0"/>
                                  </a:moveTo>
                                  <a:lnTo>
                                    <a:pt x="6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53"/>
                        <wpg:cNvGrpSpPr>
                          <a:grpSpLocks/>
                        </wpg:cNvGrpSpPr>
                        <wpg:grpSpPr bwMode="auto">
                          <a:xfrm>
                            <a:off x="5896" y="688"/>
                            <a:ext cx="31" cy="2"/>
                            <a:chOff x="5896" y="688"/>
                            <a:chExt cx="31" cy="2"/>
                          </a:xfrm>
                        </wpg:grpSpPr>
                        <wps:wsp>
                          <wps:cNvPr id="606" name="Freeform 54"/>
                          <wps:cNvSpPr>
                            <a:spLocks/>
                          </wps:cNvSpPr>
                          <wps:spPr bwMode="auto">
                            <a:xfrm>
                              <a:off x="5896" y="688"/>
                              <a:ext cx="31" cy="2"/>
                            </a:xfrm>
                            <a:custGeom>
                              <a:avLst/>
                              <a:gdLst>
                                <a:gd name="T0" fmla="*/ 30 w 31"/>
                                <a:gd name="T1" fmla="*/ 688 h 2"/>
                                <a:gd name="T2" fmla="*/ 0 w 31"/>
                                <a:gd name="T3" fmla="*/ 688 h 2"/>
                                <a:gd name="T4" fmla="*/ 23 w 31"/>
                                <a:gd name="T5" fmla="*/ 688 h 2"/>
                                <a:gd name="T6" fmla="*/ 30 w 31"/>
                                <a:gd name="T7" fmla="*/ 690 h 2"/>
                                <a:gd name="T8" fmla="*/ 30 w 31"/>
                                <a:gd name="T9" fmla="*/ 688 h 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" h="2">
                                  <a:moveTo>
                                    <a:pt x="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" name="Group 51"/>
                        <wpg:cNvGrpSpPr>
                          <a:grpSpLocks/>
                        </wpg:cNvGrpSpPr>
                        <wpg:grpSpPr bwMode="auto">
                          <a:xfrm>
                            <a:off x="5884" y="642"/>
                            <a:ext cx="43" cy="26"/>
                            <a:chOff x="5884" y="642"/>
                            <a:chExt cx="43" cy="26"/>
                          </a:xfrm>
                        </wpg:grpSpPr>
                        <wps:wsp>
                          <wps:cNvPr id="608" name="Freeform 52"/>
                          <wps:cNvSpPr>
                            <a:spLocks/>
                          </wps:cNvSpPr>
                          <wps:spPr bwMode="auto">
                            <a:xfrm>
                              <a:off x="5884" y="642"/>
                              <a:ext cx="43" cy="26"/>
                            </a:xfrm>
                            <a:custGeom>
                              <a:avLst/>
                              <a:gdLst>
                                <a:gd name="T0" fmla="*/ 7 w 43"/>
                                <a:gd name="T1" fmla="*/ 642 h 26"/>
                                <a:gd name="T2" fmla="*/ 0 w 43"/>
                                <a:gd name="T3" fmla="*/ 651 h 26"/>
                                <a:gd name="T4" fmla="*/ 19 w 43"/>
                                <a:gd name="T5" fmla="*/ 667 h 26"/>
                                <a:gd name="T6" fmla="*/ 28 w 43"/>
                                <a:gd name="T7" fmla="*/ 667 h 26"/>
                                <a:gd name="T8" fmla="*/ 42 w 43"/>
                                <a:gd name="T9" fmla="*/ 654 h 26"/>
                                <a:gd name="T10" fmla="*/ 24 w 43"/>
                                <a:gd name="T11" fmla="*/ 654 h 26"/>
                                <a:gd name="T12" fmla="*/ 7 w 43"/>
                                <a:gd name="T13" fmla="*/ 642 h 2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" h="26">
                                  <a:moveTo>
                                    <a:pt x="7" y="0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19" y="25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49"/>
                        <wpg:cNvGrpSpPr>
                          <a:grpSpLocks/>
                        </wpg:cNvGrpSpPr>
                        <wpg:grpSpPr bwMode="auto">
                          <a:xfrm>
                            <a:off x="5908" y="642"/>
                            <a:ext cx="23" cy="13"/>
                            <a:chOff x="5908" y="642"/>
                            <a:chExt cx="23" cy="13"/>
                          </a:xfrm>
                        </wpg:grpSpPr>
                        <wps:wsp>
                          <wps:cNvPr id="610" name="Freeform 50"/>
                          <wps:cNvSpPr>
                            <a:spLocks/>
                          </wps:cNvSpPr>
                          <wps:spPr bwMode="auto">
                            <a:xfrm>
                              <a:off x="5908" y="642"/>
                              <a:ext cx="23" cy="13"/>
                            </a:xfrm>
                            <a:custGeom>
                              <a:avLst/>
                              <a:gdLst>
                                <a:gd name="T0" fmla="*/ 15 w 23"/>
                                <a:gd name="T1" fmla="*/ 642 h 13"/>
                                <a:gd name="T2" fmla="*/ 0 w 23"/>
                                <a:gd name="T3" fmla="*/ 654 h 13"/>
                                <a:gd name="T4" fmla="*/ 18 w 23"/>
                                <a:gd name="T5" fmla="*/ 654 h 13"/>
                                <a:gd name="T6" fmla="*/ 22 w 23"/>
                                <a:gd name="T7" fmla="*/ 651 h 13"/>
                                <a:gd name="T8" fmla="*/ 15 w 23"/>
                                <a:gd name="T9" fmla="*/ 642 h 1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" h="13">
                                  <a:moveTo>
                                    <a:pt x="15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22" y="9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" name="Group 47"/>
                        <wpg:cNvGrpSpPr>
                          <a:grpSpLocks/>
                        </wpg:cNvGrpSpPr>
                        <wpg:grpSpPr bwMode="auto">
                          <a:xfrm>
                            <a:off x="5958" y="674"/>
                            <a:ext cx="18" cy="71"/>
                            <a:chOff x="5958" y="674"/>
                            <a:chExt cx="18" cy="71"/>
                          </a:xfrm>
                        </wpg:grpSpPr>
                        <wps:wsp>
                          <wps:cNvPr id="612" name="Freeform 48"/>
                          <wps:cNvSpPr>
                            <a:spLocks/>
                          </wps:cNvSpPr>
                          <wps:spPr bwMode="auto">
                            <a:xfrm>
                              <a:off x="5958" y="674"/>
                              <a:ext cx="18" cy="71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710 h 71"/>
                                <a:gd name="T2" fmla="*/ 18 w 18"/>
                                <a:gd name="T3" fmla="*/ 710 h 7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" h="71">
                                  <a:moveTo>
                                    <a:pt x="0" y="36"/>
                                  </a:moveTo>
                                  <a:lnTo>
                                    <a:pt x="18" y="36"/>
                                  </a:lnTo>
                                </a:path>
                              </a:pathLst>
                            </a:custGeom>
                            <a:noFill/>
                            <a:ln w="4654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45"/>
                        <wpg:cNvGrpSpPr>
                          <a:grpSpLocks/>
                        </wpg:cNvGrpSpPr>
                        <wpg:grpSpPr bwMode="auto">
                          <a:xfrm>
                            <a:off x="6011" y="674"/>
                            <a:ext cx="51" cy="71"/>
                            <a:chOff x="6011" y="674"/>
                            <a:chExt cx="51" cy="71"/>
                          </a:xfrm>
                        </wpg:grpSpPr>
                        <wps:wsp>
                          <wps:cNvPr id="614" name="Freeform 46"/>
                          <wps:cNvSpPr>
                            <a:spLocks/>
                          </wps:cNvSpPr>
                          <wps:spPr bwMode="auto">
                            <a:xfrm>
                              <a:off x="6011" y="674"/>
                              <a:ext cx="51" cy="71"/>
                            </a:xfrm>
                            <a:custGeom>
                              <a:avLst/>
                              <a:gdLst>
                                <a:gd name="T0" fmla="*/ 18 w 51"/>
                                <a:gd name="T1" fmla="*/ 674 h 71"/>
                                <a:gd name="T2" fmla="*/ 0 w 51"/>
                                <a:gd name="T3" fmla="*/ 674 h 71"/>
                                <a:gd name="T4" fmla="*/ 0 w 51"/>
                                <a:gd name="T5" fmla="*/ 745 h 71"/>
                                <a:gd name="T6" fmla="*/ 51 w 51"/>
                                <a:gd name="T7" fmla="*/ 745 h 71"/>
                                <a:gd name="T8" fmla="*/ 51 w 51"/>
                                <a:gd name="T9" fmla="*/ 730 h 71"/>
                                <a:gd name="T10" fmla="*/ 18 w 51"/>
                                <a:gd name="T11" fmla="*/ 730 h 71"/>
                                <a:gd name="T12" fmla="*/ 18 w 51"/>
                                <a:gd name="T13" fmla="*/ 674 h 71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1" h="71">
                                  <a:moveTo>
                                    <a:pt x="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51" y="71"/>
                                  </a:lnTo>
                                  <a:lnTo>
                                    <a:pt x="51" y="56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43"/>
                        <wpg:cNvGrpSpPr>
                          <a:grpSpLocks/>
                        </wpg:cNvGrpSpPr>
                        <wpg:grpSpPr bwMode="auto">
                          <a:xfrm>
                            <a:off x="6084" y="674"/>
                            <a:ext cx="18" cy="71"/>
                            <a:chOff x="6084" y="674"/>
                            <a:chExt cx="18" cy="71"/>
                          </a:xfrm>
                        </wpg:grpSpPr>
                        <wps:wsp>
                          <wps:cNvPr id="616" name="Freeform 44"/>
                          <wps:cNvSpPr>
                            <a:spLocks/>
                          </wps:cNvSpPr>
                          <wps:spPr bwMode="auto">
                            <a:xfrm>
                              <a:off x="6084" y="674"/>
                              <a:ext cx="18" cy="71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710 h 71"/>
                                <a:gd name="T2" fmla="*/ 18 w 18"/>
                                <a:gd name="T3" fmla="*/ 710 h 7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" h="71">
                                  <a:moveTo>
                                    <a:pt x="0" y="36"/>
                                  </a:moveTo>
                                  <a:lnTo>
                                    <a:pt x="18" y="36"/>
                                  </a:lnTo>
                                </a:path>
                              </a:pathLst>
                            </a:custGeom>
                            <a:noFill/>
                            <a:ln w="4654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41"/>
                        <wpg:cNvGrpSpPr>
                          <a:grpSpLocks/>
                        </wpg:cNvGrpSpPr>
                        <wpg:grpSpPr bwMode="auto">
                          <a:xfrm>
                            <a:off x="6135" y="729"/>
                            <a:ext cx="46" cy="18"/>
                            <a:chOff x="6135" y="729"/>
                            <a:chExt cx="46" cy="18"/>
                          </a:xfrm>
                        </wpg:grpSpPr>
                        <wps:wsp>
                          <wps:cNvPr id="618" name="Freeform 42"/>
                          <wps:cNvSpPr>
                            <a:spLocks/>
                          </wps:cNvSpPr>
                          <wps:spPr bwMode="auto">
                            <a:xfrm>
                              <a:off x="6135" y="729"/>
                              <a:ext cx="46" cy="18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729 h 18"/>
                                <a:gd name="T2" fmla="*/ 0 w 46"/>
                                <a:gd name="T3" fmla="*/ 744 h 18"/>
                                <a:gd name="T4" fmla="*/ 8 w 46"/>
                                <a:gd name="T5" fmla="*/ 745 h 18"/>
                                <a:gd name="T6" fmla="*/ 14 w 46"/>
                                <a:gd name="T7" fmla="*/ 746 h 18"/>
                                <a:gd name="T8" fmla="*/ 35 w 46"/>
                                <a:gd name="T9" fmla="*/ 745 h 18"/>
                                <a:gd name="T10" fmla="*/ 46 w 46"/>
                                <a:gd name="T11" fmla="*/ 735 h 18"/>
                                <a:gd name="T12" fmla="*/ 46 w 46"/>
                                <a:gd name="T13" fmla="*/ 731 h 18"/>
                                <a:gd name="T14" fmla="*/ 15 w 46"/>
                                <a:gd name="T15" fmla="*/ 731 h 18"/>
                                <a:gd name="T16" fmla="*/ 7 w 46"/>
                                <a:gd name="T17" fmla="*/ 730 h 18"/>
                                <a:gd name="T18" fmla="*/ 0 w 46"/>
                                <a:gd name="T19" fmla="*/ 729 h 18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6" h="18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35" y="16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7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39"/>
                        <wpg:cNvGrpSpPr>
                          <a:grpSpLocks/>
                        </wpg:cNvGrpSpPr>
                        <wpg:grpSpPr bwMode="auto">
                          <a:xfrm>
                            <a:off x="6141" y="673"/>
                            <a:ext cx="43" cy="59"/>
                            <a:chOff x="6141" y="673"/>
                            <a:chExt cx="43" cy="59"/>
                          </a:xfrm>
                        </wpg:grpSpPr>
                        <wps:wsp>
                          <wps:cNvPr id="620" name="Freeform 40"/>
                          <wps:cNvSpPr>
                            <a:spLocks/>
                          </wps:cNvSpPr>
                          <wps:spPr bwMode="auto">
                            <a:xfrm>
                              <a:off x="6141" y="673"/>
                              <a:ext cx="43" cy="59"/>
                            </a:xfrm>
                            <a:custGeom>
                              <a:avLst/>
                              <a:gdLst>
                                <a:gd name="T0" fmla="*/ 29 w 43"/>
                                <a:gd name="T1" fmla="*/ 673 h 59"/>
                                <a:gd name="T2" fmla="*/ 12 w 43"/>
                                <a:gd name="T3" fmla="*/ 674 h 59"/>
                                <a:gd name="T4" fmla="*/ 0 w 43"/>
                                <a:gd name="T5" fmla="*/ 684 h 59"/>
                                <a:gd name="T6" fmla="*/ 1 w 43"/>
                                <a:gd name="T7" fmla="*/ 710 h 59"/>
                                <a:gd name="T8" fmla="*/ 19 w 43"/>
                                <a:gd name="T9" fmla="*/ 717 h 59"/>
                                <a:gd name="T10" fmla="*/ 29 w 43"/>
                                <a:gd name="T11" fmla="*/ 725 h 59"/>
                                <a:gd name="T12" fmla="*/ 29 w 43"/>
                                <a:gd name="T13" fmla="*/ 730 h 59"/>
                                <a:gd name="T14" fmla="*/ 24 w 43"/>
                                <a:gd name="T15" fmla="*/ 731 h 59"/>
                                <a:gd name="T16" fmla="*/ 40 w 43"/>
                                <a:gd name="T17" fmla="*/ 731 h 59"/>
                                <a:gd name="T18" fmla="*/ 39 w 43"/>
                                <a:gd name="T19" fmla="*/ 708 h 59"/>
                                <a:gd name="T20" fmla="*/ 22 w 43"/>
                                <a:gd name="T21" fmla="*/ 701 h 59"/>
                                <a:gd name="T22" fmla="*/ 12 w 43"/>
                                <a:gd name="T23" fmla="*/ 693 h 59"/>
                                <a:gd name="T24" fmla="*/ 12 w 43"/>
                                <a:gd name="T25" fmla="*/ 689 h 59"/>
                                <a:gd name="T26" fmla="*/ 16 w 43"/>
                                <a:gd name="T27" fmla="*/ 688 h 59"/>
                                <a:gd name="T28" fmla="*/ 43 w 43"/>
                                <a:gd name="T29" fmla="*/ 688 h 59"/>
                                <a:gd name="T30" fmla="*/ 43 w 43"/>
                                <a:gd name="T31" fmla="*/ 675 h 59"/>
                                <a:gd name="T32" fmla="*/ 36 w 43"/>
                                <a:gd name="T33" fmla="*/ 674 h 59"/>
                                <a:gd name="T34" fmla="*/ 29 w 43"/>
                                <a:gd name="T35" fmla="*/ 673 h 59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3" h="59">
                                  <a:moveTo>
                                    <a:pt x="29" y="0"/>
                                  </a:moveTo>
                                  <a:lnTo>
                                    <a:pt x="12" y="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" y="37"/>
                                  </a:lnTo>
                                  <a:lnTo>
                                    <a:pt x="19" y="44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29" y="57"/>
                                  </a:lnTo>
                                  <a:lnTo>
                                    <a:pt x="24" y="58"/>
                                  </a:lnTo>
                                  <a:lnTo>
                                    <a:pt x="40" y="58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22" y="28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37"/>
                        <wpg:cNvGrpSpPr>
                          <a:grpSpLocks/>
                        </wpg:cNvGrpSpPr>
                        <wpg:grpSpPr bwMode="auto">
                          <a:xfrm>
                            <a:off x="6172" y="688"/>
                            <a:ext cx="12" cy="3"/>
                            <a:chOff x="6172" y="688"/>
                            <a:chExt cx="12" cy="3"/>
                          </a:xfrm>
                        </wpg:grpSpPr>
                        <wps:wsp>
                          <wps:cNvPr id="622" name="Freeform 38"/>
                          <wps:cNvSpPr>
                            <a:spLocks/>
                          </wps:cNvSpPr>
                          <wps:spPr bwMode="auto">
                            <a:xfrm>
                              <a:off x="6172" y="688"/>
                              <a:ext cx="12" cy="3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688 h 3"/>
                                <a:gd name="T2" fmla="*/ 0 w 12"/>
                                <a:gd name="T3" fmla="*/ 688 h 3"/>
                                <a:gd name="T4" fmla="*/ 9 w 12"/>
                                <a:gd name="T5" fmla="*/ 690 h 3"/>
                                <a:gd name="T6" fmla="*/ 12 w 12"/>
                                <a:gd name="T7" fmla="*/ 691 h 3"/>
                                <a:gd name="T8" fmla="*/ 12 w 12"/>
                                <a:gd name="T9" fmla="*/ 688 h 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" h="3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2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35"/>
                        <wpg:cNvGrpSpPr>
                          <a:grpSpLocks/>
                        </wpg:cNvGrpSpPr>
                        <wpg:grpSpPr bwMode="auto">
                          <a:xfrm>
                            <a:off x="6138" y="642"/>
                            <a:ext cx="43" cy="26"/>
                            <a:chOff x="6138" y="642"/>
                            <a:chExt cx="43" cy="26"/>
                          </a:xfrm>
                        </wpg:grpSpPr>
                        <wps:wsp>
                          <wps:cNvPr id="624" name="Freeform 36"/>
                          <wps:cNvSpPr>
                            <a:spLocks/>
                          </wps:cNvSpPr>
                          <wps:spPr bwMode="auto">
                            <a:xfrm>
                              <a:off x="6138" y="642"/>
                              <a:ext cx="43" cy="26"/>
                            </a:xfrm>
                            <a:custGeom>
                              <a:avLst/>
                              <a:gdLst>
                                <a:gd name="T0" fmla="*/ 8 w 43"/>
                                <a:gd name="T1" fmla="*/ 642 h 26"/>
                                <a:gd name="T2" fmla="*/ 0 w 43"/>
                                <a:gd name="T3" fmla="*/ 651 h 26"/>
                                <a:gd name="T4" fmla="*/ 19 w 43"/>
                                <a:gd name="T5" fmla="*/ 667 h 26"/>
                                <a:gd name="T6" fmla="*/ 28 w 43"/>
                                <a:gd name="T7" fmla="*/ 667 h 26"/>
                                <a:gd name="T8" fmla="*/ 43 w 43"/>
                                <a:gd name="T9" fmla="*/ 654 h 26"/>
                                <a:gd name="T10" fmla="*/ 24 w 43"/>
                                <a:gd name="T11" fmla="*/ 654 h 26"/>
                                <a:gd name="T12" fmla="*/ 8 w 43"/>
                                <a:gd name="T13" fmla="*/ 642 h 2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" h="26">
                                  <a:moveTo>
                                    <a:pt x="8" y="0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19" y="25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33"/>
                        <wpg:cNvGrpSpPr>
                          <a:grpSpLocks/>
                        </wpg:cNvGrpSpPr>
                        <wpg:grpSpPr bwMode="auto">
                          <a:xfrm>
                            <a:off x="6162" y="642"/>
                            <a:ext cx="23" cy="13"/>
                            <a:chOff x="6162" y="642"/>
                            <a:chExt cx="23" cy="13"/>
                          </a:xfrm>
                        </wpg:grpSpPr>
                        <wps:wsp>
                          <wps:cNvPr id="626" name="Freeform 34"/>
                          <wps:cNvSpPr>
                            <a:spLocks/>
                          </wps:cNvSpPr>
                          <wps:spPr bwMode="auto">
                            <a:xfrm>
                              <a:off x="6162" y="642"/>
                              <a:ext cx="23" cy="13"/>
                            </a:xfrm>
                            <a:custGeom>
                              <a:avLst/>
                              <a:gdLst>
                                <a:gd name="T0" fmla="*/ 15 w 23"/>
                                <a:gd name="T1" fmla="*/ 642 h 13"/>
                                <a:gd name="T2" fmla="*/ 0 w 23"/>
                                <a:gd name="T3" fmla="*/ 654 h 13"/>
                                <a:gd name="T4" fmla="*/ 19 w 23"/>
                                <a:gd name="T5" fmla="*/ 654 h 13"/>
                                <a:gd name="T6" fmla="*/ 23 w 23"/>
                                <a:gd name="T7" fmla="*/ 651 h 13"/>
                                <a:gd name="T8" fmla="*/ 15 w 23"/>
                                <a:gd name="T9" fmla="*/ 642 h 1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" h="13">
                                  <a:moveTo>
                                    <a:pt x="15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31"/>
                        <wpg:cNvGrpSpPr>
                          <a:grpSpLocks/>
                        </wpg:cNvGrpSpPr>
                        <wpg:grpSpPr bwMode="auto">
                          <a:xfrm>
                            <a:off x="6235" y="689"/>
                            <a:ext cx="18" cy="56"/>
                            <a:chOff x="6235" y="689"/>
                            <a:chExt cx="18" cy="56"/>
                          </a:xfrm>
                        </wpg:grpSpPr>
                        <wps:wsp>
                          <wps:cNvPr id="628" name="Freeform 32"/>
                          <wps:cNvSpPr>
                            <a:spLocks/>
                          </wps:cNvSpPr>
                          <wps:spPr bwMode="auto">
                            <a:xfrm>
                              <a:off x="6235" y="689"/>
                              <a:ext cx="18" cy="56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717 h 56"/>
                                <a:gd name="T2" fmla="*/ 18 w 18"/>
                                <a:gd name="T3" fmla="*/ 717 h 5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" h="56">
                                  <a:moveTo>
                                    <a:pt x="0" y="28"/>
                                  </a:moveTo>
                                  <a:lnTo>
                                    <a:pt x="18" y="28"/>
                                  </a:lnTo>
                                </a:path>
                              </a:pathLst>
                            </a:custGeom>
                            <a:noFill/>
                            <a:ln w="3701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9" name="Group 29"/>
                        <wpg:cNvGrpSpPr>
                          <a:grpSpLocks/>
                        </wpg:cNvGrpSpPr>
                        <wpg:grpSpPr bwMode="auto">
                          <a:xfrm>
                            <a:off x="6212" y="674"/>
                            <a:ext cx="63" cy="15"/>
                            <a:chOff x="6212" y="674"/>
                            <a:chExt cx="63" cy="15"/>
                          </a:xfrm>
                        </wpg:grpSpPr>
                        <wps:wsp>
                          <wps:cNvPr id="630" name="Freeform 30"/>
                          <wps:cNvSpPr>
                            <a:spLocks/>
                          </wps:cNvSpPr>
                          <wps:spPr bwMode="auto">
                            <a:xfrm>
                              <a:off x="6212" y="674"/>
                              <a:ext cx="63" cy="15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682 h 15"/>
                                <a:gd name="T2" fmla="*/ 63 w 63"/>
                                <a:gd name="T3" fmla="*/ 682 h 1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3" h="15">
                                  <a:moveTo>
                                    <a:pt x="0" y="8"/>
                                  </a:moveTo>
                                  <a:lnTo>
                                    <a:pt x="63" y="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27"/>
                        <wpg:cNvGrpSpPr>
                          <a:grpSpLocks/>
                        </wpg:cNvGrpSpPr>
                        <wpg:grpSpPr bwMode="auto">
                          <a:xfrm>
                            <a:off x="6304" y="674"/>
                            <a:ext cx="55" cy="71"/>
                            <a:chOff x="6304" y="674"/>
                            <a:chExt cx="55" cy="71"/>
                          </a:xfrm>
                        </wpg:grpSpPr>
                        <wps:wsp>
                          <wps:cNvPr id="632" name="Freeform 28"/>
                          <wps:cNvSpPr>
                            <a:spLocks/>
                          </wps:cNvSpPr>
                          <wps:spPr bwMode="auto">
                            <a:xfrm>
                              <a:off x="6304" y="674"/>
                              <a:ext cx="55" cy="71"/>
                            </a:xfrm>
                            <a:custGeom>
                              <a:avLst/>
                              <a:gdLst>
                                <a:gd name="T0" fmla="*/ 54 w 55"/>
                                <a:gd name="T1" fmla="*/ 674 h 71"/>
                                <a:gd name="T2" fmla="*/ 0 w 55"/>
                                <a:gd name="T3" fmla="*/ 674 h 71"/>
                                <a:gd name="T4" fmla="*/ 0 w 55"/>
                                <a:gd name="T5" fmla="*/ 745 h 71"/>
                                <a:gd name="T6" fmla="*/ 55 w 55"/>
                                <a:gd name="T7" fmla="*/ 745 h 71"/>
                                <a:gd name="T8" fmla="*/ 55 w 55"/>
                                <a:gd name="T9" fmla="*/ 730 h 71"/>
                                <a:gd name="T10" fmla="*/ 18 w 55"/>
                                <a:gd name="T11" fmla="*/ 730 h 71"/>
                                <a:gd name="T12" fmla="*/ 18 w 55"/>
                                <a:gd name="T13" fmla="*/ 716 h 71"/>
                                <a:gd name="T14" fmla="*/ 49 w 55"/>
                                <a:gd name="T15" fmla="*/ 716 h 71"/>
                                <a:gd name="T16" fmla="*/ 49 w 55"/>
                                <a:gd name="T17" fmla="*/ 702 h 71"/>
                                <a:gd name="T18" fmla="*/ 18 w 55"/>
                                <a:gd name="T19" fmla="*/ 702 h 71"/>
                                <a:gd name="T20" fmla="*/ 18 w 55"/>
                                <a:gd name="T21" fmla="*/ 689 h 71"/>
                                <a:gd name="T22" fmla="*/ 54 w 55"/>
                                <a:gd name="T23" fmla="*/ 689 h 71"/>
                                <a:gd name="T24" fmla="*/ 54 w 55"/>
                                <a:gd name="T25" fmla="*/ 674 h 71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5" h="71">
                                  <a:moveTo>
                                    <a:pt x="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49" y="42"/>
                                  </a:lnTo>
                                  <a:lnTo>
                                    <a:pt x="49" y="28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5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25"/>
                        <wpg:cNvGrpSpPr>
                          <a:grpSpLocks/>
                        </wpg:cNvGrpSpPr>
                        <wpg:grpSpPr bwMode="auto">
                          <a:xfrm>
                            <a:off x="5710" y="860"/>
                            <a:ext cx="46" cy="18"/>
                            <a:chOff x="5710" y="860"/>
                            <a:chExt cx="46" cy="18"/>
                          </a:xfrm>
                        </wpg:grpSpPr>
                        <wps:wsp>
                          <wps:cNvPr id="634" name="Freeform 26"/>
                          <wps:cNvSpPr>
                            <a:spLocks/>
                          </wps:cNvSpPr>
                          <wps:spPr bwMode="auto">
                            <a:xfrm>
                              <a:off x="5710" y="860"/>
                              <a:ext cx="46" cy="18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860 h 18"/>
                                <a:gd name="T2" fmla="*/ 0 w 46"/>
                                <a:gd name="T3" fmla="*/ 875 h 18"/>
                                <a:gd name="T4" fmla="*/ 7 w 46"/>
                                <a:gd name="T5" fmla="*/ 877 h 18"/>
                                <a:gd name="T6" fmla="*/ 13 w 46"/>
                                <a:gd name="T7" fmla="*/ 878 h 18"/>
                                <a:gd name="T8" fmla="*/ 35 w 46"/>
                                <a:gd name="T9" fmla="*/ 877 h 18"/>
                                <a:gd name="T10" fmla="*/ 46 w 46"/>
                                <a:gd name="T11" fmla="*/ 867 h 18"/>
                                <a:gd name="T12" fmla="*/ 46 w 46"/>
                                <a:gd name="T13" fmla="*/ 863 h 18"/>
                                <a:gd name="T14" fmla="*/ 14 w 46"/>
                                <a:gd name="T15" fmla="*/ 863 h 18"/>
                                <a:gd name="T16" fmla="*/ 7 w 46"/>
                                <a:gd name="T17" fmla="*/ 862 h 18"/>
                                <a:gd name="T18" fmla="*/ 0 w 46"/>
                                <a:gd name="T19" fmla="*/ 860 h 18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6" h="18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46" y="3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7" y="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23"/>
                        <wpg:cNvGrpSpPr>
                          <a:grpSpLocks/>
                        </wpg:cNvGrpSpPr>
                        <wpg:grpSpPr bwMode="auto">
                          <a:xfrm>
                            <a:off x="5716" y="804"/>
                            <a:ext cx="43" cy="59"/>
                            <a:chOff x="5716" y="804"/>
                            <a:chExt cx="43" cy="59"/>
                          </a:xfrm>
                        </wpg:grpSpPr>
                        <wps:wsp>
                          <wps:cNvPr id="636" name="Freeform 24"/>
                          <wps:cNvSpPr>
                            <a:spLocks/>
                          </wps:cNvSpPr>
                          <wps:spPr bwMode="auto">
                            <a:xfrm>
                              <a:off x="5716" y="804"/>
                              <a:ext cx="43" cy="59"/>
                            </a:xfrm>
                            <a:custGeom>
                              <a:avLst/>
                              <a:gdLst>
                                <a:gd name="T0" fmla="*/ 28 w 43"/>
                                <a:gd name="T1" fmla="*/ 804 h 59"/>
                                <a:gd name="T2" fmla="*/ 11 w 43"/>
                                <a:gd name="T3" fmla="*/ 806 h 59"/>
                                <a:gd name="T4" fmla="*/ 0 w 43"/>
                                <a:gd name="T5" fmla="*/ 816 h 59"/>
                                <a:gd name="T6" fmla="*/ 0 w 43"/>
                                <a:gd name="T7" fmla="*/ 842 h 59"/>
                                <a:gd name="T8" fmla="*/ 18 w 43"/>
                                <a:gd name="T9" fmla="*/ 849 h 59"/>
                                <a:gd name="T10" fmla="*/ 28 w 43"/>
                                <a:gd name="T11" fmla="*/ 857 h 59"/>
                                <a:gd name="T12" fmla="*/ 28 w 43"/>
                                <a:gd name="T13" fmla="*/ 861 h 59"/>
                                <a:gd name="T14" fmla="*/ 23 w 43"/>
                                <a:gd name="T15" fmla="*/ 863 h 59"/>
                                <a:gd name="T16" fmla="*/ 40 w 43"/>
                                <a:gd name="T17" fmla="*/ 863 h 59"/>
                                <a:gd name="T18" fmla="*/ 39 w 43"/>
                                <a:gd name="T19" fmla="*/ 839 h 59"/>
                                <a:gd name="T20" fmla="*/ 21 w 43"/>
                                <a:gd name="T21" fmla="*/ 832 h 59"/>
                                <a:gd name="T22" fmla="*/ 12 w 43"/>
                                <a:gd name="T23" fmla="*/ 825 h 59"/>
                                <a:gd name="T24" fmla="*/ 12 w 43"/>
                                <a:gd name="T25" fmla="*/ 821 h 59"/>
                                <a:gd name="T26" fmla="*/ 15 w 43"/>
                                <a:gd name="T27" fmla="*/ 819 h 59"/>
                                <a:gd name="T28" fmla="*/ 42 w 43"/>
                                <a:gd name="T29" fmla="*/ 819 h 59"/>
                                <a:gd name="T30" fmla="*/ 42 w 43"/>
                                <a:gd name="T31" fmla="*/ 807 h 59"/>
                                <a:gd name="T32" fmla="*/ 36 w 43"/>
                                <a:gd name="T33" fmla="*/ 805 h 59"/>
                                <a:gd name="T34" fmla="*/ 28 w 43"/>
                                <a:gd name="T35" fmla="*/ 804 h 59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3" h="59">
                                  <a:moveTo>
                                    <a:pt x="28" y="0"/>
                                  </a:moveTo>
                                  <a:lnTo>
                                    <a:pt x="11" y="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28" y="53"/>
                                  </a:lnTo>
                                  <a:lnTo>
                                    <a:pt x="28" y="57"/>
                                  </a:lnTo>
                                  <a:lnTo>
                                    <a:pt x="23" y="59"/>
                                  </a:lnTo>
                                  <a:lnTo>
                                    <a:pt x="40" y="59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21" y="28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21"/>
                        <wpg:cNvGrpSpPr>
                          <a:grpSpLocks/>
                        </wpg:cNvGrpSpPr>
                        <wpg:grpSpPr bwMode="auto">
                          <a:xfrm>
                            <a:off x="5746" y="819"/>
                            <a:ext cx="12" cy="3"/>
                            <a:chOff x="5746" y="819"/>
                            <a:chExt cx="12" cy="3"/>
                          </a:xfrm>
                        </wpg:grpSpPr>
                        <wps:wsp>
                          <wps:cNvPr id="638" name="Freeform 22"/>
                          <wps:cNvSpPr>
                            <a:spLocks/>
                          </wps:cNvSpPr>
                          <wps:spPr bwMode="auto">
                            <a:xfrm>
                              <a:off x="5746" y="819"/>
                              <a:ext cx="12" cy="3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819 h 3"/>
                                <a:gd name="T2" fmla="*/ 0 w 12"/>
                                <a:gd name="T3" fmla="*/ 819 h 3"/>
                                <a:gd name="T4" fmla="*/ 10 w 12"/>
                                <a:gd name="T5" fmla="*/ 821 h 3"/>
                                <a:gd name="T6" fmla="*/ 12 w 12"/>
                                <a:gd name="T7" fmla="*/ 822 h 3"/>
                                <a:gd name="T8" fmla="*/ 12 w 12"/>
                                <a:gd name="T9" fmla="*/ 819 h 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" h="3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19"/>
                        <wpg:cNvGrpSpPr>
                          <a:grpSpLocks/>
                        </wpg:cNvGrpSpPr>
                        <wpg:grpSpPr bwMode="auto">
                          <a:xfrm>
                            <a:off x="5786" y="806"/>
                            <a:ext cx="30" cy="78"/>
                            <a:chOff x="5786" y="806"/>
                            <a:chExt cx="30" cy="78"/>
                          </a:xfrm>
                        </wpg:grpSpPr>
                        <wps:wsp>
                          <wps:cNvPr id="640" name="Freeform 20"/>
                          <wps:cNvSpPr>
                            <a:spLocks/>
                          </wps:cNvSpPr>
                          <wps:spPr bwMode="auto">
                            <a:xfrm>
                              <a:off x="5786" y="806"/>
                              <a:ext cx="30" cy="78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806 h 78"/>
                                <a:gd name="T2" fmla="*/ 12 w 30"/>
                                <a:gd name="T3" fmla="*/ 806 h 78"/>
                                <a:gd name="T4" fmla="*/ 12 w 30"/>
                                <a:gd name="T5" fmla="*/ 862 h 78"/>
                                <a:gd name="T6" fmla="*/ 9 w 30"/>
                                <a:gd name="T7" fmla="*/ 866 h 78"/>
                                <a:gd name="T8" fmla="*/ 0 w 30"/>
                                <a:gd name="T9" fmla="*/ 871 h 78"/>
                                <a:gd name="T10" fmla="*/ 7 w 30"/>
                                <a:gd name="T11" fmla="*/ 883 h 78"/>
                                <a:gd name="T12" fmla="*/ 22 w 30"/>
                                <a:gd name="T13" fmla="*/ 878 h 78"/>
                                <a:gd name="T14" fmla="*/ 30 w 30"/>
                                <a:gd name="T15" fmla="*/ 870 h 78"/>
                                <a:gd name="T16" fmla="*/ 30 w 30"/>
                                <a:gd name="T17" fmla="*/ 806 h 78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0" h="78">
                                  <a:moveTo>
                                    <a:pt x="30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9" y="60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7" y="77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30" y="64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17"/>
                        <wpg:cNvGrpSpPr>
                          <a:grpSpLocks/>
                        </wpg:cNvGrpSpPr>
                        <wpg:grpSpPr bwMode="auto">
                          <a:xfrm>
                            <a:off x="5850" y="806"/>
                            <a:ext cx="55" cy="71"/>
                            <a:chOff x="5850" y="806"/>
                            <a:chExt cx="55" cy="71"/>
                          </a:xfrm>
                        </wpg:grpSpPr>
                        <wps:wsp>
                          <wps:cNvPr id="642" name="Freeform 18"/>
                          <wps:cNvSpPr>
                            <a:spLocks/>
                          </wps:cNvSpPr>
                          <wps:spPr bwMode="auto">
                            <a:xfrm>
                              <a:off x="5850" y="806"/>
                              <a:ext cx="55" cy="71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806 h 71"/>
                                <a:gd name="T2" fmla="*/ 0 w 55"/>
                                <a:gd name="T3" fmla="*/ 806 h 71"/>
                                <a:gd name="T4" fmla="*/ 0 w 55"/>
                                <a:gd name="T5" fmla="*/ 877 h 71"/>
                                <a:gd name="T6" fmla="*/ 56 w 55"/>
                                <a:gd name="T7" fmla="*/ 877 h 71"/>
                                <a:gd name="T8" fmla="*/ 56 w 55"/>
                                <a:gd name="T9" fmla="*/ 862 h 71"/>
                                <a:gd name="T10" fmla="*/ 19 w 55"/>
                                <a:gd name="T11" fmla="*/ 862 h 71"/>
                                <a:gd name="T12" fmla="*/ 19 w 55"/>
                                <a:gd name="T13" fmla="*/ 848 h 71"/>
                                <a:gd name="T14" fmla="*/ 49 w 55"/>
                                <a:gd name="T15" fmla="*/ 848 h 71"/>
                                <a:gd name="T16" fmla="*/ 49 w 55"/>
                                <a:gd name="T17" fmla="*/ 834 h 71"/>
                                <a:gd name="T18" fmla="*/ 19 w 55"/>
                                <a:gd name="T19" fmla="*/ 834 h 71"/>
                                <a:gd name="T20" fmla="*/ 19 w 55"/>
                                <a:gd name="T21" fmla="*/ 821 h 71"/>
                                <a:gd name="T22" fmla="*/ 55 w 55"/>
                                <a:gd name="T23" fmla="*/ 821 h 71"/>
                                <a:gd name="T24" fmla="*/ 55 w 55"/>
                                <a:gd name="T25" fmla="*/ 806 h 71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5" h="71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56" y="71"/>
                                  </a:lnTo>
                                  <a:lnTo>
                                    <a:pt x="56" y="56"/>
                                  </a:lnTo>
                                  <a:lnTo>
                                    <a:pt x="19" y="56"/>
                                  </a:lnTo>
                                  <a:lnTo>
                                    <a:pt x="19" y="42"/>
                                  </a:lnTo>
                                  <a:lnTo>
                                    <a:pt x="49" y="42"/>
                                  </a:lnTo>
                                  <a:lnTo>
                                    <a:pt x="49" y="28"/>
                                  </a:lnTo>
                                  <a:lnTo>
                                    <a:pt x="19" y="28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Group 15"/>
                        <wpg:cNvGrpSpPr>
                          <a:grpSpLocks/>
                        </wpg:cNvGrpSpPr>
                        <wpg:grpSpPr bwMode="auto">
                          <a:xfrm>
                            <a:off x="5925" y="806"/>
                            <a:ext cx="54" cy="71"/>
                            <a:chOff x="5925" y="806"/>
                            <a:chExt cx="54" cy="71"/>
                          </a:xfrm>
                        </wpg:grpSpPr>
                        <wps:wsp>
                          <wps:cNvPr id="644" name="Freeform 16"/>
                          <wps:cNvSpPr>
                            <a:spLocks/>
                          </wps:cNvSpPr>
                          <wps:spPr bwMode="auto">
                            <a:xfrm>
                              <a:off x="5925" y="806"/>
                              <a:ext cx="54" cy="71"/>
                            </a:xfrm>
                            <a:custGeom>
                              <a:avLst/>
                              <a:gdLst>
                                <a:gd name="T0" fmla="*/ 20 w 54"/>
                                <a:gd name="T1" fmla="*/ 806 h 71"/>
                                <a:gd name="T2" fmla="*/ 0 w 54"/>
                                <a:gd name="T3" fmla="*/ 806 h 71"/>
                                <a:gd name="T4" fmla="*/ 29 w 54"/>
                                <a:gd name="T5" fmla="*/ 877 h 71"/>
                                <a:gd name="T6" fmla="*/ 44 w 54"/>
                                <a:gd name="T7" fmla="*/ 877 h 71"/>
                                <a:gd name="T8" fmla="*/ 54 w 54"/>
                                <a:gd name="T9" fmla="*/ 851 h 71"/>
                                <a:gd name="T10" fmla="*/ 37 w 54"/>
                                <a:gd name="T11" fmla="*/ 851 h 71"/>
                                <a:gd name="T12" fmla="*/ 20 w 54"/>
                                <a:gd name="T13" fmla="*/ 806 h 71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4" h="71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71"/>
                                  </a:lnTo>
                                  <a:lnTo>
                                    <a:pt x="44" y="71"/>
                                  </a:lnTo>
                                  <a:lnTo>
                                    <a:pt x="54" y="45"/>
                                  </a:lnTo>
                                  <a:lnTo>
                                    <a:pt x="37" y="45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13"/>
                        <wpg:cNvGrpSpPr>
                          <a:grpSpLocks/>
                        </wpg:cNvGrpSpPr>
                        <wpg:grpSpPr bwMode="auto">
                          <a:xfrm>
                            <a:off x="5964" y="806"/>
                            <a:ext cx="33" cy="45"/>
                            <a:chOff x="5964" y="806"/>
                            <a:chExt cx="33" cy="45"/>
                          </a:xfrm>
                        </wpg:grpSpPr>
                        <wps:wsp>
                          <wps:cNvPr id="646" name="Freeform 14"/>
                          <wps:cNvSpPr>
                            <a:spLocks/>
                          </wps:cNvSpPr>
                          <wps:spPr bwMode="auto">
                            <a:xfrm>
                              <a:off x="5964" y="806"/>
                              <a:ext cx="33" cy="45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806 h 45"/>
                                <a:gd name="T2" fmla="*/ 15 w 33"/>
                                <a:gd name="T3" fmla="*/ 806 h 45"/>
                                <a:gd name="T4" fmla="*/ 0 w 33"/>
                                <a:gd name="T5" fmla="*/ 851 h 45"/>
                                <a:gd name="T6" fmla="*/ 15 w 33"/>
                                <a:gd name="T7" fmla="*/ 851 h 45"/>
                                <a:gd name="T8" fmla="*/ 33 w 33"/>
                                <a:gd name="T9" fmla="*/ 806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45">
                                  <a:moveTo>
                                    <a:pt x="33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3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7" name="Group 11"/>
                        <wpg:cNvGrpSpPr>
                          <a:grpSpLocks/>
                        </wpg:cNvGrpSpPr>
                        <wpg:grpSpPr bwMode="auto">
                          <a:xfrm>
                            <a:off x="6021" y="806"/>
                            <a:ext cx="55" cy="71"/>
                            <a:chOff x="6021" y="806"/>
                            <a:chExt cx="55" cy="71"/>
                          </a:xfrm>
                        </wpg:grpSpPr>
                        <wps:wsp>
                          <wps:cNvPr id="648" name="Freeform 12"/>
                          <wps:cNvSpPr>
                            <a:spLocks/>
                          </wps:cNvSpPr>
                          <wps:spPr bwMode="auto">
                            <a:xfrm>
                              <a:off x="6021" y="806"/>
                              <a:ext cx="55" cy="71"/>
                            </a:xfrm>
                            <a:custGeom>
                              <a:avLst/>
                              <a:gdLst>
                                <a:gd name="T0" fmla="*/ 54 w 55"/>
                                <a:gd name="T1" fmla="*/ 806 h 71"/>
                                <a:gd name="T2" fmla="*/ 0 w 55"/>
                                <a:gd name="T3" fmla="*/ 806 h 71"/>
                                <a:gd name="T4" fmla="*/ 0 w 55"/>
                                <a:gd name="T5" fmla="*/ 877 h 71"/>
                                <a:gd name="T6" fmla="*/ 56 w 55"/>
                                <a:gd name="T7" fmla="*/ 877 h 71"/>
                                <a:gd name="T8" fmla="*/ 56 w 55"/>
                                <a:gd name="T9" fmla="*/ 862 h 71"/>
                                <a:gd name="T10" fmla="*/ 19 w 55"/>
                                <a:gd name="T11" fmla="*/ 862 h 71"/>
                                <a:gd name="T12" fmla="*/ 19 w 55"/>
                                <a:gd name="T13" fmla="*/ 848 h 71"/>
                                <a:gd name="T14" fmla="*/ 49 w 55"/>
                                <a:gd name="T15" fmla="*/ 848 h 71"/>
                                <a:gd name="T16" fmla="*/ 49 w 55"/>
                                <a:gd name="T17" fmla="*/ 834 h 71"/>
                                <a:gd name="T18" fmla="*/ 19 w 55"/>
                                <a:gd name="T19" fmla="*/ 834 h 71"/>
                                <a:gd name="T20" fmla="*/ 19 w 55"/>
                                <a:gd name="T21" fmla="*/ 821 h 71"/>
                                <a:gd name="T22" fmla="*/ 54 w 55"/>
                                <a:gd name="T23" fmla="*/ 821 h 71"/>
                                <a:gd name="T24" fmla="*/ 54 w 55"/>
                                <a:gd name="T25" fmla="*/ 806 h 71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5" h="71">
                                  <a:moveTo>
                                    <a:pt x="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56" y="71"/>
                                  </a:lnTo>
                                  <a:lnTo>
                                    <a:pt x="56" y="56"/>
                                  </a:lnTo>
                                  <a:lnTo>
                                    <a:pt x="19" y="56"/>
                                  </a:lnTo>
                                  <a:lnTo>
                                    <a:pt x="19" y="42"/>
                                  </a:lnTo>
                                  <a:lnTo>
                                    <a:pt x="49" y="42"/>
                                  </a:lnTo>
                                  <a:lnTo>
                                    <a:pt x="49" y="28"/>
                                  </a:lnTo>
                                  <a:lnTo>
                                    <a:pt x="19" y="28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5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9" name="Group 9"/>
                        <wpg:cNvGrpSpPr>
                          <a:grpSpLocks/>
                        </wpg:cNvGrpSpPr>
                        <wpg:grpSpPr bwMode="auto">
                          <a:xfrm>
                            <a:off x="6108" y="806"/>
                            <a:ext cx="55" cy="71"/>
                            <a:chOff x="6108" y="806"/>
                            <a:chExt cx="55" cy="71"/>
                          </a:xfrm>
                        </wpg:grpSpPr>
                        <wps:wsp>
                          <wps:cNvPr id="650" name="Freeform 10"/>
                          <wps:cNvSpPr>
                            <a:spLocks/>
                          </wps:cNvSpPr>
                          <wps:spPr bwMode="auto">
                            <a:xfrm>
                              <a:off x="6108" y="806"/>
                              <a:ext cx="55" cy="71"/>
                            </a:xfrm>
                            <a:custGeom>
                              <a:avLst/>
                              <a:gdLst>
                                <a:gd name="T0" fmla="*/ 49 w 55"/>
                                <a:gd name="T1" fmla="*/ 806 h 71"/>
                                <a:gd name="T2" fmla="*/ 0 w 55"/>
                                <a:gd name="T3" fmla="*/ 806 h 71"/>
                                <a:gd name="T4" fmla="*/ 0 w 55"/>
                                <a:gd name="T5" fmla="*/ 877 h 71"/>
                                <a:gd name="T6" fmla="*/ 18 w 55"/>
                                <a:gd name="T7" fmla="*/ 877 h 71"/>
                                <a:gd name="T8" fmla="*/ 18 w 55"/>
                                <a:gd name="T9" fmla="*/ 854 h 71"/>
                                <a:gd name="T10" fmla="*/ 45 w 55"/>
                                <a:gd name="T11" fmla="*/ 854 h 71"/>
                                <a:gd name="T12" fmla="*/ 44 w 55"/>
                                <a:gd name="T13" fmla="*/ 851 h 71"/>
                                <a:gd name="T14" fmla="*/ 42 w 55"/>
                                <a:gd name="T15" fmla="*/ 850 h 71"/>
                                <a:gd name="T16" fmla="*/ 39 w 55"/>
                                <a:gd name="T17" fmla="*/ 849 h 71"/>
                                <a:gd name="T18" fmla="*/ 39 w 55"/>
                                <a:gd name="T19" fmla="*/ 847 h 71"/>
                                <a:gd name="T20" fmla="*/ 50 w 55"/>
                                <a:gd name="T21" fmla="*/ 846 h 71"/>
                                <a:gd name="T22" fmla="*/ 52 w 55"/>
                                <a:gd name="T23" fmla="*/ 841 h 71"/>
                                <a:gd name="T24" fmla="*/ 18 w 55"/>
                                <a:gd name="T25" fmla="*/ 841 h 71"/>
                                <a:gd name="T26" fmla="*/ 18 w 55"/>
                                <a:gd name="T27" fmla="*/ 821 h 71"/>
                                <a:gd name="T28" fmla="*/ 54 w 55"/>
                                <a:gd name="T29" fmla="*/ 821 h 71"/>
                                <a:gd name="T30" fmla="*/ 54 w 55"/>
                                <a:gd name="T31" fmla="*/ 818 h 71"/>
                                <a:gd name="T32" fmla="*/ 49 w 55"/>
                                <a:gd name="T33" fmla="*/ 806 h 71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5" h="71">
                                  <a:moveTo>
                                    <a:pt x="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18" y="71"/>
                                  </a:lnTo>
                                  <a:lnTo>
                                    <a:pt x="18" y="48"/>
                                  </a:lnTo>
                                  <a:lnTo>
                                    <a:pt x="45" y="48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2" y="44"/>
                                  </a:lnTo>
                                  <a:lnTo>
                                    <a:pt x="39" y="43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50" y="40"/>
                                  </a:lnTo>
                                  <a:lnTo>
                                    <a:pt x="52" y="35"/>
                                  </a:lnTo>
                                  <a:lnTo>
                                    <a:pt x="18" y="35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" name="Group 7"/>
                        <wpg:cNvGrpSpPr>
                          <a:grpSpLocks/>
                        </wpg:cNvGrpSpPr>
                        <wpg:grpSpPr bwMode="auto">
                          <a:xfrm>
                            <a:off x="6132" y="854"/>
                            <a:ext cx="38" cy="23"/>
                            <a:chOff x="6132" y="854"/>
                            <a:chExt cx="38" cy="23"/>
                          </a:xfrm>
                        </wpg:grpSpPr>
                        <wps:wsp>
                          <wps:cNvPr id="652" name="Freeform 8"/>
                          <wps:cNvSpPr>
                            <a:spLocks/>
                          </wps:cNvSpPr>
                          <wps:spPr bwMode="auto">
                            <a:xfrm>
                              <a:off x="6132" y="854"/>
                              <a:ext cx="38" cy="23"/>
                            </a:xfrm>
                            <a:custGeom>
                              <a:avLst/>
                              <a:gdLst>
                                <a:gd name="T0" fmla="*/ 21 w 38"/>
                                <a:gd name="T1" fmla="*/ 854 h 23"/>
                                <a:gd name="T2" fmla="*/ 0 w 38"/>
                                <a:gd name="T3" fmla="*/ 854 h 23"/>
                                <a:gd name="T4" fmla="*/ 16 w 38"/>
                                <a:gd name="T5" fmla="*/ 877 h 23"/>
                                <a:gd name="T6" fmla="*/ 38 w 38"/>
                                <a:gd name="T7" fmla="*/ 877 h 23"/>
                                <a:gd name="T8" fmla="*/ 22 w 38"/>
                                <a:gd name="T9" fmla="*/ 854 h 23"/>
                                <a:gd name="T10" fmla="*/ 21 w 38"/>
                                <a:gd name="T11" fmla="*/ 854 h 2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8" h="23">
                                  <a:moveTo>
                                    <a:pt x="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Group 5"/>
                        <wpg:cNvGrpSpPr>
                          <a:grpSpLocks/>
                        </wpg:cNvGrpSpPr>
                        <wpg:grpSpPr bwMode="auto">
                          <a:xfrm>
                            <a:off x="6140" y="821"/>
                            <a:ext cx="23" cy="20"/>
                            <a:chOff x="6140" y="821"/>
                            <a:chExt cx="23" cy="20"/>
                          </a:xfrm>
                        </wpg:grpSpPr>
                        <wps:wsp>
                          <wps:cNvPr id="654" name="Freeform 6"/>
                          <wps:cNvSpPr>
                            <a:spLocks/>
                          </wps:cNvSpPr>
                          <wps:spPr bwMode="auto">
                            <a:xfrm>
                              <a:off x="6140" y="821"/>
                              <a:ext cx="23" cy="20"/>
                            </a:xfrm>
                            <a:custGeom>
                              <a:avLst/>
                              <a:gdLst>
                                <a:gd name="T0" fmla="*/ 22 w 23"/>
                                <a:gd name="T1" fmla="*/ 821 h 20"/>
                                <a:gd name="T2" fmla="*/ 1 w 23"/>
                                <a:gd name="T3" fmla="*/ 821 h 20"/>
                                <a:gd name="T4" fmla="*/ 3 w 23"/>
                                <a:gd name="T5" fmla="*/ 824 h 20"/>
                                <a:gd name="T6" fmla="*/ 3 w 23"/>
                                <a:gd name="T7" fmla="*/ 837 h 20"/>
                                <a:gd name="T8" fmla="*/ 0 w 23"/>
                                <a:gd name="T9" fmla="*/ 841 h 20"/>
                                <a:gd name="T10" fmla="*/ 20 w 23"/>
                                <a:gd name="T11" fmla="*/ 841 h 20"/>
                                <a:gd name="T12" fmla="*/ 22 w 23"/>
                                <a:gd name="T13" fmla="*/ 836 h 20"/>
                                <a:gd name="T14" fmla="*/ 22 w 23"/>
                                <a:gd name="T15" fmla="*/ 821 h 20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3" h="20">
                                  <a:moveTo>
                                    <a:pt x="22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655" name="Group 2"/>
                      <wpg:cNvGrpSpPr>
                        <a:grpSpLocks/>
                      </wpg:cNvGrpSpPr>
                      <wpg:grpSpPr bwMode="auto">
                        <a:xfrm>
                          <a:off x="37261" y="102844"/>
                          <a:ext cx="13" cy="2369"/>
                          <a:chOff x="5948" y="990"/>
                          <a:chExt cx="2" cy="373"/>
                        </a:xfrm>
                      </wpg:grpSpPr>
                      <wps:wsp>
                        <wps:cNvPr id="656" name="Freeform 3"/>
                        <wps:cNvSpPr>
                          <a:spLocks/>
                        </wps:cNvSpPr>
                        <wps:spPr bwMode="auto">
                          <a:xfrm>
                            <a:off x="5948" y="990"/>
                            <a:ext cx="2" cy="373"/>
                          </a:xfrm>
                          <a:custGeom>
                            <a:avLst/>
                            <a:gdLst>
                              <a:gd name="T0" fmla="*/ 0 w 2"/>
                              <a:gd name="T1" fmla="*/ 990 h 373"/>
                              <a:gd name="T2" fmla="*/ 0 w 2"/>
                              <a:gd name="T3" fmla="*/ 1363 h 373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373">
                                <a:moveTo>
                                  <a:pt x="0" y="0"/>
                                </a:moveTo>
                                <a:lnTo>
                                  <a:pt x="0" y="373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669" o:spid="_x0000_s1026" style="position:absolute;margin-left:-144.8pt;margin-top:-26.8pt;width:585.75pt;height:828.45pt;z-index:-251633664;mso-height-relative:margin" coordsize="74390,105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">
              <v:group id="Group 169" o:spid="_x0000_s1027" style="position:absolute;left:34569;top:2921;width:5404;height:1708" coordorigin="5522,138" coordsize="85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<v:group id="Group 230" o:spid="_x0000_s1028" style="position:absolute;left:5552;top:300;width:51;height:71" coordorigin="5552,300" coordsize="51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231" o:spid="_x0000_s1029" style="position:absolute;left:5552;top:300;width:51;height:71;visibility:visible;mso-wrap-style:square;v-text-anchor:top" coordsize="5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0Ig8MA&#10;AADcAAAADwAAAGRycy9kb3ducmV2LnhtbERPS2vCQBC+F/oflin0VjcVfJC6CdUiihfRvq5DdkxC&#10;s7MhuyYxv94VhN7m43vOIu1NJVpqXGlZwesoAkGcWV1yruDrc/0yB+E8ssbKMim4kIM0eXxYYKxt&#10;xwdqjz4XIYRdjAoK7+tYSpcVZNCNbE0cuJNtDPoAm1zqBrsQbio5jqKpNFhyaCiwplVB2d/xbBSs&#10;hu8T7jo9befd+uNn2P8Oy8lGqeen/v0NhKfe/4vv7q0O82cTuD0TLpDJ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0Ig8MAAADcAAAADwAAAAAAAAAAAAAAAACYAgAAZHJzL2Rv&#10;d25yZXYueG1sUEsFBgAAAAAEAAQA9QAAAIgDAAAAAA==&#10;" path="m43,l24,r,25l,71r18,l31,42r20,l43,25,43,e" fillcolor="#231f20" stroked="f">
                    <v:path arrowok="t" o:connecttype="custom" o:connectlocs="43,300;24,300;24,325;0,371;18,371;31,342;51,342;43,325;43,300" o:connectangles="0,0,0,0,0,0,0,0,0"/>
                  </v:shape>
                </v:group>
                <v:group id="Group 228" o:spid="_x0000_s1030" style="position:absolute;left:5584;top:342;width:35;height:29" coordorigin="5584,342" coordsize="3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229" o:spid="_x0000_s1031" style="position:absolute;left:5584;top:342;width:35;height:29;visibility:visible;mso-wrap-style:square;v-text-anchor:top" coordsize="3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z+ksAA&#10;AADcAAAADwAAAGRycy9kb3ducmV2LnhtbERP24rCMBB9X9h/CCP4tqYqaOk2iiwWRHzR3Q+YbcZe&#10;bCalibX+vREE3+ZwrpOuB9OInjpXWVYwnUQgiHOrKy4U/P1mXzEI55E1NpZJwZ0crFefHykm2t74&#10;SP3JFyKEsEtQQel9m0jp8pIMuoltiQN3tp1BH2BXSN3hLYSbRs6iaCENVhwaSmzpp6T8croaBYds&#10;6+szufn8P8O43h+w19FCqfFo2HyD8DT4t/jl3ukwf7mE5zPhAr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4z+ksAAAADcAAAADwAAAAAAAAAAAAAAAACYAgAAZHJzL2Rvd25y&#10;ZXYueG1sUEsFBgAAAAAEAAQA9QAAAIUDAAAAAA==&#10;" path="m19,l,,16,29r19,l19,e" fillcolor="#231f20" stroked="f">
                    <v:path arrowok="t" o:connecttype="custom" o:connectlocs="19,342;0,342;16,371;35,371;19,342" o:connectangles="0,0,0,0,0"/>
                  </v:shape>
                </v:group>
                <v:group id="Group 226" o:spid="_x0000_s1032" style="position:absolute;left:5633;top:356;width:63;height:15" coordorigin="5633,356" coordsize="63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227" o:spid="_x0000_s1033" style="position:absolute;left:5633;top:356;width:63;height:15;visibility:visible;mso-wrap-style:square;v-text-anchor:top" coordsize="6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VdTcMA&#10;AADcAAAADwAAAGRycy9kb3ducmV2LnhtbERPTU8CMRC9m/AfmiHhJl08oKwUYowS4kEDmhBv43bc&#10;rmynpS2w/ntKQsJtXt7nTOedbcWBQmwcKxgNCxDEldMN1wq+Pl9vH0DEhKyxdUwK/inCfNa7mWKp&#10;3ZFXdFinWuQQjiUqMCn5UspYGbIYh84TZ+7XBYspw1BLHfCYw20r74piLC02nBsMeno2VG3Xe6tg&#10;sXzxH53fTHbvf5u31vAP7r+DUoN+9/QIIlGXruKLe6nz/PsJnJ/JF8jZ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VdTcMAAADcAAAADwAAAAAAAAAAAAAAAACYAgAAZHJzL2Rv&#10;d25yZXYueG1sUEsFBgAAAAAEAAQA9QAAAIgDAAAAAA==&#10;" path="m,8r63,e" filled="f" strokecolor="#231f20" strokeweight=".85pt">
                    <v:path arrowok="t" o:connecttype="custom" o:connectlocs="0,364;63,364" o:connectangles="0,0"/>
                  </v:shape>
                </v:group>
                <v:group id="Group 224" o:spid="_x0000_s1034" style="position:absolute;left:5656;top:300;width:18;height:56" coordorigin="5656,300" coordsize="18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225" o:spid="_x0000_s1035" style="position:absolute;left:5656;top:300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fcMsIA&#10;AADcAAAADwAAAGRycy9kb3ducmV2LnhtbERP32vCMBB+H+x/CDfY20y7gZZqlCEM3MMEq+z51pxN&#10;sbl0Sazdf78Igm/38f28xWq0nRjIh9axgnySgSCunW65UXDYf7wUIEJE1tg5JgV/FGC1fHxYYKnd&#10;hXc0VLERKYRDiQpMjH0pZagNWQwT1xMn7ui8xZigb6T2eEnhtpOvWTaVFltODQZ7WhuqT9XZKvj9&#10;qYbv/M2ft7PP9enLmCLfbINSz0/j+xxEpDHexTf3Rqf5RQ7XZ9IF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F9wywgAAANwAAAAPAAAAAAAAAAAAAAAAAJgCAABkcnMvZG93&#10;bnJldi54bWxQSwUGAAAAAAQABAD1AAAAhwMAAAAA&#10;" path="m,28r18,e" filled="f" strokecolor="#231f20" strokeweight="1.0287mm">
                    <v:path arrowok="t" o:connecttype="custom" o:connectlocs="0,328;18,328" o:connectangles="0,0"/>
                  </v:shape>
                </v:group>
                <v:group id="Group 222" o:spid="_x0000_s1036" style="position:absolute;left:5725;top:300;width:18;height:71" coordorigin="5725,300" coordsize="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223" o:spid="_x0000_s1037" style="position:absolute;left:5725;top:300;width:18;height:71;visibility:visible;mso-wrap-style:square;v-text-anchor:top" coordsize="18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Z/3sIA&#10;AADcAAAADwAAAGRycy9kb3ducmV2LnhtbERPS2vCQBC+F/oflil4azYqSoiuooLQHqQ0fZyH7JgN&#10;ZmdDdpvHv+8Khd7m43vOdj/aRvTU+dqxgnmSgiAuna65UvD5cX7OQPiArLFxTAom8rDfPT5sMddu&#10;4Hfqi1CJGMI+RwUmhDaX0peGLPrEtcSRu7rOYoiwq6TucIjhtpGLNF1LizXHBoMtnQyVt+LHKqgm&#10;c0nD29fp8n0cebV+PXs9zJWaPY2HDYhAY/gX/7lfdJyfLeH+TLx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ln/ewgAAANwAAAAPAAAAAAAAAAAAAAAAAJgCAABkcnMvZG93&#10;bnJldi54bWxQSwUGAAAAAAQABAD1AAAAhwMAAAAA&#10;" path="m,35r18,e" filled="f" strokecolor="#231f20" strokeweight="1.2933mm">
                    <v:path arrowok="t" o:connecttype="custom" o:connectlocs="0,335;18,335" o:connectangles="0,0"/>
                  </v:shape>
                </v:group>
                <v:group id="Group 220" o:spid="_x0000_s1038" style="position:absolute;left:5778;top:355;width:43;height:18" coordorigin="5778,355" coordsize="43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221" o:spid="_x0000_s1039" style="position:absolute;left:5778;top:355;width:43;height:18;visibility:visible;mso-wrap-style:square;v-text-anchor:top" coordsize="4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Gps8EA&#10;AADcAAAADwAAAGRycy9kb3ducmV2LnhtbERP32vCMBB+H/g/hBP2NlOFiXRGUVEUBGF17Plobk2x&#10;uZQk1bq/fhGEvd3H9/Pmy9424ko+1I4VjEcZCOLS6ZorBV/n3dsMRIjIGhvHpOBOAZaLwcscc+1u&#10;/EnXIlYihXDIUYGJsc2lDKUhi2HkWuLE/ThvMSboK6k93lK4beQky6bSYs2pwWBLG0Plpeisgkth&#10;7uvf7jjpd3TcHr73xD6elHod9qsPEJH6+C9+ug86zZ+9w+OZdIF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BqbPBAAAA3AAAAA8AAAAAAAAAAAAAAAAAmAIAAGRycy9kb3du&#10;cmV2LnhtbFBLBQYAAAAABAAEAPUAAACGAwAAAAA=&#10;" path="m,l,15r7,2l14,17,31,16,43,6r,-4l12,2,3,,,e" fillcolor="#231f20" stroked="f">
                    <v:path arrowok="t" o:connecttype="custom" o:connectlocs="0,355;0,370;7,372;14,372;31,371;43,361;43,357;12,357;3,355;0,355" o:connectangles="0,0,0,0,0,0,0,0,0,0"/>
                  </v:shape>
                </v:group>
                <v:group id="Group 218" o:spid="_x0000_s1040" style="position:absolute;left:5781;top:299;width:46;height:59" coordorigin="5781,299" coordsize="46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219" o:spid="_x0000_s1041" style="position:absolute;left:5781;top:299;width:46;height:59;visibility:visible;mso-wrap-style:square;v-text-anchor:top" coordsize="46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3o6sEA&#10;AADcAAAADwAAAGRycy9kb3ducmV2LnhtbERPTWsCMRC9C/0PYQreNFsRldUobUXorWr1Pm7Gza6b&#10;ybqJuvbXm4LQ2zze58wWra3ElRpfOFbw1k9AEGdOF5wr2P2sehMQPiBrrByTgjt5WMxfOjNMtbvx&#10;hq7bkIsYwj5FBSaEOpXSZ4Ys+r6riSN3dI3FEGGTS93gLYbbSg6SZCQtFhwbDNb0aSg7bS9WwaHk&#10;j99zux/iclyWxibr75VZK9V9bd+nIAK14V/8dH/pOH8yhr9n4gV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d6OrBAAAA3AAAAA8AAAAAAAAAAAAAAAAAmAIAAGRycy9kb3du&#10;cmV2LnhtbFBLBQYAAAAABAAEAPUAAACGAwAAAAA=&#10;" path="m32,l11,1,,11,,38r18,7l28,53r,4l24,58r16,l39,36,21,29,11,21r,-5l16,15r30,l46,2,38,1,32,e" fillcolor="#231f20" stroked="f">
                    <v:path arrowok="t" o:connecttype="custom" o:connectlocs="32,299;11,300;0,310;0,337;18,344;28,352;28,356;24,357;40,357;39,335;21,328;11,320;11,315;16,314;46,314;46,301;38,300;32,299" o:connectangles="0,0,0,0,0,0,0,0,0,0,0,0,0,0,0,0,0,0"/>
                  </v:shape>
                </v:group>
                <v:group id="Group 216" o:spid="_x0000_s1042" style="position:absolute;left:5812;top:314;width:14;height:3" coordorigin="5812,314" coordsize="14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217" o:spid="_x0000_s1043" style="position:absolute;left:5812;top:314;width:14;height:3;visibility:visible;mso-wrap-style:square;v-text-anchor:top" coordsize="1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0CMAA&#10;AADcAAAADwAAAGRycy9kb3ducmV2LnhtbERPy6rCMBDdC/5DGMGNaOpFRatRvILiSvCxcDk0Y1tt&#10;JqWJWv/eCIK7OZznzBa1KcSDKpdbVtDvRSCIE6tzThWcjuvuGITzyBoLy6TgRQ4W82ZjhrG2T97T&#10;4+BTEULYxagg876MpXRJRgZdz5bEgbvYyqAPsEqlrvAZwk0h/6JoJA3mHBoyLGmVUXI73I2CJW14&#10;uLpt/6/3Qe7PSd0ZXfc7pdqtejkF4an2P/HXvdVh/ngCn2fCBXL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T0CMAAAADcAAAADwAAAAAAAAAAAAAAAACYAgAAZHJzL2Rvd25y&#10;ZXYueG1sUEsFBgAAAAAEAAQA9QAAAIUDAAAAAA==&#10;" path="m15,l,,8,1r7,2l15,e" fillcolor="#231f20" stroked="f">
                    <v:path arrowok="t" o:connecttype="custom" o:connectlocs="15,314;0,314;8,315;15,317;15,314" o:connectangles="0,0,0,0,0"/>
                  </v:shape>
                </v:group>
                <v:group id="Group 214" o:spid="_x0000_s1044" style="position:absolute;left:5851;top:300;width:62;height:71" coordorigin="5851,300" coordsize="62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215" o:spid="_x0000_s1045" style="position:absolute;left:5851;top:300;width:62;height:71;visibility:visible;mso-wrap-style:square;v-text-anchor:top" coordsize="6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7flsMA&#10;AADcAAAADwAAAGRycy9kb3ducmV2LnhtbESP3WrCQBCF7wt9h2WE3tWNgUpMXcUWxIAgNOr9kB2T&#10;0OxsyG7z8/auIPRuPs6ZM2fW29E0oqfO1ZYVLOYRCOLC6ppLBZfz/j0B4TyyxsYyKZjIwXbz+rLG&#10;VNuBf6jPfSlCCLsUFVTet6mUrqjIoJvbljhoN9sZ9AG7UuoOhxBuGhlH0VIarDlcqLCl74qK3/zP&#10;KBh6eaXitPqK6XbNPo6HZAqs1Nts3H2C8DT6f/NzO9Oh/moBj2fCBH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7flsMAAADcAAAADwAAAAAAAAAAAAAAAACYAgAAZHJzL2Rv&#10;d25yZXYueG1sUEsFBgAAAAAEAAQA9QAAAIgDAAAAAA==&#10;" path="m22,l,,16,23r2,3l20,27r3,1l23,29,12,31,8,41r,18l13,71r49,l62,56r-33,l27,53r,-13l30,36r32,l62,23r-24,l22,e" fillcolor="#231f20" stroked="f">
                    <v:path arrowok="t" o:connecttype="custom" o:connectlocs="22,300;0,300;16,323;18,326;20,327;23,328;23,329;12,331;8,341;8,359;13,371;62,371;62,356;29,356;27,353;27,340;30,336;62,336;62,323;38,323;22,300" o:connectangles="0,0,0,0,0,0,0,0,0,0,0,0,0,0,0,0,0,0,0,0,0"/>
                  </v:shape>
                </v:group>
                <v:group id="Group 212" o:spid="_x0000_s1046" style="position:absolute;left:5895;top:328;width:18;height:2" coordorigin="5895,328" coordsize="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<v:shape id="Freeform 213" o:spid="_x0000_s1047" style="position:absolute;left:5895;top:328;width:18;height:2;visibility:visible;mso-wrap-style:square;v-text-anchor:top" coordsize="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6eML8A&#10;AADcAAAADwAAAGRycy9kb3ducmV2LnhtbESPwQrCMBBE74L/EFbwpqmKItUoIgjqRbRevC3N2hab&#10;TWmirX9vBMHjMPNmmOW6NaV4Ue0KywpGwwgEcWp1wZmCa7IbzEE4j6yxtEwK3uRgvep2lhhr2/CZ&#10;XhefiVDCLkYFufdVLKVLczLohrYiDt7d1gZ9kHUmdY1NKDelHEfRTBosOCzkWNE2p/RxeRoF02g+&#10;OVo+3nSzPZ8yTmjPh6dS/V67WYDw1Pp/+EfvdeBGE/ieCUd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Dp4wvwAAANwAAAAPAAAAAAAAAAAAAAAAAJgCAABkcnMvZG93bnJl&#10;di54bWxQSwUGAAAAAAQABAD1AAAAhAMAAAAA&#10;" path="m,l18,e" filled="f" strokecolor="#231f20" strokeweight="1.0287mm">
                    <v:path arrowok="t" o:connecttype="custom" o:connectlocs="0,0;18,0" o:connectangles="0,0"/>
                  </v:shape>
                </v:group>
                <v:group id="Group 210" o:spid="_x0000_s1048" style="position:absolute;left:5944;top:300;width:55;height:71" coordorigin="5944,300" coordsize="55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shape id="Freeform 211" o:spid="_x0000_s1049" style="position:absolute;left:5944;top:300;width:55;height:71;visibility:visible;mso-wrap-style:square;v-text-anchor:top" coordsize="5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Ntv8UA&#10;AADcAAAADwAAAGRycy9kb3ducmV2LnhtbESPS2vDMBCE74X8B7GBXkoiu+CSOFFCHxjSW/Mi5LZY&#10;a8vEWhlLTdx/XxUKOQ4z8w2zXA+2FVfqfeNYQTpNQBCXTjdcKzjsi8kMhA/IGlvHpOCHPKxXo4cl&#10;5trdeEvXXahFhLDPUYEJocul9KUhi37qOuLoVa63GKLsa6l7vEW4beVzkrxIiw3HBYMdvRsqL7tv&#10;q+D49vRZ8HlTVKeq/jDamC873yr1OB5eFyACDeEe/m9vtIIszeDv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U22/xQAAANwAAAAPAAAAAAAAAAAAAAAAAJgCAABkcnMv&#10;ZG93bnJldi54bWxQSwUGAAAAAAQABAD1AAAAigMAAAAA&#10;" path="m56,l,,,15r37,l37,29,7,29r,14l37,43r,13l2,56r,15l56,71,56,e" fillcolor="#231f20" stroked="f">
                    <v:path arrowok="t" o:connecttype="custom" o:connectlocs="56,300;0,300;0,315;37,315;37,329;7,329;7,343;37,343;37,356;2,356;2,371;56,371;56,300" o:connectangles="0,0,0,0,0,0,0,0,0,0,0,0,0"/>
                  </v:shape>
                </v:group>
                <v:group id="Group 208" o:spid="_x0000_s1050" style="position:absolute;left:6027;top:300;width:53;height:71" coordorigin="6027,300" coordsize="53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<v:shape id="Freeform 209" o:spid="_x0000_s1051" style="position:absolute;left:6027;top:300;width:53;height:71;visibility:visible;mso-wrap-style:square;v-text-anchor:top" coordsize="5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CIN8YA&#10;AADcAAAADwAAAGRycy9kb3ducmV2LnhtbESPzWrDMBCE74W8g9hCb7XsQNPiRjElEEgIgfy0Lr0t&#10;1tY2tVbGkmPn7aNAIcdhZr5h5tloGnGmztWWFSRRDIK4sLrmUsHnafX8BsJ5ZI2NZVJwIQfZYvIw&#10;x1TbgQ90PvpSBAi7FBVU3replK6oyKCLbEscvF/bGfRBdqXUHQ4Bbho5jeOZNFhzWKiwpWVFxd+x&#10;NwryDedf/ffAww8l+XaW6P0l3in19Dh+vIPwNPp7+L+91gpekle4nQ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pCIN8YAAADcAAAADwAAAAAAAAAAAAAAAACYAgAAZHJz&#10;L2Rvd25yZXYueG1sUEsFBgAAAAAEAAQA9QAAAIsDAAAAAA==&#10;" path="m43,l27,,,71r18,l33,26r20,l43,e" fillcolor="#231f20" stroked="f">
                    <v:path arrowok="t" o:connecttype="custom" o:connectlocs="43,300;27,300;0,371;18,371;33,326;53,326;43,300" o:connectangles="0,0,0,0,0,0,0"/>
                  </v:shape>
                </v:group>
                <v:group id="Group 206" o:spid="_x0000_s1052" style="position:absolute;left:6062;top:326;width:37;height:45" coordorigin="6062,326" coordsize="37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Ssn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vkrJ7CAAAA3AAAAA8A&#10;AAAAAAAAAAAAAAAAqgIAAGRycy9kb3ducmV2LnhtbFBLBQYAAAAABAAEAPoAAACZAwAAAAA=&#10;">
                  <v:shape id="Freeform 207" o:spid="_x0000_s1053" style="position:absolute;left:6062;top:326;width:37;height:45;visibility:visible;mso-wrap-style:square;v-text-anchor:top" coordsize="37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afF8UA&#10;AADcAAAADwAAAGRycy9kb3ducmV2LnhtbESPQWvCQBSE70L/w/IKvUizUWPR6CrFUpBSD2rw/Mg+&#10;k9Ds25DdJvHfu0Khx2FmvmHW28HUoqPWVZYVTKIYBHFudcWFguz8+boA4TyyxtoyKbiRg+3mabTG&#10;VNuej9SdfCEChF2KCkrvm1RKl5dk0EW2IQ7e1bYGfZBtIXWLfYCbWk7j+E0arDgslNjQrqT85/Rr&#10;FGCVjD+SQ9Yd+6/Z/PbNOqHLQamX5+F9BcLT4P/Df+29VjCfLOFxJhw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1p8XxQAAANwAAAAPAAAAAAAAAAAAAAAAAJgCAABkcnMv&#10;ZG93bnJldi54bWxQSwUGAAAAAAQABAD1AAAAigMAAAAA&#10;" path="m18,l,,17,45r20,l18,e" fillcolor="#231f20" stroked="f">
                    <v:path arrowok="t" o:connecttype="custom" o:connectlocs="18,326;0,326;17,371;37,371;18,326" o:connectangles="0,0,0,0,0"/>
                  </v:shape>
                </v:group>
                <v:group id="Group 204" o:spid="_x0000_s1054" style="position:absolute;left:6125;top:300;width:18;height:71" coordorigin="6125,300" coordsize="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<v:shape id="Freeform 205" o:spid="_x0000_s1055" style="position:absolute;left:6125;top:300;width:18;height:71;visibility:visible;mso-wrap-style:square;v-text-anchor:top" coordsize="18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G3EcQA&#10;AADcAAAADwAAAGRycy9kb3ducmV2LnhtbESPS2vDMBCE74X8B7GB3BrZAYfiRAlNINAeTGj6OC/W&#10;xjK1VsZS/Pj3UaDQ4zAz3zDb/Wgb0VPna8cK0mUCgrh0uuZKwdfn6fkFhA/IGhvHpGAiD/vd7GmL&#10;uXYDf1B/CZWIEPY5KjAhtLmUvjRk0S9dSxy9q+sshii7SuoOhwi3jVwlyVparDkuGGzpaKj8vdys&#10;gmoyRRLO38fi5zBytn4/eT2kSi3m4+sGRKAx/If/2m9aQbZK4XEmHgG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htxHEAAAA3AAAAA8AAAAAAAAAAAAAAAAAmAIAAGRycy9k&#10;b3ducmV2LnhtbFBLBQYAAAAABAAEAPUAAACJAwAAAAA=&#10;" path="m,35r18,e" filled="f" strokecolor="#231f20" strokeweight="1.2933mm">
                    <v:path arrowok="t" o:connecttype="custom" o:connectlocs="0,335;18,335" o:connectangles="0,0"/>
                  </v:shape>
                </v:group>
                <v:group id="Group 202" o:spid="_x0000_s1056" style="position:absolute;left:6178;top:300;width:41;height:71" coordorigin="6178,300" coordsize="41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<v:shape id="Freeform 203" o:spid="_x0000_s1057" style="position:absolute;left:6178;top:300;width:41;height:71;visibility:visible;mso-wrap-style:square;v-text-anchor:top" coordsize="4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fWHsUA&#10;AADcAAAADwAAAGRycy9kb3ducmV2LnhtbESP0WrCQBRE3wv+w3IF35pNFbVNXSVUBK0Ire0H3GZv&#10;s6HZuyG7xvj3rlDwcZiZM8xi1dtadNT6yrGCpyQFQVw4XXGp4Ptr8/gMwgdkjbVjUnAhD6vl4GGB&#10;mXZn/qTuGEoRIewzVGBCaDIpfWHIok9cQxy9X9daDFG2pdQtniPc1nKcpjNpseK4YLChN0PF3/Fk&#10;FczeTRfMxsr1Pj/syvnHvMtffpQaDfv8FUSgPtzD/+2tVjAdT+B2Jh4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B9YexQAAANwAAAAPAAAAAAAAAAAAAAAAAJgCAABkcnMv&#10;ZG93bnJldi54bWxQSwUGAAAAAAQABAD1AAAAigMAAAAA&#10;" path="m17,l,,,71r18,l18,31r23,l17,e" fillcolor="#231f20" stroked="f">
                    <v:path arrowok="t" o:connecttype="custom" o:connectlocs="17,300;0,300;0,371;18,371;18,331;41,331;17,300" o:connectangles="0,0,0,0,0,0,0"/>
                  </v:shape>
                </v:group>
                <v:group id="Group 200" o:spid="_x0000_s1058" style="position:absolute;left:6198;top:331;width:48;height:40" coordorigin="6198,331" coordsize="48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<v:shape id="Freeform 201" o:spid="_x0000_s1059" style="position:absolute;left:6198;top:331;width:48;height:40;visibility:visible;mso-wrap-style:square;v-text-anchor:top" coordsize="48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fSscYA&#10;AADcAAAADwAAAGRycy9kb3ducmV2LnhtbESPQWvCQBSE74X+h+UVvBTdraBIdJWmUCp4aTUg3p7Z&#10;ZxLMvk2za4z/3i0UPA4z8w2zWPW2Fh21vnKs4W2kQBDnzlRcaMh2n8MZCB+QDdaOScONPKyWz08L&#10;TIy78g9121CICGGfoIYyhCaR0uclWfQj1xBH7+RaiyHKtpCmxWuE21qOlZpKixXHhRIb+igpP28v&#10;VkOXvn5lqVLfVT5N94fUbbLZ71HrwUv/PgcRqA+P8H97bTRMxhP4OxOP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fSscYAAADcAAAADwAAAAAAAAAAAAAAAACYAgAAZHJz&#10;L2Rvd25yZXYueG1sUEsFBgAAAAAEAAQA9QAAAIsDAAAAAA==&#10;" path="m21,l,,31,40r17,l48,10r-19,l21,e" fillcolor="#231f20" stroked="f">
                    <v:path arrowok="t" o:connecttype="custom" o:connectlocs="21,331;0,331;31,371;48,371;48,341;29,341;21,331" o:connectangles="0,0,0,0,0,0,0"/>
                  </v:shape>
                </v:group>
                <v:group id="Group 198" o:spid="_x0000_s1060" style="position:absolute;left:6228;top:300;width:18;height:41" coordorigin="6228,300" coordsize="18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<v:shape id="Freeform 199" o:spid="_x0000_s1061" style="position:absolute;left:6228;top:300;width:18;height:41;visibility:visible;mso-wrap-style:square;v-text-anchor:top" coordsize="18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/+U8YA&#10;AADcAAAADwAAAGRycy9kb3ducmV2LnhtbESPQWvCQBSE74L/YXkFL1I3Wm0luooIQulJE0t7fGSf&#10;SWj2bciuSfz3XUHwOMzMN8x625tKtNS40rKC6SQCQZxZXXKu4JweXpcgnEfWWFkmBTdysN0MB2uM&#10;te34RG3icxEg7GJUUHhfx1K6rCCDbmJr4uBdbGPQB9nkUjfYBbip5CyK3qXBksNCgTXtC8r+kqtR&#10;kE67y/j7Nm/T42/bfc3fdj/pIVdq9NLvViA89f4ZfrQ/tYLF7APuZ8IRk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1/+U8YAAADcAAAADwAAAAAAAAAAAAAAAACYAgAAZHJz&#10;L2Rvd25yZXYueG1sUEsFBgAAAAAEAAQA9QAAAIsDAAAAAA==&#10;" path="m,20r18,e" filled="f" strokecolor="#231f20" strokeweight=".76375mm">
                    <v:path arrowok="t" o:connecttype="custom" o:connectlocs="0,320;18,320" o:connectangles="0,0"/>
                  </v:shape>
                </v:group>
                <v:group id="Group 196" o:spid="_x0000_s1062" style="position:absolute;left:6280;top:299;width:60;height:72" coordorigin="6280,299" coordsize="60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<v:shape id="Freeform 197" o:spid="_x0000_s1063" style="position:absolute;left:6280;top:299;width:60;height:72;visibility:visible;mso-wrap-style:square;v-text-anchor:top" coordsize="6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DC/cAA&#10;AADcAAAADwAAAGRycy9kb3ducmV2LnhtbESPQavCMBCE74L/IazgTVMFRatRRBB61CqIt6VZm2Kz&#10;KU3U+u+N8OAdh5n5hllvO1uLF7W+cqxgMk5AEBdOV1wquJwPowUIH5A11o5JwYc8bDf93hpT7d58&#10;olceShEh7FNUYEJoUil9YciiH7uGOHp311oMUbal1C2+I9zWcpokc2mx4rhgsKG9oeKRP62C7Fxn&#10;O3M/YXf0t3mZL69PJ1mp4aDbrUAE6sJ/+K+daQWz6RJ+Z+IRkJs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ZDC/cAAAADcAAAADwAAAAAAAAAAAAAAAACYAgAAZHJzL2Rvd25y&#10;ZXYueG1sUEsFBgAAAAAEAAQA9QAAAIUDAAAAAA==&#10;" path="m28,l7,8,,28,,72r18,l18,18r4,-3l60,15,52,4,28,e" fillcolor="#231f20" stroked="f">
                    <v:path arrowok="t" o:connecttype="custom" o:connectlocs="28,299;7,307;0,327;0,371;18,371;18,317;22,314;60,314;52,303;28,299" o:connectangles="0,0,0,0,0,0,0,0,0,0"/>
                  </v:shape>
                </v:group>
                <v:group id="Group 194" o:spid="_x0000_s1064" style="position:absolute;left:6318;top:314;width:26;height:57" coordorigin="6318,314" coordsize="26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Freeform 195" o:spid="_x0000_s1065" style="position:absolute;left:6318;top:314;width:26;height:57;visibility:visible;mso-wrap-style:square;v-text-anchor:top" coordsize="2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1xX8MA&#10;AADcAAAADwAAAGRycy9kb3ducmV2LnhtbERPz2vCMBS+D/wfwhN2kZm6uSFdU9ExYSAe7HTb8dE8&#10;22LzUpKo9b83B2HHj+93Nu9NK87kfGNZwWScgCAurW64UrD7Xj3NQPiArLG1TAqu5GGeDx4yTLW9&#10;8JbORahEDGGfooI6hC6V0pc1GfRj2xFH7mCdwRChq6R2eInhppXPSfImDTYcG2rs6KOm8licjIJP&#10;9tWyHO2nf78/+6Jp9catl0Gpx2G/eAcRqA//4rv7Syt4fYlr45l4BG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1xX8MAAADcAAAADwAAAAAAAAAAAAAAAACYAgAAZHJzL2Rv&#10;d25yZXYueG1sUEsFBgAAAAAEAAQA9QAAAIgDAAAAAA==&#10;" path="m22,l,,8,1r,56l26,57,26,5,22,e" fillcolor="#231f20" stroked="f">
                    <v:path arrowok="t" o:connecttype="custom" o:connectlocs="22,314;0,314;8,315;8,371;26,371;26,319;22,314" o:connectangles="0,0,0,0,0,0,0"/>
                  </v:shape>
                </v:group>
                <v:group id="Group 192" o:spid="_x0000_s1066" style="position:absolute;left:5729;top:168;width:66;height:71" coordorigin="5729,168" coordsize="66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<v:shape id="Freeform 193" o:spid="_x0000_s1067" style="position:absolute;left:5729;top:168;width:66;height:71;visibility:visible;mso-wrap-style:square;v-text-anchor:top" coordsize="66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yzDMAA&#10;AADcAAAADwAAAGRycy9kb3ducmV2LnhtbERPz2vCMBS+D/wfwhvsNtPJ1FGNIoLMncSqOz+aZ1Oa&#10;vJQms/W/Xw6Cx4/v93I9OCtu1IXas4KPcQaCuPS65krB+bR7/wIRIrJG65kU3CnAejV6WWKufc9H&#10;uhWxEimEQ44KTIxtLmUoDTkMY98SJ+7qO4cxwa6SusM+hTsrJ1k2kw5rTg0GW9oaKpvizyn4ts3P&#10;+dDYy/Dbz3karNn1xVGpt9dhswARaYhP8cO91wqmn2l+OpOOgF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eyzDMAAAADcAAAADwAAAAAAAAAAAAAAAACYAgAAZHJzL2Rvd25y&#10;ZXYueG1sUEsFBgAAAAAEAAQA9QAAAIUDAAAAAA==&#10;" path="m19,l,,,72r19,l19,44r48,l67,29r-48,l19,e" fillcolor="#231f20" stroked="f">
                    <v:path arrowok="t" o:connecttype="custom" o:connectlocs="19,168;0,168;0,240;19,240;19,212;67,212;67,197;19,197;19,168" o:connectangles="0,0,0,0,0,0,0,0,0"/>
                  </v:shape>
                </v:group>
                <v:group id="Group 190" o:spid="_x0000_s1068" style="position:absolute;left:5778;top:211;width:18;height:30" coordorigin="5778,211" coordsize="18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<v:shape id="Freeform 191" o:spid="_x0000_s1069" style="position:absolute;left:5778;top:211;width:18;height:30;visibility:visible;mso-wrap-style:square;v-text-anchor:top" coordsize="1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ooW8YA&#10;AADcAAAADwAAAGRycy9kb3ducmV2LnhtbESPQWsCMRSE74L/ITyhN020WurWKCIWLBTaboXS22Pz&#10;uhvcvCyb1N3++0YQPA4z8w2z2vSuFmdqg/WsYTpRIIgLbyyXGo6fz+NHECEiG6w9k4Y/CrBZDwcr&#10;zIzv+IPOeSxFgnDIUEMVY5NJGYqKHIaJb4iT9+NbhzHJtpSmxS7BXS1nSj1Ih5bTQoUN7SoqTvmv&#10;02Dfd1v6Unlxb6bfarl/K19ebaf13ajfPoGI1Mdb+No+GA2L+QwuZ9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ooW8YAAADcAAAADwAAAAAAAAAAAAAAAACYAgAAZHJz&#10;L2Rvd25yZXYueG1sUEsFBgAAAAAEAAQA9QAAAIsDAAAAAA==&#10;" path="m,30r18,l18,,,,,30xe" fillcolor="#231f20" stroked="f">
                    <v:path arrowok="t" o:connecttype="custom" o:connectlocs="0,241;18,241;18,211;0,211;0,241" o:connectangles="0,0,0,0,0"/>
                  </v:shape>
                </v:group>
                <v:group id="Group 188" o:spid="_x0000_s1070" style="position:absolute;left:5778;top:167;width:18;height:31" coordorigin="5778,167" coordsize="18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<v:shape id="Freeform 189" o:spid="_x0000_s1071" style="position:absolute;left:5778;top:167;width:18;height:31;visibility:visible;mso-wrap-style:square;v-text-anchor:top" coordsize="1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P958IA&#10;AADcAAAADwAAAGRycy9kb3ducmV2LnhtbESPQYvCMBSE78L+h/CEvWmqqGg1yuKysIgXdRevj+bZ&#10;FpuXksS2/nsjCB6HmfmGWW06U4mGnC8tKxgNExDEmdUl5wr+Tj+DOQgfkDVWlknBnTxs1h+9Faba&#10;tnyg5hhyESHsU1RQhFCnUvqsIIN+aGvi6F2sMxiidLnUDtsIN5UcJ8lMGiw5LhRY07ag7Hq8GQXO&#10;3g6nmW8uu+///YJIctvmZ6U++93XEkSgLrzDr/avVjCdTOB5Jh4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w/3nwgAAANwAAAAPAAAAAAAAAAAAAAAAAJgCAABkcnMvZG93&#10;bnJldi54bWxQSwUGAAAAAAQABAD1AAAAhwMAAAAA&#10;" path="m,31r18,l18,,,,,31xe" fillcolor="#231f20" stroked="f">
                    <v:path arrowok="t" o:connecttype="custom" o:connectlocs="0,198;18,198;18,167;0,167;0,198" o:connectangles="0,0,0,0,0"/>
                  </v:shape>
                </v:group>
                <v:group id="Group 186" o:spid="_x0000_s1072" style="position:absolute;left:5824;top:225;width:63;height:15" coordorigin="5824,225" coordsize="63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<v:shape id="Freeform 187" o:spid="_x0000_s1073" style="position:absolute;left:5824;top:225;width:63;height:15;visibility:visible;mso-wrap-style:square;v-text-anchor:top" coordsize="6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54vMUA&#10;AADcAAAADwAAAGRycy9kb3ducmV2LnhtbESPQWvCQBSE74L/YXlCL6KbigZJXaUKBSt4MBXPj+xr&#10;EpJ9m+6umv77riD0OMzMN8xq05tW3Mj52rKC12kCgriwuuZSwfnrY7IE4QOyxtYyKfglD5v1cLDC&#10;TNs7n+iWh1JECPsMFVQhdJmUvqjIoJ/ajjh639YZDFG6UmqH9wg3rZwlSSoN1hwXKuxoV1HR5Fej&#10;oGnmn9vxVp+uxcyNk8th97M/5kq9jPr3NxCB+vAffrb3WsFinsLj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Hni8xQAAANwAAAAPAAAAAAAAAAAAAAAAAJgCAABkcnMv&#10;ZG93bnJldi54bWxQSwUGAAAAAAQABAD1AAAAigMAAAAA&#10;" path="m,7r63,e" filled="f" strokecolor="#231f20" strokeweight=".30019mm">
                    <v:path arrowok="t" o:connecttype="custom" o:connectlocs="0,232;63,232" o:connectangles="0,0"/>
                  </v:shape>
                </v:group>
                <v:group id="Group 184" o:spid="_x0000_s1074" style="position:absolute;left:5847;top:168;width:18;height:56" coordorigin="5847,168" coordsize="18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<v:shape id="Freeform 185" o:spid="_x0000_s1075" style="position:absolute;left:5847;top:168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A0oMEA&#10;AADcAAAADwAAAGRycy9kb3ducmV2LnhtbERP3WrCMBS+H/gO4QjezVTRMapRilIQxwarPsCxObbF&#10;5qQ2se3efrkQvPz4/tfbwdSio9ZVlhXMphEI4tzqigsF51P6/gnCeWSNtWVS8EcOtpvR2xpjbXv+&#10;pS7zhQgh7GJUUHrfxFK6vCSDbmob4sBdbWvQB9gWUrfYh3BTy3kUfUiDFYeGEhvalZTfsodRcNx/&#10;ue8kMd0d0z5b/mTp5XCslZqMh2QFwtPgX+Kn+6AVLBdhbTgTjo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QNKDBAAAA3AAAAA8AAAAAAAAAAAAAAAAAmAIAAGRycy9kb3du&#10;cmV2LnhtbFBLBQYAAAAABAAEAPUAAACGAwAAAAA=&#10;" path="m,28r18,e" filled="f" strokecolor="#231f20" strokeweight="1.0283mm">
                    <v:path arrowok="t" o:connecttype="custom" o:connectlocs="0,196;18,196" o:connectangles="0,0"/>
                  </v:shape>
                </v:group>
                <v:group id="Group 182" o:spid="_x0000_s1076" style="position:absolute;left:5906;top:168;width:62;height:71" coordorigin="5906,168" coordsize="62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  <v:shape id="Freeform 183" o:spid="_x0000_s1077" style="position:absolute;left:5906;top:168;width:62;height:71;visibility:visible;mso-wrap-style:square;v-text-anchor:top" coordsize="6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Rsjr8A&#10;AADcAAAADwAAAGRycy9kb3ducmV2LnhtbERPTWvCQBC9F/wPywi91Y1CxEZX0YIoCIVavQ/ZMQlm&#10;Z0N2m8R/3zkIHh/ve7UZXK06akPl2cB0koAizr2tuDBw+d1/LECFiGyx9kwGHhRgsx69rTCzvucf&#10;6s6xUBLCIUMDZYxNpnXIS3IYJr4hFu7mW4dRYFto22Iv4a7WsySZa4cVS0OJDX2VlN/Pf85A3+kr&#10;5d+fuxndrsf0dFg8BBvzPh62S1CRhvgSP91HayBNZb6ckSOg1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lGyOvwAAANwAAAAPAAAAAAAAAAAAAAAAAJgCAABkcnMvZG93bnJl&#10;di54bWxQSwUGAAAAAAQABAD1AAAAhAMAAAAA&#10;" path="m22,l,,16,23r2,3l20,27r3,1l23,30,12,32,8,41r,19l13,72r49,l62,57r-33,l27,53r,-13l30,36r32,l62,24r-24,l22,e" fillcolor="#231f20" stroked="f">
                    <v:path arrowok="t" o:connecttype="custom" o:connectlocs="22,168;0,168;16,191;18,194;20,195;23,196;23,198;12,200;8,209;8,228;13,240;62,240;62,225;29,225;27,221;27,208;30,204;62,204;62,192;38,192;22,168" o:connectangles="0,0,0,0,0,0,0,0,0,0,0,0,0,0,0,0,0,0,0,0,0"/>
                  </v:shape>
                </v:group>
                <v:group id="Group 180" o:spid="_x0000_s1078" style="position:absolute;left:5950;top:196;width:18;height:2" coordorigin="5950,196" coordsize="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    <v:shape id="Freeform 181" o:spid="_x0000_s1079" style="position:absolute;left:5950;top:196;width:18;height:2;visibility:visible;mso-wrap-style:square;v-text-anchor:top" coordsize="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Als8QA&#10;AADcAAAADwAAAGRycy9kb3ducmV2LnhtbESPzWrDMBCE74W+g9hCb42ckLSJGyWYQnGv+Tk0t8Xa&#10;WG6tlbG2sfv2VSDQ4zAz3zDr7ehbdaE+NoENTCcZKOIq2IZrA8fD+9MSVBRki21gMvBLEbab+7s1&#10;5jYMvKPLXmqVIBxzNOBEulzrWDnyGCehI07eOfQeJcm+1rbHIcF9q2dZ9qw9NpwWHHb05qj63v94&#10;Ay/yxavpqRjm8jkWpbiy3c1LYx4fxuIVlNAo/+Fb+8MaWCxmcD2TjoD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QJbPEAAAA3AAAAA8AAAAAAAAAAAAAAAAAmAIAAGRycy9k&#10;b3ducmV2LnhtbFBLBQYAAAAABAAEAPUAAACJAwAAAAA=&#10;" path="m,l18,e" filled="f" strokecolor="#231f20" strokeweight="1.0283mm">
                    <v:path arrowok="t" o:connecttype="custom" o:connectlocs="0,0;18,0" o:connectangles="0,0"/>
                  </v:shape>
                </v:group>
                <v:group id="Group 178" o:spid="_x0000_s1080" style="position:absolute;left:6000;top:172;width:69;height:66" coordorigin="6000,172" coordsize="69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<v:shape id="Freeform 179" o:spid="_x0000_s1081" style="position:absolute;left:6000;top:172;width:69;height:66;visibility:visible;mso-wrap-style:square;v-text-anchor:top" coordsize="69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CXGcYA&#10;AADcAAAADwAAAGRycy9kb3ducmV2LnhtbESPQWvCQBSE74L/YXmCt7pRTJHUVSSo2ItVaw/eHtnX&#10;JJp9G7Krpv76bqHgcZiZb5jpvDWVuFHjSssKhoMIBHFmdcm5guPn6mUCwnlkjZVlUvBDDuazbmeK&#10;ibZ33tPt4HMRIOwSVFB4XydSuqwgg25ga+LgfdvGoA+yyaVu8B7gppKjKHqVBksOCwXWlBaUXQ5X&#10;o+D08bW+VPHuuFyzTNP37eM8Pp2V6vfaxRsIT61/hv/bG60gjsfwdyYc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CXGcYAAADcAAAADwAAAAAAAAAAAAAAAACYAgAAZHJz&#10;L2Rvd25yZXYueG1sUEsFBgAAAAAEAAQA9QAAAIsDAAAAAA==&#10;" path="m47,l16,,3,16,,39,7,54,24,64r30,2l69,54r-46,l19,47r,-32l25,10r43,l66,7,47,e" fillcolor="#231f20" stroked="f">
                    <v:path arrowok="t" o:connecttype="custom" o:connectlocs="47,172;16,172;3,188;0,211;7,226;24,236;54,238;69,226;23,226;19,219;19,187;25,182;68,182;66,179;47,172" o:connectangles="0,0,0,0,0,0,0,0,0,0,0,0,0,0,0"/>
                  </v:shape>
                </v:group>
                <v:group id="Group 176" o:spid="_x0000_s1082" style="position:absolute;left:6049;top:182;width:26;height:44" coordorigin="6049,182" coordsize="26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<v:shape id="Freeform 177" o:spid="_x0000_s1083" style="position:absolute;left:6049;top:182;width:26;height:44;visibility:visible;mso-wrap-style:square;v-text-anchor:top" coordsize="26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maB8MA&#10;AADcAAAADwAAAGRycy9kb3ducmV2LnhtbESPQWsCMRSE74L/ITyhN80qKmVrFFEEFTxUS8+Pzevu&#10;0uRl2Tx1+++NIPQ4zMw3zGLVeadu1MY6sIHxKANFXARbc2ng67IbvoOKgmzRBSYDfxRhtez3Fpjb&#10;cOdPup2lVAnCMUcDlUiTax2LijzGUWiIk/cTWo+SZFtq2+I9wb3Tkyyba481p4UKG9pUVPyer95A&#10;6Y9yDO56ydz3aSfr6WG63x6MeRt06w9QQp38h1/tvTUwm83heSYdAb1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maB8MAAADcAAAADwAAAAAAAAAAAAAAAACYAgAAZHJzL2Rv&#10;d25yZXYueG1sUEsFBgAAAAAEAAQA9QAAAIgDAAAAAA==&#10;" path="m19,l,,7,4r,31l3,44r17,l21,43,26,20,25,10,19,e" fillcolor="#231f20" stroked="f">
                    <v:path arrowok="t" o:connecttype="custom" o:connectlocs="19,182;0,182;7,186;7,217;3,226;20,226;21,225;26,202;25,192;19,182" o:connectangles="0,0,0,0,0,0,0,0,0,0"/>
                  </v:shape>
                </v:group>
                <v:group id="Group 174" o:spid="_x0000_s1084" style="position:absolute;left:6106;top:168;width:40;height:71" coordorigin="6106,168" coordsize="40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    <v:shape id="Freeform 175" o:spid="_x0000_s1085" style="position:absolute;left:6106;top:168;width:40;height:71;visibility:visible;mso-wrap-style:square;v-text-anchor:top" coordsize="40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51mcEA&#10;AADcAAAADwAAAGRycy9kb3ducmV2LnhtbERPzWrCQBC+C77DMoXedKNiLKmriGLxUoraBxiyY5I2&#10;Oxt3t5q+vXMo9Pjx/S/XvWvVjUJsPBuYjDNQxKW3DVcGPs/70QuomJAttp7JwC9FWK+GgyUW1t/5&#10;SLdTqpSEcCzQQJ1SV2gdy5ocxrHviIW7+OAwCQyVtgHvEu5aPc2yXDtsWBpq7GhbU/l9+nFSsujy&#10;fXjb8fvFzcrZB16/Jn1uzPNTv3kFlahP/+I/98EamM9lrZyRI6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edZnBAAAA3AAAAA8AAAAAAAAAAAAAAAAAmAIAAGRycy9kb3du&#10;cmV2LnhtbFBLBQYAAAAABAAEAPUAAACGAwAAAAA=&#10;" path="m17,l,,,72r18,l18,31r23,l17,e" fillcolor="#231f20" stroked="f">
                    <v:path arrowok="t" o:connecttype="custom" o:connectlocs="17,168;0,168;0,240;18,240;18,199;41,199;17,168" o:connectangles="0,0,0,0,0,0,0"/>
                  </v:shape>
                </v:group>
                <v:group id="Group 172" o:spid="_x0000_s1086" style="position:absolute;left:6126;top:199;width:48;height:40" coordorigin="6126,199" coordsize="48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    <v:shape id="Freeform 173" o:spid="_x0000_s1087" style="position:absolute;left:6126;top:199;width:48;height:40;visibility:visible;mso-wrap-style:square;v-text-anchor:top" coordsize="48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rI6cMA&#10;AADcAAAADwAAAGRycy9kb3ducmV2LnhtbERPz2vCMBS+C/4P4Qm7iCYOVkpnFCuMDXaZWpDd3pq3&#10;tti8dE1Wu/9+OQgeP77f6+1oWzFQ7xvHGlZLBYK4dKbhSkNxelmkIHxANtg6Jg1/5GG7mU7WmBl3&#10;5QMNx1CJGMI+Qw11CF0mpS9rsuiXriOO3LfrLYYI+0qaHq8x3LbyUalEWmw4NtTY0b6m8nL8tRqG&#10;fP5a5Ep9NGWSnz9z916kP19aP8zG3TOIQGO4i2/uN6PhKYnz45l4BO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rI6cMAAADcAAAADwAAAAAAAAAAAAAAAACYAgAAZHJzL2Rv&#10;d25yZXYueG1sUEsFBgAAAAAEAAQA9QAAAIgDAAAAAA==&#10;" path="m21,l,,31,41r17,l48,11r-19,l21,e" fillcolor="#231f20" stroked="f">
                    <v:path arrowok="t" o:connecttype="custom" o:connectlocs="21,199;0,199;31,240;48,240;48,210;29,210;21,199" o:connectangles="0,0,0,0,0,0,0"/>
                  </v:shape>
                </v:group>
                <v:group id="Group 170" o:spid="_x0000_s1088" style="position:absolute;left:6156;top:168;width:18;height:41" coordorigin="6156,168" coordsize="18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h2fs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M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2HZ+xgAAANwA&#10;AAAPAAAAAAAAAAAAAAAAAKoCAABkcnMvZG93bnJldi54bWxQSwUGAAAAAAQABAD6AAAAnQMAAAAA&#10;">
                  <v:shape id="Freeform 171" o:spid="_x0000_s1089" style="position:absolute;left:6156;top:168;width:18;height:41;visibility:visible;mso-wrap-style:square;v-text-anchor:top" coordsize="18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LkC8UA&#10;AADcAAAADwAAAGRycy9kb3ducmV2LnhtbESPT4vCMBTE74LfIbyFvcia+hepRhFBEE+uddHjo3m2&#10;ZZuX0mTb+u2NsOBxmJnfMKtNZ0rRUO0KywpGwwgEcWp1wZmCS7L/WoBwHlljaZkUPMjBZt3vrTDW&#10;tuVvas4+EwHCLkYFufdVLKVLczLohrYiDt7d1gZ9kHUmdY1tgJtSjqNoLg0WHBZyrGiXU/p7/jMK&#10;klF7H/w8pk1yujXtcTrZXpN9ptTnR7ddgvDU+Xf4v33QCmbzMbzOhCM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QuQLxQAAANwAAAAPAAAAAAAAAAAAAAAAAJgCAABkcnMv&#10;ZG93bnJldi54bWxQSwUGAAAAAAQABAD1AAAAigMAAAAA&#10;" path="m,21r18,e" filled="f" strokecolor="#231f20" strokeweight=".76375mm">
                    <v:path arrowok="t" o:connecttype="custom" o:connectlocs="0,189;18,189" o:connectangles="0,0"/>
                  </v:shape>
                </v:group>
              </v:group>
              <v:group id="Group 86" o:spid="_x0000_s1090" style="position:absolute;left:37261;width:13;height:2368" coordorigin="59,4171" coordsize="0,2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<v:shape id="Freeform 87" o:spid="_x0000_s1091" style="position:absolute;left:59;top:4171;width:0;height:2369;visibility:visible;mso-wrap-style:square;v-text-anchor:top" coordsize="2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9DpsYA&#10;AADcAAAADwAAAGRycy9kb3ducmV2LnhtbESPT2vCQBTE70K/w/IK3uqmxYhGVyktNuJF/IPnR/aZ&#10;BLNv0+w2SfvpXaHgcZiZ3zCLVW8q0VLjSssKXkcRCOLM6pJzBafj+mUKwnlkjZVlUvBLDlbLp8EC&#10;E2073lN78LkIEHYJKii8rxMpXVaQQTeyNXHwLrYx6INscqkb7ALcVPItiibSYMlhocCaPgrKrocf&#10;o+Ar3X5/nnUbz65dtxvHLt3+bVKlhs/9+xyEp94/wv/tjVYQT8ZwPxOO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9DpsYAAADcAAAADwAAAAAAAAAAAAAAAACYAgAAZHJz&#10;L2Rvd25yZXYueG1sUEsFBgAAAAAEAAQA9QAAAIsDAAAAAA==&#10;" path="m,l,373e" filled="f" strokecolor="#231f20" strokeweight="3pt">
                  <v:path arrowok="t" o:connecttype="custom" o:connectlocs="0,1960046;0,3464361" o:connectangles="0,0"/>
                </v:shape>
              </v:group>
              <v:group id="Group 92" o:spid="_x0000_s1092" style="position:absolute;top:52349;width:2368;height:13" coordorigin="551,8494" coordsize="3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Nwfc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z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3jcH3FAAAA3AAA&#10;AA8AAAAAAAAAAAAAAAAAqgIAAGRycy9kb3ducmV2LnhtbFBLBQYAAAAABAAEAPoAAACcAwAAAAA=&#10;">
                <v:shape id="Freeform 93" o:spid="_x0000_s1093" style="position:absolute;left:551;top:8494;width:373;height:2;visibility:visible;mso-wrap-style:square;v-text-anchor:top" coordsize="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ZnBcMA&#10;AADcAAAADwAAAGRycy9kb3ducmV2LnhtbESP3YrCMBSE74V9h3AWvNNU0SJdU1FhwSupPw9waM62&#10;tc1JabK2u09vBMHLYWa+YdabwTTiTp2rLCuYTSMQxLnVFRcKrpfvyQqE88gaG8uk4I8cbNKP0RoT&#10;bXs+0f3sCxEg7BJUUHrfJlK6vCSDbmpb4uD92M6gD7IrpO6wD3DTyHkUxdJgxWGhxJb2JeX1+dco&#10;OPbHfbaQ/77CW51ler47ZNudUuPPYfsFwtPg3+FX+6AVLOMYnmfCEZD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ZnBcMAAADcAAAADwAAAAAAAAAAAAAAAACYAgAAZHJzL2Rv&#10;d25yZXYueG1sUEsFBgAAAAAEAAQA9QAAAIgDAAAAAA==&#10;" path="m373,l,e" filled="f" strokecolor="#231f20" strokeweight="3pt">
                  <v:path arrowok="t" o:connecttype="custom" o:connectlocs="373,0;0,0" o:connectangles="0,0"/>
                </v:shape>
              </v:group>
              <v:group id="Group 75" o:spid="_x0000_s1094" style="position:absolute;left:3009;top:51263;width:661;height:2184" coordorigin="1024,8319" coordsize="105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  <v:shape id="Freeform 85" o:spid="_x0000_s1095" style="position:absolute;left:1024;top:8319;width:105;height:345;visibility:visible;mso-wrap-style:square;v-text-anchor:top" coordsize="105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C43L4A&#10;AADcAAAADwAAAGRycy9kb3ducmV2LnhtbERPSwrCMBDdC94hjOBOUwVFq1FEEARB/Iu7oRnbYjMp&#10;TdR6e7MQXD7efzqvTSFeVLncsoJeNwJBnFidc6rgdFx1RiCcR9ZYWCYFH3IwnzUbU4y1ffOeXgef&#10;ihDCLkYFmfdlLKVLMjLourYkDtzdVgZ9gFUqdYXvEG4K2Y+ioTSYc2jIsKRlRsnj8DQKFke/29e9&#10;201fN8Zexvl2fD6RUu1WvZiA8FT7v/jnXmsFg2FYG86EIyBn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TwuNy+AAAA3AAAAA8AAAAAAAAAAAAAAAAAmAIAAGRycy9kb3ducmV2&#10;LnhtbFBLBQYAAAAABAAEAPUAAACDAwAAAAA=&#10;" path="m19,290l4,304,,325r,8l1,339r1,6l17,345r-1,-6l16,335,15,317r5,-11l68,306r-2,-3l49,292,19,290e" fillcolor="#231f20" stroked="f">
                  <v:path arrowok="t" o:connecttype="custom" o:connectlocs="19,8609;4,8623;0,8644;0,8652;1,8658;2,8664;17,8664;16,8658;16,8654;15,8636;20,8625;68,8625;66,8622;49,8611;19,8609" o:connectangles="0,0,0,0,0,0,0,0,0,0,0,0,0,0,0"/>
                </v:shape>
                <v:shape id="Freeform 84" o:spid="_x0000_s1096" style="position:absolute;left:1024;top:8319;width:105;height:345;visibility:visible;mso-wrap-style:square;v-text-anchor:top" coordsize="105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wdR8QA&#10;AADcAAAADwAAAGRycy9kb3ducmV2LnhtbESP3YrCMBSE7wXfIRxh7zRVUGxtKiIIC8Li3yreHZpj&#10;W2xOSpPV+vabBWEvh5n5hkmXnanFg1pXWVYwHkUgiHOrKy4UnI6b4RyE88gaa8uk4EUOllm/l2Ki&#10;7ZP39Dj4QgQIuwQVlN43iZQuL8mgG9mGOHg32xr0QbaF1C0+A9zUchJFM2mw4rBQYkPrkvL74cco&#10;WB39bt+Nr1d92Rp7jquv+PtESn0MutUChKfO/4ff7U+tYDqL4e9MO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8HUfEAAAA3AAAAA8AAAAAAAAAAAAAAAAAmAIAAGRycy9k&#10;b3ducmV2LnhtbFBLBQYAAAAABAAEAPUAAACJAwAAAAA=&#10;" path="m68,306r-16,l59,314r,23l57,345r15,l73,339r1,-4l73,319,68,306e" fillcolor="#231f20" stroked="f">
                  <v:path arrowok="t" o:connecttype="custom" o:connectlocs="68,8625;52,8625;59,8633;59,8656;57,8664;72,8664;73,8658;74,8654;73,8638;68,8625" o:connectangles="0,0,0,0,0,0,0,0,0,0"/>
                </v:shape>
                <v:shape id="Freeform 83" o:spid="_x0000_s1097" style="position:absolute;left:1024;top:8319;width:105;height:345;visibility:visible;mso-wrap-style:square;v-text-anchor:top" coordsize="105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8iB8MA&#10;AADcAAAADwAAAGRycy9kb3ducmV2LnhtbERPy2rCQBTdF/yH4Qrd1YlCH8ZMJAhCoVBqYhV3l8w1&#10;CWbuhMw0Sf++syi4PJx3sp1MKwbqXWNZwXIRgSAurW64UnAs9k9vIJxH1thaJgW/5GCbzh4SjLUd&#10;+UBD7isRQtjFqKD2vouldGVNBt3CdsSBu9reoA+wr6TucQzhppWrKHqRBhsODTV2tKupvOU/RkFW&#10;+K/DtLxc9PnD2NO6+Vx/H0mpx/mUbUB4mvxd/O9+1wqeX8P8cCYcAZ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8iB8MAAADcAAAADwAAAAAAAAAAAAAAAACYAgAAZHJzL2Rv&#10;d25yZXYueG1sUEsFBgAAAAAEAAQA9QAAAIgDAAAAAA==&#10;" path="m73,l1,29r,15l73,71r,-18l28,38r,-1l73,20,73,e" fillcolor="#231f20" stroked="f">
                  <v:path arrowok="t" o:connecttype="custom" o:connectlocs="73,8319;1,8348;1,8363;73,8390;73,8372;28,8357;28,8356;73,8339;73,8319" o:connectangles="0,0,0,0,0,0,0,0,0"/>
                </v:shape>
                <v:shape id="Freeform 82" o:spid="_x0000_s1098" style="position:absolute;left:1024;top:8319;width:105;height:345;visibility:visible;mso-wrap-style:square;v-text-anchor:top" coordsize="105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OHnMYA&#10;AADcAAAADwAAAGRycy9kb3ducmV2LnhtbESP3WrCQBSE7wu+w3IE7+omgm0TXUMQCoVC8Scq3h2y&#10;xySYPRuyW03fvisUejnMzDfMMhtMK27Uu8aygngagSAurW64UlDs35/fQDiPrLG1TAp+yEG2Gj0t&#10;MdX2zlu67XwlAoRdigpq77tUSlfWZNBNbUccvIvtDfog+0rqHu8Bblo5i6IXabDhsFBjR+uayuvu&#10;2yjI936zHeLzWZ8+jT0mzVdyKEipyXjIFyA8Df4//Nf+0ArmrzE8zo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OHnMYAAADcAAAADwAAAAAAAAAAAAAAAACYAgAAZHJz&#10;L2Rvd25yZXYueG1sUEsFBgAAAAAEAAQA9QAAAIsDAAAAAA==&#10;" path="m42,111r-25,l60,148r13,-1l73,125r-15,l42,111e" fillcolor="#231f20" stroked="f">
                  <v:path arrowok="t" o:connecttype="custom" o:connectlocs="42,8430;17,8430;60,8467;73,8466;73,8444;58,8444;42,8430" o:connectangles="0,0,0,0,0,0,0"/>
                </v:shape>
                <v:shape id="Freeform 81" o:spid="_x0000_s1099" style="position:absolute;left:1024;top:8319;width:105;height:345;visibility:visible;mso-wrap-style:square;v-text-anchor:top" coordsize="105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Z68YA&#10;AADcAAAADwAAAGRycy9kb3ducmV2LnhtbESPQWvCQBSE7wX/w/IK3urGgK3GrCJCoSCUamJLbo/s&#10;MwnNvg3ZNab/vlsoeBxm5hsm3Y6mFQP1rrGsYD6LQBCXVjdcKciz16clCOeRNbaWScEPOdhuJg8p&#10;Jtre+EjDyVciQNglqKD2vkukdGVNBt3MdsTBu9jeoA+yr6Tu8RbgppVxFD1Lgw2HhRo72tdUfp+u&#10;RsEu8x/HcV4U+utg7OeqeV+dc1Jq+jju1iA8jf4e/m+/aQWLlxj+zo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EZ68YAAADcAAAADwAAAAAAAAAAAAAAAACYAgAAZHJz&#10;L2Rvd25yZXYueG1sUEsFBgAAAAAEAAQA9QAAAIsDAAAAAA==&#10;" path="m15,89l1,89r,58l17,147r,-36l42,111,15,89e" fillcolor="#231f20" stroked="f">
                  <v:path arrowok="t" o:connecttype="custom" o:connectlocs="15,8408;1,8408;1,8466;17,8466;17,8430;42,8430;15,8408" o:connectangles="0,0,0,0,0,0,0"/>
                </v:shape>
                <v:shape id="Freeform 743" o:spid="_x0000_s1100" style="position:absolute;left:1024;top:8319;width:105;height:345;visibility:visible;mso-wrap-style:square;v-text-anchor:top" coordsize="105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28cMMA&#10;AADcAAAADwAAAGRycy9kb3ducmV2LnhtbESP3YrCMBSE7xd8h3AE79ZUxVWrUUQQFgRZ//Hu0Bzb&#10;YnNSmqzWtzeC4OUwM98wk1ltCnGjyuWWFXTaEQjixOqcUwX73fJ7CMJ5ZI2FZVLwIAezaeNrgrG2&#10;d97QbetTESDsYlSQeV/GUrokI4OubUvi4F1sZdAHWaVSV3gPcFPIbhT9SIM5h4UMS1pklFy3/0bB&#10;fOf/NnXnfNanlbHHUb4eHfakVKtZz8cgPNX+E363f7WC/qAHrzPhCM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428cMMAAADcAAAADwAAAAAAAAAAAAAAAACYAgAAZHJzL2Rv&#10;d25yZXYueG1sUEsFBgAAAAAEAAQA9QAAAIgDAAAAAA==&#10;" path="m73,90r-15,l58,125r15,l73,90e" fillcolor="#231f20" stroked="f">
                  <v:path arrowok="t" o:connecttype="custom" o:connectlocs="73,8409;58,8409;58,8444;73,8444;73,8409" o:connectangles="0,0,0,0,0"/>
                </v:shape>
                <v:shape id="Freeform 79" o:spid="_x0000_s1101" style="position:absolute;left:1024;top:8319;width:105;height:345;visibility:visible;mso-wrap-style:square;v-text-anchor:top" coordsize="105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QkBMMA&#10;AADcAAAADwAAAGRycy9kb3ducmV2LnhtbESP3YrCMBSE7xd8h3AE79ZU0VWrUUQQFgRZ//Hu0Bzb&#10;YnNSmqzWtzeC4OUwM98wk1ltCnGjyuWWFXTaEQjixOqcUwX73fJ7CMJ5ZI2FZVLwIAezaeNrgrG2&#10;d97QbetTESDsYlSQeV/GUrokI4OubUvi4F1sZdAHWaVSV3gPcFPIbhT9SIM5h4UMS1pklFy3/0bB&#10;fOf/NnXnfNanlbHHUb4eHfakVKtZz8cgPNX+E363f7WC/qAHrzPhCM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QkBMMAAADcAAAADwAAAAAAAAAAAAAAAACYAgAAZHJzL2Rv&#10;d25yZXYueG1sUEsFBgAAAAAEAAQA9QAAAIgDAAAAAA==&#10;" path="m61,242r-23,l73,271r,-20l61,242e" fillcolor="#231f20" stroked="f">
                  <v:path arrowok="t" o:connecttype="custom" o:connectlocs="61,8561;38,8561;73,8590;73,8570;61,8561" o:connectangles="0,0,0,0,0"/>
                </v:shape>
                <v:shape id="Freeform 78" o:spid="_x0000_s1102" style="position:absolute;left:1024;top:8319;width:105;height:345;visibility:visible;mso-wrap-style:square;v-text-anchor:top" coordsize="105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iBn8MA&#10;AADcAAAADwAAAGRycy9kb3ducmV2LnhtbESPW4vCMBSE3xf8D+EIvq2pgrdqFBEEYUG8i2+H5tgW&#10;m5PSZLX+eyMIPg4z8w0zmdWmEHeqXG5ZQacdgSBOrM45VXDYL3+HIJxH1lhYJgVPcjCbNn4mGGv7&#10;4C3ddz4VAcIuRgWZ92UspUsyMujatiQO3tVWBn2QVSp1hY8AN4XsRlFfGsw5LGRY0iKj5Lb7Nwrm&#10;e7/Z1p3LRZ//jD2N8vXoeCClWs16Pgbhqfbf8Ke90gp6gx68z4QjIK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iBn8MAAADcAAAADwAAAAAAAAAAAAAAAACYAgAAZHJzL2Rv&#10;d25yZXYueG1sUEsFBgAAAAAEAAQA9QAAAIgDAAAAAA==&#10;" path="m38,224r-3,l1,248r,22l38,242r23,l38,224e" fillcolor="#231f20" stroked="f">
                  <v:path arrowok="t" o:connecttype="custom" o:connectlocs="38,8543;35,8543;1,8567;1,8589;38,8561;61,8561;38,8543" o:connectangles="0,0,0,0,0,0,0"/>
                </v:shape>
                <v:shape id="Freeform 77" o:spid="_x0000_s1103" style="position:absolute;left:1024;top:8319;width:105;height:345;visibility:visible;mso-wrap-style:square;v-text-anchor:top" coordsize="105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of6MQA&#10;AADcAAAADwAAAGRycy9kb3ducmV2LnhtbESP3YrCMBSE7wXfIRxh7zR1QVdro4iwICws/kvvDs2x&#10;LTYnpclqfXsjLHg5zMw3TLJoTSVu1LjSsoLhIAJBnFldcq7gsP/uT0A4j6yxskwKHuRgMe92Eoy1&#10;vfOWbjufiwBhF6OCwvs6ltJlBRl0A1sTB+9iG4M+yCaXusF7gJtKfkbRWBosOSwUWNOqoOy6+zMK&#10;lnu/2bbDNNXnH2NP0/J3ejyQUh+9djkD4an17/B/e60VjL7G8DoTj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6H+jEAAAA3AAAAA8AAAAAAAAAAAAAAAAAmAIAAGRycy9k&#10;b3ducmV2LnhtbFBLBQYAAAAABAAEAPUAAACJAwAAAAA=&#10;" path="m73,206r-72,l1,224r72,l73,206e" fillcolor="#231f20" stroked="f">
                  <v:path arrowok="t" o:connecttype="custom" o:connectlocs="73,8525;1,8525;1,8543;73,8543;73,8525" o:connectangles="0,0,0,0,0"/>
                </v:shape>
                <v:shape id="Freeform 76" o:spid="_x0000_s1104" style="position:absolute;left:1024;top:8319;width:105;height:345;visibility:visible;mso-wrap-style:square;v-text-anchor:top" coordsize="105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a6c8QA&#10;AADcAAAADwAAAGRycy9kb3ducmV2LnhtbESP3YrCMBSE7wXfIRxh7zR1wVVro4iwICws/kvvDs2x&#10;LTYnpclq9+2NIHg5zMw3TLJoTSVu1LjSsoLhIAJBnFldcq7gsP/uT0A4j6yxskwK/snBYt7tJBhr&#10;e+ct3XY+FwHCLkYFhfd1LKXLCjLoBrYmDt7FNgZ9kE0udYP3ADeV/IyiL2mw5LBQYE2rgrLr7s8o&#10;WO79ZtsO01Sff4w9Tcvf6fFASn302uUMhKfWv8Ov9lorGI3H8Dw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2unPEAAAA3AAAAA8AAAAAAAAAAAAAAAAAmAIAAGRycy9k&#10;b3ducmV2LnhtbFBLBQYAAAAABAAEAPUAAACJAwAAAAA=&#10;" path="m96,96l79,115r,9l96,143r9,-8l92,120r13,-17l96,96e" fillcolor="#231f20" stroked="f">
                  <v:path arrowok="t" o:connecttype="custom" o:connectlocs="96,8415;79,8434;79,8443;96,8462;105,8454;92,8439;105,8422;96,8415" o:connectangles="0,0,0,0,0,0,0,0"/>
                </v:shape>
              </v:group>
              <v:group id="Group 94" o:spid="_x0000_s1105" style="position:absolute;left:72021;top:52349;width:2369;height:13" coordorigin="10982,8494" coordsize="3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<v:shape id="Freeform 95" o:spid="_x0000_s1106" style="position:absolute;left:10982;top:8494;width:373;height:2;visibility:visible;mso-wrap-style:square;v-text-anchor:top" coordsize="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BlqsUA&#10;AADcAAAADwAAAGRycy9kb3ducmV2LnhtbESP3WrCQBSE7wt9h+UUvKsbRfuTuglRELySVH2AQ/Y0&#10;icmeDdnVRJ/eLRR6OczMN8wqHU0rrtS72rKC2TQCQVxYXXOp4HTcvn6AcB5ZY2uZFNzIQZo8P60w&#10;1nbgb7oefCkChF2MCirvu1hKV1Rk0E1tRxy8H9sb9EH2pdQ9DgFuWjmPojdpsOawUGFHm4qK5nAx&#10;CvbDfpMv5N3XeG7yXM/XuzxbKzV5GbMvEJ5G/x/+a++0guX7J/yeCUdAJ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sGWqxQAAANwAAAAPAAAAAAAAAAAAAAAAAJgCAABkcnMv&#10;ZG93bnJldi54bWxQSwUGAAAAAAQABAD1AAAAigMAAAAA&#10;" path="m373,l,e" filled="f" strokecolor="#231f20" strokeweight="3pt">
                  <v:path arrowok="t" o:connecttype="custom" o:connectlocs="373,0;0,0" o:connectangles="0,0"/>
                </v:shape>
              </v:group>
              <v:group id="Group 88" o:spid="_x0000_s1107" style="position:absolute;left:70866;top:51536;width:450;height:1632" coordorigin="10799,8367" coordsize="71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<v:shape id="Freeform 91" o:spid="_x0000_s1108" style="position:absolute;left:10799;top:8367;width:71;height:257;visibility:visible;mso-wrap-style:square;v-text-anchor:top" coordsize="71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y5EcYA&#10;AADcAAAADwAAAGRycy9kb3ducmV2LnhtbESPQWvCQBSE74X+h+UJvRTdWGiQ6CpSqkgPLVoFj4/s&#10;axKafZvuPjX++25B6HGYmW+Y2aJ3rTpTiI1nA+NRBoq49LbhysD+czWcgIqCbLH1TAauFGExv7+b&#10;YWH9hbd03kmlEoRjgQZqka7QOpY1OYwj3xEn78sHh5JkqLQNeElw1+qnLMu1w4bTQo0dvdRUfu9O&#10;zsCPluNb7kKff7zq/doeHmV7fTfmYdAvp6CEevkP39oba+B5Moa/M+kI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y5EcYAAADcAAAADwAAAAAAAAAAAAAAAACYAgAAZHJz&#10;L2Rvd25yZXYueG1sUEsFBgAAAAAEAAQA9QAAAIsDAAAAAA==&#10;" path="m72,l,,,18r72,l72,e" fillcolor="#231f20" stroked="f">
                  <v:path arrowok="t" o:connecttype="custom" o:connectlocs="72,8367;0,8367;0,8385;72,8385;72,8367" o:connectangles="0,0,0,0,0"/>
                </v:shape>
                <v:shape id="Freeform 90" o:spid="_x0000_s1109" style="position:absolute;left:10799;top:8367;width:71;height:257;visibility:visible;mso-wrap-style:square;v-text-anchor:top" coordsize="71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4nZsYA&#10;AADcAAAADwAAAGRycy9kb3ducmV2LnhtbESPQWvCQBSE70L/w/IEL6KbCg0SXUVKK6WHFq2Cx0f2&#10;NQnNvk13XzX++25B6HGYmW+Y5bp3rTpTiI1nA/fTDBRx6W3DlYHDx/NkDioKssXWMxm4UoT16m6w&#10;xML6C+/ovJdKJQjHAg3UIl2hdSxrchinviNO3qcPDiXJUGkb8JLgrtWzLMu1w4bTQo0dPdZUfu1/&#10;nIFvLafX3IU+f3/Sh609jmV3fTNmNOw3C1BCvfyHb+0Xa+BhPoO/M+kI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4nZsYAAADcAAAADwAAAAAAAAAAAAAAAACYAgAAZHJz&#10;L2Rvd25yZXYueG1sUEsFBgAAAAAEAAQA9QAAAIsDAAAAAA==&#10;" path="m72,54l,60,,75,51,95r,1l,117r,16l72,139r,-17l36,120r,-2l72,104r,-15l37,76r,-2l72,72r,-18e" fillcolor="#231f20" stroked="f">
                  <v:path arrowok="t" o:connecttype="custom" o:connectlocs="72,8421;0,8427;0,8442;51,8462;51,8463;0,8484;0,8500;72,8506;72,8489;36,8487;36,8485;72,8471;72,8456;37,8443;37,8441;72,8439;72,8421" o:connectangles="0,0,0,0,0,0,0,0,0,0,0,0,0,0,0,0,0"/>
                </v:shape>
                <v:shape id="Freeform 89" o:spid="_x0000_s1110" style="position:absolute;left:10799;top:8367;width:71;height:257;visibility:visible;mso-wrap-style:square;v-text-anchor:top" coordsize="71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KC/cYA&#10;AADcAAAADwAAAGRycy9kb3ducmV2LnhtbESPQWvCQBSE70L/w/IKXkQ3tTRIdJVS2lJ6qGgVPD6y&#10;zySYfZvuvmr8991CocdhZr5hFqvetepMITaeDdxNMlDEpbcNVwZ2ny/jGagoyBZbz2TgShFWy5vB&#10;AgvrL7yh81YqlSAcCzRQi3SF1rGsyWGc+I44eUcfHEqSodI24CXBXaunWZZrhw2nhRo7eqqpPG2/&#10;nYEvLYf33IU+Xz/r3avdj2Rz/TBmeNs/zkEJ9fIf/mu/WQMPs3v4PZOOgF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KC/cYAAADcAAAADwAAAAAAAAAAAAAAAACYAgAAZHJz&#10;L2Rvd25yZXYueG1sUEsFBgAAAAAEAAQA9QAAAIsDAAAAAA==&#10;" path="m72,172l,177r,16l51,212r,2l,235r,15l72,257r,-17l36,237r,-1l72,222r,-16l37,194r,-2l72,190r,-18e" fillcolor="#231f20" stroked="f">
                  <v:path arrowok="t" o:connecttype="custom" o:connectlocs="72,8539;0,8544;0,8560;51,8579;51,8581;0,8602;0,8617;72,8624;72,8607;36,8604;36,8603;72,8589;72,8573;37,8561;37,8559;72,8557;72,8539" o:connectangles="0,0,0,0,0,0,0,0,0,0,0,0,0,0,0,0,0"/>
                </v:shape>
              </v:group>
              <v:group id="Group 4" o:spid="_x0000_s1111" style="position:absolute;left:34404;top:100437;width:5734;height:1912" coordorigin="5486,612" coordsize="903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<v:group id="Group 73" o:spid="_x0000_s1112" style="position:absolute;left:5516;top:729;width:46;height:18" coordorigin="5516,729" coordsize="46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  <v:shape id="Freeform 74" o:spid="_x0000_s1113" style="position:absolute;left:5516;top:729;width:46;height:18;visibility:visible;mso-wrap-style:square;v-text-anchor:top" coordsize="4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RnpMQA&#10;AADcAAAADwAAAGRycy9kb3ducmV2LnhtbESPQWuDQBSE74H8h+UFegl1jW0kGDdBUgrtsabQ64v7&#10;qhL3rbhbNf8+Wyj0OMx8M0x+nE0nRhpca1nBJopBEFdWt1wr+Dy/Pu5AOI+ssbNMCm7k4HhYLnLM&#10;tJ34g8bS1yKUsMtQQeN9n0npqoYMusj2xMH7toNBH+RQSz3gFMpNJ5M4TqXBlsNCgz2dGqqu5Y9R&#10;sC279UtyvlyeTfr1VJB5J1dvlXpYzcUehKfZ/4f/6DcduF0Kv2fCEZCH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UZ6TEAAAA3AAAAA8AAAAAAAAAAAAAAAAAmAIAAGRycy9k&#10;b3ducmV2LnhtbFBLBQYAAAAABAAEAPUAAACJAwAAAAA=&#10;" path="m,l,15r7,1l13,17,35,16,46,6r,-4l15,2,7,1,,e" fillcolor="#231f20" stroked="f">
                    <v:path arrowok="t" o:connecttype="custom" o:connectlocs="0,729;0,744;7,745;13,746;35,745;46,735;46,731;15,731;7,730;0,729" o:connectangles="0,0,0,0,0,0,0,0,0,0"/>
                  </v:shape>
                </v:group>
                <v:group id="Group 71" o:spid="_x0000_s1114" style="position:absolute;left:5522;top:673;width:43;height:59" coordorigin="5522,673" coordsize="43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Gta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xb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xrWvFAAAA3AAA&#10;AA8AAAAAAAAAAAAAAAAAqgIAAGRycy9kb3ducmV2LnhtbFBLBQYAAAAABAAEAPoAAACcAwAAAAA=&#10;">
                  <v:shape id="Freeform 72" o:spid="_x0000_s1115" style="position:absolute;left:5522;top:673;width:43;height:59;visibility:visible;mso-wrap-style:square;v-text-anchor:top" coordsize="43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AVnsIA&#10;AADcAAAADwAAAGRycy9kb3ducmV2LnhtbERPy2oCMRTdF/yHcAvd1aSiRUajiCC+SqEq0uVlcjsZ&#10;nNwMSapjv75ZFLo8nPd03rlGXCnE2rOGl74CQVx6U3Ol4XRcPY9BxIRssPFMGu4UYT7rPUyxMP7G&#10;H3Q9pErkEI4FarAptYWUsbTkMPZ9S5y5Lx8cpgxDJU3AWw53jRwo9Sod1pwbLLa0tFReDt9Ow85E&#10;dVls15/2582c1XAT9vS+1/rpsVtMQCTq0r/4z70xGkbjvDafyUdAz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4BWewgAAANwAAAAPAAAAAAAAAAAAAAAAAJgCAABkcnMvZG93&#10;bnJldi54bWxQSwUGAAAAAAQABAD1AAAAhwMAAAAA&#10;" path="m29,l12,1,,11,,37r18,7l28,52r,5l24,58r16,l39,35,22,28,12,20r,-4l16,15r27,l43,2,36,1,29,e" fillcolor="#231f20" stroked="f">
                    <v:path arrowok="t" o:connecttype="custom" o:connectlocs="29,673;12,674;0,684;0,710;18,717;28,725;28,730;24,731;40,731;39,708;22,701;12,693;12,689;16,688;43,688;43,675;36,674;29,673" o:connectangles="0,0,0,0,0,0,0,0,0,0,0,0,0,0,0,0,0,0"/>
                  </v:shape>
                </v:group>
                <v:group id="Group 69" o:spid="_x0000_s1116" style="position:absolute;left:5553;top:688;width:12;height:3" coordorigin="5553,688" coordsize="12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Kcg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0gWW/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opyCxgAAANwA&#10;AAAPAAAAAAAAAAAAAAAAAKoCAABkcnMvZG93bnJldi54bWxQSwUGAAAAAAQABAD6AAAAnQMAAAAA&#10;">
                  <v:shape id="Freeform 70" o:spid="_x0000_s1117" style="position:absolute;left:5553;top:688;width:12;height:3;visibility:visible;mso-wrap-style:square;v-text-anchor:top" coordsize="12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iFb8A&#10;AADcAAAADwAAAGRycy9kb3ducmV2LnhtbERPy4rCMBTdC/5DuII7TR2paDWKDogDs/KB62tzbYvN&#10;TWhirX8/WQy4PJz3atOZWrTU+Mqygsk4AUGcW11xoeBy3o/mIHxA1lhbJgVv8rBZ93srzLR98ZHa&#10;UyhEDGGfoYIyBJdJ6fOSDPqxdcSRu9vGYIiwKaRu8BXDTS2/kmQmDVYcG0p09F1S/jg9jYLDlGZX&#10;s5P7NrnwTf6mLqRPp9Rw0G2XIAJ14SP+d/9oBekizo9n4hGQ6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taIVvwAAANwAAAAPAAAAAAAAAAAAAAAAAJgCAABkcnMvZG93bnJl&#10;di54bWxQSwUGAAAAAAQABAD1AAAAhAMAAAAA&#10;" path="m12,l,,9,2r3,1l12,e" fillcolor="#231f20" stroked="f">
                    <v:path arrowok="t" o:connecttype="custom" o:connectlocs="12,688;0,688;9,690;12,691;12,688" o:connectangles="0,0,0,0,0"/>
                  </v:shape>
                </v:group>
                <v:group id="Group 67" o:spid="_x0000_s1118" style="position:absolute;left:5590;top:674;width:54;height:71" coordorigin="5590,674" coordsize="54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    <v:shape id="Freeform 68" o:spid="_x0000_s1119" style="position:absolute;left:5590;top:674;width:54;height:71;visibility:visible;mso-wrap-style:square;v-text-anchor:top" coordsize="54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JDj8AA&#10;AADcAAAADwAAAGRycy9kb3ducmV2LnhtbESPUWvCQBCE34X+h2MLvummoqKpp0iLJa9Gf8CSW5Ng&#10;bi/cnRr/fa9Q8HGYmW+YzW6wnbqzD60TDR/TDBRL5UwrtYbz6TBZgQqRxFDnhDU8OcBu+zbaUG7c&#10;Q458L2OtEkRCThqaGPscMVQNWwpT17Mk7+K8pZikr9F4eiS47XCWZUu01EpaaKjnr4ara3mzGggX&#10;l6P/Hmxmu5/yup5jIQVqPX4f9p+gIg/xFf5vF0bDYj2DvzPpCOD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aJDj8AAAADcAAAADwAAAAAAAAAAAAAAAACYAgAAZHJzL2Rvd25y&#10;ZXYueG1sUEsFBgAAAAAEAAQA9QAAAIUDAAAAAA==&#10;" path="m19,l,,29,71r15,l54,45r-18,l19,e" fillcolor="#231f20" stroked="f">
                    <v:path arrowok="t" o:connecttype="custom" o:connectlocs="19,674;0,674;29,745;44,745;54,719;36,719;19,674" o:connectangles="0,0,0,0,0,0,0"/>
                  </v:shape>
                </v:group>
                <v:group id="Group 65" o:spid="_x0000_s1120" style="position:absolute;left:5628;top:674;width:33;height:45" coordorigin="5628,674" coordsize="33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    <v:shape id="Freeform 66" o:spid="_x0000_s1121" style="position:absolute;left:5628;top:674;width:33;height:45;visibility:visible;mso-wrap-style:square;v-text-anchor:top" coordsize="33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v3jMYA&#10;AADcAAAADwAAAGRycy9kb3ducmV2LnhtbESPT2vCQBTE7wW/w/IK3nRTsf6JrmIrLYInoxdvz+wz&#10;iWbfhuyqqZ/eFYQeh5n5DTOdN6YUV6pdYVnBRzcCQZxaXXCmYLf96YxAOI+ssbRMCv7IwXzWepti&#10;rO2NN3RNfCYChF2MCnLvq1hKl+Zk0HVtRRy8o60N+iDrTOoabwFuStmLooE0WHBYyLGi75zSc3Ix&#10;Cpbn3932sF+vvV30q6/x5U7J8KRU+71ZTEB4avx/+NVeaQWf4z48z4Qj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v3jMYAAADcAAAADwAAAAAAAAAAAAAAAACYAgAAZHJz&#10;L2Rvd25yZXYueG1sUEsFBgAAAAAEAAQA9QAAAIsDAAAAAA==&#10;" path="m33,l15,,,45r16,l33,e" fillcolor="#231f20" stroked="f">
                    <v:path arrowok="t" o:connecttype="custom" o:connectlocs="33,674;15,674;0,719;16,719;33,674" o:connectangles="0,0,0,0,0"/>
                  </v:shape>
                </v:group>
                <v:group id="Group 63" o:spid="_x0000_s1122" style="position:absolute;left:5688;top:674;width:55;height:71" coordorigin="5688,674" coordsize="55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<v:shape id="Freeform 64" o:spid="_x0000_s1123" style="position:absolute;left:5688;top:674;width:55;height:71;visibility:visible;mso-wrap-style:square;v-text-anchor:top" coordsize="5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LwksYA&#10;AADcAAAADwAAAGRycy9kb3ducmV2LnhtbESPS2vDMBCE74H+B7GFXEIjN9CQOJFNHxjSWx4NIbfF&#10;Wlum1spYauL++6oQyHGYmW+YdT7YVlyo941jBc/TBARx6XTDtYKvQ/G0AOEDssbWMSn4JQ959jBa&#10;Y6rdlXd02YdaRAj7FBWYELpUSl8asuinriOOXuV6iyHKvpa6x2uE21bOkmQuLTYcFwx29G6o/N7/&#10;WAXHt8lnwedNUZ2q+sNoY7Z2uVNq/Di8rkAEGsI9fGtvtIKX5Rz+z8Qj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LwksYAAADcAAAADwAAAAAAAAAAAAAAAACYAgAAZHJz&#10;L2Rvd25yZXYueG1sUEsFBgAAAAAEAAQA9QAAAIsDAAAAAA==&#10;" path="m55,l,,,71r56,l56,56r-37,l19,42r30,l49,28r-30,l19,15r36,l55,e" fillcolor="#231f20" stroked="f">
                    <v:path arrowok="t" o:connecttype="custom" o:connectlocs="55,674;0,674;0,745;56,745;56,730;19,730;19,716;49,716;49,702;19,702;19,689;55,689;55,674" o:connectangles="0,0,0,0,0,0,0,0,0,0,0,0,0"/>
                  </v:shape>
                </v:group>
                <v:group id="Group 61" o:spid="_x0000_s1124" style="position:absolute;left:5774;top:674;width:59;height:72" coordorigin="5774,674" coordsize="59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6g7t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r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3qDu2xgAAANwA&#10;AAAPAAAAAAAAAAAAAAAAAKoCAABkcnMvZG93bnJldi54bWxQSwUGAAAAAAQABAD6AAAAnQMAAAAA&#10;">
                  <v:shape id="Freeform 62" o:spid="_x0000_s1125" style="position:absolute;left:5774;top:674;width:59;height:72;visibility:visible;mso-wrap-style:square;v-text-anchor:top" coordsize="5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HnNL4A&#10;AADcAAAADwAAAGRycy9kb3ducmV2LnhtbERPTYvCMBC9C/sfwix4s+kuqLu1qYgoeBN19z40Y1tt&#10;JqWJNf57cxA8Pt53vgymFQP1rrGs4CtJQRCXVjdcKfg7bSc/IJxH1thaJgUPcrAsPkY5Ztre+UDD&#10;0VcihrDLUEHtfZdJ6cqaDLrEdsSRO9veoI+wr6Tu8R7DTSu/03QmDTYcG2rsaF1TeT3ejAK7npv9&#10;w7bpP882IQxBri5hUGr8GVYLEJ6Cf4tf7p1WMP2Na+OZeARk8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uB5zS+AAAA3AAAAA8AAAAAAAAAAAAAAAAAmAIAAGRycy9kb3ducmV2&#10;LnhtbFBLBQYAAAAABAAEAPUAAACDAwAAAAA=&#10;" path="m18,l,,,52,12,68r24,4l57,65r3,-8l26,57,18,56,18,e" fillcolor="#231f20" stroked="f">
                    <v:path arrowok="t" o:connecttype="custom" o:connectlocs="18,674;0,674;0,726;12,742;36,746;57,739;60,731;26,731;18,730;18,674" o:connectangles="0,0,0,0,0,0,0,0,0,0"/>
                  </v:shape>
                </v:group>
                <v:group id="Group 59" o:spid="_x0000_s1126" style="position:absolute;left:5816;top:674;width:23;height:57" coordorigin="5816,674" coordsize="23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<v:shape id="Freeform 60" o:spid="_x0000_s1127" style="position:absolute;left:5816;top:674;width:23;height:57;visibility:visible;mso-wrap-style:square;v-text-anchor:top" coordsize="2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6exMAA&#10;AADcAAAADwAAAGRycy9kb3ducmV2LnhtbERPPW/CMBDdkfofrKvEBnYZEAoYRFMhwQhhYTviI7Ea&#10;n6PYkNBfXw9IjE/ve7UZXCMe1AXrWcPXVIEgLr2xXGk4F7vJAkSIyAYbz6ThSQE264/RCjPjez7S&#10;4xQrkUI4ZKihjrHNpAxlTQ7D1LfEibv5zmFMsKuk6bBP4a6RM6Xm0qHl1FBjS3lN5e/p7jSUNrfh&#10;KS/X/Kc9fF//jn2hiq3W489huwQRaYhv8cu9NxrmKs1PZ9IR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6exMAAAADcAAAADwAAAAAAAAAAAAAAAACYAgAAZHJzL2Rvd25y&#10;ZXYueG1sUEsFBgAAAAAEAAQA9QAAAIUDAAAAAA==&#10;" path="m22,l4,r,54l,57r18,l22,45,22,e" fillcolor="#231f20" stroked="f">
                    <v:path arrowok="t" o:connecttype="custom" o:connectlocs="22,674;4,674;4,728;0,731;18,731;22,719;22,674" o:connectangles="0,0,0,0,0,0,0"/>
                  </v:shape>
                </v:group>
                <v:group id="Group 57" o:spid="_x0000_s1128" style="position:absolute;left:5871;top:673;width:55;height:74" coordorigin="5871,673" coordsize="55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LyosYAAADc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UQy3&#10;M+EIyP0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IvKixgAAANwA&#10;AAAPAAAAAAAAAAAAAAAAAKoCAABkcnMvZG93bnJldi54bWxQSwUGAAAAAAQABAD6AAAAnQMAAAAA&#10;">
                  <v:shape id="Freeform 58" o:spid="_x0000_s1129" style="position:absolute;left:5871;top:673;width:55;height:74;visibility:visible;mso-wrap-style:square;v-text-anchor:top" coordsize="5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k5MYA&#10;AADcAAAADwAAAGRycy9kb3ducmV2LnhtbESPT2vCQBTE7wW/w/IEL0U3ioimrqKFoIdeGvXQ22v2&#10;NQlm36bZzZ9++26h4HGYmd8w2/1gKtFR40rLCuazCARxZnXJuYLrJZmuQTiPrLGyTAp+yMF+N3ra&#10;Yqxtz+/UpT4XAcIuRgWF93UspcsKMuhmtiYO3pdtDPogm1zqBvsAN5VcRNFKGiw5LBRY02tB2T1t&#10;jQK6+dPS1e33x7P97LrymGze7nOlJuPh8ALC0+Af4f/2WStYRQv4OxOOgN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2k5MYAAADcAAAADwAAAAAAAAAAAAAAAACYAgAAZHJz&#10;L2Rvd25yZXYueG1sUEsFBgAAAAAEAAQA9QAAAIsDAAAAAA==&#10;" path="m45,l29,1,13,8,3,25,,55,15,69r21,4l43,73r6,l55,72r,-14l28,58,17,54r,-32l25,15r30,l55,2,50,,45,e" fillcolor="#231f20" stroked="f">
                    <v:path arrowok="t" o:connecttype="custom" o:connectlocs="45,673;29,674;13,681;3,698;0,728;15,742;36,746;43,746;49,746;55,745;55,731;28,731;17,727;17,695;25,688;55,688;55,675;50,673;45,673" o:connectangles="0,0,0,0,0,0,0,0,0,0,0,0,0,0,0,0,0,0,0"/>
                  </v:shape>
                </v:group>
                <v:group id="Group 55" o:spid="_x0000_s1130" style="position:absolute;left:5914;top:729;width:12;height:2" coordorigin="5914,729" coordsize="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7zJT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tEY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7zJTsQAAADcAAAA&#10;DwAAAAAAAAAAAAAAAACqAgAAZHJzL2Rvd25yZXYueG1sUEsFBgAAAAAEAAQA+gAAAJsDAAAAAA==&#10;">
                  <v:shape id="Freeform 56" o:spid="_x0000_s1131" style="position:absolute;left:5914;top:729;width:12;height:2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34XMQA&#10;AADcAAAADwAAAGRycy9kb3ducmV2LnhtbESPT4vCMBTE7wt+h/CEva2pSxWpRikFYfEg+Ofg8dk8&#10;22LzUpKs1v30G0HwOMz8ZpjFqjetuJHzjWUF41ECgri0uuFKwfGw/pqB8AFZY2uZFDzIw2o5+Fhg&#10;pu2dd3Tbh0rEEvYZKqhD6DIpfVmTQT+yHXH0LtYZDFG6SmqH91huWvmdJFNpsOG4UGNHRU3ldf9r&#10;FEw5d9tJdy4ep3Tzt8nHrtimZ6U+h30+BxGoD+/wi/7RkUtSeJ6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9+FzEAAAA3AAAAA8AAAAAAAAAAAAAAAAAmAIAAGRycy9k&#10;b3ducmV2LnhtbFBLBQYAAAAABAAEAPUAAACJAwAAAAA=&#10;" path="m12,l6,2,,2r12,l12,e" fillcolor="#231f20" stroked="f">
                    <v:path arrowok="t" o:connecttype="custom" o:connectlocs="12,729;6,731;0,731;12,731;12,729" o:connectangles="0,0,0,0,0"/>
                  </v:shape>
                </v:group>
                <v:group id="Group 53" o:spid="_x0000_s1132" style="position:absolute;left:5896;top:688;width:31;height:2" coordorigin="5896,688" coordsize="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    <v:shape id="Freeform 54" o:spid="_x0000_s1133" style="position:absolute;left:5896;top:688;width:31;height:2;visibility:visible;mso-wrap-style:square;v-text-anchor:top" coordsize="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ReSMMA&#10;AADcAAAADwAAAGRycy9kb3ducmV2LnhtbESPT4vCMBTE78J+h/AWvGm6e6hSTYt/2MWLB6sXb4/m&#10;2Rabl26TtfXbG0HwOMzMb5hlNphG3KhztWUFX9MIBHFhdc2lgtPxZzIH4TyyxsYyKbiTgyz9GC0x&#10;0bbnA91yX4oAYZeggsr7NpHSFRUZdFPbEgfvYjuDPsiulLrDPsBNI7+jKJYGaw4LFba0qai45v9G&#10;Aa6b33p7nJ1cv4vpz+T7M7deqfHnsFqA8DT4d/jV3mkFcRTD80w4AjJ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ReSMMAAADcAAAADwAAAAAAAAAAAAAAAACYAgAAZHJzL2Rv&#10;d25yZXYueG1sUEsFBgAAAAAEAAQA9QAAAIgDAAAAAA==&#10;" path="m30,l,,23,r7,2l30,e" fillcolor="#231f20" stroked="f">
                    <v:path arrowok="t" o:connecttype="custom" o:connectlocs="30,688;0,688;23,688;30,690;30,688" o:connectangles="0,0,0,0,0"/>
                  </v:shape>
                </v:group>
                <v:group id="Group 51" o:spid="_x0000_s1134" style="position:absolute;left:5884;top:642;width:43;height:26" coordorigin="5884,642" coordsize="43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  <v:shape id="Freeform 52" o:spid="_x0000_s1135" style="position:absolute;left:5884;top:642;width:43;height:26;visibility:visible;mso-wrap-style:square;v-text-anchor:top" coordsize="4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hu/rwA&#10;AADcAAAADwAAAGRycy9kb3ducmV2LnhtbERPyQrCMBC9C/5DGMGLaKoH0WoUEQWvLr0PzdjFZlKa&#10;WKtfbw6Cx8fb19vOVKKlxhWWFUwnEQji1OqCMwW363G8AOE8ssbKMil4k4Ptpt9bY6zti8/UXnwm&#10;Qgi7GBXk3texlC7NyaCb2Jo4cHfbGPQBNpnUDb5CuKnkLIrm0mDBoSHHmvY5pY/L0ygo/fHA+wV9&#10;3kVpWlNWyTIZTZUaDrrdCoSnzv/FP/dJK5hHYW04E46A3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2yG7+vAAAANwAAAAPAAAAAAAAAAAAAAAAAJgCAABkcnMvZG93bnJldi54&#10;bWxQSwUGAAAAAAQABAD1AAAAgQMAAAAA&#10;" path="m7,l,9,19,25r9,l42,12r-18,l7,e" fillcolor="#231f20" stroked="f">
                    <v:path arrowok="t" o:connecttype="custom" o:connectlocs="7,642;0,651;19,667;28,667;42,654;24,654;7,642" o:connectangles="0,0,0,0,0,0,0"/>
                  </v:shape>
                </v:group>
                <v:group id="Group 49" o:spid="_x0000_s1136" style="position:absolute;left:5908;top:642;width:23;height:13" coordorigin="5908,642" coordsize="23,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T+p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ES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P6kxgAAANwA&#10;AAAPAAAAAAAAAAAAAAAAAKoCAABkcnMvZG93bnJldi54bWxQSwUGAAAAAAQABAD6AAAAnQMAAAAA&#10;">
                  <v:shape id="Freeform 50" o:spid="_x0000_s1137" style="position:absolute;left:5908;top:642;width:23;height:13;visibility:visible;mso-wrap-style:square;v-text-anchor:top" coordsize="2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Uow8IA&#10;AADcAAAADwAAAGRycy9kb3ducmV2LnhtbERPu2rDMBTdA/0HcQvZYtkd3OBaCabQkiWU5gEdL9at&#10;bWpd2ZbiqP36aghkPJx3uQ2mFzNNrrOsIEtSEMS11R03Ck7Ht9UahPPIGnvLpOCXHGw3D4sSC22v&#10;/EnzwTcihrArUEHr/VBI6eqWDLrEDsSR+7aTQR/h1Eg94TWGm14+pWkuDXYcG1oc6LWl+udwMQqq&#10;56/zx3sV6oApN/34p+d83Cu1fAzVCwhPwd/FN/dOK8izOD+eiUd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NSjDwgAAANwAAAAPAAAAAAAAAAAAAAAAAJgCAABkcnMvZG93&#10;bnJldi54bWxQSwUGAAAAAAQABAD1AAAAhwMAAAAA&#10;" path="m15,l,12r18,l22,9,15,e" fillcolor="#231f20" stroked="f">
                    <v:path arrowok="t" o:connecttype="custom" o:connectlocs="15,642;0,654;18,654;22,651;15,642" o:connectangles="0,0,0,0,0"/>
                  </v:shape>
                </v:group>
                <v:group id="Group 47" o:spid="_x0000_s1138" style="position:absolute;left:5958;top:674;width:18;height:71" coordorigin="5958,674" coordsize="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    <v:shape id="Freeform 48" o:spid="_x0000_s1139" style="position:absolute;left:5958;top:674;width:18;height:71;visibility:visible;mso-wrap-style:square;v-text-anchor:top" coordsize="18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AVD8QA&#10;AADcAAAADwAAAGRycy9kb3ducmV2LnhtbESPQWvCQBSE74X+h+UVequ7WpAmdRUVCulBsNHeH9nX&#10;ZGv2bciuMf33XUHwOMzMN8xiNbpWDNQH61nDdKJAEFfeWK41HA8fL28gQkQ22HomDX8UYLV8fFhg&#10;bvyFv2goYy0ShEOOGpoYu1zKUDXkMEx8R5y8H987jEn2tTQ9XhLctXKm1Fw6tJwWGuxo21B1Ks9O&#10;w2A3fm/Pv1nxrV7b/S7znyortH5+GtfvICKN8R6+tQujYT6dwfVMOg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QFQ/EAAAA3AAAAA8AAAAAAAAAAAAAAAAAmAIAAGRycy9k&#10;b3ducmV2LnhtbFBLBQYAAAAABAAEAPUAAACJAwAAAAA=&#10;" path="m,36r18,e" filled="f" strokecolor="#231f20" strokeweight="1.2929mm">
                    <v:path arrowok="t" o:connecttype="custom" o:connectlocs="0,710;18,710" o:connectangles="0,0"/>
                  </v:shape>
                </v:group>
                <v:group id="Group 45" o:spid="_x0000_s1140" style="position:absolute;left:6011;top:674;width:51;height:71" coordorigin="6011,674" coordsize="51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    <v:shape id="Freeform 46" o:spid="_x0000_s1141" style="position:absolute;left:6011;top:674;width:51;height:71;visibility:visible;mso-wrap-style:square;v-text-anchor:top" coordsize="5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SF3cYA&#10;AADcAAAADwAAAGRycy9kb3ducmV2LnhtbESPQWvCQBSE7wX/w/IKvdWN0oYQXaUq0uKlaFu9PrLP&#10;JJh9G7LbJObXu0Khx2FmvmHmy95UoqXGlZYVTMYRCOLM6pJzBd9f2+cEhPPIGivLpOBKDpaL0cMc&#10;U2073lN78LkIEHYpKii8r1MpXVaQQTe2NXHwzrYx6INscqkb7ALcVHIaRbE0WHJYKLCmdUHZ5fBr&#10;FKyHnzPuOh23SbfdHIfP07B6fVfq6bF/m4Hw1Pv/8F/7QyuIJy9wPxOO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SF3cYAAADcAAAADwAAAAAAAAAAAAAAAACYAgAAZHJz&#10;L2Rvd25yZXYueG1sUEsFBgAAAAAEAAQA9QAAAIsDAAAAAA==&#10;" path="m18,l,,,71r51,l51,56r-33,l18,e" fillcolor="#231f20" stroked="f">
                    <v:path arrowok="t" o:connecttype="custom" o:connectlocs="18,674;0,674;0,745;51,745;51,730;18,730;18,674" o:connectangles="0,0,0,0,0,0,0"/>
                  </v:shape>
                </v:group>
                <v:group id="Group 43" o:spid="_x0000_s1142" style="position:absolute;left:6084;top:674;width:18;height:71" coordorigin="6084,674" coordsize="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BifM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lsoD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wGJ8xgAAANwA&#10;AAAPAAAAAAAAAAAAAAAAAKoCAABkcnMvZG93bnJldi54bWxQSwUGAAAAAAQABAD6AAAAnQMAAAAA&#10;">
                  <v:shape id="Freeform 44" o:spid="_x0000_s1143" style="position:absolute;left:6084;top:674;width:18;height:71;visibility:visible;mso-wrap-style:square;v-text-anchor:top" coordsize="18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sTDMQA&#10;AADcAAAADwAAAGRycy9kb3ducmV2LnhtbESPQWvCQBSE74X+h+UJvdVdLYQmuooVCumhYLW9P7LP&#10;ZDX7NmTXmP77bkHwOMzMN8xyPbpWDNQH61nDbKpAEFfeWK41fB/en19BhIhssPVMGn4pwHr1+LDE&#10;wvgrf9Gwj7VIEA4Famhi7AopQ9WQwzD1HXHyjr53GJPsa2l6vCa4a+VcqUw6tJwWGuxo21B13l+c&#10;hsG++Z29nPLyR720u8/cf6i81PppMm4WICKN8R6+tUujIZtl8H8mHQ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rEwzEAAAA3AAAAA8AAAAAAAAAAAAAAAAAmAIAAGRycy9k&#10;b3ducmV2LnhtbFBLBQYAAAAABAAEAPUAAACJAwAAAAA=&#10;" path="m,36r18,e" filled="f" strokecolor="#231f20" strokeweight="1.2929mm">
                    <v:path arrowok="t" o:connecttype="custom" o:connectlocs="0,710;18,710" o:connectangles="0,0"/>
                  </v:shape>
                </v:group>
                <v:group id="Group 41" o:spid="_x0000_s1144" style="position:absolute;left:6135;top:729;width:46;height:18" coordorigin="6135,729" coordsize="46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5ZkM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SN7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XlmQxgAAANwA&#10;AAAPAAAAAAAAAAAAAAAAAKoCAABkcnMvZG93bnJldi54bWxQSwUGAAAAAAQABAD6AAAAnQMAAAAA&#10;">
                  <v:shape id="Freeform 42" o:spid="_x0000_s1145" style="position:absolute;left:6135;top:729;width:46;height:18;visibility:visible;mso-wrap-style:square;v-text-anchor:top" coordsize="4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iitr8A&#10;AADcAAAADwAAAGRycy9kb3ducmV2LnhtbERPy4rCMBTdD/gP4QpuBk19FalGEUUYl7aC22tzbYvN&#10;TWmi1r+fLASXh/NebTpTiye1rrKsYDyKQBDnVldcKDhnh+EChPPIGmvLpOBNDjbr3s8KE21ffKJn&#10;6gsRQtglqKD0vkmkdHlJBt3INsSBu9nWoA+wLaRu8RXCTS0nURRLgxWHhhIb2pWU39OHUTBP69/9&#10;JLteZya+TLdkjuSKuVKDfrddgvDU+a/44/7TCuJxWBvOhCMg1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KKK2vwAAANwAAAAPAAAAAAAAAAAAAAAAAJgCAABkcnMvZG93bnJl&#10;di54bWxQSwUGAAAAAAQABAD1AAAAhAMAAAAA&#10;" path="m,l,15r8,1l14,17,35,16,46,6r,-4l15,2,7,1,,e" fillcolor="#231f20" stroked="f">
                    <v:path arrowok="t" o:connecttype="custom" o:connectlocs="0,729;0,744;8,745;14,746;35,745;46,735;46,731;15,731;7,730;0,729" o:connectangles="0,0,0,0,0,0,0,0,0,0"/>
                  </v:shape>
                </v:group>
                <v:group id="Group 39" o:spid="_x0000_s1146" style="position:absolute;left:6141;top:673;width:43;height:59" coordorigin="6141,673" coordsize="43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<v:shape id="Freeform 40" o:spid="_x0000_s1147" style="position:absolute;left:6141;top:673;width:43;height:59;visibility:visible;mso-wrap-style:square;v-text-anchor:top" coordsize="43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Un3sIA&#10;AADcAAAADwAAAGRycy9kb3ducmV2LnhtbERPy2oCMRTdF/yHcIXuaqIUKaNRRCjVWgo+EJeXyXUy&#10;OLkZkqjTfn2zKLg8nPd03rlG3CjE2rOG4UCBIC69qbnScNi/v7yBiAnZYOOZNPxQhPms9zTFwvg7&#10;b+m2S5XIIRwL1GBTagspY2nJYRz4ljhzZx8cpgxDJU3Aew53jRwpNZYOa84NFltaWiovu6vT8Gmi&#10;uizWHyf7+2WO6nUVNvS90fq53y0mIBJ16SH+d6+MhvEoz89n8hGQ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1SfewgAAANwAAAAPAAAAAAAAAAAAAAAAAJgCAABkcnMvZG93&#10;bnJldi54bWxQSwUGAAAAAAQABAD1AAAAhwMAAAAA&#10;" path="m29,l12,1,,11,1,37r18,7l29,52r,5l24,58r16,l39,35,22,28,12,20r,-4l16,15r27,l43,2,36,1,29,e" fillcolor="#231f20" stroked="f">
                    <v:path arrowok="t" o:connecttype="custom" o:connectlocs="29,673;12,674;0,684;1,710;19,717;29,725;29,730;24,731;40,731;39,708;22,701;12,693;12,689;16,688;43,688;43,675;36,674;29,673" o:connectangles="0,0,0,0,0,0,0,0,0,0,0,0,0,0,0,0,0,0"/>
                  </v:shape>
                </v:group>
                <v:group id="Group 37" o:spid="_x0000_s1148" style="position:absolute;left:6172;top:688;width:12;height:3" coordorigin="6172,688" coordsize="12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<v:shape id="Freeform 38" o:spid="_x0000_s1149" style="position:absolute;left:6172;top:688;width:12;height:3;visibility:visible;mso-wrap-style:square;v-text-anchor:top" coordsize="12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xYsEA&#10;AADcAAAADwAAAGRycy9kb3ducmV2LnhtbESPQYvCMBSE7wv+h/AEb2tqxbJUo+iCrLAnXfH8bJ5t&#10;sXkJTaz1328EweMwM98wi1VvGtFR62vLCibjBARxYXXNpYLj3/bzC4QPyBoby6TgQR5Wy8HHAnNt&#10;77yn7hBKESHsc1RQheByKX1RkUE/to44ehfbGgxRtqXULd4j3DQyTZJMGqw5LlTo6Lui4nq4GQU/&#10;U8pOZiO3XXLks/yduTC7OaVGw349BxGoD+/wq73TCrI0heeZeAT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xMWLBAAAA3AAAAA8AAAAAAAAAAAAAAAAAmAIAAGRycy9kb3du&#10;cmV2LnhtbFBLBQYAAAAABAAEAPUAAACGAwAAAAA=&#10;" path="m12,l,,9,2r3,1l12,e" fillcolor="#231f20" stroked="f">
                    <v:path arrowok="t" o:connecttype="custom" o:connectlocs="12,688;0,688;9,690;12,691;12,688" o:connectangles="0,0,0,0,0"/>
                  </v:shape>
                </v:group>
                <v:group id="Group 35" o:spid="_x0000_s1150" style="position:absolute;left:6138;top:642;width:43;height:26" coordorigin="6138,642" coordsize="43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    <v:shape id="Freeform 36" o:spid="_x0000_s1151" style="position:absolute;left:6138;top:642;width:43;height:26;visibility:visible;mso-wrap-style:square;v-text-anchor:top" coordsize="4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4m8MA&#10;AADcAAAADwAAAGRycy9kb3ducmV2LnhtbESPT2vCQBTE74V+h+UVvBSzUURi6ipFDPSqNfdH9jV/&#10;mn0bsmsS/fRdQehxmJnfMNv9ZFoxUO9qywoWUQyCuLC65lLB5TubJyCcR9bYWiYFN3Kw372+bDHV&#10;duQTDWdfigBhl6KCyvsuldIVFRl0ke2Ig/dje4M+yL6UuscxwE0rl3G8lgZrDgsVdnSoqPg9X42C&#10;xmdHPiR0v9WNGUzT5pv8faHU7G36/ADhafL/4Wf7SytYL1fwOBOO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A4m8MAAADcAAAADwAAAAAAAAAAAAAAAACYAgAAZHJzL2Rv&#10;d25yZXYueG1sUEsFBgAAAAAEAAQA9QAAAIgDAAAAAA==&#10;" path="m8,l,9,19,25r9,l43,12r-19,l8,e" fillcolor="#231f20" stroked="f">
                    <v:path arrowok="t" o:connecttype="custom" o:connectlocs="8,642;0,651;19,667;28,667;43,654;24,654;8,642" o:connectangles="0,0,0,0,0,0,0"/>
                  </v:shape>
                </v:group>
                <v:group id="Group 33" o:spid="_x0000_s1152" style="position:absolute;left:6162;top:642;width:23;height:13" coordorigin="6162,642" coordsize="23,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    <v:shape id="Freeform 34" o:spid="_x0000_s1153" style="position:absolute;left:6162;top:642;width:23;height:13;visibility:visible;mso-wrap-style:square;v-text-anchor:top" coordsize="2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zfkcUA&#10;AADcAAAADwAAAGRycy9kb3ducmV2LnhtbESPQWvCQBSE70L/w/IK3symHqKkriEIlV5KqVro8ZF9&#10;TYLZt0l2jWt/fVco9DjMzDfMpgimExONrrWs4ClJQRBXVrdcKzgdXxZrEM4ja+wsk4IbOSi2D7MN&#10;5tpe+YOmg69FhLDLUUHjfZ9L6aqGDLrE9sTR+7ajQR/lWEs94jXCTSeXaZpJgy3HhQZ72jVUnQ8X&#10;o6BcfX2+78tQBUy57oYfPWXDm1Lzx1A+g/AU/H/4r/2qFWTLDO5n4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/N+RxQAAANwAAAAPAAAAAAAAAAAAAAAAAJgCAABkcnMv&#10;ZG93bnJldi54bWxQSwUGAAAAAAQABAD1AAAAigMAAAAA&#10;" path="m15,l,12r19,l23,9,15,e" fillcolor="#231f20" stroked="f">
                    <v:path arrowok="t" o:connecttype="custom" o:connectlocs="15,642;0,654;19,654;23,651;15,642" o:connectangles="0,0,0,0,0"/>
                  </v:shape>
                </v:group>
                <v:group id="Group 31" o:spid="_x0000_s1154" style="position:absolute;left:6235;top:689;width:18;height:56" coordorigin="6235,689" coordsize="18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TLc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F6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MpMtxgAAANwA&#10;AAAPAAAAAAAAAAAAAAAAAKoCAABkcnMvZG93bnJldi54bWxQSwUGAAAAAAQABAD6AAAAnQMAAAAA&#10;">
                  <v:shape id="Freeform 32" o:spid="_x0000_s1155" style="position:absolute;left:6235;top:689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qwfMEA&#10;AADcAAAADwAAAGRycy9kb3ducmV2LnhtbERPzYrCMBC+L/gOYQRva6qgLNUoRSmIsgtbfYCxGdti&#10;M6lNbOvbm8PCHj++//V2MLXoqHWVZQWzaQSCOLe64kLB5Zx+foFwHlljbZkUvMjBdjP6WGOsbc+/&#10;1GW+ECGEXYwKSu+bWEqXl2TQTW1DHLibbQ36ANtC6hb7EG5qOY+ipTRYcWgosaFdSfk9exoFx/3J&#10;fSeJ6R6Y9tniJ0uvh2Ot1GQ8JCsQngb/L/5zH7SC5TysDWfCEZC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qsHzBAAAA3AAAAA8AAAAAAAAAAAAAAAAAmAIAAGRycy9kb3du&#10;cmV2LnhtbFBLBQYAAAAABAAEAPUAAACGAwAAAAA=&#10;" path="m,28r18,e" filled="f" strokecolor="#231f20" strokeweight="1.0283mm">
                    <v:path arrowok="t" o:connecttype="custom" o:connectlocs="0,717;18,717" o:connectangles="0,0"/>
                  </v:shape>
                </v:group>
                <v:group id="Group 29" o:spid="_x0000_s1156" style="position:absolute;left:6212;top:674;width:63;height:15" coordorigin="6212,674" coordsize="63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ix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4aLExgAAANwA&#10;AAAPAAAAAAAAAAAAAAAAAKoCAABkcnMvZG93bnJldi54bWxQSwUGAAAAAAQABAD6AAAAnQMAAAAA&#10;">
                  <v:shape id="Freeform 30" o:spid="_x0000_s1157" style="position:absolute;left:6212;top:674;width:63;height:15;visibility:visible;mso-wrap-style:square;v-text-anchor:top" coordsize="6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+AdcMA&#10;AADcAAAADwAAAGRycy9kb3ducmV2LnhtbERPTWsCMRC9F/wPYYTearYWpK5GKcUW6cFSFcTbuBk3&#10;azeTNIm6/vvmUOjx8b6n88624kIhNo4VPA4KEMSV0w3XCrabt4dnEDEha2wdk4IbRZjPendTLLW7&#10;8hdd1qkWOYRjiQpMSr6UMlaGLMaB88SZO7pgMWUYaqkDXnO4beWwKEbSYsO5waCnV0PV9/psFbwv&#10;F/6z87vxz+q0+2gNH/C8D0rd97uXCYhEXfoX/7mXWsHoKc/PZ/IR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+AdcMAAADcAAAADwAAAAAAAAAAAAAAAACYAgAAZHJzL2Rv&#10;d25yZXYueG1sUEsFBgAAAAAEAAQA9QAAAIgDAAAAAA==&#10;" path="m,8r63,e" filled="f" strokecolor="#231f20" strokeweight=".85pt">
                    <v:path arrowok="t" o:connecttype="custom" o:connectlocs="0,682;63,682" o:connectangles="0,0"/>
                  </v:shape>
                </v:group>
                <v:group id="Group 27" o:spid="_x0000_s1158" style="position:absolute;left:6304;top:674;width:55;height:71" coordorigin="6304,674" coordsize="55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44H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SW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TjgfxgAAANwA&#10;AAAPAAAAAAAAAAAAAAAAAKoCAABkcnMvZG93bnJldi54bWxQSwUGAAAAAAQABAD6AAAAnQMAAAAA&#10;">
                  <v:shape id="Freeform 28" o:spid="_x0000_s1159" style="position:absolute;left:6304;top:674;width:55;height:71;visibility:visible;mso-wrap-style:square;v-text-anchor:top" coordsize="5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rI18UA&#10;AADcAAAADwAAAGRycy9kb3ducmV2LnhtbESPW2vCQBSE34X+h+UUfJG6UUFs6ipeCNg3Ly2lb4fs&#10;STY0ezZkV43/3i0IPg4z8w0zX3a2FhdqfeVYwWiYgCDOna64VPB1yt5mIHxA1lg7JgU38rBcvPTm&#10;mGp35QNdjqEUEcI+RQUmhCaV0ueGLPqha4ijV7jWYoiyLaVu8RrhtpbjJJlKixXHBYMNbQzlf8ez&#10;VfC9Hnxm/LvLip+i3BptzN6+H5Tqv3arDxCBuvAMP9o7rWA6GcP/mX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KsjXxQAAANwAAAAPAAAAAAAAAAAAAAAAAJgCAABkcnMv&#10;ZG93bnJldi54bWxQSwUGAAAAAAQABAD1AAAAigMAAAAA&#10;" path="m54,l,,,71r55,l55,56r-37,l18,42r31,l49,28r-31,l18,15r36,l54,e" fillcolor="#231f20" stroked="f">
                    <v:path arrowok="t" o:connecttype="custom" o:connectlocs="54,674;0,674;0,745;55,745;55,730;18,730;18,716;49,716;49,702;18,702;18,689;54,689;54,674" o:connectangles="0,0,0,0,0,0,0,0,0,0,0,0,0"/>
                  </v:shape>
                </v:group>
                <v:group id="Group 25" o:spid="_x0000_s1160" style="position:absolute;left:5710;top:860;width:46;height:18" coordorigin="5710,860" coordsize="46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D8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dAD88QAAADcAAAA&#10;DwAAAAAAAAAAAAAAAACqAgAAZHJzL2Rvd25yZXYueG1sUEsFBgAAAAAEAAQA+gAAAJsDAAAAAA==&#10;">
                  <v:shape id="Freeform 26" o:spid="_x0000_s1161" style="position:absolute;left:5710;top:860;width:46;height:18;visibility:visible;mso-wrap-style:square;v-text-anchor:top" coordsize="4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D008IA&#10;AADcAAAADwAAAGRycy9kb3ducmV2LnhtbESPzarCMBSE94LvEI7gRjT1r0g1iiiCd3mr4PbYHNti&#10;c1KaqPXtjXDhLoeZ+YZZbVpTiSc1rrSsYDyKQBBnVpecKzifDsMFCOeRNVaWScGbHGzW3c4KE21f&#10;/EvP1OciQNglqKDwvk6kdFlBBt3I1sTBu9nGoA+yyaVu8BXgppKTKIqlwZLDQoE17QrK7unDKJin&#10;1WA/OV2vMxNfplsyP+TyuVL9XrtdgvDU+v/wX/uoFcTTGXzPhCMg1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0PTTwgAAANwAAAAPAAAAAAAAAAAAAAAAAJgCAABkcnMvZG93&#10;bnJldi54bWxQSwUGAAAAAAQABAD1AAAAhwMAAAAA&#10;" path="m,l,15r7,2l13,18,35,17,46,7r,-4l14,3,7,2,,e" fillcolor="#231f20" stroked="f">
                    <v:path arrowok="t" o:connecttype="custom" o:connectlocs="0,860;0,875;7,877;13,878;35,877;46,867;46,863;14,863;7,862;0,860" o:connectangles="0,0,0,0,0,0,0,0,0,0"/>
                  </v:shape>
                </v:group>
                <v:group id="Group 23" o:spid="_x0000_s1162" style="position:absolute;left:5716;top:804;width:43;height:59" coordorigin="5716,804" coordsize="43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<v:shape id="Freeform 24" o:spid="_x0000_s1163" style="position:absolute;left:5716;top:804;width:43;height:59;visibility:visible;mso-wrap-style:square;v-text-anchor:top" coordsize="43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mM7MUA&#10;AADcAAAADwAAAGRycy9kb3ducmV2LnhtbESPQWsCMRSE74X+h/AEbzWxlqWsRpFC0dYiVEV6fGxe&#10;N4ublyWJuu2vbwqFHoeZ+YaZLXrXiguF2HjWMB4pEMSVNw3XGg7757tHEDEhG2w9k4YvirCY397M&#10;sDT+yu902aVaZAjHEjXYlLpSylhZchhHviPO3qcPDlOWoZYm4DXDXSvvlSqkw4bzgsWOnixVp93Z&#10;aXg1UZ2WL6sP+/1mjuphHTa03Wg9HPTLKYhEffoP/7XXRkMxKeD3TD4C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qYzsxQAAANwAAAAPAAAAAAAAAAAAAAAAAJgCAABkcnMv&#10;ZG93bnJldi54bWxQSwUGAAAAAAQABAD1AAAAigMAAAAA&#10;" path="m28,l11,2,,12,,38r18,7l28,53r,4l23,59r17,l39,35,21,28,12,21r,-4l15,15r27,l42,3,36,1,28,e" fillcolor="#231f20" stroked="f">
                    <v:path arrowok="t" o:connecttype="custom" o:connectlocs="28,804;11,806;0,816;0,842;18,849;28,857;28,861;23,863;40,863;39,839;21,832;12,825;12,821;15,819;42,819;42,807;36,805;28,804" o:connectangles="0,0,0,0,0,0,0,0,0,0,0,0,0,0,0,0,0,0"/>
                  </v:shape>
                </v:group>
                <v:group id="Group 21" o:spid="_x0000_s1164" style="position:absolute;left:5746;top:819;width:12;height:3" coordorigin="5746,819" coordsize="12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sF8M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rBfDFAAAA3AAA&#10;AA8AAAAAAAAAAAAAAAAAqgIAAGRycy9kb3ducmV2LnhtbFBLBQYAAAAABAAEAPoAAACcAwAAAAA=&#10;">
                  <v:shape id="Freeform 22" o:spid="_x0000_s1165" style="position:absolute;left:5746;top:819;width:12;height:3;visibility:visible;mso-wrap-style:square;v-text-anchor:top" coordsize="12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CQVb8A&#10;AADcAAAADwAAAGRycy9kb3ducmV2LnhtbERPTYvCMBC9C/6HMII3TVUs0jUWFURhT6viebaZbcs2&#10;k9Cktf57c1jY4+N9b/PBNKKn1teWFSzmCQjiwuqaSwX322m2AeEDssbGMil4kYd8Nx5tMdP2yV/U&#10;X0MpYgj7DBVUIbhMSl9UZNDPrSOO3I9tDYYI21LqFp8x3DRymSSpNFhzbKjQ0bGi4vfaGQXnFaUP&#10;c5CnPrnzt/xcu7DunFLTybD/ABFoCP/iP/dFK0hXcW08E4+A3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gJBVvwAAANwAAAAPAAAAAAAAAAAAAAAAAJgCAABkcnMvZG93bnJl&#10;di54bWxQSwUGAAAAAAQABAD1AAAAhAMAAAAA&#10;" path="m12,l,,10,2r2,1l12,e" fillcolor="#231f20" stroked="f">
                    <v:path arrowok="t" o:connecttype="custom" o:connectlocs="12,819;0,819;10,821;12,822;12,819" o:connectangles="0,0,0,0,0"/>
                  </v:shape>
                </v:group>
                <v:group id="Group 19" o:spid="_x0000_s1166" style="position:absolute;left:5786;top:806;width:30;height:78" coordorigin="5786,806" coordsize="30,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<v:shape id="Freeform 20" o:spid="_x0000_s1167" style="position:absolute;left:5786;top:806;width:30;height:78;visibility:visible;mso-wrap-style:square;v-text-anchor:top" coordsize="30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fgb8A&#10;AADcAAAADwAAAGRycy9kb3ducmV2LnhtbERPy4rCMBTdC/5DuIIbGVNFinSMooKoSx/g9tLcaTs2&#10;N6WJtvbrzUJweTjvxao1pXhS7QrLCibjCARxanXBmYLrZfczB+E8ssbSMil4kYPVst9bYKJtwyd6&#10;nn0mQgi7BBXk3leJlC7NyaAb24o4cH+2NugDrDOpa2xCuCnlNIpiabDg0JBjRduc0vv5YRTsL75Z&#10;d6PN/22rj5LjtHvwqVNqOGjXvyA8tf4r/rgPWkE8C/PDmXAE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hR+BvwAAANwAAAAPAAAAAAAAAAAAAAAAAJgCAABkcnMvZG93bnJl&#10;di54bWxQSwUGAAAAAAQABAD1AAAAhAMAAAAA&#10;" path="m30,l12,r,56l9,60,,65,7,77,22,72r8,-8l30,e" fillcolor="#231f20" stroked="f">
                    <v:path arrowok="t" o:connecttype="custom" o:connectlocs="30,806;12,806;12,862;9,866;0,871;7,883;22,878;30,870;30,806" o:connectangles="0,0,0,0,0,0,0,0,0"/>
                  </v:shape>
                </v:group>
                <v:group id="Group 17" o:spid="_x0000_s1168" style="position:absolute;left:5850;top:806;width:55;height:71" coordorigin="5850,806" coordsize="55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LY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vcT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SEtixgAAANwA&#10;AAAPAAAAAAAAAAAAAAAAAKoCAABkcnMvZG93bnJldi54bWxQSwUGAAAAAAQABAD6AAAAnQMAAAAA&#10;">
                  <v:shape id="Freeform 18" o:spid="_x0000_s1169" style="position:absolute;left:5850;top:806;width:55;height:71;visibility:visible;mso-wrap-style:square;v-text-anchor:top" coordsize="5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y7qsUA&#10;AADcAAAADwAAAGRycy9kb3ducmV2LnhtbESPW2vCQBSE34X+h+UUfJG6UURs6ipeCNg3Ly2lb4fs&#10;STY0ezZkV43/3i0IPg4z8w0zX3a2FhdqfeVYwWiYgCDOna64VPB1yt5mIHxA1lg7JgU38rBcvPTm&#10;mGp35QNdjqEUEcI+RQUmhCaV0ueGLPqha4ijV7jWYoiyLaVu8RrhtpbjJJlKixXHBYMNbQzlf8ez&#10;VfC9Hnxm/LvLip+i3BptzN6+H5Tqv3arDxCBuvAMP9o7rWA6GcP/mX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LLuqxQAAANwAAAAPAAAAAAAAAAAAAAAAAJgCAABkcnMv&#10;ZG93bnJldi54bWxQSwUGAAAAAAQABAD1AAAAigMAAAAA&#10;" path="m55,l,,,71r56,l56,56r-37,l19,42r30,l49,28r-30,l19,15r36,l55,e" fillcolor="#231f20" stroked="f">
                    <v:path arrowok="t" o:connecttype="custom" o:connectlocs="55,806;0,806;0,877;56,877;56,862;19,862;19,848;49,848;49,834;19,834;19,821;55,821;55,806" o:connectangles="0,0,0,0,0,0,0,0,0,0,0,0,0"/>
                  </v:shape>
                </v:group>
                <v:group id="Group 15" o:spid="_x0000_s1170" style="position:absolute;left:5925;top:806;width:54;height:71" coordorigin="5925,806" coordsize="54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Zwj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n5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1nCOxgAAANwA&#10;AAAPAAAAAAAAAAAAAAAAAKoCAABkcnMvZG93bnJldi54bWxQSwUGAAAAAAQABAD6AAAAnQMAAAAA&#10;">
                  <v:shape id="Freeform 16" o:spid="_x0000_s1171" style="position:absolute;left:5925;top:806;width:54;height:71;visibility:visible;mso-wrap-style:square;v-text-anchor:top" coordsize="54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IzW8EA&#10;AADcAAAADwAAAGRycy9kb3ducmV2LnhtbESPwWrDMBBE74X+g9hCbs26xQ2tayWUhgRf4+QDFmtj&#10;G1srI6mJ8/dRodDjMDNvmHIz21Fd2IfeiYaXZQaKpXGml1bD6bh7fgcVIomh0QlruHGAzfrxoaTC&#10;uKsc+FLHViWIhII0dDFOBWJoOrYUlm5iSd7ZeUsxSd+i8XRNcDvia5at0FIvaaGjib87bob6x2og&#10;fDsf/Ha2mR339fCRYyUVar14mr8+QUWe43/4r10ZDas8h98z6Qjg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CM1vBAAAA3AAAAA8AAAAAAAAAAAAAAAAAmAIAAGRycy9kb3du&#10;cmV2LnhtbFBLBQYAAAAABAAEAPUAAACGAwAAAAA=&#10;" path="m20,l,,29,71r15,l54,45r-17,l20,e" fillcolor="#231f20" stroked="f">
                    <v:path arrowok="t" o:connecttype="custom" o:connectlocs="20,806;0,806;29,877;44,877;54,851;37,851;20,806" o:connectangles="0,0,0,0,0,0,0"/>
                  </v:shape>
                </v:group>
                <v:group id="Group 13" o:spid="_x0000_s1172" style="position:absolute;left:5964;top:806;width:33;height:45" coordorigin="5964,806" coordsize="33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NNYc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PK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c01hxgAAANwA&#10;AAAPAAAAAAAAAAAAAAAAAKoCAABkcnMvZG93bnJldi54bWxQSwUGAAAAAAQABAD6AAAAnQMAAAAA&#10;">
                  <v:shape id="Freeform 14" o:spid="_x0000_s1173" style="position:absolute;left:5964;top:806;width:33;height:45;visibility:visible;mso-wrap-style:square;v-text-anchor:top" coordsize="33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CBW8YA&#10;AADcAAAADwAAAGRycy9kb3ducmV2LnhtbESPQWvCQBSE74X+h+UVequbFkk1ZiNWaSl4MvHi7Zl9&#10;JqnZtyG7atpf7woFj8PMfMOk88G04ky9aywreB1FIIhLqxuuFGyLz5cJCOeRNbaWScEvOZhnjw8p&#10;JtpeeEPn3FciQNglqKD2vkukdGVNBt3IdsTBO9jeoA+yr6Tu8RLgppVvURRLgw2HhRo7WtZUHvOT&#10;UbA6fm2L/W699nYx7j6mpz/K33+Uen4aFjMQngZ/D/+3v7WCeBzD7Uw4AjK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CBW8YAAADcAAAADwAAAAAAAAAAAAAAAACYAgAAZHJz&#10;L2Rvd25yZXYueG1sUEsFBgAAAAAEAAQA9QAAAIsDAAAAAA==&#10;" path="m33,l15,,,45r15,l33,e" fillcolor="#231f20" stroked="f">
                    <v:path arrowok="t" o:connecttype="custom" o:connectlocs="33,806;15,806;0,851;15,851;33,806" o:connectangles="0,0,0,0,0"/>
                  </v:shape>
                </v:group>
                <v:group id="Group 11" o:spid="_x0000_s1174" style="position:absolute;left:6021;top:806;width:55;height:71" coordorigin="6021,806" coordsize="55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12jc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+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7XaNxgAAANwA&#10;AAAPAAAAAAAAAAAAAAAAAKoCAABkcnMvZG93bnJldi54bWxQSwUGAAAAAAQABAD6AAAAnQMAAAAA&#10;">
                  <v:shape id="Freeform 12" o:spid="_x0000_s1175" style="position:absolute;left:6021;top:806;width:55;height:71;visibility:visible;mso-wrap-style:square;v-text-anchor:top" coordsize="5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SMQMIA&#10;AADcAAAADwAAAGRycy9kb3ducmV2LnhtbERPz2vCMBS+D/wfwhN2GZpuDHHVtOhGwd20TsZuj+a1&#10;KTYvpcm0+++Xg+Dx4/u9zkfbiQsNvnWs4HmegCCunG65UfB1LGZLED4ga+wck4I/8pBnk4c1ptpd&#10;+UCXMjQihrBPUYEJoU+l9JUhi37ueuLI1W6wGCIcGqkHvMZw28mXJFlIiy3HBoM9vRuqzuWvVXDa&#10;Pn0W/LMr6u+6+TDamL19Oyj1OB03KxCBxnAX39w7rWDxGtfGM/EI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xIxAwgAAANwAAAAPAAAAAAAAAAAAAAAAAJgCAABkcnMvZG93&#10;bnJldi54bWxQSwUGAAAAAAQABAD1AAAAhwMAAAAA&#10;" path="m54,l,,,71r56,l56,56r-37,l19,42r30,l49,28r-30,l19,15r35,l54,e" fillcolor="#231f20" stroked="f">
                    <v:path arrowok="t" o:connecttype="custom" o:connectlocs="54,806;0,806;0,877;56,877;56,862;19,862;19,848;49,848;49,834;19,834;19,821;54,821;54,806" o:connectangles="0,0,0,0,0,0,0,0,0,0,0,0,0"/>
                  </v:shape>
                </v:group>
                <v:group id="Group 9" o:spid="_x0000_s1176" style="position:absolute;left:6108;top:806;width:55;height:71" coordorigin="6108,806" coordsize="55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5H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PkdkxgAAANwA&#10;AAAPAAAAAAAAAAAAAAAAAKoCAABkcnMvZG93bnJldi54bWxQSwUGAAAAAAQABAD6AAAAnQMAAAAA&#10;">
                  <v:shape id="Freeform 10" o:spid="_x0000_s1177" style="position:absolute;left:6108;top:806;width:55;height:71;visibility:visible;mso-wrap-style:square;v-text-anchor:top" coordsize="5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sWm8IA&#10;AADcAAAADwAAAGRycy9kb3ducmV2LnhtbERPz2vCMBS+D/wfwhN2GZpuMHHVtOhGwd20TsZuj+a1&#10;KTYvpcm0+++Xg+Dx4/u9zkfbiQsNvnWs4HmegCCunG65UfB1LGZLED4ga+wck4I/8pBnk4c1ptpd&#10;+UCXMjQihrBPUYEJoU+l9JUhi37ueuLI1W6wGCIcGqkHvMZw28mXJFlIiy3HBoM9vRuqzuWvVXDa&#10;Pn0W/LMr6u+6+TDamL19Oyj1OB03KxCBxnAX39w7rWDxGufHM/EI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axabwgAAANwAAAAPAAAAAAAAAAAAAAAAAJgCAABkcnMvZG93&#10;bnJldi54bWxQSwUGAAAAAAQABAD1AAAAhwMAAAAA&#10;" path="m49,l,,,71r18,l18,48r27,l44,45,42,44,39,43r,-2l50,40r2,-5l18,35r,-20l54,15r,-3l49,e" fillcolor="#231f20" stroked="f">
                    <v:path arrowok="t" o:connecttype="custom" o:connectlocs="49,806;0,806;0,877;18,877;18,854;45,854;44,851;42,850;39,849;39,847;50,846;52,841;18,841;18,821;54,821;54,818;49,806" o:connectangles="0,0,0,0,0,0,0,0,0,0,0,0,0,0,0,0,0"/>
                  </v:shape>
                </v:group>
                <v:group id="Group 7" o:spid="_x0000_s1178" style="position:absolute;left:6132;top:854;width:38;height:23" coordorigin="6132,854" coordsize="38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    <v:shape id="Freeform 8" o:spid="_x0000_s1179" style="position:absolute;left:6132;top:854;width:38;height:23;visibility:visible;mso-wrap-style:square;v-text-anchor:top" coordsize="38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FBx8MA&#10;AADcAAAADwAAAGRycy9kb3ducmV2LnhtbESPQYvCMBSE78L+h/AW9mZTZZW1GsUtrHjxYN0f8Gie&#10;bbF5KUnU6q83guBxmJlvmMWqN624kPONZQWjJAVBXFrdcKXg//A3/AHhA7LG1jIpuJGH1fJjsMBM&#10;2yvv6VKESkQI+wwV1CF0mZS+rMmgT2xHHL2jdQZDlK6S2uE1wk0rx2k6lQYbjgs1dpTXVJ6Ks1Gg&#10;He/v+cz+Hr/LdLddb4rNWedKfX326zmIQH14h1/trVYwnYz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FBx8MAAADcAAAADwAAAAAAAAAAAAAAAACYAgAAZHJzL2Rv&#10;d25yZXYueG1sUEsFBgAAAAAEAAQA9QAAAIgDAAAAAA==&#10;" path="m21,l,,16,23r22,l22,,21,e" fillcolor="#231f20" stroked="f">
                    <v:path arrowok="t" o:connecttype="custom" o:connectlocs="21,854;0,854;16,877;38,877;22,854;21,854" o:connectangles="0,0,0,0,0,0"/>
                  </v:shape>
                </v:group>
                <v:group id="Group 5" o:spid="_x0000_s1180" style="position:absolute;left:6140;top:821;width:23;height:20" coordorigin="6140,821" coordsize="23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/mU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Jk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D+ZTxgAAANwA&#10;AAAPAAAAAAAAAAAAAAAAAKoCAABkcnMvZG93bnJldi54bWxQSwUGAAAAAAQABAD6AAAAnQMAAAAA&#10;">
                  <v:shape id="Freeform 6" o:spid="_x0000_s1181" style="position:absolute;left:6140;top:821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IbzsUA&#10;AADcAAAADwAAAGRycy9kb3ducmV2LnhtbESPQWvCQBSE70L/w/IKXorZVGwqMatIoeLF0lq9P7Kv&#10;SWj2bdjdmuivd4WCx2FmvmGK1WBacSLnG8sKnpMUBHFpdcOVgsP3+2QOwgdkja1lUnAmD6vlw6jA&#10;XNuev+i0D5WIEPY5KqhD6HIpfVmTQZ/Yjjh6P9YZDFG6SmqHfYSbVk7TNJMGG44LNXb0VlP5u/8z&#10;Crp2514/p+vtjC6bY/90oLOkD6XGj8N6ASLQEO7h//ZWK8heZnA7E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shvOxQAAANwAAAAPAAAAAAAAAAAAAAAAAJgCAABkcnMv&#10;ZG93bnJldi54bWxQSwUGAAAAAAQABAD1AAAAigMAAAAA&#10;" path="m22,l1,,3,3r,13l,20r20,l22,15,22,e" fillcolor="#231f20" stroked="f">
                    <v:path arrowok="t" o:connecttype="custom" o:connectlocs="22,821;1,821;3,824;3,837;0,841;20,841;22,836;22,821" o:connectangles="0,0,0,0,0,0,0,0"/>
                  </v:shape>
                </v:group>
              </v:group>
              <v:group id="Group 2" o:spid="_x0000_s1182" style="position:absolute;left:37261;top:102844;width:13;height:2369" coordorigin="5948,990" coordsize="2,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rbvM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cyT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q27zFAAAA3AAA&#10;AA8AAAAAAAAAAAAAAAAAqgIAAGRycy9kb3ducmV2LnhtbFBLBQYAAAAABAAEAPoAAACcAwAAAAA=&#10;">
                <v:shape id="Freeform 3" o:spid="_x0000_s1183" style="position:absolute;left:5948;top:990;width:2;height:373;visibility:visible;mso-wrap-style:square;v-text-anchor:top" coordsize="2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jTi8YA&#10;AADcAAAADwAAAGRycy9kb3ducmV2LnhtbESPQWvCQBSE7wX/w/IEb3VTMUGjq4iljXgpVfH8yL4m&#10;wezbmN0maX99t1DocZiZb5j1djC16Kh1lWUFT9MIBHFudcWFgsv55XEBwnlkjbVlUvBFDrab0cMa&#10;U217fqfu5AsRIOxSVFB636RSurwkg25qG+LgfdjWoA+yLaRusQ9wU8tZFCXSYMVhocSG9iXlt9On&#10;UfCaHe/PV93Fy1vfv81jlx2/D5lSk/GwW4HwNPj/8F/7oBUkcQK/Z8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AjTi8YAAADcAAAADwAAAAAAAAAAAAAAAACYAgAAZHJz&#10;L2Rvd25yZXYueG1sUEsFBgAAAAAEAAQA9QAAAIsDAAAAAA==&#10;" path="m,l,373e" filled="f" strokecolor="#231f20" strokeweight="3pt">
                  <v:path arrowok="t" o:connecttype="custom" o:connectlocs="0,990;0,1363" o:connectangles="0,0"/>
                </v:shape>
              </v:group>
            </v:group>
          </w:pict>
        </mc:Fallback>
      </mc:AlternateContent>
    </w: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2B42B524" wp14:editId="392BEFBC">
              <wp:simplePos x="0" y="0"/>
              <wp:positionH relativeFrom="margin">
                <wp:posOffset>5996940</wp:posOffset>
              </wp:positionH>
              <wp:positionV relativeFrom="paragraph">
                <wp:posOffset>4688840</wp:posOffset>
              </wp:positionV>
              <wp:extent cx="352425" cy="163195"/>
              <wp:effectExtent l="0" t="0" r="9525" b="8255"/>
              <wp:wrapNone/>
              <wp:docPr id="531" name="Group 5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52425" cy="163195"/>
                        <a:chOff x="0" y="0"/>
                        <a:chExt cx="352425" cy="163195"/>
                      </a:xfrm>
                    </wpg:grpSpPr>
                    <wpg:grpSp>
                      <wpg:cNvPr id="532" name="Group 94"/>
                      <wpg:cNvGrpSpPr>
                        <a:grpSpLocks/>
                      </wpg:cNvGrpSpPr>
                      <wpg:grpSpPr bwMode="auto">
                        <a:xfrm>
                          <a:off x="115570" y="80645"/>
                          <a:ext cx="236855" cy="1270"/>
                          <a:chOff x="10982" y="8494"/>
                          <a:chExt cx="373" cy="2"/>
                        </a:xfrm>
                      </wpg:grpSpPr>
                      <wps:wsp>
                        <wps:cNvPr id="533" name="Freeform 95"/>
                        <wps:cNvSpPr>
                          <a:spLocks/>
                        </wps:cNvSpPr>
                        <wps:spPr bwMode="auto">
                          <a:xfrm>
                            <a:off x="10982" y="8494"/>
                            <a:ext cx="373" cy="2"/>
                          </a:xfrm>
                          <a:custGeom>
                            <a:avLst/>
                            <a:gdLst>
                              <a:gd name="T0" fmla="+- 0 11355 10982"/>
                              <a:gd name="T1" fmla="*/ T0 w 373"/>
                              <a:gd name="T2" fmla="+- 0 10982 10982"/>
                              <a:gd name="T3" fmla="*/ T2 w 3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3">
                                <a:moveTo>
                                  <a:pt x="37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34" name="Group 88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85" cy="163195"/>
                          <a:chOff x="10799" y="8367"/>
                          <a:chExt cx="71" cy="257"/>
                        </a:xfrm>
                      </wpg:grpSpPr>
                      <wps:wsp>
                        <wps:cNvPr id="535" name="Freeform 91"/>
                        <wps:cNvSpPr>
                          <a:spLocks/>
                        </wps:cNvSpPr>
                        <wps:spPr bwMode="auto">
                          <a:xfrm>
                            <a:off x="10799" y="8367"/>
                            <a:ext cx="71" cy="257"/>
                          </a:xfrm>
                          <a:custGeom>
                            <a:avLst/>
                            <a:gdLst>
                              <a:gd name="T0" fmla="+- 0 10871 10799"/>
                              <a:gd name="T1" fmla="*/ T0 w 71"/>
                              <a:gd name="T2" fmla="+- 0 8367 8367"/>
                              <a:gd name="T3" fmla="*/ 8367 h 257"/>
                              <a:gd name="T4" fmla="+- 0 10799 10799"/>
                              <a:gd name="T5" fmla="*/ T4 w 71"/>
                              <a:gd name="T6" fmla="+- 0 8367 8367"/>
                              <a:gd name="T7" fmla="*/ 8367 h 257"/>
                              <a:gd name="T8" fmla="+- 0 10799 10799"/>
                              <a:gd name="T9" fmla="*/ T8 w 71"/>
                              <a:gd name="T10" fmla="+- 0 8385 8367"/>
                              <a:gd name="T11" fmla="*/ 8385 h 257"/>
                              <a:gd name="T12" fmla="+- 0 10871 10799"/>
                              <a:gd name="T13" fmla="*/ T12 w 71"/>
                              <a:gd name="T14" fmla="+- 0 8385 8367"/>
                              <a:gd name="T15" fmla="*/ 8385 h 257"/>
                              <a:gd name="T16" fmla="+- 0 10871 10799"/>
                              <a:gd name="T17" fmla="*/ T16 w 71"/>
                              <a:gd name="T18" fmla="+- 0 8367 8367"/>
                              <a:gd name="T19" fmla="*/ 8367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1" h="257">
                                <a:moveTo>
                                  <a:pt x="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lnTo>
                                  <a:pt x="72" y="18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reeform 90"/>
                        <wps:cNvSpPr>
                          <a:spLocks/>
                        </wps:cNvSpPr>
                        <wps:spPr bwMode="auto">
                          <a:xfrm>
                            <a:off x="10799" y="8367"/>
                            <a:ext cx="71" cy="257"/>
                          </a:xfrm>
                          <a:custGeom>
                            <a:avLst/>
                            <a:gdLst>
                              <a:gd name="T0" fmla="+- 0 10871 10799"/>
                              <a:gd name="T1" fmla="*/ T0 w 71"/>
                              <a:gd name="T2" fmla="+- 0 8421 8367"/>
                              <a:gd name="T3" fmla="*/ 8421 h 257"/>
                              <a:gd name="T4" fmla="+- 0 10799 10799"/>
                              <a:gd name="T5" fmla="*/ T4 w 71"/>
                              <a:gd name="T6" fmla="+- 0 8427 8367"/>
                              <a:gd name="T7" fmla="*/ 8427 h 257"/>
                              <a:gd name="T8" fmla="+- 0 10799 10799"/>
                              <a:gd name="T9" fmla="*/ T8 w 71"/>
                              <a:gd name="T10" fmla="+- 0 8442 8367"/>
                              <a:gd name="T11" fmla="*/ 8442 h 257"/>
                              <a:gd name="T12" fmla="+- 0 10850 10799"/>
                              <a:gd name="T13" fmla="*/ T12 w 71"/>
                              <a:gd name="T14" fmla="+- 0 8462 8367"/>
                              <a:gd name="T15" fmla="*/ 8462 h 257"/>
                              <a:gd name="T16" fmla="+- 0 10850 10799"/>
                              <a:gd name="T17" fmla="*/ T16 w 71"/>
                              <a:gd name="T18" fmla="+- 0 8463 8367"/>
                              <a:gd name="T19" fmla="*/ 8463 h 257"/>
                              <a:gd name="T20" fmla="+- 0 10799 10799"/>
                              <a:gd name="T21" fmla="*/ T20 w 71"/>
                              <a:gd name="T22" fmla="+- 0 8484 8367"/>
                              <a:gd name="T23" fmla="*/ 8484 h 257"/>
                              <a:gd name="T24" fmla="+- 0 10799 10799"/>
                              <a:gd name="T25" fmla="*/ T24 w 71"/>
                              <a:gd name="T26" fmla="+- 0 8500 8367"/>
                              <a:gd name="T27" fmla="*/ 8500 h 257"/>
                              <a:gd name="T28" fmla="+- 0 10871 10799"/>
                              <a:gd name="T29" fmla="*/ T28 w 71"/>
                              <a:gd name="T30" fmla="+- 0 8506 8367"/>
                              <a:gd name="T31" fmla="*/ 8506 h 257"/>
                              <a:gd name="T32" fmla="+- 0 10871 10799"/>
                              <a:gd name="T33" fmla="*/ T32 w 71"/>
                              <a:gd name="T34" fmla="+- 0 8489 8367"/>
                              <a:gd name="T35" fmla="*/ 8489 h 257"/>
                              <a:gd name="T36" fmla="+- 0 10835 10799"/>
                              <a:gd name="T37" fmla="*/ T36 w 71"/>
                              <a:gd name="T38" fmla="+- 0 8487 8367"/>
                              <a:gd name="T39" fmla="*/ 8487 h 257"/>
                              <a:gd name="T40" fmla="+- 0 10835 10799"/>
                              <a:gd name="T41" fmla="*/ T40 w 71"/>
                              <a:gd name="T42" fmla="+- 0 8485 8367"/>
                              <a:gd name="T43" fmla="*/ 8485 h 257"/>
                              <a:gd name="T44" fmla="+- 0 10871 10799"/>
                              <a:gd name="T45" fmla="*/ T44 w 71"/>
                              <a:gd name="T46" fmla="+- 0 8471 8367"/>
                              <a:gd name="T47" fmla="*/ 8471 h 257"/>
                              <a:gd name="T48" fmla="+- 0 10871 10799"/>
                              <a:gd name="T49" fmla="*/ T48 w 71"/>
                              <a:gd name="T50" fmla="+- 0 8456 8367"/>
                              <a:gd name="T51" fmla="*/ 8456 h 257"/>
                              <a:gd name="T52" fmla="+- 0 10836 10799"/>
                              <a:gd name="T53" fmla="*/ T52 w 71"/>
                              <a:gd name="T54" fmla="+- 0 8443 8367"/>
                              <a:gd name="T55" fmla="*/ 8443 h 257"/>
                              <a:gd name="T56" fmla="+- 0 10836 10799"/>
                              <a:gd name="T57" fmla="*/ T56 w 71"/>
                              <a:gd name="T58" fmla="+- 0 8441 8367"/>
                              <a:gd name="T59" fmla="*/ 8441 h 257"/>
                              <a:gd name="T60" fmla="+- 0 10871 10799"/>
                              <a:gd name="T61" fmla="*/ T60 w 71"/>
                              <a:gd name="T62" fmla="+- 0 8439 8367"/>
                              <a:gd name="T63" fmla="*/ 8439 h 257"/>
                              <a:gd name="T64" fmla="+- 0 10871 10799"/>
                              <a:gd name="T65" fmla="*/ T64 w 71"/>
                              <a:gd name="T66" fmla="+- 0 8421 8367"/>
                              <a:gd name="T67" fmla="*/ 8421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1" h="257">
                                <a:moveTo>
                                  <a:pt x="72" y="54"/>
                                </a:moveTo>
                                <a:lnTo>
                                  <a:pt x="0" y="60"/>
                                </a:lnTo>
                                <a:lnTo>
                                  <a:pt x="0" y="75"/>
                                </a:lnTo>
                                <a:lnTo>
                                  <a:pt x="51" y="95"/>
                                </a:lnTo>
                                <a:lnTo>
                                  <a:pt x="51" y="96"/>
                                </a:lnTo>
                                <a:lnTo>
                                  <a:pt x="0" y="117"/>
                                </a:lnTo>
                                <a:lnTo>
                                  <a:pt x="0" y="133"/>
                                </a:lnTo>
                                <a:lnTo>
                                  <a:pt x="72" y="139"/>
                                </a:lnTo>
                                <a:lnTo>
                                  <a:pt x="72" y="122"/>
                                </a:lnTo>
                                <a:lnTo>
                                  <a:pt x="36" y="120"/>
                                </a:lnTo>
                                <a:lnTo>
                                  <a:pt x="36" y="118"/>
                                </a:lnTo>
                                <a:lnTo>
                                  <a:pt x="72" y="104"/>
                                </a:lnTo>
                                <a:lnTo>
                                  <a:pt x="72" y="89"/>
                                </a:lnTo>
                                <a:lnTo>
                                  <a:pt x="37" y="76"/>
                                </a:lnTo>
                                <a:lnTo>
                                  <a:pt x="37" y="74"/>
                                </a:lnTo>
                                <a:lnTo>
                                  <a:pt x="72" y="72"/>
                                </a:lnTo>
                                <a:lnTo>
                                  <a:pt x="72" y="5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Freeform 89"/>
                        <wps:cNvSpPr>
                          <a:spLocks/>
                        </wps:cNvSpPr>
                        <wps:spPr bwMode="auto">
                          <a:xfrm>
                            <a:off x="10799" y="8367"/>
                            <a:ext cx="71" cy="257"/>
                          </a:xfrm>
                          <a:custGeom>
                            <a:avLst/>
                            <a:gdLst>
                              <a:gd name="T0" fmla="+- 0 10871 10799"/>
                              <a:gd name="T1" fmla="*/ T0 w 71"/>
                              <a:gd name="T2" fmla="+- 0 8539 8367"/>
                              <a:gd name="T3" fmla="*/ 8539 h 257"/>
                              <a:gd name="T4" fmla="+- 0 10799 10799"/>
                              <a:gd name="T5" fmla="*/ T4 w 71"/>
                              <a:gd name="T6" fmla="+- 0 8544 8367"/>
                              <a:gd name="T7" fmla="*/ 8544 h 257"/>
                              <a:gd name="T8" fmla="+- 0 10799 10799"/>
                              <a:gd name="T9" fmla="*/ T8 w 71"/>
                              <a:gd name="T10" fmla="+- 0 8560 8367"/>
                              <a:gd name="T11" fmla="*/ 8560 h 257"/>
                              <a:gd name="T12" fmla="+- 0 10850 10799"/>
                              <a:gd name="T13" fmla="*/ T12 w 71"/>
                              <a:gd name="T14" fmla="+- 0 8579 8367"/>
                              <a:gd name="T15" fmla="*/ 8579 h 257"/>
                              <a:gd name="T16" fmla="+- 0 10850 10799"/>
                              <a:gd name="T17" fmla="*/ T16 w 71"/>
                              <a:gd name="T18" fmla="+- 0 8581 8367"/>
                              <a:gd name="T19" fmla="*/ 8581 h 257"/>
                              <a:gd name="T20" fmla="+- 0 10799 10799"/>
                              <a:gd name="T21" fmla="*/ T20 w 71"/>
                              <a:gd name="T22" fmla="+- 0 8602 8367"/>
                              <a:gd name="T23" fmla="*/ 8602 h 257"/>
                              <a:gd name="T24" fmla="+- 0 10799 10799"/>
                              <a:gd name="T25" fmla="*/ T24 w 71"/>
                              <a:gd name="T26" fmla="+- 0 8617 8367"/>
                              <a:gd name="T27" fmla="*/ 8617 h 257"/>
                              <a:gd name="T28" fmla="+- 0 10871 10799"/>
                              <a:gd name="T29" fmla="*/ T28 w 71"/>
                              <a:gd name="T30" fmla="+- 0 8624 8367"/>
                              <a:gd name="T31" fmla="*/ 8624 h 257"/>
                              <a:gd name="T32" fmla="+- 0 10871 10799"/>
                              <a:gd name="T33" fmla="*/ T32 w 71"/>
                              <a:gd name="T34" fmla="+- 0 8607 8367"/>
                              <a:gd name="T35" fmla="*/ 8607 h 257"/>
                              <a:gd name="T36" fmla="+- 0 10835 10799"/>
                              <a:gd name="T37" fmla="*/ T36 w 71"/>
                              <a:gd name="T38" fmla="+- 0 8604 8367"/>
                              <a:gd name="T39" fmla="*/ 8604 h 257"/>
                              <a:gd name="T40" fmla="+- 0 10835 10799"/>
                              <a:gd name="T41" fmla="*/ T40 w 71"/>
                              <a:gd name="T42" fmla="+- 0 8603 8367"/>
                              <a:gd name="T43" fmla="*/ 8603 h 257"/>
                              <a:gd name="T44" fmla="+- 0 10871 10799"/>
                              <a:gd name="T45" fmla="*/ T44 w 71"/>
                              <a:gd name="T46" fmla="+- 0 8589 8367"/>
                              <a:gd name="T47" fmla="*/ 8589 h 257"/>
                              <a:gd name="T48" fmla="+- 0 10871 10799"/>
                              <a:gd name="T49" fmla="*/ T48 w 71"/>
                              <a:gd name="T50" fmla="+- 0 8573 8367"/>
                              <a:gd name="T51" fmla="*/ 8573 h 257"/>
                              <a:gd name="T52" fmla="+- 0 10836 10799"/>
                              <a:gd name="T53" fmla="*/ T52 w 71"/>
                              <a:gd name="T54" fmla="+- 0 8561 8367"/>
                              <a:gd name="T55" fmla="*/ 8561 h 257"/>
                              <a:gd name="T56" fmla="+- 0 10836 10799"/>
                              <a:gd name="T57" fmla="*/ T56 w 71"/>
                              <a:gd name="T58" fmla="+- 0 8559 8367"/>
                              <a:gd name="T59" fmla="*/ 8559 h 257"/>
                              <a:gd name="T60" fmla="+- 0 10871 10799"/>
                              <a:gd name="T61" fmla="*/ T60 w 71"/>
                              <a:gd name="T62" fmla="+- 0 8557 8367"/>
                              <a:gd name="T63" fmla="*/ 8557 h 257"/>
                              <a:gd name="T64" fmla="+- 0 10871 10799"/>
                              <a:gd name="T65" fmla="*/ T64 w 71"/>
                              <a:gd name="T66" fmla="+- 0 8539 8367"/>
                              <a:gd name="T67" fmla="*/ 8539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1" h="257">
                                <a:moveTo>
                                  <a:pt x="72" y="172"/>
                                </a:moveTo>
                                <a:lnTo>
                                  <a:pt x="0" y="177"/>
                                </a:lnTo>
                                <a:lnTo>
                                  <a:pt x="0" y="193"/>
                                </a:lnTo>
                                <a:lnTo>
                                  <a:pt x="51" y="212"/>
                                </a:lnTo>
                                <a:lnTo>
                                  <a:pt x="51" y="214"/>
                                </a:lnTo>
                                <a:lnTo>
                                  <a:pt x="0" y="235"/>
                                </a:lnTo>
                                <a:lnTo>
                                  <a:pt x="0" y="250"/>
                                </a:lnTo>
                                <a:lnTo>
                                  <a:pt x="72" y="257"/>
                                </a:lnTo>
                                <a:lnTo>
                                  <a:pt x="72" y="240"/>
                                </a:lnTo>
                                <a:lnTo>
                                  <a:pt x="36" y="237"/>
                                </a:lnTo>
                                <a:lnTo>
                                  <a:pt x="36" y="236"/>
                                </a:lnTo>
                                <a:lnTo>
                                  <a:pt x="72" y="222"/>
                                </a:lnTo>
                                <a:lnTo>
                                  <a:pt x="72" y="206"/>
                                </a:lnTo>
                                <a:lnTo>
                                  <a:pt x="37" y="194"/>
                                </a:lnTo>
                                <a:lnTo>
                                  <a:pt x="37" y="192"/>
                                </a:lnTo>
                                <a:lnTo>
                                  <a:pt x="72" y="190"/>
                                </a:lnTo>
                                <a:lnTo>
                                  <a:pt x="72" y="17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31" o:spid="_x0000_s1026" style="position:absolute;margin-left:472.2pt;margin-top:369.2pt;width:27.75pt;height:12.85pt;z-index:-251644928;mso-position-horizontal-relative:margin" coordsize="352425,16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">
              <v:group id="Group 94" o:spid="_x0000_s1027" style="position:absolute;left:115570;top:80645;width:236855;height:1270" coordorigin="10982,8494" coordsize="3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<v:shape id="Freeform 95" o:spid="_x0000_s1028" style="position:absolute;left:10982;top:8494;width:373;height:2;visibility:visible;mso-wrap-style:square;v-text-anchor:top" coordsize="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LrgMQA&#10;AADcAAAADwAAAGRycy9kb3ducmV2LnhtbESP3YrCMBSE7wXfIRxh7zRd/5DaKCoIXkn9eYBDc2y7&#10;bU5KE213n34jLOzlMDPfMMm2N7V4UetKywo+JxEI4szqknMF99txvALhPLLG2jIp+CYH281wkGCs&#10;bccXel19LgKEXYwKCu+bWEqXFWTQTWxDHLyHbQ36INtc6ha7ADe1nEbRUhosOSwU2NChoKy6Po2C&#10;c3c+pHP540v8qtJUT/endLdX6mPU79YgPPX+P/zXPmkFi9kM3mfC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y64DEAAAA3AAAAA8AAAAAAAAAAAAAAAAAmAIAAGRycy9k&#10;b3ducmV2LnhtbFBLBQYAAAAABAAEAPUAAACJAwAAAAA=&#10;" path="m373,l,e" filled="f" strokecolor="#231f20" strokeweight="3pt">
                  <v:path arrowok="t" o:connecttype="custom" o:connectlocs="373,0;0,0" o:connectangles="0,0"/>
                </v:shape>
              </v:group>
              <v:group id="Group 88" o:spid="_x0000_s1029" style="position:absolute;width:45085;height:163195" coordorigin="10799,8367" coordsize="71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<v:shape id="Freeform 91" o:spid="_x0000_s1030" style="position:absolute;left:10799;top:8367;width:71;height:257;visibility:visible;mso-wrap-style:square;v-text-anchor:top" coordsize="71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h29cYA&#10;AADcAAAADwAAAGRycy9kb3ducmV2LnhtbESPQWvCQBSE74X+h+UVeim6acUg0VVKaUvxUNEqeHxk&#10;n0lo9m26+6rx37tCocdhZr5hZovetepIITaeDTwOM1DEpbcNVwa2X2+DCagoyBZbz2TgTBEW89ub&#10;GRbWn3hNx41UKkE4FmigFukKrWNZk8M49B1x8g4+OJQkQ6VtwFOCu1Y/ZVmuHTacFmrs6KWm8nvz&#10;6wz8aNkvcxf6fPWqt+929yDr86cx93f98xSUUC//4b/2hzUwHo3heiYdAT2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4h29cYAAADcAAAADwAAAAAAAAAAAAAAAACYAgAAZHJz&#10;L2Rvd25yZXYueG1sUEsFBgAAAAAEAAQA9QAAAIsDAAAAAA==&#10;" path="m72,l,,,18r72,l72,e" fillcolor="#231f20" stroked="f">
                  <v:path arrowok="t" o:connecttype="custom" o:connectlocs="72,8367;0,8367;0,8385;72,8385;72,8367" o:connectangles="0,0,0,0,0"/>
                </v:shape>
                <v:shape id="Freeform 90" o:spid="_x0000_s1031" style="position:absolute;left:10799;top:8367;width:71;height:257;visibility:visible;mso-wrap-style:square;v-text-anchor:top" coordsize="71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rogsYA&#10;AADcAAAADwAAAGRycy9kb3ducmV2LnhtbESPX0vDQBDE34V+h2MLvoi9qBhK7LWU0or4UOkfwccl&#10;t01Cc3vxbm3Tb+8VBB+HmfkNM5n1rlUnCrHxbOBhlIEiLr1tuDKw363ux6CiIFtsPZOBC0WYTQc3&#10;EyysP/OGTlupVIJwLNBALdIVWseyJodx5Dvi5B18cChJhkrbgOcEd61+zLJcO2w4LdTY0aKm8rj9&#10;cQa+tXy95y70+cdS71/t551sLmtjbof9/AWUUC//4b/2mzXw/JTD9Uw6Anr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1rogsYAAADcAAAADwAAAAAAAAAAAAAAAACYAgAAZHJz&#10;L2Rvd25yZXYueG1sUEsFBgAAAAAEAAQA9QAAAIsDAAAAAA==&#10;" path="m72,54l,60,,75,51,95r,1l,117r,16l72,139r,-17l36,120r,-2l72,104r,-15l37,76r,-2l72,72r,-18e" fillcolor="#231f20" stroked="f">
                  <v:path arrowok="t" o:connecttype="custom" o:connectlocs="72,8421;0,8427;0,8442;51,8462;51,8463;0,8484;0,8500;72,8506;72,8489;36,8487;36,8485;72,8471;72,8456;37,8443;37,8441;72,8439;72,8421" o:connectangles="0,0,0,0,0,0,0,0,0,0,0,0,0,0,0,0,0"/>
                </v:shape>
                <v:shape id="Freeform 89" o:spid="_x0000_s1032" style="position:absolute;left:10799;top:8367;width:71;height:257;visibility:visible;mso-wrap-style:square;v-text-anchor:top" coordsize="71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ZNGcYA&#10;AADcAAAADwAAAGRycy9kb3ducmV2LnhtbESPX0vDQBDE3wt+h2MFX0p7UTEtsdciUkV8qPQf9HHJ&#10;rUkwt5ferW367T1B8HGYmd8ws0XvWnWiEBvPBm7HGSji0tuGKwO77ctoCioKssXWMxm4UITF/Gow&#10;w8L6M6/ptJFKJQjHAg3UIl2hdSxrchjHviNO3qcPDiXJUGkb8JzgrtV3WZZrhw2nhRo7eq6p/Np8&#10;OwNHLYf33IU+/1jq3avdD2V9WRlzc90/PYIS6uU//Nd+swYe7ifweyYd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ZNGcYAAADcAAAADwAAAAAAAAAAAAAAAACYAgAAZHJz&#10;L2Rvd25yZXYueG1sUEsFBgAAAAAEAAQA9QAAAIsDAAAAAA==&#10;" path="m72,172l,177r,16l51,212r,2l,235r,15l72,257r,-17l36,237r,-1l72,222r,-16l37,194r,-2l72,190r,-18e" fillcolor="#231f20" stroked="f">
                  <v:path arrowok="t" o:connecttype="custom" o:connectlocs="72,8539;0,8544;0,8560;51,8579;51,8581;0,8602;0,8617;72,8624;72,8607;36,8604;36,8603;72,8589;72,8573;37,8561;37,8559;72,8557;72,8539" o:connectangles="0,0,0,0,0,0,0,0,0,0,0,0,0,0,0,0,0"/>
                </v:shape>
              </v:group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9C2" w:rsidRDefault="00C51A2A" w:rsidP="00432E34">
    <w:pPr>
      <w:pStyle w:val="Zaglavlje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91008" behindDoc="1" locked="0" layoutInCell="1" allowOverlap="1" wp14:anchorId="6598C7FA" wp14:editId="313CA301">
              <wp:simplePos x="0" y="0"/>
              <wp:positionH relativeFrom="column">
                <wp:posOffset>-1842770</wp:posOffset>
              </wp:positionH>
              <wp:positionV relativeFrom="paragraph">
                <wp:posOffset>-341630</wp:posOffset>
              </wp:positionV>
              <wp:extent cx="7439025" cy="2625725"/>
              <wp:effectExtent l="0" t="0" r="9525" b="317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9025" cy="2625725"/>
                        <a:chOff x="0" y="0"/>
                        <a:chExt cx="74390" cy="28632"/>
                      </a:xfrm>
                    </wpg:grpSpPr>
                    <wpg:grpSp>
                      <wpg:cNvPr id="3" name="Group 16"/>
                      <wpg:cNvGrpSpPr>
                        <a:grpSpLocks/>
                      </wpg:cNvGrpSpPr>
                      <wpg:grpSpPr bwMode="auto">
                        <a:xfrm>
                          <a:off x="34569" y="0"/>
                          <a:ext cx="5404" cy="4629"/>
                          <a:chOff x="0" y="0"/>
                          <a:chExt cx="5403" cy="4629"/>
                        </a:xfrm>
                      </wpg:grpSpPr>
                      <wpg:grpSp>
                        <wpg:cNvPr id="4" name="Group 169"/>
                        <wpg:cNvGrpSpPr>
                          <a:grpSpLocks/>
                        </wpg:cNvGrpSpPr>
                        <wpg:grpSpPr bwMode="auto">
                          <a:xfrm>
                            <a:off x="0" y="2921"/>
                            <a:ext cx="5403" cy="1708"/>
                            <a:chOff x="5522" y="138"/>
                            <a:chExt cx="852" cy="270"/>
                          </a:xfrm>
                        </wpg:grpSpPr>
                        <wpg:grpSp>
                          <wpg:cNvPr id="5" name="Group 230"/>
                          <wpg:cNvGrpSpPr>
                            <a:grpSpLocks/>
                          </wpg:cNvGrpSpPr>
                          <wpg:grpSpPr bwMode="auto">
                            <a:xfrm>
                              <a:off x="5552" y="300"/>
                              <a:ext cx="51" cy="71"/>
                              <a:chOff x="5552" y="300"/>
                              <a:chExt cx="51" cy="71"/>
                            </a:xfrm>
                          </wpg:grpSpPr>
                          <wps:wsp>
                            <wps:cNvPr id="6" name="Freeform 231"/>
                            <wps:cNvSpPr>
                              <a:spLocks/>
                            </wps:cNvSpPr>
                            <wps:spPr bwMode="auto">
                              <a:xfrm>
                                <a:off x="5552" y="300"/>
                                <a:ext cx="51" cy="71"/>
                              </a:xfrm>
                              <a:custGeom>
                                <a:avLst/>
                                <a:gdLst>
                                  <a:gd name="T0" fmla="*/ 43 w 51"/>
                                  <a:gd name="T1" fmla="*/ 300 h 71"/>
                                  <a:gd name="T2" fmla="*/ 24 w 51"/>
                                  <a:gd name="T3" fmla="*/ 300 h 71"/>
                                  <a:gd name="T4" fmla="*/ 24 w 51"/>
                                  <a:gd name="T5" fmla="*/ 325 h 71"/>
                                  <a:gd name="T6" fmla="*/ 0 w 51"/>
                                  <a:gd name="T7" fmla="*/ 371 h 71"/>
                                  <a:gd name="T8" fmla="*/ 18 w 51"/>
                                  <a:gd name="T9" fmla="*/ 371 h 71"/>
                                  <a:gd name="T10" fmla="*/ 31 w 51"/>
                                  <a:gd name="T11" fmla="*/ 342 h 71"/>
                                  <a:gd name="T12" fmla="*/ 51 w 51"/>
                                  <a:gd name="T13" fmla="*/ 342 h 71"/>
                                  <a:gd name="T14" fmla="*/ 43 w 51"/>
                                  <a:gd name="T15" fmla="*/ 325 h 71"/>
                                  <a:gd name="T16" fmla="*/ 43 w 51"/>
                                  <a:gd name="T17" fmla="*/ 300 h 71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1" h="71">
                                    <a:moveTo>
                                      <a:pt x="43" y="0"/>
                                    </a:moveTo>
                                    <a:lnTo>
                                      <a:pt x="24" y="0"/>
                                    </a:lnTo>
                                    <a:lnTo>
                                      <a:pt x="24" y="25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31" y="42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3" y="25"/>
                                    </a:lnTo>
                                    <a:lnTo>
                                      <a:pt x="43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228"/>
                          <wpg:cNvGrpSpPr>
                            <a:grpSpLocks/>
                          </wpg:cNvGrpSpPr>
                          <wpg:grpSpPr bwMode="auto">
                            <a:xfrm>
                              <a:off x="5584" y="342"/>
                              <a:ext cx="35" cy="29"/>
                              <a:chOff x="5584" y="342"/>
                              <a:chExt cx="35" cy="29"/>
                            </a:xfrm>
                          </wpg:grpSpPr>
                          <wps:wsp>
                            <wps:cNvPr id="8" name="Freeform 229"/>
                            <wps:cNvSpPr>
                              <a:spLocks/>
                            </wps:cNvSpPr>
                            <wps:spPr bwMode="auto">
                              <a:xfrm>
                                <a:off x="5584" y="342"/>
                                <a:ext cx="35" cy="29"/>
                              </a:xfrm>
                              <a:custGeom>
                                <a:avLst/>
                                <a:gdLst>
                                  <a:gd name="T0" fmla="*/ 19 w 35"/>
                                  <a:gd name="T1" fmla="*/ 342 h 29"/>
                                  <a:gd name="T2" fmla="*/ 0 w 35"/>
                                  <a:gd name="T3" fmla="*/ 342 h 29"/>
                                  <a:gd name="T4" fmla="*/ 16 w 35"/>
                                  <a:gd name="T5" fmla="*/ 371 h 29"/>
                                  <a:gd name="T6" fmla="*/ 35 w 35"/>
                                  <a:gd name="T7" fmla="*/ 371 h 29"/>
                                  <a:gd name="T8" fmla="*/ 19 w 35"/>
                                  <a:gd name="T9" fmla="*/ 342 h 2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" h="29">
                                    <a:moveTo>
                                      <a:pt x="1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6" y="29"/>
                                    </a:lnTo>
                                    <a:lnTo>
                                      <a:pt x="35" y="29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" name="Group 226"/>
                          <wpg:cNvGrpSpPr>
                            <a:grpSpLocks/>
                          </wpg:cNvGrpSpPr>
                          <wpg:grpSpPr bwMode="auto">
                            <a:xfrm>
                              <a:off x="5633" y="356"/>
                              <a:ext cx="63" cy="15"/>
                              <a:chOff x="5633" y="356"/>
                              <a:chExt cx="63" cy="15"/>
                            </a:xfrm>
                          </wpg:grpSpPr>
                          <wps:wsp>
                            <wps:cNvPr id="10" name="Freeform 227"/>
                            <wps:cNvSpPr>
                              <a:spLocks/>
                            </wps:cNvSpPr>
                            <wps:spPr bwMode="auto">
                              <a:xfrm>
                                <a:off x="5633" y="356"/>
                                <a:ext cx="63" cy="15"/>
                              </a:xfrm>
                              <a:custGeom>
                                <a:avLst/>
                                <a:gdLst>
                                  <a:gd name="T0" fmla="*/ 0 w 63"/>
                                  <a:gd name="T1" fmla="*/ 364 h 15"/>
                                  <a:gd name="T2" fmla="*/ 63 w 63"/>
                                  <a:gd name="T3" fmla="*/ 364 h 15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3" h="15">
                                    <a:moveTo>
                                      <a:pt x="0" y="8"/>
                                    </a:moveTo>
                                    <a:lnTo>
                                      <a:pt x="63" y="8"/>
                                    </a:lnTo>
                                  </a:path>
                                </a:pathLst>
                              </a:custGeom>
                              <a:noFill/>
                              <a:ln w="10795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" name="Group 224"/>
                          <wpg:cNvGrpSpPr>
                            <a:grpSpLocks/>
                          </wpg:cNvGrpSpPr>
                          <wpg:grpSpPr bwMode="auto">
                            <a:xfrm>
                              <a:off x="5656" y="300"/>
                              <a:ext cx="18" cy="56"/>
                              <a:chOff x="5656" y="300"/>
                              <a:chExt cx="18" cy="56"/>
                            </a:xfrm>
                          </wpg:grpSpPr>
                          <wps:wsp>
                            <wps:cNvPr id="12" name="Freeform 225"/>
                            <wps:cNvSpPr>
                              <a:spLocks/>
                            </wps:cNvSpPr>
                            <wps:spPr bwMode="auto">
                              <a:xfrm>
                                <a:off x="5656" y="300"/>
                                <a:ext cx="18" cy="56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328 h 56"/>
                                  <a:gd name="T2" fmla="*/ 18 w 18"/>
                                  <a:gd name="T3" fmla="*/ 328 h 56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56">
                                    <a:moveTo>
                                      <a:pt x="0" y="28"/>
                                    </a:moveTo>
                                    <a:lnTo>
                                      <a:pt x="18" y="28"/>
                                    </a:lnTo>
                                  </a:path>
                                </a:pathLst>
                              </a:custGeom>
                              <a:noFill/>
                              <a:ln w="37033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222"/>
                          <wpg:cNvGrpSpPr>
                            <a:grpSpLocks/>
                          </wpg:cNvGrpSpPr>
                          <wpg:grpSpPr bwMode="auto">
                            <a:xfrm>
                              <a:off x="5725" y="300"/>
                              <a:ext cx="18" cy="71"/>
                              <a:chOff x="5725" y="300"/>
                              <a:chExt cx="18" cy="71"/>
                            </a:xfrm>
                          </wpg:grpSpPr>
                          <wps:wsp>
                            <wps:cNvPr id="14" name="Freeform 223"/>
                            <wps:cNvSpPr>
                              <a:spLocks/>
                            </wps:cNvSpPr>
                            <wps:spPr bwMode="auto">
                              <a:xfrm>
                                <a:off x="5725" y="300"/>
                                <a:ext cx="18" cy="71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335 h 71"/>
                                  <a:gd name="T2" fmla="*/ 18 w 18"/>
                                  <a:gd name="T3" fmla="*/ 335 h 71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71">
                                    <a:moveTo>
                                      <a:pt x="0" y="35"/>
                                    </a:moveTo>
                                    <a:lnTo>
                                      <a:pt x="18" y="35"/>
                                    </a:lnTo>
                                  </a:path>
                                </a:pathLst>
                              </a:custGeom>
                              <a:noFill/>
                              <a:ln w="46559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" name="Group 220"/>
                          <wpg:cNvGrpSpPr>
                            <a:grpSpLocks/>
                          </wpg:cNvGrpSpPr>
                          <wpg:grpSpPr bwMode="auto">
                            <a:xfrm>
                              <a:off x="5778" y="355"/>
                              <a:ext cx="43" cy="18"/>
                              <a:chOff x="5778" y="355"/>
                              <a:chExt cx="43" cy="18"/>
                            </a:xfrm>
                          </wpg:grpSpPr>
                          <wps:wsp>
                            <wps:cNvPr id="16" name="Freeform 221"/>
                            <wps:cNvSpPr>
                              <a:spLocks/>
                            </wps:cNvSpPr>
                            <wps:spPr bwMode="auto">
                              <a:xfrm>
                                <a:off x="5778" y="355"/>
                                <a:ext cx="43" cy="18"/>
                              </a:xfrm>
                              <a:custGeom>
                                <a:avLst/>
                                <a:gdLst>
                                  <a:gd name="T0" fmla="*/ 0 w 43"/>
                                  <a:gd name="T1" fmla="*/ 355 h 18"/>
                                  <a:gd name="T2" fmla="*/ 0 w 43"/>
                                  <a:gd name="T3" fmla="*/ 370 h 18"/>
                                  <a:gd name="T4" fmla="*/ 7 w 43"/>
                                  <a:gd name="T5" fmla="*/ 372 h 18"/>
                                  <a:gd name="T6" fmla="*/ 14 w 43"/>
                                  <a:gd name="T7" fmla="*/ 372 h 18"/>
                                  <a:gd name="T8" fmla="*/ 31 w 43"/>
                                  <a:gd name="T9" fmla="*/ 371 h 18"/>
                                  <a:gd name="T10" fmla="*/ 43 w 43"/>
                                  <a:gd name="T11" fmla="*/ 361 h 18"/>
                                  <a:gd name="T12" fmla="*/ 43 w 43"/>
                                  <a:gd name="T13" fmla="*/ 357 h 18"/>
                                  <a:gd name="T14" fmla="*/ 12 w 43"/>
                                  <a:gd name="T15" fmla="*/ 357 h 18"/>
                                  <a:gd name="T16" fmla="*/ 3 w 43"/>
                                  <a:gd name="T17" fmla="*/ 355 h 18"/>
                                  <a:gd name="T18" fmla="*/ 0 w 43"/>
                                  <a:gd name="T19" fmla="*/ 355 h 18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3" h="18">
                                    <a:moveTo>
                                      <a:pt x="0" y="0"/>
                                    </a:moveTo>
                                    <a:lnTo>
                                      <a:pt x="0" y="15"/>
                                    </a:lnTo>
                                    <a:lnTo>
                                      <a:pt x="7" y="17"/>
                                    </a:lnTo>
                                    <a:lnTo>
                                      <a:pt x="14" y="17"/>
                                    </a:lnTo>
                                    <a:lnTo>
                                      <a:pt x="31" y="16"/>
                                    </a:lnTo>
                                    <a:lnTo>
                                      <a:pt x="43" y="6"/>
                                    </a:lnTo>
                                    <a:lnTo>
                                      <a:pt x="43" y="2"/>
                                    </a:lnTo>
                                    <a:lnTo>
                                      <a:pt x="12" y="2"/>
                                    </a:lnTo>
                                    <a:lnTo>
                                      <a:pt x="3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" name="Group 218"/>
                          <wpg:cNvGrpSpPr>
                            <a:grpSpLocks/>
                          </wpg:cNvGrpSpPr>
                          <wpg:grpSpPr bwMode="auto">
                            <a:xfrm>
                              <a:off x="5781" y="299"/>
                              <a:ext cx="46" cy="59"/>
                              <a:chOff x="5781" y="299"/>
                              <a:chExt cx="46" cy="59"/>
                            </a:xfrm>
                          </wpg:grpSpPr>
                          <wps:wsp>
                            <wps:cNvPr id="18" name="Freeform 219"/>
                            <wps:cNvSpPr>
                              <a:spLocks/>
                            </wps:cNvSpPr>
                            <wps:spPr bwMode="auto">
                              <a:xfrm>
                                <a:off x="5781" y="299"/>
                                <a:ext cx="46" cy="59"/>
                              </a:xfrm>
                              <a:custGeom>
                                <a:avLst/>
                                <a:gdLst>
                                  <a:gd name="T0" fmla="*/ 32 w 46"/>
                                  <a:gd name="T1" fmla="*/ 299 h 59"/>
                                  <a:gd name="T2" fmla="*/ 11 w 46"/>
                                  <a:gd name="T3" fmla="*/ 300 h 59"/>
                                  <a:gd name="T4" fmla="*/ 0 w 46"/>
                                  <a:gd name="T5" fmla="*/ 310 h 59"/>
                                  <a:gd name="T6" fmla="*/ 0 w 46"/>
                                  <a:gd name="T7" fmla="*/ 337 h 59"/>
                                  <a:gd name="T8" fmla="*/ 18 w 46"/>
                                  <a:gd name="T9" fmla="*/ 344 h 59"/>
                                  <a:gd name="T10" fmla="*/ 28 w 46"/>
                                  <a:gd name="T11" fmla="*/ 352 h 59"/>
                                  <a:gd name="T12" fmla="*/ 28 w 46"/>
                                  <a:gd name="T13" fmla="*/ 356 h 59"/>
                                  <a:gd name="T14" fmla="*/ 24 w 46"/>
                                  <a:gd name="T15" fmla="*/ 357 h 59"/>
                                  <a:gd name="T16" fmla="*/ 40 w 46"/>
                                  <a:gd name="T17" fmla="*/ 357 h 59"/>
                                  <a:gd name="T18" fmla="*/ 39 w 46"/>
                                  <a:gd name="T19" fmla="*/ 335 h 59"/>
                                  <a:gd name="T20" fmla="*/ 21 w 46"/>
                                  <a:gd name="T21" fmla="*/ 328 h 59"/>
                                  <a:gd name="T22" fmla="*/ 11 w 46"/>
                                  <a:gd name="T23" fmla="*/ 320 h 59"/>
                                  <a:gd name="T24" fmla="*/ 11 w 46"/>
                                  <a:gd name="T25" fmla="*/ 315 h 59"/>
                                  <a:gd name="T26" fmla="*/ 16 w 46"/>
                                  <a:gd name="T27" fmla="*/ 314 h 59"/>
                                  <a:gd name="T28" fmla="*/ 46 w 46"/>
                                  <a:gd name="T29" fmla="*/ 314 h 59"/>
                                  <a:gd name="T30" fmla="*/ 46 w 46"/>
                                  <a:gd name="T31" fmla="*/ 301 h 59"/>
                                  <a:gd name="T32" fmla="*/ 38 w 46"/>
                                  <a:gd name="T33" fmla="*/ 300 h 59"/>
                                  <a:gd name="T34" fmla="*/ 32 w 46"/>
                                  <a:gd name="T35" fmla="*/ 299 h 59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46" h="59">
                                    <a:moveTo>
                                      <a:pt x="32" y="0"/>
                                    </a:moveTo>
                                    <a:lnTo>
                                      <a:pt x="11" y="1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18" y="45"/>
                                    </a:lnTo>
                                    <a:lnTo>
                                      <a:pt x="28" y="53"/>
                                    </a:lnTo>
                                    <a:lnTo>
                                      <a:pt x="28" y="57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39" y="36"/>
                                    </a:lnTo>
                                    <a:lnTo>
                                      <a:pt x="21" y="29"/>
                                    </a:lnTo>
                                    <a:lnTo>
                                      <a:pt x="11" y="21"/>
                                    </a:lnTo>
                                    <a:lnTo>
                                      <a:pt x="11" y="16"/>
                                    </a:lnTo>
                                    <a:lnTo>
                                      <a:pt x="16" y="15"/>
                                    </a:lnTo>
                                    <a:lnTo>
                                      <a:pt x="46" y="15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38" y="1"/>
                                    </a:lnTo>
                                    <a:lnTo>
                                      <a:pt x="3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16"/>
                          <wpg:cNvGrpSpPr>
                            <a:grpSpLocks/>
                          </wpg:cNvGrpSpPr>
                          <wpg:grpSpPr bwMode="auto">
                            <a:xfrm>
                              <a:off x="5812" y="314"/>
                              <a:ext cx="14" cy="3"/>
                              <a:chOff x="5812" y="314"/>
                              <a:chExt cx="14" cy="3"/>
                            </a:xfrm>
                          </wpg:grpSpPr>
                          <wps:wsp>
                            <wps:cNvPr id="20" name="Freeform 217"/>
                            <wps:cNvSpPr>
                              <a:spLocks/>
                            </wps:cNvSpPr>
                            <wps:spPr bwMode="auto">
                              <a:xfrm>
                                <a:off x="5812" y="314"/>
                                <a:ext cx="14" cy="3"/>
                              </a:xfrm>
                              <a:custGeom>
                                <a:avLst/>
                                <a:gdLst>
                                  <a:gd name="T0" fmla="*/ 15 w 14"/>
                                  <a:gd name="T1" fmla="*/ 314 h 3"/>
                                  <a:gd name="T2" fmla="*/ 0 w 14"/>
                                  <a:gd name="T3" fmla="*/ 314 h 3"/>
                                  <a:gd name="T4" fmla="*/ 8 w 14"/>
                                  <a:gd name="T5" fmla="*/ 315 h 3"/>
                                  <a:gd name="T6" fmla="*/ 15 w 14"/>
                                  <a:gd name="T7" fmla="*/ 317 h 3"/>
                                  <a:gd name="T8" fmla="*/ 15 w 14"/>
                                  <a:gd name="T9" fmla="*/ 314 h 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4" h="3">
                                    <a:moveTo>
                                      <a:pt x="1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8" y="1"/>
                                    </a:lnTo>
                                    <a:lnTo>
                                      <a:pt x="15" y="3"/>
                                    </a:lnTo>
                                    <a:lnTo>
                                      <a:pt x="1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" name="Group 214"/>
                          <wpg:cNvGrpSpPr>
                            <a:grpSpLocks/>
                          </wpg:cNvGrpSpPr>
                          <wpg:grpSpPr bwMode="auto">
                            <a:xfrm>
                              <a:off x="5851" y="300"/>
                              <a:ext cx="62" cy="71"/>
                              <a:chOff x="5851" y="300"/>
                              <a:chExt cx="62" cy="71"/>
                            </a:xfrm>
                          </wpg:grpSpPr>
                          <wps:wsp>
                            <wps:cNvPr id="22" name="Freeform 215"/>
                            <wps:cNvSpPr>
                              <a:spLocks/>
                            </wps:cNvSpPr>
                            <wps:spPr bwMode="auto">
                              <a:xfrm>
                                <a:off x="5851" y="300"/>
                                <a:ext cx="62" cy="71"/>
                              </a:xfrm>
                              <a:custGeom>
                                <a:avLst/>
                                <a:gdLst>
                                  <a:gd name="T0" fmla="*/ 22 w 62"/>
                                  <a:gd name="T1" fmla="*/ 300 h 71"/>
                                  <a:gd name="T2" fmla="*/ 0 w 62"/>
                                  <a:gd name="T3" fmla="*/ 300 h 71"/>
                                  <a:gd name="T4" fmla="*/ 16 w 62"/>
                                  <a:gd name="T5" fmla="*/ 323 h 71"/>
                                  <a:gd name="T6" fmla="*/ 18 w 62"/>
                                  <a:gd name="T7" fmla="*/ 326 h 71"/>
                                  <a:gd name="T8" fmla="*/ 20 w 62"/>
                                  <a:gd name="T9" fmla="*/ 327 h 71"/>
                                  <a:gd name="T10" fmla="*/ 23 w 62"/>
                                  <a:gd name="T11" fmla="*/ 328 h 71"/>
                                  <a:gd name="T12" fmla="*/ 23 w 62"/>
                                  <a:gd name="T13" fmla="*/ 329 h 71"/>
                                  <a:gd name="T14" fmla="*/ 12 w 62"/>
                                  <a:gd name="T15" fmla="*/ 331 h 71"/>
                                  <a:gd name="T16" fmla="*/ 8 w 62"/>
                                  <a:gd name="T17" fmla="*/ 341 h 71"/>
                                  <a:gd name="T18" fmla="*/ 8 w 62"/>
                                  <a:gd name="T19" fmla="*/ 359 h 71"/>
                                  <a:gd name="T20" fmla="*/ 13 w 62"/>
                                  <a:gd name="T21" fmla="*/ 371 h 71"/>
                                  <a:gd name="T22" fmla="*/ 62 w 62"/>
                                  <a:gd name="T23" fmla="*/ 371 h 71"/>
                                  <a:gd name="T24" fmla="*/ 62 w 62"/>
                                  <a:gd name="T25" fmla="*/ 356 h 71"/>
                                  <a:gd name="T26" fmla="*/ 29 w 62"/>
                                  <a:gd name="T27" fmla="*/ 356 h 71"/>
                                  <a:gd name="T28" fmla="*/ 27 w 62"/>
                                  <a:gd name="T29" fmla="*/ 353 h 71"/>
                                  <a:gd name="T30" fmla="*/ 27 w 62"/>
                                  <a:gd name="T31" fmla="*/ 340 h 71"/>
                                  <a:gd name="T32" fmla="*/ 30 w 62"/>
                                  <a:gd name="T33" fmla="*/ 336 h 71"/>
                                  <a:gd name="T34" fmla="*/ 62 w 62"/>
                                  <a:gd name="T35" fmla="*/ 336 h 71"/>
                                  <a:gd name="T36" fmla="*/ 62 w 62"/>
                                  <a:gd name="T37" fmla="*/ 323 h 71"/>
                                  <a:gd name="T38" fmla="*/ 38 w 62"/>
                                  <a:gd name="T39" fmla="*/ 323 h 71"/>
                                  <a:gd name="T40" fmla="*/ 22 w 62"/>
                                  <a:gd name="T41" fmla="*/ 300 h 71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62" h="71">
                                    <a:moveTo>
                                      <a:pt x="2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6" y="23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0" y="27"/>
                                    </a:lnTo>
                                    <a:lnTo>
                                      <a:pt x="23" y="28"/>
                                    </a:lnTo>
                                    <a:lnTo>
                                      <a:pt x="23" y="29"/>
                                    </a:lnTo>
                                    <a:lnTo>
                                      <a:pt x="12" y="31"/>
                                    </a:lnTo>
                                    <a:lnTo>
                                      <a:pt x="8" y="41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13" y="71"/>
                                    </a:lnTo>
                                    <a:lnTo>
                                      <a:pt x="62" y="71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29" y="56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40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62" y="36"/>
                                    </a:lnTo>
                                    <a:lnTo>
                                      <a:pt x="62" y="23"/>
                                    </a:lnTo>
                                    <a:lnTo>
                                      <a:pt x="38" y="23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" name="Group 212"/>
                          <wpg:cNvGrpSpPr>
                            <a:grpSpLocks/>
                          </wpg:cNvGrpSpPr>
                          <wpg:grpSpPr bwMode="auto">
                            <a:xfrm>
                              <a:off x="5895" y="328"/>
                              <a:ext cx="18" cy="2"/>
                              <a:chOff x="5895" y="328"/>
                              <a:chExt cx="18" cy="2"/>
                            </a:xfrm>
                          </wpg:grpSpPr>
                          <wps:wsp>
                            <wps:cNvPr id="24" name="Freeform 213"/>
                            <wps:cNvSpPr>
                              <a:spLocks/>
                            </wps:cNvSpPr>
                            <wps:spPr bwMode="auto">
                              <a:xfrm>
                                <a:off x="5895" y="328"/>
                                <a:ext cx="18" cy="2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0 h 2"/>
                                  <a:gd name="T2" fmla="*/ 18 w 18"/>
                                  <a:gd name="T3" fmla="*/ 0 h 2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2">
                                    <a:moveTo>
                                      <a:pt x="0" y="0"/>
                                    </a:move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37033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" name="Group 210"/>
                          <wpg:cNvGrpSpPr>
                            <a:grpSpLocks/>
                          </wpg:cNvGrpSpPr>
                          <wpg:grpSpPr bwMode="auto">
                            <a:xfrm>
                              <a:off x="5944" y="300"/>
                              <a:ext cx="55" cy="71"/>
                              <a:chOff x="5944" y="300"/>
                              <a:chExt cx="55" cy="71"/>
                            </a:xfrm>
                          </wpg:grpSpPr>
                          <wps:wsp>
                            <wps:cNvPr id="26" name="Freeform 211"/>
                            <wps:cNvSpPr>
                              <a:spLocks/>
                            </wps:cNvSpPr>
                            <wps:spPr bwMode="auto">
                              <a:xfrm>
                                <a:off x="5944" y="300"/>
                                <a:ext cx="55" cy="71"/>
                              </a:xfrm>
                              <a:custGeom>
                                <a:avLst/>
                                <a:gdLst>
                                  <a:gd name="T0" fmla="*/ 56 w 55"/>
                                  <a:gd name="T1" fmla="*/ 300 h 71"/>
                                  <a:gd name="T2" fmla="*/ 0 w 55"/>
                                  <a:gd name="T3" fmla="*/ 300 h 71"/>
                                  <a:gd name="T4" fmla="*/ 0 w 55"/>
                                  <a:gd name="T5" fmla="*/ 315 h 71"/>
                                  <a:gd name="T6" fmla="*/ 37 w 55"/>
                                  <a:gd name="T7" fmla="*/ 315 h 71"/>
                                  <a:gd name="T8" fmla="*/ 37 w 55"/>
                                  <a:gd name="T9" fmla="*/ 329 h 71"/>
                                  <a:gd name="T10" fmla="*/ 7 w 55"/>
                                  <a:gd name="T11" fmla="*/ 329 h 71"/>
                                  <a:gd name="T12" fmla="*/ 7 w 55"/>
                                  <a:gd name="T13" fmla="*/ 343 h 71"/>
                                  <a:gd name="T14" fmla="*/ 37 w 55"/>
                                  <a:gd name="T15" fmla="*/ 343 h 71"/>
                                  <a:gd name="T16" fmla="*/ 37 w 55"/>
                                  <a:gd name="T17" fmla="*/ 356 h 71"/>
                                  <a:gd name="T18" fmla="*/ 2 w 55"/>
                                  <a:gd name="T19" fmla="*/ 356 h 71"/>
                                  <a:gd name="T20" fmla="*/ 2 w 55"/>
                                  <a:gd name="T21" fmla="*/ 371 h 71"/>
                                  <a:gd name="T22" fmla="*/ 56 w 55"/>
                                  <a:gd name="T23" fmla="*/ 371 h 71"/>
                                  <a:gd name="T24" fmla="*/ 56 w 55"/>
                                  <a:gd name="T25" fmla="*/ 300 h 7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55" h="71">
                                    <a:moveTo>
                                      <a:pt x="56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37" y="15"/>
                                    </a:lnTo>
                                    <a:lnTo>
                                      <a:pt x="37" y="29"/>
                                    </a:lnTo>
                                    <a:lnTo>
                                      <a:pt x="7" y="29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37" y="43"/>
                                    </a:lnTo>
                                    <a:lnTo>
                                      <a:pt x="37" y="56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56" y="71"/>
                                    </a:lnTo>
                                    <a:lnTo>
                                      <a:pt x="56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" name="Group 208"/>
                          <wpg:cNvGrpSpPr>
                            <a:grpSpLocks/>
                          </wpg:cNvGrpSpPr>
                          <wpg:grpSpPr bwMode="auto">
                            <a:xfrm>
                              <a:off x="6027" y="300"/>
                              <a:ext cx="53" cy="71"/>
                              <a:chOff x="6027" y="300"/>
                              <a:chExt cx="53" cy="71"/>
                            </a:xfrm>
                          </wpg:grpSpPr>
                          <wps:wsp>
                            <wps:cNvPr id="28" name="Freeform 209"/>
                            <wps:cNvSpPr>
                              <a:spLocks/>
                            </wps:cNvSpPr>
                            <wps:spPr bwMode="auto">
                              <a:xfrm>
                                <a:off x="6027" y="300"/>
                                <a:ext cx="53" cy="71"/>
                              </a:xfrm>
                              <a:custGeom>
                                <a:avLst/>
                                <a:gdLst>
                                  <a:gd name="T0" fmla="*/ 43 w 53"/>
                                  <a:gd name="T1" fmla="*/ 300 h 71"/>
                                  <a:gd name="T2" fmla="*/ 27 w 53"/>
                                  <a:gd name="T3" fmla="*/ 300 h 71"/>
                                  <a:gd name="T4" fmla="*/ 0 w 53"/>
                                  <a:gd name="T5" fmla="*/ 371 h 71"/>
                                  <a:gd name="T6" fmla="*/ 18 w 53"/>
                                  <a:gd name="T7" fmla="*/ 371 h 71"/>
                                  <a:gd name="T8" fmla="*/ 33 w 53"/>
                                  <a:gd name="T9" fmla="*/ 326 h 71"/>
                                  <a:gd name="T10" fmla="*/ 53 w 53"/>
                                  <a:gd name="T11" fmla="*/ 326 h 71"/>
                                  <a:gd name="T12" fmla="*/ 43 w 53"/>
                                  <a:gd name="T13" fmla="*/ 300 h 7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3" h="71">
                                    <a:moveTo>
                                      <a:pt x="43" y="0"/>
                                    </a:moveTo>
                                    <a:lnTo>
                                      <a:pt x="27" y="0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3" y="26"/>
                                    </a:lnTo>
                                    <a:lnTo>
                                      <a:pt x="43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" name="Group 206"/>
                          <wpg:cNvGrpSpPr>
                            <a:grpSpLocks/>
                          </wpg:cNvGrpSpPr>
                          <wpg:grpSpPr bwMode="auto">
                            <a:xfrm>
                              <a:off x="6062" y="326"/>
                              <a:ext cx="37" cy="45"/>
                              <a:chOff x="6062" y="326"/>
                              <a:chExt cx="37" cy="45"/>
                            </a:xfrm>
                          </wpg:grpSpPr>
                          <wps:wsp>
                            <wps:cNvPr id="30" name="Freeform 207"/>
                            <wps:cNvSpPr>
                              <a:spLocks/>
                            </wps:cNvSpPr>
                            <wps:spPr bwMode="auto">
                              <a:xfrm>
                                <a:off x="6062" y="326"/>
                                <a:ext cx="37" cy="45"/>
                              </a:xfrm>
                              <a:custGeom>
                                <a:avLst/>
                                <a:gdLst>
                                  <a:gd name="T0" fmla="*/ 18 w 37"/>
                                  <a:gd name="T1" fmla="*/ 326 h 45"/>
                                  <a:gd name="T2" fmla="*/ 0 w 37"/>
                                  <a:gd name="T3" fmla="*/ 326 h 45"/>
                                  <a:gd name="T4" fmla="*/ 17 w 37"/>
                                  <a:gd name="T5" fmla="*/ 371 h 45"/>
                                  <a:gd name="T6" fmla="*/ 37 w 37"/>
                                  <a:gd name="T7" fmla="*/ 371 h 45"/>
                                  <a:gd name="T8" fmla="*/ 18 w 37"/>
                                  <a:gd name="T9" fmla="*/ 326 h 4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7" h="45">
                                    <a:moveTo>
                                      <a:pt x="1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7" y="45"/>
                                    </a:lnTo>
                                    <a:lnTo>
                                      <a:pt x="37" y="45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1" name="Group 204"/>
                          <wpg:cNvGrpSpPr>
                            <a:grpSpLocks/>
                          </wpg:cNvGrpSpPr>
                          <wpg:grpSpPr bwMode="auto">
                            <a:xfrm>
                              <a:off x="6125" y="300"/>
                              <a:ext cx="18" cy="71"/>
                              <a:chOff x="6125" y="300"/>
                              <a:chExt cx="18" cy="71"/>
                            </a:xfrm>
                          </wpg:grpSpPr>
                          <wps:wsp>
                            <wps:cNvPr id="32" name="Freeform 205"/>
                            <wps:cNvSpPr>
                              <a:spLocks/>
                            </wps:cNvSpPr>
                            <wps:spPr bwMode="auto">
                              <a:xfrm>
                                <a:off x="6125" y="300"/>
                                <a:ext cx="18" cy="71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335 h 71"/>
                                  <a:gd name="T2" fmla="*/ 18 w 18"/>
                                  <a:gd name="T3" fmla="*/ 335 h 71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71">
                                    <a:moveTo>
                                      <a:pt x="0" y="35"/>
                                    </a:moveTo>
                                    <a:lnTo>
                                      <a:pt x="18" y="35"/>
                                    </a:lnTo>
                                  </a:path>
                                </a:pathLst>
                              </a:custGeom>
                              <a:noFill/>
                              <a:ln w="46559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" name="Group 202"/>
                          <wpg:cNvGrpSpPr>
                            <a:grpSpLocks/>
                          </wpg:cNvGrpSpPr>
                          <wpg:grpSpPr bwMode="auto">
                            <a:xfrm>
                              <a:off x="6178" y="300"/>
                              <a:ext cx="41" cy="71"/>
                              <a:chOff x="6178" y="300"/>
                              <a:chExt cx="41" cy="71"/>
                            </a:xfrm>
                          </wpg:grpSpPr>
                          <wps:wsp>
                            <wps:cNvPr id="34" name="Freeform 203"/>
                            <wps:cNvSpPr>
                              <a:spLocks/>
                            </wps:cNvSpPr>
                            <wps:spPr bwMode="auto">
                              <a:xfrm>
                                <a:off x="6178" y="300"/>
                                <a:ext cx="41" cy="71"/>
                              </a:xfrm>
                              <a:custGeom>
                                <a:avLst/>
                                <a:gdLst>
                                  <a:gd name="T0" fmla="*/ 17 w 41"/>
                                  <a:gd name="T1" fmla="*/ 300 h 71"/>
                                  <a:gd name="T2" fmla="*/ 0 w 41"/>
                                  <a:gd name="T3" fmla="*/ 300 h 71"/>
                                  <a:gd name="T4" fmla="*/ 0 w 41"/>
                                  <a:gd name="T5" fmla="*/ 371 h 71"/>
                                  <a:gd name="T6" fmla="*/ 18 w 41"/>
                                  <a:gd name="T7" fmla="*/ 371 h 71"/>
                                  <a:gd name="T8" fmla="*/ 18 w 41"/>
                                  <a:gd name="T9" fmla="*/ 331 h 71"/>
                                  <a:gd name="T10" fmla="*/ 41 w 41"/>
                                  <a:gd name="T11" fmla="*/ 331 h 71"/>
                                  <a:gd name="T12" fmla="*/ 17 w 41"/>
                                  <a:gd name="T13" fmla="*/ 300 h 7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" h="71">
                                    <a:moveTo>
                                      <a:pt x="17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8" y="31"/>
                                    </a:lnTo>
                                    <a:lnTo>
                                      <a:pt x="41" y="31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" name="Group 200"/>
                          <wpg:cNvGrpSpPr>
                            <a:grpSpLocks/>
                          </wpg:cNvGrpSpPr>
                          <wpg:grpSpPr bwMode="auto">
                            <a:xfrm>
                              <a:off x="6198" y="331"/>
                              <a:ext cx="48" cy="40"/>
                              <a:chOff x="6198" y="331"/>
                              <a:chExt cx="48" cy="40"/>
                            </a:xfrm>
                          </wpg:grpSpPr>
                          <wps:wsp>
                            <wps:cNvPr id="36" name="Freeform 201"/>
                            <wps:cNvSpPr>
                              <a:spLocks/>
                            </wps:cNvSpPr>
                            <wps:spPr bwMode="auto">
                              <a:xfrm>
                                <a:off x="6198" y="331"/>
                                <a:ext cx="48" cy="40"/>
                              </a:xfrm>
                              <a:custGeom>
                                <a:avLst/>
                                <a:gdLst>
                                  <a:gd name="T0" fmla="*/ 21 w 48"/>
                                  <a:gd name="T1" fmla="*/ 331 h 40"/>
                                  <a:gd name="T2" fmla="*/ 0 w 48"/>
                                  <a:gd name="T3" fmla="*/ 331 h 40"/>
                                  <a:gd name="T4" fmla="*/ 31 w 48"/>
                                  <a:gd name="T5" fmla="*/ 371 h 40"/>
                                  <a:gd name="T6" fmla="*/ 48 w 48"/>
                                  <a:gd name="T7" fmla="*/ 371 h 40"/>
                                  <a:gd name="T8" fmla="*/ 48 w 48"/>
                                  <a:gd name="T9" fmla="*/ 341 h 40"/>
                                  <a:gd name="T10" fmla="*/ 29 w 48"/>
                                  <a:gd name="T11" fmla="*/ 341 h 40"/>
                                  <a:gd name="T12" fmla="*/ 21 w 48"/>
                                  <a:gd name="T13" fmla="*/ 331 h 4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8" h="40">
                                    <a:moveTo>
                                      <a:pt x="2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21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" name="Group 198"/>
                          <wpg:cNvGrpSpPr>
                            <a:grpSpLocks/>
                          </wpg:cNvGrpSpPr>
                          <wpg:grpSpPr bwMode="auto">
                            <a:xfrm>
                              <a:off x="6228" y="300"/>
                              <a:ext cx="18" cy="41"/>
                              <a:chOff x="6228" y="300"/>
                              <a:chExt cx="18" cy="41"/>
                            </a:xfrm>
                          </wpg:grpSpPr>
                          <wps:wsp>
                            <wps:cNvPr id="38" name="Freeform 199"/>
                            <wps:cNvSpPr>
                              <a:spLocks/>
                            </wps:cNvSpPr>
                            <wps:spPr bwMode="auto">
                              <a:xfrm>
                                <a:off x="6228" y="300"/>
                                <a:ext cx="18" cy="41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320 h 41"/>
                                  <a:gd name="T2" fmla="*/ 18 w 18"/>
                                  <a:gd name="T3" fmla="*/ 320 h 41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41">
                                    <a:moveTo>
                                      <a:pt x="0" y="20"/>
                                    </a:moveTo>
                                    <a:lnTo>
                                      <a:pt x="18" y="20"/>
                                    </a:lnTo>
                                  </a:path>
                                </a:pathLst>
                              </a:custGeom>
                              <a:noFill/>
                              <a:ln w="27495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" name="Group 196"/>
                          <wpg:cNvGrpSpPr>
                            <a:grpSpLocks/>
                          </wpg:cNvGrpSpPr>
                          <wpg:grpSpPr bwMode="auto">
                            <a:xfrm>
                              <a:off x="6280" y="299"/>
                              <a:ext cx="60" cy="72"/>
                              <a:chOff x="6280" y="299"/>
                              <a:chExt cx="60" cy="72"/>
                            </a:xfrm>
                          </wpg:grpSpPr>
                          <wps:wsp>
                            <wps:cNvPr id="40" name="Freeform 197"/>
                            <wps:cNvSpPr>
                              <a:spLocks/>
                            </wps:cNvSpPr>
                            <wps:spPr bwMode="auto">
                              <a:xfrm>
                                <a:off x="6280" y="299"/>
                                <a:ext cx="60" cy="72"/>
                              </a:xfrm>
                              <a:custGeom>
                                <a:avLst/>
                                <a:gdLst>
                                  <a:gd name="T0" fmla="*/ 28 w 60"/>
                                  <a:gd name="T1" fmla="*/ 299 h 72"/>
                                  <a:gd name="T2" fmla="*/ 7 w 60"/>
                                  <a:gd name="T3" fmla="*/ 307 h 72"/>
                                  <a:gd name="T4" fmla="*/ 0 w 60"/>
                                  <a:gd name="T5" fmla="*/ 327 h 72"/>
                                  <a:gd name="T6" fmla="*/ 0 w 60"/>
                                  <a:gd name="T7" fmla="*/ 371 h 72"/>
                                  <a:gd name="T8" fmla="*/ 18 w 60"/>
                                  <a:gd name="T9" fmla="*/ 371 h 72"/>
                                  <a:gd name="T10" fmla="*/ 18 w 60"/>
                                  <a:gd name="T11" fmla="*/ 317 h 72"/>
                                  <a:gd name="T12" fmla="*/ 22 w 60"/>
                                  <a:gd name="T13" fmla="*/ 314 h 72"/>
                                  <a:gd name="T14" fmla="*/ 60 w 60"/>
                                  <a:gd name="T15" fmla="*/ 314 h 72"/>
                                  <a:gd name="T16" fmla="*/ 52 w 60"/>
                                  <a:gd name="T17" fmla="*/ 303 h 72"/>
                                  <a:gd name="T18" fmla="*/ 28 w 60"/>
                                  <a:gd name="T19" fmla="*/ 299 h 72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60" h="72">
                                    <a:moveTo>
                                      <a:pt x="28" y="0"/>
                                    </a:moveTo>
                                    <a:lnTo>
                                      <a:pt x="7" y="8"/>
                                    </a:lnTo>
                                    <a:lnTo>
                                      <a:pt x="0" y="28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22" y="15"/>
                                    </a:lnTo>
                                    <a:lnTo>
                                      <a:pt x="60" y="15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2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" name="Group 194"/>
                          <wpg:cNvGrpSpPr>
                            <a:grpSpLocks/>
                          </wpg:cNvGrpSpPr>
                          <wpg:grpSpPr bwMode="auto">
                            <a:xfrm>
                              <a:off x="6318" y="314"/>
                              <a:ext cx="26" cy="57"/>
                              <a:chOff x="6318" y="314"/>
                              <a:chExt cx="26" cy="57"/>
                            </a:xfrm>
                          </wpg:grpSpPr>
                          <wps:wsp>
                            <wps:cNvPr id="42" name="Freeform 195"/>
                            <wps:cNvSpPr>
                              <a:spLocks/>
                            </wps:cNvSpPr>
                            <wps:spPr bwMode="auto">
                              <a:xfrm>
                                <a:off x="6318" y="314"/>
                                <a:ext cx="26" cy="57"/>
                              </a:xfrm>
                              <a:custGeom>
                                <a:avLst/>
                                <a:gdLst>
                                  <a:gd name="T0" fmla="*/ 22 w 26"/>
                                  <a:gd name="T1" fmla="*/ 314 h 57"/>
                                  <a:gd name="T2" fmla="*/ 0 w 26"/>
                                  <a:gd name="T3" fmla="*/ 314 h 57"/>
                                  <a:gd name="T4" fmla="*/ 8 w 26"/>
                                  <a:gd name="T5" fmla="*/ 315 h 57"/>
                                  <a:gd name="T6" fmla="*/ 8 w 26"/>
                                  <a:gd name="T7" fmla="*/ 371 h 57"/>
                                  <a:gd name="T8" fmla="*/ 26 w 26"/>
                                  <a:gd name="T9" fmla="*/ 371 h 57"/>
                                  <a:gd name="T10" fmla="*/ 26 w 26"/>
                                  <a:gd name="T11" fmla="*/ 319 h 57"/>
                                  <a:gd name="T12" fmla="*/ 22 w 26"/>
                                  <a:gd name="T13" fmla="*/ 314 h 5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" h="57">
                                    <a:moveTo>
                                      <a:pt x="2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8" y="1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6" y="57"/>
                                    </a:lnTo>
                                    <a:lnTo>
                                      <a:pt x="26" y="5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" name="Group 192"/>
                          <wpg:cNvGrpSpPr>
                            <a:grpSpLocks/>
                          </wpg:cNvGrpSpPr>
                          <wpg:grpSpPr bwMode="auto">
                            <a:xfrm>
                              <a:off x="5729" y="168"/>
                              <a:ext cx="66" cy="71"/>
                              <a:chOff x="5729" y="168"/>
                              <a:chExt cx="66" cy="71"/>
                            </a:xfrm>
                          </wpg:grpSpPr>
                          <wps:wsp>
                            <wps:cNvPr id="44" name="Freeform 193"/>
                            <wps:cNvSpPr>
                              <a:spLocks/>
                            </wps:cNvSpPr>
                            <wps:spPr bwMode="auto">
                              <a:xfrm>
                                <a:off x="5729" y="168"/>
                                <a:ext cx="66" cy="71"/>
                              </a:xfrm>
                              <a:custGeom>
                                <a:avLst/>
                                <a:gdLst>
                                  <a:gd name="T0" fmla="*/ 19 w 66"/>
                                  <a:gd name="T1" fmla="*/ 168 h 71"/>
                                  <a:gd name="T2" fmla="*/ 0 w 66"/>
                                  <a:gd name="T3" fmla="*/ 168 h 71"/>
                                  <a:gd name="T4" fmla="*/ 0 w 66"/>
                                  <a:gd name="T5" fmla="*/ 240 h 71"/>
                                  <a:gd name="T6" fmla="*/ 19 w 66"/>
                                  <a:gd name="T7" fmla="*/ 240 h 71"/>
                                  <a:gd name="T8" fmla="*/ 19 w 66"/>
                                  <a:gd name="T9" fmla="*/ 212 h 71"/>
                                  <a:gd name="T10" fmla="*/ 67 w 66"/>
                                  <a:gd name="T11" fmla="*/ 212 h 71"/>
                                  <a:gd name="T12" fmla="*/ 67 w 66"/>
                                  <a:gd name="T13" fmla="*/ 197 h 71"/>
                                  <a:gd name="T14" fmla="*/ 19 w 66"/>
                                  <a:gd name="T15" fmla="*/ 197 h 71"/>
                                  <a:gd name="T16" fmla="*/ 19 w 66"/>
                                  <a:gd name="T17" fmla="*/ 168 h 71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66" h="71">
                                    <a:moveTo>
                                      <a:pt x="1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19" y="72"/>
                                    </a:lnTo>
                                    <a:lnTo>
                                      <a:pt x="19" y="44"/>
                                    </a:lnTo>
                                    <a:lnTo>
                                      <a:pt x="67" y="44"/>
                                    </a:lnTo>
                                    <a:lnTo>
                                      <a:pt x="67" y="29"/>
                                    </a:lnTo>
                                    <a:lnTo>
                                      <a:pt x="19" y="29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5" name="Group 190"/>
                          <wpg:cNvGrpSpPr>
                            <a:grpSpLocks/>
                          </wpg:cNvGrpSpPr>
                          <wpg:grpSpPr bwMode="auto">
                            <a:xfrm>
                              <a:off x="5778" y="211"/>
                              <a:ext cx="18" cy="30"/>
                              <a:chOff x="5778" y="211"/>
                              <a:chExt cx="18" cy="30"/>
                            </a:xfrm>
                          </wpg:grpSpPr>
                          <wps:wsp>
                            <wps:cNvPr id="46" name="Freeform 191"/>
                            <wps:cNvSpPr>
                              <a:spLocks/>
                            </wps:cNvSpPr>
                            <wps:spPr bwMode="auto">
                              <a:xfrm>
                                <a:off x="5778" y="211"/>
                                <a:ext cx="18" cy="30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241 h 30"/>
                                  <a:gd name="T2" fmla="*/ 18 w 18"/>
                                  <a:gd name="T3" fmla="*/ 241 h 30"/>
                                  <a:gd name="T4" fmla="*/ 18 w 18"/>
                                  <a:gd name="T5" fmla="*/ 211 h 30"/>
                                  <a:gd name="T6" fmla="*/ 0 w 18"/>
                                  <a:gd name="T7" fmla="*/ 211 h 30"/>
                                  <a:gd name="T8" fmla="*/ 0 w 18"/>
                                  <a:gd name="T9" fmla="*/ 241 h 3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8" h="30">
                                    <a:moveTo>
                                      <a:pt x="0" y="30"/>
                                    </a:moveTo>
                                    <a:lnTo>
                                      <a:pt x="18" y="3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" name="Group 188"/>
                          <wpg:cNvGrpSpPr>
                            <a:grpSpLocks/>
                          </wpg:cNvGrpSpPr>
                          <wpg:grpSpPr bwMode="auto">
                            <a:xfrm>
                              <a:off x="5778" y="167"/>
                              <a:ext cx="18" cy="31"/>
                              <a:chOff x="5778" y="167"/>
                              <a:chExt cx="18" cy="31"/>
                            </a:xfrm>
                          </wpg:grpSpPr>
                          <wps:wsp>
                            <wps:cNvPr id="48" name="Freeform 189"/>
                            <wps:cNvSpPr>
                              <a:spLocks/>
                            </wps:cNvSpPr>
                            <wps:spPr bwMode="auto">
                              <a:xfrm>
                                <a:off x="5778" y="167"/>
                                <a:ext cx="18" cy="31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198 h 31"/>
                                  <a:gd name="T2" fmla="*/ 18 w 18"/>
                                  <a:gd name="T3" fmla="*/ 198 h 31"/>
                                  <a:gd name="T4" fmla="*/ 18 w 18"/>
                                  <a:gd name="T5" fmla="*/ 167 h 31"/>
                                  <a:gd name="T6" fmla="*/ 0 w 18"/>
                                  <a:gd name="T7" fmla="*/ 167 h 31"/>
                                  <a:gd name="T8" fmla="*/ 0 w 18"/>
                                  <a:gd name="T9" fmla="*/ 198 h 3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8" h="31">
                                    <a:moveTo>
                                      <a:pt x="0" y="31"/>
                                    </a:moveTo>
                                    <a:lnTo>
                                      <a:pt x="18" y="31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9" name="Group 186"/>
                          <wpg:cNvGrpSpPr>
                            <a:grpSpLocks/>
                          </wpg:cNvGrpSpPr>
                          <wpg:grpSpPr bwMode="auto">
                            <a:xfrm>
                              <a:off x="5824" y="225"/>
                              <a:ext cx="63" cy="15"/>
                              <a:chOff x="5824" y="225"/>
                              <a:chExt cx="63" cy="15"/>
                            </a:xfrm>
                          </wpg:grpSpPr>
                          <wps:wsp>
                            <wps:cNvPr id="50" name="Freeform 187"/>
                            <wps:cNvSpPr>
                              <a:spLocks/>
                            </wps:cNvSpPr>
                            <wps:spPr bwMode="auto">
                              <a:xfrm>
                                <a:off x="5824" y="225"/>
                                <a:ext cx="63" cy="15"/>
                              </a:xfrm>
                              <a:custGeom>
                                <a:avLst/>
                                <a:gdLst>
                                  <a:gd name="T0" fmla="*/ 0 w 63"/>
                                  <a:gd name="T1" fmla="*/ 232 h 15"/>
                                  <a:gd name="T2" fmla="*/ 63 w 63"/>
                                  <a:gd name="T3" fmla="*/ 232 h 15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3" h="15">
                                    <a:moveTo>
                                      <a:pt x="0" y="7"/>
                                    </a:moveTo>
                                    <a:lnTo>
                                      <a:pt x="63" y="7"/>
                                    </a:lnTo>
                                  </a:path>
                                </a:pathLst>
                              </a:custGeom>
                              <a:noFill/>
                              <a:ln w="10807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" name="Group 184"/>
                          <wpg:cNvGrpSpPr>
                            <a:grpSpLocks/>
                          </wpg:cNvGrpSpPr>
                          <wpg:grpSpPr bwMode="auto">
                            <a:xfrm>
                              <a:off x="5847" y="168"/>
                              <a:ext cx="18" cy="56"/>
                              <a:chOff x="5847" y="168"/>
                              <a:chExt cx="18" cy="56"/>
                            </a:xfrm>
                          </wpg:grpSpPr>
                          <wps:wsp>
                            <wps:cNvPr id="52" name="Freeform 185"/>
                            <wps:cNvSpPr>
                              <a:spLocks/>
                            </wps:cNvSpPr>
                            <wps:spPr bwMode="auto">
                              <a:xfrm>
                                <a:off x="5847" y="168"/>
                                <a:ext cx="18" cy="56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196 h 56"/>
                                  <a:gd name="T2" fmla="*/ 18 w 18"/>
                                  <a:gd name="T3" fmla="*/ 196 h 56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56">
                                    <a:moveTo>
                                      <a:pt x="0" y="28"/>
                                    </a:moveTo>
                                    <a:lnTo>
                                      <a:pt x="18" y="28"/>
                                    </a:lnTo>
                                  </a:path>
                                </a:pathLst>
                              </a:custGeom>
                              <a:noFill/>
                              <a:ln w="37019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3" name="Group 182"/>
                          <wpg:cNvGrpSpPr>
                            <a:grpSpLocks/>
                          </wpg:cNvGrpSpPr>
                          <wpg:grpSpPr bwMode="auto">
                            <a:xfrm>
                              <a:off x="5906" y="168"/>
                              <a:ext cx="62" cy="71"/>
                              <a:chOff x="5906" y="168"/>
                              <a:chExt cx="62" cy="71"/>
                            </a:xfrm>
                          </wpg:grpSpPr>
                          <wps:wsp>
                            <wps:cNvPr id="54" name="Freeform 183"/>
                            <wps:cNvSpPr>
                              <a:spLocks/>
                            </wps:cNvSpPr>
                            <wps:spPr bwMode="auto">
                              <a:xfrm>
                                <a:off x="5906" y="168"/>
                                <a:ext cx="62" cy="71"/>
                              </a:xfrm>
                              <a:custGeom>
                                <a:avLst/>
                                <a:gdLst>
                                  <a:gd name="T0" fmla="*/ 22 w 62"/>
                                  <a:gd name="T1" fmla="*/ 168 h 71"/>
                                  <a:gd name="T2" fmla="*/ 0 w 62"/>
                                  <a:gd name="T3" fmla="*/ 168 h 71"/>
                                  <a:gd name="T4" fmla="*/ 16 w 62"/>
                                  <a:gd name="T5" fmla="*/ 191 h 71"/>
                                  <a:gd name="T6" fmla="*/ 18 w 62"/>
                                  <a:gd name="T7" fmla="*/ 194 h 71"/>
                                  <a:gd name="T8" fmla="*/ 20 w 62"/>
                                  <a:gd name="T9" fmla="*/ 195 h 71"/>
                                  <a:gd name="T10" fmla="*/ 23 w 62"/>
                                  <a:gd name="T11" fmla="*/ 196 h 71"/>
                                  <a:gd name="T12" fmla="*/ 23 w 62"/>
                                  <a:gd name="T13" fmla="*/ 198 h 71"/>
                                  <a:gd name="T14" fmla="*/ 12 w 62"/>
                                  <a:gd name="T15" fmla="*/ 200 h 71"/>
                                  <a:gd name="T16" fmla="*/ 8 w 62"/>
                                  <a:gd name="T17" fmla="*/ 209 h 71"/>
                                  <a:gd name="T18" fmla="*/ 8 w 62"/>
                                  <a:gd name="T19" fmla="*/ 228 h 71"/>
                                  <a:gd name="T20" fmla="*/ 13 w 62"/>
                                  <a:gd name="T21" fmla="*/ 240 h 71"/>
                                  <a:gd name="T22" fmla="*/ 62 w 62"/>
                                  <a:gd name="T23" fmla="*/ 240 h 71"/>
                                  <a:gd name="T24" fmla="*/ 62 w 62"/>
                                  <a:gd name="T25" fmla="*/ 225 h 71"/>
                                  <a:gd name="T26" fmla="*/ 29 w 62"/>
                                  <a:gd name="T27" fmla="*/ 225 h 71"/>
                                  <a:gd name="T28" fmla="*/ 27 w 62"/>
                                  <a:gd name="T29" fmla="*/ 221 h 71"/>
                                  <a:gd name="T30" fmla="*/ 27 w 62"/>
                                  <a:gd name="T31" fmla="*/ 208 h 71"/>
                                  <a:gd name="T32" fmla="*/ 30 w 62"/>
                                  <a:gd name="T33" fmla="*/ 204 h 71"/>
                                  <a:gd name="T34" fmla="*/ 62 w 62"/>
                                  <a:gd name="T35" fmla="*/ 204 h 71"/>
                                  <a:gd name="T36" fmla="*/ 62 w 62"/>
                                  <a:gd name="T37" fmla="*/ 192 h 71"/>
                                  <a:gd name="T38" fmla="*/ 38 w 62"/>
                                  <a:gd name="T39" fmla="*/ 192 h 71"/>
                                  <a:gd name="T40" fmla="*/ 22 w 62"/>
                                  <a:gd name="T41" fmla="*/ 168 h 71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62" h="71">
                                    <a:moveTo>
                                      <a:pt x="2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6" y="23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0" y="27"/>
                                    </a:lnTo>
                                    <a:lnTo>
                                      <a:pt x="23" y="28"/>
                                    </a:lnTo>
                                    <a:lnTo>
                                      <a:pt x="23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8" y="41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3" y="72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62" y="57"/>
                                    </a:lnTo>
                                    <a:lnTo>
                                      <a:pt x="29" y="57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40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62" y="36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5" name="Group 180"/>
                          <wpg:cNvGrpSpPr>
                            <a:grpSpLocks/>
                          </wpg:cNvGrpSpPr>
                          <wpg:grpSpPr bwMode="auto">
                            <a:xfrm>
                              <a:off x="5950" y="196"/>
                              <a:ext cx="18" cy="2"/>
                              <a:chOff x="5950" y="196"/>
                              <a:chExt cx="18" cy="2"/>
                            </a:xfrm>
                          </wpg:grpSpPr>
                          <wps:wsp>
                            <wps:cNvPr id="56" name="Freeform 181"/>
                            <wps:cNvSpPr>
                              <a:spLocks/>
                            </wps:cNvSpPr>
                            <wps:spPr bwMode="auto">
                              <a:xfrm>
                                <a:off x="5950" y="196"/>
                                <a:ext cx="18" cy="2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0 h 2"/>
                                  <a:gd name="T2" fmla="*/ 18 w 18"/>
                                  <a:gd name="T3" fmla="*/ 0 h 2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2">
                                    <a:moveTo>
                                      <a:pt x="0" y="0"/>
                                    </a:move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37019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7" name="Group 178"/>
                          <wpg:cNvGrpSpPr>
                            <a:grpSpLocks/>
                          </wpg:cNvGrpSpPr>
                          <wpg:grpSpPr bwMode="auto">
                            <a:xfrm>
                              <a:off x="6000" y="172"/>
                              <a:ext cx="69" cy="66"/>
                              <a:chOff x="6000" y="172"/>
                              <a:chExt cx="69" cy="66"/>
                            </a:xfrm>
                          </wpg:grpSpPr>
                          <wps:wsp>
                            <wps:cNvPr id="58" name="Freeform 179"/>
                            <wps:cNvSpPr>
                              <a:spLocks/>
                            </wps:cNvSpPr>
                            <wps:spPr bwMode="auto">
                              <a:xfrm>
                                <a:off x="6000" y="172"/>
                                <a:ext cx="69" cy="66"/>
                              </a:xfrm>
                              <a:custGeom>
                                <a:avLst/>
                                <a:gdLst>
                                  <a:gd name="T0" fmla="*/ 47 w 69"/>
                                  <a:gd name="T1" fmla="*/ 172 h 66"/>
                                  <a:gd name="T2" fmla="*/ 16 w 69"/>
                                  <a:gd name="T3" fmla="*/ 172 h 66"/>
                                  <a:gd name="T4" fmla="*/ 3 w 69"/>
                                  <a:gd name="T5" fmla="*/ 188 h 66"/>
                                  <a:gd name="T6" fmla="*/ 0 w 69"/>
                                  <a:gd name="T7" fmla="*/ 211 h 66"/>
                                  <a:gd name="T8" fmla="*/ 7 w 69"/>
                                  <a:gd name="T9" fmla="*/ 226 h 66"/>
                                  <a:gd name="T10" fmla="*/ 24 w 69"/>
                                  <a:gd name="T11" fmla="*/ 236 h 66"/>
                                  <a:gd name="T12" fmla="*/ 54 w 69"/>
                                  <a:gd name="T13" fmla="*/ 238 h 66"/>
                                  <a:gd name="T14" fmla="*/ 69 w 69"/>
                                  <a:gd name="T15" fmla="*/ 226 h 66"/>
                                  <a:gd name="T16" fmla="*/ 23 w 69"/>
                                  <a:gd name="T17" fmla="*/ 226 h 66"/>
                                  <a:gd name="T18" fmla="*/ 19 w 69"/>
                                  <a:gd name="T19" fmla="*/ 219 h 66"/>
                                  <a:gd name="T20" fmla="*/ 19 w 69"/>
                                  <a:gd name="T21" fmla="*/ 187 h 66"/>
                                  <a:gd name="T22" fmla="*/ 25 w 69"/>
                                  <a:gd name="T23" fmla="*/ 182 h 66"/>
                                  <a:gd name="T24" fmla="*/ 68 w 69"/>
                                  <a:gd name="T25" fmla="*/ 182 h 66"/>
                                  <a:gd name="T26" fmla="*/ 66 w 69"/>
                                  <a:gd name="T27" fmla="*/ 179 h 66"/>
                                  <a:gd name="T28" fmla="*/ 47 w 69"/>
                                  <a:gd name="T29" fmla="*/ 172 h 6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69" h="66">
                                    <a:moveTo>
                                      <a:pt x="47" y="0"/>
                                    </a:moveTo>
                                    <a:lnTo>
                                      <a:pt x="16" y="0"/>
                                    </a:lnTo>
                                    <a:lnTo>
                                      <a:pt x="3" y="16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69" y="54"/>
                                    </a:lnTo>
                                    <a:lnTo>
                                      <a:pt x="23" y="54"/>
                                    </a:lnTo>
                                    <a:lnTo>
                                      <a:pt x="19" y="47"/>
                                    </a:lnTo>
                                    <a:lnTo>
                                      <a:pt x="19" y="15"/>
                                    </a:lnTo>
                                    <a:lnTo>
                                      <a:pt x="25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47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" name="Group 176"/>
                          <wpg:cNvGrpSpPr>
                            <a:grpSpLocks/>
                          </wpg:cNvGrpSpPr>
                          <wpg:grpSpPr bwMode="auto">
                            <a:xfrm>
                              <a:off x="6049" y="182"/>
                              <a:ext cx="26" cy="44"/>
                              <a:chOff x="6049" y="182"/>
                              <a:chExt cx="26" cy="44"/>
                            </a:xfrm>
                          </wpg:grpSpPr>
                          <wps:wsp>
                            <wps:cNvPr id="60" name="Freeform 177"/>
                            <wps:cNvSpPr>
                              <a:spLocks/>
                            </wps:cNvSpPr>
                            <wps:spPr bwMode="auto">
                              <a:xfrm>
                                <a:off x="6049" y="182"/>
                                <a:ext cx="26" cy="44"/>
                              </a:xfrm>
                              <a:custGeom>
                                <a:avLst/>
                                <a:gdLst>
                                  <a:gd name="T0" fmla="*/ 19 w 26"/>
                                  <a:gd name="T1" fmla="*/ 182 h 44"/>
                                  <a:gd name="T2" fmla="*/ 0 w 26"/>
                                  <a:gd name="T3" fmla="*/ 182 h 44"/>
                                  <a:gd name="T4" fmla="*/ 7 w 26"/>
                                  <a:gd name="T5" fmla="*/ 186 h 44"/>
                                  <a:gd name="T6" fmla="*/ 7 w 26"/>
                                  <a:gd name="T7" fmla="*/ 217 h 44"/>
                                  <a:gd name="T8" fmla="*/ 3 w 26"/>
                                  <a:gd name="T9" fmla="*/ 226 h 44"/>
                                  <a:gd name="T10" fmla="*/ 20 w 26"/>
                                  <a:gd name="T11" fmla="*/ 226 h 44"/>
                                  <a:gd name="T12" fmla="*/ 21 w 26"/>
                                  <a:gd name="T13" fmla="*/ 225 h 44"/>
                                  <a:gd name="T14" fmla="*/ 26 w 26"/>
                                  <a:gd name="T15" fmla="*/ 202 h 44"/>
                                  <a:gd name="T16" fmla="*/ 25 w 26"/>
                                  <a:gd name="T17" fmla="*/ 192 h 44"/>
                                  <a:gd name="T18" fmla="*/ 19 w 26"/>
                                  <a:gd name="T19" fmla="*/ 182 h 44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6" h="44">
                                    <a:moveTo>
                                      <a:pt x="1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7" y="4"/>
                                    </a:lnTo>
                                    <a:lnTo>
                                      <a:pt x="7" y="35"/>
                                    </a:lnTo>
                                    <a:lnTo>
                                      <a:pt x="3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1" y="43"/>
                                    </a:lnTo>
                                    <a:lnTo>
                                      <a:pt x="26" y="20"/>
                                    </a:lnTo>
                                    <a:lnTo>
                                      <a:pt x="25" y="10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1" name="Group 174"/>
                          <wpg:cNvGrpSpPr>
                            <a:grpSpLocks/>
                          </wpg:cNvGrpSpPr>
                          <wpg:grpSpPr bwMode="auto">
                            <a:xfrm>
                              <a:off x="6106" y="168"/>
                              <a:ext cx="40" cy="71"/>
                              <a:chOff x="6106" y="168"/>
                              <a:chExt cx="40" cy="71"/>
                            </a:xfrm>
                          </wpg:grpSpPr>
                          <wps:wsp>
                            <wps:cNvPr id="62" name="Freeform 175"/>
                            <wps:cNvSpPr>
                              <a:spLocks/>
                            </wps:cNvSpPr>
                            <wps:spPr bwMode="auto">
                              <a:xfrm>
                                <a:off x="6106" y="168"/>
                                <a:ext cx="40" cy="71"/>
                              </a:xfrm>
                              <a:custGeom>
                                <a:avLst/>
                                <a:gdLst>
                                  <a:gd name="T0" fmla="*/ 17 w 40"/>
                                  <a:gd name="T1" fmla="*/ 168 h 71"/>
                                  <a:gd name="T2" fmla="*/ 0 w 40"/>
                                  <a:gd name="T3" fmla="*/ 168 h 71"/>
                                  <a:gd name="T4" fmla="*/ 0 w 40"/>
                                  <a:gd name="T5" fmla="*/ 240 h 71"/>
                                  <a:gd name="T6" fmla="*/ 18 w 40"/>
                                  <a:gd name="T7" fmla="*/ 240 h 71"/>
                                  <a:gd name="T8" fmla="*/ 18 w 40"/>
                                  <a:gd name="T9" fmla="*/ 199 h 71"/>
                                  <a:gd name="T10" fmla="*/ 41 w 40"/>
                                  <a:gd name="T11" fmla="*/ 199 h 71"/>
                                  <a:gd name="T12" fmla="*/ 17 w 40"/>
                                  <a:gd name="T13" fmla="*/ 168 h 7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0" h="71">
                                    <a:moveTo>
                                      <a:pt x="17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31"/>
                                    </a:lnTo>
                                    <a:lnTo>
                                      <a:pt x="41" y="31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3" name="Group 172"/>
                          <wpg:cNvGrpSpPr>
                            <a:grpSpLocks/>
                          </wpg:cNvGrpSpPr>
                          <wpg:grpSpPr bwMode="auto">
                            <a:xfrm>
                              <a:off x="6126" y="199"/>
                              <a:ext cx="48" cy="40"/>
                              <a:chOff x="6126" y="199"/>
                              <a:chExt cx="48" cy="40"/>
                            </a:xfrm>
                          </wpg:grpSpPr>
                          <wps:wsp>
                            <wps:cNvPr id="64" name="Freeform 173"/>
                            <wps:cNvSpPr>
                              <a:spLocks/>
                            </wps:cNvSpPr>
                            <wps:spPr bwMode="auto">
                              <a:xfrm>
                                <a:off x="6126" y="199"/>
                                <a:ext cx="48" cy="40"/>
                              </a:xfrm>
                              <a:custGeom>
                                <a:avLst/>
                                <a:gdLst>
                                  <a:gd name="T0" fmla="*/ 21 w 48"/>
                                  <a:gd name="T1" fmla="*/ 199 h 40"/>
                                  <a:gd name="T2" fmla="*/ 0 w 48"/>
                                  <a:gd name="T3" fmla="*/ 199 h 40"/>
                                  <a:gd name="T4" fmla="*/ 31 w 48"/>
                                  <a:gd name="T5" fmla="*/ 240 h 40"/>
                                  <a:gd name="T6" fmla="*/ 48 w 48"/>
                                  <a:gd name="T7" fmla="*/ 240 h 40"/>
                                  <a:gd name="T8" fmla="*/ 48 w 48"/>
                                  <a:gd name="T9" fmla="*/ 210 h 40"/>
                                  <a:gd name="T10" fmla="*/ 29 w 48"/>
                                  <a:gd name="T11" fmla="*/ 210 h 40"/>
                                  <a:gd name="T12" fmla="*/ 21 w 48"/>
                                  <a:gd name="T13" fmla="*/ 199 h 4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8" h="40">
                                    <a:moveTo>
                                      <a:pt x="2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31" y="41"/>
                                    </a:lnTo>
                                    <a:lnTo>
                                      <a:pt x="48" y="41"/>
                                    </a:lnTo>
                                    <a:lnTo>
                                      <a:pt x="48" y="11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21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5" name="Group 170"/>
                          <wpg:cNvGrpSpPr>
                            <a:grpSpLocks/>
                          </wpg:cNvGrpSpPr>
                          <wpg:grpSpPr bwMode="auto">
                            <a:xfrm>
                              <a:off x="6156" y="168"/>
                              <a:ext cx="18" cy="41"/>
                              <a:chOff x="6156" y="168"/>
                              <a:chExt cx="18" cy="41"/>
                            </a:xfrm>
                          </wpg:grpSpPr>
                          <wps:wsp>
                            <wps:cNvPr id="66" name="Freeform 171"/>
                            <wps:cNvSpPr>
                              <a:spLocks/>
                            </wps:cNvSpPr>
                            <wps:spPr bwMode="auto">
                              <a:xfrm>
                                <a:off x="6156" y="168"/>
                                <a:ext cx="18" cy="41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189 h 41"/>
                                  <a:gd name="T2" fmla="*/ 18 w 18"/>
                                  <a:gd name="T3" fmla="*/ 189 h 41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41">
                                    <a:moveTo>
                                      <a:pt x="0" y="21"/>
                                    </a:moveTo>
                                    <a:lnTo>
                                      <a:pt x="18" y="21"/>
                                    </a:lnTo>
                                  </a:path>
                                </a:pathLst>
                              </a:custGeom>
                              <a:noFill/>
                              <a:ln w="27495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67" name="Group 86"/>
                        <wpg:cNvGrpSpPr>
                          <a:grpSpLocks/>
                        </wpg:cNvGrpSpPr>
                        <wpg:grpSpPr bwMode="auto">
                          <a:xfrm>
                            <a:off x="2692" y="0"/>
                            <a:ext cx="13" cy="2368"/>
                            <a:chOff x="59" y="4171"/>
                            <a:chExt cx="0" cy="2368"/>
                          </a:xfrm>
                        </wpg:grpSpPr>
                        <wps:wsp>
                          <wps:cNvPr id="68" name="Freeform 87"/>
                          <wps:cNvSpPr>
                            <a:spLocks/>
                          </wps:cNvSpPr>
                          <wps:spPr bwMode="auto">
                            <a:xfrm>
                              <a:off x="59" y="4171"/>
                              <a:ext cx="0" cy="2369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08610 h 373"/>
                                <a:gd name="T2" fmla="*/ 0 w 2"/>
                                <a:gd name="T3" fmla="*/ 545465 h 3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73">
                                  <a:moveTo>
                                    <a:pt x="0" y="0"/>
                                  </a:moveTo>
                                  <a:lnTo>
                                    <a:pt x="0" y="373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69" name="Group 15"/>
                      <wpg:cNvGrpSpPr>
                        <a:grpSpLocks/>
                      </wpg:cNvGrpSpPr>
                      <wpg:grpSpPr bwMode="auto">
                        <a:xfrm>
                          <a:off x="34404" y="23856"/>
                          <a:ext cx="5734" cy="4776"/>
                          <a:chOff x="0" y="0"/>
                          <a:chExt cx="5734" cy="4775"/>
                        </a:xfrm>
                      </wpg:grpSpPr>
                      <wpg:grpSp>
                        <wpg:cNvPr id="70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734" cy="1911"/>
                            <a:chOff x="5486" y="612"/>
                            <a:chExt cx="903" cy="302"/>
                          </a:xfrm>
                        </wpg:grpSpPr>
                        <wpg:grpSp>
                          <wpg:cNvPr id="71" name="Group 73"/>
                          <wpg:cNvGrpSpPr>
                            <a:grpSpLocks/>
                          </wpg:cNvGrpSpPr>
                          <wpg:grpSpPr bwMode="auto">
                            <a:xfrm>
                              <a:off x="5516" y="729"/>
                              <a:ext cx="46" cy="18"/>
                              <a:chOff x="5516" y="729"/>
                              <a:chExt cx="46" cy="18"/>
                            </a:xfrm>
                          </wpg:grpSpPr>
                          <wps:wsp>
                            <wps:cNvPr id="72" name="Freeform 74"/>
                            <wps:cNvSpPr>
                              <a:spLocks/>
                            </wps:cNvSpPr>
                            <wps:spPr bwMode="auto">
                              <a:xfrm>
                                <a:off x="5516" y="729"/>
                                <a:ext cx="46" cy="18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729 h 18"/>
                                  <a:gd name="T2" fmla="*/ 0 w 46"/>
                                  <a:gd name="T3" fmla="*/ 744 h 18"/>
                                  <a:gd name="T4" fmla="*/ 7 w 46"/>
                                  <a:gd name="T5" fmla="*/ 745 h 18"/>
                                  <a:gd name="T6" fmla="*/ 13 w 46"/>
                                  <a:gd name="T7" fmla="*/ 746 h 18"/>
                                  <a:gd name="T8" fmla="*/ 35 w 46"/>
                                  <a:gd name="T9" fmla="*/ 745 h 18"/>
                                  <a:gd name="T10" fmla="*/ 46 w 46"/>
                                  <a:gd name="T11" fmla="*/ 735 h 18"/>
                                  <a:gd name="T12" fmla="*/ 46 w 46"/>
                                  <a:gd name="T13" fmla="*/ 731 h 18"/>
                                  <a:gd name="T14" fmla="*/ 15 w 46"/>
                                  <a:gd name="T15" fmla="*/ 731 h 18"/>
                                  <a:gd name="T16" fmla="*/ 7 w 46"/>
                                  <a:gd name="T17" fmla="*/ 730 h 18"/>
                                  <a:gd name="T18" fmla="*/ 0 w 46"/>
                                  <a:gd name="T19" fmla="*/ 729 h 18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6" h="18">
                                    <a:moveTo>
                                      <a:pt x="0" y="0"/>
                                    </a:moveTo>
                                    <a:lnTo>
                                      <a:pt x="0" y="15"/>
                                    </a:lnTo>
                                    <a:lnTo>
                                      <a:pt x="7" y="16"/>
                                    </a:lnTo>
                                    <a:lnTo>
                                      <a:pt x="13" y="17"/>
                                    </a:lnTo>
                                    <a:lnTo>
                                      <a:pt x="35" y="16"/>
                                    </a:lnTo>
                                    <a:lnTo>
                                      <a:pt x="46" y="6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15" y="2"/>
                                    </a:lnTo>
                                    <a:lnTo>
                                      <a:pt x="7" y="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3" name="Group 71"/>
                          <wpg:cNvGrpSpPr>
                            <a:grpSpLocks/>
                          </wpg:cNvGrpSpPr>
                          <wpg:grpSpPr bwMode="auto">
                            <a:xfrm>
                              <a:off x="5522" y="673"/>
                              <a:ext cx="43" cy="59"/>
                              <a:chOff x="5522" y="673"/>
                              <a:chExt cx="43" cy="59"/>
                            </a:xfrm>
                          </wpg:grpSpPr>
                          <wps:wsp>
                            <wps:cNvPr id="74" name="Freeform 72"/>
                            <wps:cNvSpPr>
                              <a:spLocks/>
                            </wps:cNvSpPr>
                            <wps:spPr bwMode="auto">
                              <a:xfrm>
                                <a:off x="5522" y="673"/>
                                <a:ext cx="43" cy="59"/>
                              </a:xfrm>
                              <a:custGeom>
                                <a:avLst/>
                                <a:gdLst>
                                  <a:gd name="T0" fmla="*/ 29 w 43"/>
                                  <a:gd name="T1" fmla="*/ 673 h 59"/>
                                  <a:gd name="T2" fmla="*/ 12 w 43"/>
                                  <a:gd name="T3" fmla="*/ 674 h 59"/>
                                  <a:gd name="T4" fmla="*/ 0 w 43"/>
                                  <a:gd name="T5" fmla="*/ 684 h 59"/>
                                  <a:gd name="T6" fmla="*/ 0 w 43"/>
                                  <a:gd name="T7" fmla="*/ 710 h 59"/>
                                  <a:gd name="T8" fmla="*/ 18 w 43"/>
                                  <a:gd name="T9" fmla="*/ 717 h 59"/>
                                  <a:gd name="T10" fmla="*/ 28 w 43"/>
                                  <a:gd name="T11" fmla="*/ 725 h 59"/>
                                  <a:gd name="T12" fmla="*/ 28 w 43"/>
                                  <a:gd name="T13" fmla="*/ 730 h 59"/>
                                  <a:gd name="T14" fmla="*/ 24 w 43"/>
                                  <a:gd name="T15" fmla="*/ 731 h 59"/>
                                  <a:gd name="T16" fmla="*/ 40 w 43"/>
                                  <a:gd name="T17" fmla="*/ 731 h 59"/>
                                  <a:gd name="T18" fmla="*/ 39 w 43"/>
                                  <a:gd name="T19" fmla="*/ 708 h 59"/>
                                  <a:gd name="T20" fmla="*/ 22 w 43"/>
                                  <a:gd name="T21" fmla="*/ 701 h 59"/>
                                  <a:gd name="T22" fmla="*/ 12 w 43"/>
                                  <a:gd name="T23" fmla="*/ 693 h 59"/>
                                  <a:gd name="T24" fmla="*/ 12 w 43"/>
                                  <a:gd name="T25" fmla="*/ 689 h 59"/>
                                  <a:gd name="T26" fmla="*/ 16 w 43"/>
                                  <a:gd name="T27" fmla="*/ 688 h 59"/>
                                  <a:gd name="T28" fmla="*/ 43 w 43"/>
                                  <a:gd name="T29" fmla="*/ 688 h 59"/>
                                  <a:gd name="T30" fmla="*/ 43 w 43"/>
                                  <a:gd name="T31" fmla="*/ 675 h 59"/>
                                  <a:gd name="T32" fmla="*/ 36 w 43"/>
                                  <a:gd name="T33" fmla="*/ 674 h 59"/>
                                  <a:gd name="T34" fmla="*/ 29 w 43"/>
                                  <a:gd name="T35" fmla="*/ 673 h 59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43" h="59">
                                    <a:moveTo>
                                      <a:pt x="29" y="0"/>
                                    </a:moveTo>
                                    <a:lnTo>
                                      <a:pt x="12" y="1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7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39" y="35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6" y="15"/>
                                    </a:lnTo>
                                    <a:lnTo>
                                      <a:pt x="43" y="15"/>
                                    </a:lnTo>
                                    <a:lnTo>
                                      <a:pt x="43" y="2"/>
                                    </a:lnTo>
                                    <a:lnTo>
                                      <a:pt x="36" y="1"/>
                                    </a:lnTo>
                                    <a:lnTo>
                                      <a:pt x="2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5" name="Group 69"/>
                          <wpg:cNvGrpSpPr>
                            <a:grpSpLocks/>
                          </wpg:cNvGrpSpPr>
                          <wpg:grpSpPr bwMode="auto">
                            <a:xfrm>
                              <a:off x="5553" y="688"/>
                              <a:ext cx="12" cy="3"/>
                              <a:chOff x="5553" y="688"/>
                              <a:chExt cx="12" cy="3"/>
                            </a:xfrm>
                          </wpg:grpSpPr>
                          <wps:wsp>
                            <wps:cNvPr id="76" name="Freeform 70"/>
                            <wps:cNvSpPr>
                              <a:spLocks/>
                            </wps:cNvSpPr>
                            <wps:spPr bwMode="auto">
                              <a:xfrm>
                                <a:off x="5553" y="688"/>
                                <a:ext cx="12" cy="3"/>
                              </a:xfrm>
                              <a:custGeom>
                                <a:avLst/>
                                <a:gdLst>
                                  <a:gd name="T0" fmla="*/ 12 w 12"/>
                                  <a:gd name="T1" fmla="*/ 688 h 3"/>
                                  <a:gd name="T2" fmla="*/ 0 w 12"/>
                                  <a:gd name="T3" fmla="*/ 688 h 3"/>
                                  <a:gd name="T4" fmla="*/ 9 w 12"/>
                                  <a:gd name="T5" fmla="*/ 690 h 3"/>
                                  <a:gd name="T6" fmla="*/ 12 w 12"/>
                                  <a:gd name="T7" fmla="*/ 691 h 3"/>
                                  <a:gd name="T8" fmla="*/ 12 w 12"/>
                                  <a:gd name="T9" fmla="*/ 688 h 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" h="3">
                                    <a:moveTo>
                                      <a:pt x="1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9" y="2"/>
                                    </a:lnTo>
                                    <a:lnTo>
                                      <a:pt x="12" y="3"/>
                                    </a:lnTo>
                                    <a:lnTo>
                                      <a:pt x="1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7" name="Group 67"/>
                          <wpg:cNvGrpSpPr>
                            <a:grpSpLocks/>
                          </wpg:cNvGrpSpPr>
                          <wpg:grpSpPr bwMode="auto">
                            <a:xfrm>
                              <a:off x="5590" y="674"/>
                              <a:ext cx="54" cy="71"/>
                              <a:chOff x="5590" y="674"/>
                              <a:chExt cx="54" cy="71"/>
                            </a:xfrm>
                          </wpg:grpSpPr>
                          <wps:wsp>
                            <wps:cNvPr id="78" name="Freeform 68"/>
                            <wps:cNvSpPr>
                              <a:spLocks/>
                            </wps:cNvSpPr>
                            <wps:spPr bwMode="auto">
                              <a:xfrm>
                                <a:off x="5590" y="674"/>
                                <a:ext cx="54" cy="71"/>
                              </a:xfrm>
                              <a:custGeom>
                                <a:avLst/>
                                <a:gdLst>
                                  <a:gd name="T0" fmla="*/ 19 w 54"/>
                                  <a:gd name="T1" fmla="*/ 674 h 71"/>
                                  <a:gd name="T2" fmla="*/ 0 w 54"/>
                                  <a:gd name="T3" fmla="*/ 674 h 71"/>
                                  <a:gd name="T4" fmla="*/ 29 w 54"/>
                                  <a:gd name="T5" fmla="*/ 745 h 71"/>
                                  <a:gd name="T6" fmla="*/ 44 w 54"/>
                                  <a:gd name="T7" fmla="*/ 745 h 71"/>
                                  <a:gd name="T8" fmla="*/ 54 w 54"/>
                                  <a:gd name="T9" fmla="*/ 719 h 71"/>
                                  <a:gd name="T10" fmla="*/ 36 w 54"/>
                                  <a:gd name="T11" fmla="*/ 719 h 71"/>
                                  <a:gd name="T12" fmla="*/ 19 w 54"/>
                                  <a:gd name="T13" fmla="*/ 674 h 7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4" h="71">
                                    <a:moveTo>
                                      <a:pt x="1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44" y="71"/>
                                    </a:lnTo>
                                    <a:lnTo>
                                      <a:pt x="54" y="45"/>
                                    </a:lnTo>
                                    <a:lnTo>
                                      <a:pt x="36" y="45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9" name="Group 65"/>
                          <wpg:cNvGrpSpPr>
                            <a:grpSpLocks/>
                          </wpg:cNvGrpSpPr>
                          <wpg:grpSpPr bwMode="auto">
                            <a:xfrm>
                              <a:off x="5628" y="674"/>
                              <a:ext cx="33" cy="45"/>
                              <a:chOff x="5628" y="674"/>
                              <a:chExt cx="33" cy="45"/>
                            </a:xfrm>
                          </wpg:grpSpPr>
                          <wps:wsp>
                            <wps:cNvPr id="80" name="Freeform 66"/>
                            <wps:cNvSpPr>
                              <a:spLocks/>
                            </wps:cNvSpPr>
                            <wps:spPr bwMode="auto">
                              <a:xfrm>
                                <a:off x="5628" y="674"/>
                                <a:ext cx="33" cy="45"/>
                              </a:xfrm>
                              <a:custGeom>
                                <a:avLst/>
                                <a:gdLst>
                                  <a:gd name="T0" fmla="*/ 33 w 33"/>
                                  <a:gd name="T1" fmla="*/ 674 h 45"/>
                                  <a:gd name="T2" fmla="*/ 15 w 33"/>
                                  <a:gd name="T3" fmla="*/ 674 h 45"/>
                                  <a:gd name="T4" fmla="*/ 0 w 33"/>
                                  <a:gd name="T5" fmla="*/ 719 h 45"/>
                                  <a:gd name="T6" fmla="*/ 16 w 33"/>
                                  <a:gd name="T7" fmla="*/ 719 h 45"/>
                                  <a:gd name="T8" fmla="*/ 33 w 33"/>
                                  <a:gd name="T9" fmla="*/ 674 h 4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45">
                                    <a:moveTo>
                                      <a:pt x="33" y="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0" y="45"/>
                                    </a:lnTo>
                                    <a:lnTo>
                                      <a:pt x="16" y="45"/>
                                    </a:lnTo>
                                    <a:lnTo>
                                      <a:pt x="33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1" name="Group 63"/>
                          <wpg:cNvGrpSpPr>
                            <a:grpSpLocks/>
                          </wpg:cNvGrpSpPr>
                          <wpg:grpSpPr bwMode="auto">
                            <a:xfrm>
                              <a:off x="5688" y="674"/>
                              <a:ext cx="55" cy="71"/>
                              <a:chOff x="5688" y="674"/>
                              <a:chExt cx="55" cy="71"/>
                            </a:xfrm>
                          </wpg:grpSpPr>
                          <wps:wsp>
                            <wps:cNvPr id="82" name="Freeform 64"/>
                            <wps:cNvSpPr>
                              <a:spLocks/>
                            </wps:cNvSpPr>
                            <wps:spPr bwMode="auto">
                              <a:xfrm>
                                <a:off x="5688" y="674"/>
                                <a:ext cx="55" cy="71"/>
                              </a:xfrm>
                              <a:custGeom>
                                <a:avLst/>
                                <a:gdLst>
                                  <a:gd name="T0" fmla="*/ 55 w 55"/>
                                  <a:gd name="T1" fmla="*/ 674 h 71"/>
                                  <a:gd name="T2" fmla="*/ 0 w 55"/>
                                  <a:gd name="T3" fmla="*/ 674 h 71"/>
                                  <a:gd name="T4" fmla="*/ 0 w 55"/>
                                  <a:gd name="T5" fmla="*/ 745 h 71"/>
                                  <a:gd name="T6" fmla="*/ 56 w 55"/>
                                  <a:gd name="T7" fmla="*/ 745 h 71"/>
                                  <a:gd name="T8" fmla="*/ 56 w 55"/>
                                  <a:gd name="T9" fmla="*/ 730 h 71"/>
                                  <a:gd name="T10" fmla="*/ 19 w 55"/>
                                  <a:gd name="T11" fmla="*/ 730 h 71"/>
                                  <a:gd name="T12" fmla="*/ 19 w 55"/>
                                  <a:gd name="T13" fmla="*/ 716 h 71"/>
                                  <a:gd name="T14" fmla="*/ 49 w 55"/>
                                  <a:gd name="T15" fmla="*/ 716 h 71"/>
                                  <a:gd name="T16" fmla="*/ 49 w 55"/>
                                  <a:gd name="T17" fmla="*/ 702 h 71"/>
                                  <a:gd name="T18" fmla="*/ 19 w 55"/>
                                  <a:gd name="T19" fmla="*/ 702 h 71"/>
                                  <a:gd name="T20" fmla="*/ 19 w 55"/>
                                  <a:gd name="T21" fmla="*/ 689 h 71"/>
                                  <a:gd name="T22" fmla="*/ 55 w 55"/>
                                  <a:gd name="T23" fmla="*/ 689 h 71"/>
                                  <a:gd name="T24" fmla="*/ 55 w 55"/>
                                  <a:gd name="T25" fmla="*/ 674 h 7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55" h="71">
                                    <a:moveTo>
                                      <a:pt x="5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56" y="71"/>
                                    </a:lnTo>
                                    <a:lnTo>
                                      <a:pt x="56" y="56"/>
                                    </a:lnTo>
                                    <a:lnTo>
                                      <a:pt x="19" y="56"/>
                                    </a:lnTo>
                                    <a:lnTo>
                                      <a:pt x="19" y="42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9" y="28"/>
                                    </a:lnTo>
                                    <a:lnTo>
                                      <a:pt x="19" y="28"/>
                                    </a:lnTo>
                                    <a:lnTo>
                                      <a:pt x="19" y="15"/>
                                    </a:lnTo>
                                    <a:lnTo>
                                      <a:pt x="55" y="15"/>
                                    </a:lnTo>
                                    <a:lnTo>
                                      <a:pt x="5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3" name="Group 61"/>
                          <wpg:cNvGrpSpPr>
                            <a:grpSpLocks/>
                          </wpg:cNvGrpSpPr>
                          <wpg:grpSpPr bwMode="auto">
                            <a:xfrm>
                              <a:off x="5774" y="674"/>
                              <a:ext cx="59" cy="72"/>
                              <a:chOff x="5774" y="674"/>
                              <a:chExt cx="59" cy="72"/>
                            </a:xfrm>
                          </wpg:grpSpPr>
                          <wps:wsp>
                            <wps:cNvPr id="84" name="Freeform 62"/>
                            <wps:cNvSpPr>
                              <a:spLocks/>
                            </wps:cNvSpPr>
                            <wps:spPr bwMode="auto">
                              <a:xfrm>
                                <a:off x="5774" y="674"/>
                                <a:ext cx="59" cy="72"/>
                              </a:xfrm>
                              <a:custGeom>
                                <a:avLst/>
                                <a:gdLst>
                                  <a:gd name="T0" fmla="*/ 18 w 59"/>
                                  <a:gd name="T1" fmla="*/ 674 h 72"/>
                                  <a:gd name="T2" fmla="*/ 0 w 59"/>
                                  <a:gd name="T3" fmla="*/ 674 h 72"/>
                                  <a:gd name="T4" fmla="*/ 0 w 59"/>
                                  <a:gd name="T5" fmla="*/ 726 h 72"/>
                                  <a:gd name="T6" fmla="*/ 12 w 59"/>
                                  <a:gd name="T7" fmla="*/ 742 h 72"/>
                                  <a:gd name="T8" fmla="*/ 36 w 59"/>
                                  <a:gd name="T9" fmla="*/ 746 h 72"/>
                                  <a:gd name="T10" fmla="*/ 57 w 59"/>
                                  <a:gd name="T11" fmla="*/ 739 h 72"/>
                                  <a:gd name="T12" fmla="*/ 60 w 59"/>
                                  <a:gd name="T13" fmla="*/ 731 h 72"/>
                                  <a:gd name="T14" fmla="*/ 26 w 59"/>
                                  <a:gd name="T15" fmla="*/ 731 h 72"/>
                                  <a:gd name="T16" fmla="*/ 18 w 59"/>
                                  <a:gd name="T17" fmla="*/ 730 h 72"/>
                                  <a:gd name="T18" fmla="*/ 18 w 59"/>
                                  <a:gd name="T19" fmla="*/ 674 h 72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59" h="72">
                                    <a:moveTo>
                                      <a:pt x="1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36" y="72"/>
                                    </a:lnTo>
                                    <a:lnTo>
                                      <a:pt x="57" y="65"/>
                                    </a:lnTo>
                                    <a:lnTo>
                                      <a:pt x="60" y="57"/>
                                    </a:lnTo>
                                    <a:lnTo>
                                      <a:pt x="26" y="57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5" name="Group 59"/>
                          <wpg:cNvGrpSpPr>
                            <a:grpSpLocks/>
                          </wpg:cNvGrpSpPr>
                          <wpg:grpSpPr bwMode="auto">
                            <a:xfrm>
                              <a:off x="5816" y="674"/>
                              <a:ext cx="23" cy="57"/>
                              <a:chOff x="5816" y="674"/>
                              <a:chExt cx="23" cy="57"/>
                            </a:xfrm>
                          </wpg:grpSpPr>
                          <wps:wsp>
                            <wps:cNvPr id="86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5816" y="674"/>
                                <a:ext cx="23" cy="57"/>
                              </a:xfrm>
                              <a:custGeom>
                                <a:avLst/>
                                <a:gdLst>
                                  <a:gd name="T0" fmla="*/ 22 w 23"/>
                                  <a:gd name="T1" fmla="*/ 674 h 57"/>
                                  <a:gd name="T2" fmla="*/ 4 w 23"/>
                                  <a:gd name="T3" fmla="*/ 674 h 57"/>
                                  <a:gd name="T4" fmla="*/ 4 w 23"/>
                                  <a:gd name="T5" fmla="*/ 728 h 57"/>
                                  <a:gd name="T6" fmla="*/ 0 w 23"/>
                                  <a:gd name="T7" fmla="*/ 731 h 57"/>
                                  <a:gd name="T8" fmla="*/ 18 w 23"/>
                                  <a:gd name="T9" fmla="*/ 731 h 57"/>
                                  <a:gd name="T10" fmla="*/ 22 w 23"/>
                                  <a:gd name="T11" fmla="*/ 719 h 57"/>
                                  <a:gd name="T12" fmla="*/ 22 w 23"/>
                                  <a:gd name="T13" fmla="*/ 674 h 5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" h="57">
                                    <a:moveTo>
                                      <a:pt x="22" y="0"/>
                                    </a:moveTo>
                                    <a:lnTo>
                                      <a:pt x="4" y="0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18" y="57"/>
                                    </a:lnTo>
                                    <a:lnTo>
                                      <a:pt x="22" y="45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7" name="Group 57"/>
                          <wpg:cNvGrpSpPr>
                            <a:grpSpLocks/>
                          </wpg:cNvGrpSpPr>
                          <wpg:grpSpPr bwMode="auto">
                            <a:xfrm>
                              <a:off x="5871" y="673"/>
                              <a:ext cx="55" cy="74"/>
                              <a:chOff x="5871" y="673"/>
                              <a:chExt cx="55" cy="74"/>
                            </a:xfrm>
                          </wpg:grpSpPr>
                          <wps:wsp>
                            <wps:cNvPr id="88" name="Freeform 58"/>
                            <wps:cNvSpPr>
                              <a:spLocks/>
                            </wps:cNvSpPr>
                            <wps:spPr bwMode="auto">
                              <a:xfrm>
                                <a:off x="5871" y="673"/>
                                <a:ext cx="55" cy="74"/>
                              </a:xfrm>
                              <a:custGeom>
                                <a:avLst/>
                                <a:gdLst>
                                  <a:gd name="T0" fmla="*/ 45 w 55"/>
                                  <a:gd name="T1" fmla="*/ 673 h 74"/>
                                  <a:gd name="T2" fmla="*/ 29 w 55"/>
                                  <a:gd name="T3" fmla="*/ 674 h 74"/>
                                  <a:gd name="T4" fmla="*/ 13 w 55"/>
                                  <a:gd name="T5" fmla="*/ 681 h 74"/>
                                  <a:gd name="T6" fmla="*/ 3 w 55"/>
                                  <a:gd name="T7" fmla="*/ 698 h 74"/>
                                  <a:gd name="T8" fmla="*/ 0 w 55"/>
                                  <a:gd name="T9" fmla="*/ 728 h 74"/>
                                  <a:gd name="T10" fmla="*/ 15 w 55"/>
                                  <a:gd name="T11" fmla="*/ 742 h 74"/>
                                  <a:gd name="T12" fmla="*/ 36 w 55"/>
                                  <a:gd name="T13" fmla="*/ 746 h 74"/>
                                  <a:gd name="T14" fmla="*/ 43 w 55"/>
                                  <a:gd name="T15" fmla="*/ 746 h 74"/>
                                  <a:gd name="T16" fmla="*/ 49 w 55"/>
                                  <a:gd name="T17" fmla="*/ 746 h 74"/>
                                  <a:gd name="T18" fmla="*/ 55 w 55"/>
                                  <a:gd name="T19" fmla="*/ 745 h 74"/>
                                  <a:gd name="T20" fmla="*/ 55 w 55"/>
                                  <a:gd name="T21" fmla="*/ 731 h 74"/>
                                  <a:gd name="T22" fmla="*/ 28 w 55"/>
                                  <a:gd name="T23" fmla="*/ 731 h 74"/>
                                  <a:gd name="T24" fmla="*/ 17 w 55"/>
                                  <a:gd name="T25" fmla="*/ 727 h 74"/>
                                  <a:gd name="T26" fmla="*/ 17 w 55"/>
                                  <a:gd name="T27" fmla="*/ 695 h 74"/>
                                  <a:gd name="T28" fmla="*/ 25 w 55"/>
                                  <a:gd name="T29" fmla="*/ 688 h 74"/>
                                  <a:gd name="T30" fmla="*/ 55 w 55"/>
                                  <a:gd name="T31" fmla="*/ 688 h 74"/>
                                  <a:gd name="T32" fmla="*/ 55 w 55"/>
                                  <a:gd name="T33" fmla="*/ 675 h 74"/>
                                  <a:gd name="T34" fmla="*/ 50 w 55"/>
                                  <a:gd name="T35" fmla="*/ 673 h 74"/>
                                  <a:gd name="T36" fmla="*/ 45 w 55"/>
                                  <a:gd name="T37" fmla="*/ 673 h 74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55" h="74">
                                    <a:moveTo>
                                      <a:pt x="45" y="0"/>
                                    </a:moveTo>
                                    <a:lnTo>
                                      <a:pt x="29" y="1"/>
                                    </a:lnTo>
                                    <a:lnTo>
                                      <a:pt x="13" y="8"/>
                                    </a:lnTo>
                                    <a:lnTo>
                                      <a:pt x="3" y="25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36" y="73"/>
                                    </a:lnTo>
                                    <a:lnTo>
                                      <a:pt x="43" y="73"/>
                                    </a:lnTo>
                                    <a:lnTo>
                                      <a:pt x="49" y="73"/>
                                    </a:lnTo>
                                    <a:lnTo>
                                      <a:pt x="55" y="72"/>
                                    </a:lnTo>
                                    <a:lnTo>
                                      <a:pt x="55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17" y="54"/>
                                    </a:lnTo>
                                    <a:lnTo>
                                      <a:pt x="17" y="22"/>
                                    </a:lnTo>
                                    <a:lnTo>
                                      <a:pt x="25" y="15"/>
                                    </a:lnTo>
                                    <a:lnTo>
                                      <a:pt x="55" y="15"/>
                                    </a:lnTo>
                                    <a:lnTo>
                                      <a:pt x="55" y="2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4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9" name="Group 55"/>
                          <wpg:cNvGrpSpPr>
                            <a:grpSpLocks/>
                          </wpg:cNvGrpSpPr>
                          <wpg:grpSpPr bwMode="auto">
                            <a:xfrm>
                              <a:off x="5914" y="729"/>
                              <a:ext cx="12" cy="2"/>
                              <a:chOff x="5914" y="729"/>
                              <a:chExt cx="12" cy="2"/>
                            </a:xfrm>
                          </wpg:grpSpPr>
                          <wps:wsp>
                            <wps:cNvPr id="90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5914" y="729"/>
                                <a:ext cx="12" cy="2"/>
                              </a:xfrm>
                              <a:custGeom>
                                <a:avLst/>
                                <a:gdLst>
                                  <a:gd name="T0" fmla="*/ 12 w 12"/>
                                  <a:gd name="T1" fmla="*/ 729 h 2"/>
                                  <a:gd name="T2" fmla="*/ 6 w 12"/>
                                  <a:gd name="T3" fmla="*/ 731 h 2"/>
                                  <a:gd name="T4" fmla="*/ 0 w 12"/>
                                  <a:gd name="T5" fmla="*/ 731 h 2"/>
                                  <a:gd name="T6" fmla="*/ 12 w 12"/>
                                  <a:gd name="T7" fmla="*/ 731 h 2"/>
                                  <a:gd name="T8" fmla="*/ 12 w 12"/>
                                  <a:gd name="T9" fmla="*/ 729 h 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" h="2">
                                    <a:moveTo>
                                      <a:pt x="12" y="0"/>
                                    </a:moveTo>
                                    <a:lnTo>
                                      <a:pt x="6" y="2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12" y="2"/>
                                    </a:lnTo>
                                    <a:lnTo>
                                      <a:pt x="1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1" name="Group 53"/>
                          <wpg:cNvGrpSpPr>
                            <a:grpSpLocks/>
                          </wpg:cNvGrpSpPr>
                          <wpg:grpSpPr bwMode="auto">
                            <a:xfrm>
                              <a:off x="5896" y="688"/>
                              <a:ext cx="31" cy="2"/>
                              <a:chOff x="5896" y="688"/>
                              <a:chExt cx="31" cy="2"/>
                            </a:xfrm>
                          </wpg:grpSpPr>
                          <wps:wsp>
                            <wps:cNvPr id="92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5896" y="688"/>
                                <a:ext cx="31" cy="2"/>
                              </a:xfrm>
                              <a:custGeom>
                                <a:avLst/>
                                <a:gdLst>
                                  <a:gd name="T0" fmla="*/ 30 w 31"/>
                                  <a:gd name="T1" fmla="*/ 688 h 2"/>
                                  <a:gd name="T2" fmla="*/ 0 w 31"/>
                                  <a:gd name="T3" fmla="*/ 688 h 2"/>
                                  <a:gd name="T4" fmla="*/ 23 w 31"/>
                                  <a:gd name="T5" fmla="*/ 688 h 2"/>
                                  <a:gd name="T6" fmla="*/ 30 w 31"/>
                                  <a:gd name="T7" fmla="*/ 690 h 2"/>
                                  <a:gd name="T8" fmla="*/ 30 w 31"/>
                                  <a:gd name="T9" fmla="*/ 688 h 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1" h="2">
                                    <a:moveTo>
                                      <a:pt x="3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3" y="0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3" name="Group 51"/>
                          <wpg:cNvGrpSpPr>
                            <a:grpSpLocks/>
                          </wpg:cNvGrpSpPr>
                          <wpg:grpSpPr bwMode="auto">
                            <a:xfrm>
                              <a:off x="5884" y="642"/>
                              <a:ext cx="43" cy="26"/>
                              <a:chOff x="5884" y="642"/>
                              <a:chExt cx="43" cy="26"/>
                            </a:xfrm>
                          </wpg:grpSpPr>
                          <wps:wsp>
                            <wps:cNvPr id="94" name="Freeform 52"/>
                            <wps:cNvSpPr>
                              <a:spLocks/>
                            </wps:cNvSpPr>
                            <wps:spPr bwMode="auto">
                              <a:xfrm>
                                <a:off x="5884" y="642"/>
                                <a:ext cx="43" cy="26"/>
                              </a:xfrm>
                              <a:custGeom>
                                <a:avLst/>
                                <a:gdLst>
                                  <a:gd name="T0" fmla="*/ 7 w 43"/>
                                  <a:gd name="T1" fmla="*/ 642 h 26"/>
                                  <a:gd name="T2" fmla="*/ 0 w 43"/>
                                  <a:gd name="T3" fmla="*/ 651 h 26"/>
                                  <a:gd name="T4" fmla="*/ 19 w 43"/>
                                  <a:gd name="T5" fmla="*/ 667 h 26"/>
                                  <a:gd name="T6" fmla="*/ 28 w 43"/>
                                  <a:gd name="T7" fmla="*/ 667 h 26"/>
                                  <a:gd name="T8" fmla="*/ 42 w 43"/>
                                  <a:gd name="T9" fmla="*/ 654 h 26"/>
                                  <a:gd name="T10" fmla="*/ 24 w 43"/>
                                  <a:gd name="T11" fmla="*/ 654 h 26"/>
                                  <a:gd name="T12" fmla="*/ 7 w 43"/>
                                  <a:gd name="T13" fmla="*/ 642 h 2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" h="26">
                                    <a:moveTo>
                                      <a:pt x="7" y="0"/>
                                    </a:moveTo>
                                    <a:lnTo>
                                      <a:pt x="0" y="9"/>
                                    </a:lnTo>
                                    <a:lnTo>
                                      <a:pt x="19" y="25"/>
                                    </a:lnTo>
                                    <a:lnTo>
                                      <a:pt x="28" y="25"/>
                                    </a:lnTo>
                                    <a:lnTo>
                                      <a:pt x="42" y="12"/>
                                    </a:lnTo>
                                    <a:lnTo>
                                      <a:pt x="24" y="12"/>
                                    </a:lnTo>
                                    <a:lnTo>
                                      <a:pt x="7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5" name="Group 49"/>
                          <wpg:cNvGrpSpPr>
                            <a:grpSpLocks/>
                          </wpg:cNvGrpSpPr>
                          <wpg:grpSpPr bwMode="auto">
                            <a:xfrm>
                              <a:off x="5908" y="642"/>
                              <a:ext cx="23" cy="13"/>
                              <a:chOff x="5908" y="642"/>
                              <a:chExt cx="23" cy="13"/>
                            </a:xfrm>
                          </wpg:grpSpPr>
                          <wps:wsp>
                            <wps:cNvPr id="96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5908" y="642"/>
                                <a:ext cx="23" cy="13"/>
                              </a:xfrm>
                              <a:custGeom>
                                <a:avLst/>
                                <a:gdLst>
                                  <a:gd name="T0" fmla="*/ 15 w 23"/>
                                  <a:gd name="T1" fmla="*/ 642 h 13"/>
                                  <a:gd name="T2" fmla="*/ 0 w 23"/>
                                  <a:gd name="T3" fmla="*/ 654 h 13"/>
                                  <a:gd name="T4" fmla="*/ 18 w 23"/>
                                  <a:gd name="T5" fmla="*/ 654 h 13"/>
                                  <a:gd name="T6" fmla="*/ 22 w 23"/>
                                  <a:gd name="T7" fmla="*/ 651 h 13"/>
                                  <a:gd name="T8" fmla="*/ 15 w 23"/>
                                  <a:gd name="T9" fmla="*/ 642 h 1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3" h="13">
                                    <a:moveTo>
                                      <a:pt x="15" y="0"/>
                                    </a:moveTo>
                                    <a:lnTo>
                                      <a:pt x="0" y="12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22" y="9"/>
                                    </a:lnTo>
                                    <a:lnTo>
                                      <a:pt x="1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7" name="Group 47"/>
                          <wpg:cNvGrpSpPr>
                            <a:grpSpLocks/>
                          </wpg:cNvGrpSpPr>
                          <wpg:grpSpPr bwMode="auto">
                            <a:xfrm>
                              <a:off x="5958" y="674"/>
                              <a:ext cx="18" cy="71"/>
                              <a:chOff x="5958" y="674"/>
                              <a:chExt cx="18" cy="71"/>
                            </a:xfrm>
                          </wpg:grpSpPr>
                          <wps:wsp>
                            <wps:cNvPr id="98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5958" y="674"/>
                                <a:ext cx="18" cy="71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710 h 71"/>
                                  <a:gd name="T2" fmla="*/ 18 w 18"/>
                                  <a:gd name="T3" fmla="*/ 710 h 71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71">
                                    <a:moveTo>
                                      <a:pt x="0" y="36"/>
                                    </a:moveTo>
                                    <a:lnTo>
                                      <a:pt x="18" y="36"/>
                                    </a:lnTo>
                                  </a:path>
                                </a:pathLst>
                              </a:custGeom>
                              <a:noFill/>
                              <a:ln w="46544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9" name="Group 45"/>
                          <wpg:cNvGrpSpPr>
                            <a:grpSpLocks/>
                          </wpg:cNvGrpSpPr>
                          <wpg:grpSpPr bwMode="auto">
                            <a:xfrm>
                              <a:off x="6011" y="674"/>
                              <a:ext cx="51" cy="71"/>
                              <a:chOff x="6011" y="674"/>
                              <a:chExt cx="51" cy="71"/>
                            </a:xfrm>
                          </wpg:grpSpPr>
                          <wps:wsp>
                            <wps:cNvPr id="100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6011" y="674"/>
                                <a:ext cx="51" cy="71"/>
                              </a:xfrm>
                              <a:custGeom>
                                <a:avLst/>
                                <a:gdLst>
                                  <a:gd name="T0" fmla="*/ 18 w 51"/>
                                  <a:gd name="T1" fmla="*/ 674 h 71"/>
                                  <a:gd name="T2" fmla="*/ 0 w 51"/>
                                  <a:gd name="T3" fmla="*/ 674 h 71"/>
                                  <a:gd name="T4" fmla="*/ 0 w 51"/>
                                  <a:gd name="T5" fmla="*/ 745 h 71"/>
                                  <a:gd name="T6" fmla="*/ 51 w 51"/>
                                  <a:gd name="T7" fmla="*/ 745 h 71"/>
                                  <a:gd name="T8" fmla="*/ 51 w 51"/>
                                  <a:gd name="T9" fmla="*/ 730 h 71"/>
                                  <a:gd name="T10" fmla="*/ 18 w 51"/>
                                  <a:gd name="T11" fmla="*/ 730 h 71"/>
                                  <a:gd name="T12" fmla="*/ 18 w 51"/>
                                  <a:gd name="T13" fmla="*/ 674 h 7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1" h="71">
                                    <a:moveTo>
                                      <a:pt x="1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51" y="71"/>
                                    </a:lnTo>
                                    <a:lnTo>
                                      <a:pt x="51" y="56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1" name="Group 43"/>
                          <wpg:cNvGrpSpPr>
                            <a:grpSpLocks/>
                          </wpg:cNvGrpSpPr>
                          <wpg:grpSpPr bwMode="auto">
                            <a:xfrm>
                              <a:off x="6084" y="674"/>
                              <a:ext cx="18" cy="71"/>
                              <a:chOff x="6084" y="674"/>
                              <a:chExt cx="18" cy="71"/>
                            </a:xfrm>
                          </wpg:grpSpPr>
                          <wps:wsp>
                            <wps:cNvPr id="102" name="Freeform 44"/>
                            <wps:cNvSpPr>
                              <a:spLocks/>
                            </wps:cNvSpPr>
                            <wps:spPr bwMode="auto">
                              <a:xfrm>
                                <a:off x="6084" y="674"/>
                                <a:ext cx="18" cy="71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710 h 71"/>
                                  <a:gd name="T2" fmla="*/ 18 w 18"/>
                                  <a:gd name="T3" fmla="*/ 710 h 71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71">
                                    <a:moveTo>
                                      <a:pt x="0" y="36"/>
                                    </a:moveTo>
                                    <a:lnTo>
                                      <a:pt x="18" y="36"/>
                                    </a:lnTo>
                                  </a:path>
                                </a:pathLst>
                              </a:custGeom>
                              <a:noFill/>
                              <a:ln w="46544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3" name="Group 41"/>
                          <wpg:cNvGrpSpPr>
                            <a:grpSpLocks/>
                          </wpg:cNvGrpSpPr>
                          <wpg:grpSpPr bwMode="auto">
                            <a:xfrm>
                              <a:off x="6135" y="729"/>
                              <a:ext cx="46" cy="18"/>
                              <a:chOff x="6135" y="729"/>
                              <a:chExt cx="46" cy="18"/>
                            </a:xfrm>
                          </wpg:grpSpPr>
                          <wps:wsp>
                            <wps:cNvPr id="104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6135" y="729"/>
                                <a:ext cx="46" cy="18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729 h 18"/>
                                  <a:gd name="T2" fmla="*/ 0 w 46"/>
                                  <a:gd name="T3" fmla="*/ 744 h 18"/>
                                  <a:gd name="T4" fmla="*/ 8 w 46"/>
                                  <a:gd name="T5" fmla="*/ 745 h 18"/>
                                  <a:gd name="T6" fmla="*/ 14 w 46"/>
                                  <a:gd name="T7" fmla="*/ 746 h 18"/>
                                  <a:gd name="T8" fmla="*/ 35 w 46"/>
                                  <a:gd name="T9" fmla="*/ 745 h 18"/>
                                  <a:gd name="T10" fmla="*/ 46 w 46"/>
                                  <a:gd name="T11" fmla="*/ 735 h 18"/>
                                  <a:gd name="T12" fmla="*/ 46 w 46"/>
                                  <a:gd name="T13" fmla="*/ 731 h 18"/>
                                  <a:gd name="T14" fmla="*/ 15 w 46"/>
                                  <a:gd name="T15" fmla="*/ 731 h 18"/>
                                  <a:gd name="T16" fmla="*/ 7 w 46"/>
                                  <a:gd name="T17" fmla="*/ 730 h 18"/>
                                  <a:gd name="T18" fmla="*/ 0 w 46"/>
                                  <a:gd name="T19" fmla="*/ 729 h 18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6" h="18">
                                    <a:moveTo>
                                      <a:pt x="0" y="0"/>
                                    </a:moveTo>
                                    <a:lnTo>
                                      <a:pt x="0" y="15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14" y="17"/>
                                    </a:lnTo>
                                    <a:lnTo>
                                      <a:pt x="35" y="16"/>
                                    </a:lnTo>
                                    <a:lnTo>
                                      <a:pt x="46" y="6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15" y="2"/>
                                    </a:lnTo>
                                    <a:lnTo>
                                      <a:pt x="7" y="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5" name="Group 39"/>
                          <wpg:cNvGrpSpPr>
                            <a:grpSpLocks/>
                          </wpg:cNvGrpSpPr>
                          <wpg:grpSpPr bwMode="auto">
                            <a:xfrm>
                              <a:off x="6141" y="673"/>
                              <a:ext cx="43" cy="59"/>
                              <a:chOff x="6141" y="673"/>
                              <a:chExt cx="43" cy="59"/>
                            </a:xfrm>
                          </wpg:grpSpPr>
                          <wps:wsp>
                            <wps:cNvPr id="106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6141" y="673"/>
                                <a:ext cx="43" cy="59"/>
                              </a:xfrm>
                              <a:custGeom>
                                <a:avLst/>
                                <a:gdLst>
                                  <a:gd name="T0" fmla="*/ 29 w 43"/>
                                  <a:gd name="T1" fmla="*/ 673 h 59"/>
                                  <a:gd name="T2" fmla="*/ 12 w 43"/>
                                  <a:gd name="T3" fmla="*/ 674 h 59"/>
                                  <a:gd name="T4" fmla="*/ 0 w 43"/>
                                  <a:gd name="T5" fmla="*/ 684 h 59"/>
                                  <a:gd name="T6" fmla="*/ 1 w 43"/>
                                  <a:gd name="T7" fmla="*/ 710 h 59"/>
                                  <a:gd name="T8" fmla="*/ 19 w 43"/>
                                  <a:gd name="T9" fmla="*/ 717 h 59"/>
                                  <a:gd name="T10" fmla="*/ 29 w 43"/>
                                  <a:gd name="T11" fmla="*/ 725 h 59"/>
                                  <a:gd name="T12" fmla="*/ 29 w 43"/>
                                  <a:gd name="T13" fmla="*/ 730 h 59"/>
                                  <a:gd name="T14" fmla="*/ 24 w 43"/>
                                  <a:gd name="T15" fmla="*/ 731 h 59"/>
                                  <a:gd name="T16" fmla="*/ 40 w 43"/>
                                  <a:gd name="T17" fmla="*/ 731 h 59"/>
                                  <a:gd name="T18" fmla="*/ 39 w 43"/>
                                  <a:gd name="T19" fmla="*/ 708 h 59"/>
                                  <a:gd name="T20" fmla="*/ 22 w 43"/>
                                  <a:gd name="T21" fmla="*/ 701 h 59"/>
                                  <a:gd name="T22" fmla="*/ 12 w 43"/>
                                  <a:gd name="T23" fmla="*/ 693 h 59"/>
                                  <a:gd name="T24" fmla="*/ 12 w 43"/>
                                  <a:gd name="T25" fmla="*/ 689 h 59"/>
                                  <a:gd name="T26" fmla="*/ 16 w 43"/>
                                  <a:gd name="T27" fmla="*/ 688 h 59"/>
                                  <a:gd name="T28" fmla="*/ 43 w 43"/>
                                  <a:gd name="T29" fmla="*/ 688 h 59"/>
                                  <a:gd name="T30" fmla="*/ 43 w 43"/>
                                  <a:gd name="T31" fmla="*/ 675 h 59"/>
                                  <a:gd name="T32" fmla="*/ 36 w 43"/>
                                  <a:gd name="T33" fmla="*/ 674 h 59"/>
                                  <a:gd name="T34" fmla="*/ 29 w 43"/>
                                  <a:gd name="T35" fmla="*/ 673 h 59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43" h="59">
                                    <a:moveTo>
                                      <a:pt x="29" y="0"/>
                                    </a:moveTo>
                                    <a:lnTo>
                                      <a:pt x="12" y="1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1" y="37"/>
                                    </a:lnTo>
                                    <a:lnTo>
                                      <a:pt x="19" y="44"/>
                                    </a:lnTo>
                                    <a:lnTo>
                                      <a:pt x="29" y="52"/>
                                    </a:lnTo>
                                    <a:lnTo>
                                      <a:pt x="29" y="57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39" y="35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6" y="15"/>
                                    </a:lnTo>
                                    <a:lnTo>
                                      <a:pt x="43" y="15"/>
                                    </a:lnTo>
                                    <a:lnTo>
                                      <a:pt x="43" y="2"/>
                                    </a:lnTo>
                                    <a:lnTo>
                                      <a:pt x="36" y="1"/>
                                    </a:lnTo>
                                    <a:lnTo>
                                      <a:pt x="2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7" name="Group 37"/>
                          <wpg:cNvGrpSpPr>
                            <a:grpSpLocks/>
                          </wpg:cNvGrpSpPr>
                          <wpg:grpSpPr bwMode="auto">
                            <a:xfrm>
                              <a:off x="6172" y="688"/>
                              <a:ext cx="12" cy="3"/>
                              <a:chOff x="6172" y="688"/>
                              <a:chExt cx="12" cy="3"/>
                            </a:xfrm>
                          </wpg:grpSpPr>
                          <wps:wsp>
                            <wps:cNvPr id="10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6172" y="688"/>
                                <a:ext cx="12" cy="3"/>
                              </a:xfrm>
                              <a:custGeom>
                                <a:avLst/>
                                <a:gdLst>
                                  <a:gd name="T0" fmla="*/ 12 w 12"/>
                                  <a:gd name="T1" fmla="*/ 688 h 3"/>
                                  <a:gd name="T2" fmla="*/ 0 w 12"/>
                                  <a:gd name="T3" fmla="*/ 688 h 3"/>
                                  <a:gd name="T4" fmla="*/ 9 w 12"/>
                                  <a:gd name="T5" fmla="*/ 690 h 3"/>
                                  <a:gd name="T6" fmla="*/ 12 w 12"/>
                                  <a:gd name="T7" fmla="*/ 691 h 3"/>
                                  <a:gd name="T8" fmla="*/ 12 w 12"/>
                                  <a:gd name="T9" fmla="*/ 688 h 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" h="3">
                                    <a:moveTo>
                                      <a:pt x="1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9" y="2"/>
                                    </a:lnTo>
                                    <a:lnTo>
                                      <a:pt x="12" y="3"/>
                                    </a:lnTo>
                                    <a:lnTo>
                                      <a:pt x="1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9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6138" y="642"/>
                              <a:ext cx="43" cy="26"/>
                              <a:chOff x="6138" y="642"/>
                              <a:chExt cx="43" cy="26"/>
                            </a:xfrm>
                          </wpg:grpSpPr>
                          <wps:wsp>
                            <wps:cNvPr id="110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6138" y="642"/>
                                <a:ext cx="43" cy="26"/>
                              </a:xfrm>
                              <a:custGeom>
                                <a:avLst/>
                                <a:gdLst>
                                  <a:gd name="T0" fmla="*/ 8 w 43"/>
                                  <a:gd name="T1" fmla="*/ 642 h 26"/>
                                  <a:gd name="T2" fmla="*/ 0 w 43"/>
                                  <a:gd name="T3" fmla="*/ 651 h 26"/>
                                  <a:gd name="T4" fmla="*/ 19 w 43"/>
                                  <a:gd name="T5" fmla="*/ 667 h 26"/>
                                  <a:gd name="T6" fmla="*/ 28 w 43"/>
                                  <a:gd name="T7" fmla="*/ 667 h 26"/>
                                  <a:gd name="T8" fmla="*/ 43 w 43"/>
                                  <a:gd name="T9" fmla="*/ 654 h 26"/>
                                  <a:gd name="T10" fmla="*/ 24 w 43"/>
                                  <a:gd name="T11" fmla="*/ 654 h 26"/>
                                  <a:gd name="T12" fmla="*/ 8 w 43"/>
                                  <a:gd name="T13" fmla="*/ 642 h 2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" h="26">
                                    <a:moveTo>
                                      <a:pt x="8" y="0"/>
                                    </a:moveTo>
                                    <a:lnTo>
                                      <a:pt x="0" y="9"/>
                                    </a:lnTo>
                                    <a:lnTo>
                                      <a:pt x="19" y="25"/>
                                    </a:lnTo>
                                    <a:lnTo>
                                      <a:pt x="28" y="25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24" y="12"/>
                                    </a:ln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1" name="Group 33"/>
                          <wpg:cNvGrpSpPr>
                            <a:grpSpLocks/>
                          </wpg:cNvGrpSpPr>
                          <wpg:grpSpPr bwMode="auto">
                            <a:xfrm>
                              <a:off x="6162" y="642"/>
                              <a:ext cx="23" cy="13"/>
                              <a:chOff x="6162" y="642"/>
                              <a:chExt cx="23" cy="13"/>
                            </a:xfrm>
                          </wpg:grpSpPr>
                          <wps:wsp>
                            <wps:cNvPr id="11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6162" y="642"/>
                                <a:ext cx="23" cy="13"/>
                              </a:xfrm>
                              <a:custGeom>
                                <a:avLst/>
                                <a:gdLst>
                                  <a:gd name="T0" fmla="*/ 15 w 23"/>
                                  <a:gd name="T1" fmla="*/ 642 h 13"/>
                                  <a:gd name="T2" fmla="*/ 0 w 23"/>
                                  <a:gd name="T3" fmla="*/ 654 h 13"/>
                                  <a:gd name="T4" fmla="*/ 19 w 23"/>
                                  <a:gd name="T5" fmla="*/ 654 h 13"/>
                                  <a:gd name="T6" fmla="*/ 23 w 23"/>
                                  <a:gd name="T7" fmla="*/ 651 h 13"/>
                                  <a:gd name="T8" fmla="*/ 15 w 23"/>
                                  <a:gd name="T9" fmla="*/ 642 h 1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3" h="13">
                                    <a:moveTo>
                                      <a:pt x="15" y="0"/>
                                    </a:moveTo>
                                    <a:lnTo>
                                      <a:pt x="0" y="12"/>
                                    </a:lnTo>
                                    <a:lnTo>
                                      <a:pt x="19" y="12"/>
                                    </a:lnTo>
                                    <a:lnTo>
                                      <a:pt x="23" y="9"/>
                                    </a:lnTo>
                                    <a:lnTo>
                                      <a:pt x="1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3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6235" y="689"/>
                              <a:ext cx="18" cy="56"/>
                              <a:chOff x="6235" y="689"/>
                              <a:chExt cx="18" cy="56"/>
                            </a:xfrm>
                          </wpg:grpSpPr>
                          <wps:wsp>
                            <wps:cNvPr id="114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6235" y="689"/>
                                <a:ext cx="18" cy="56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717 h 56"/>
                                  <a:gd name="T2" fmla="*/ 18 w 18"/>
                                  <a:gd name="T3" fmla="*/ 717 h 56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56">
                                    <a:moveTo>
                                      <a:pt x="0" y="28"/>
                                    </a:moveTo>
                                    <a:lnTo>
                                      <a:pt x="18" y="28"/>
                                    </a:lnTo>
                                  </a:path>
                                </a:pathLst>
                              </a:custGeom>
                              <a:noFill/>
                              <a:ln w="37019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5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6212" y="674"/>
                              <a:ext cx="63" cy="15"/>
                              <a:chOff x="6212" y="674"/>
                              <a:chExt cx="63" cy="15"/>
                            </a:xfrm>
                          </wpg:grpSpPr>
                          <wps:wsp>
                            <wps:cNvPr id="116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6212" y="674"/>
                                <a:ext cx="63" cy="15"/>
                              </a:xfrm>
                              <a:custGeom>
                                <a:avLst/>
                                <a:gdLst>
                                  <a:gd name="T0" fmla="*/ 0 w 63"/>
                                  <a:gd name="T1" fmla="*/ 682 h 15"/>
                                  <a:gd name="T2" fmla="*/ 63 w 63"/>
                                  <a:gd name="T3" fmla="*/ 682 h 15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3" h="15">
                                    <a:moveTo>
                                      <a:pt x="0" y="8"/>
                                    </a:moveTo>
                                    <a:lnTo>
                                      <a:pt x="63" y="8"/>
                                    </a:lnTo>
                                  </a:path>
                                </a:pathLst>
                              </a:custGeom>
                              <a:noFill/>
                              <a:ln w="10795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7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6304" y="674"/>
                              <a:ext cx="55" cy="71"/>
                              <a:chOff x="6304" y="674"/>
                              <a:chExt cx="55" cy="71"/>
                            </a:xfrm>
                          </wpg:grpSpPr>
                          <wps:wsp>
                            <wps:cNvPr id="118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6304" y="674"/>
                                <a:ext cx="55" cy="71"/>
                              </a:xfrm>
                              <a:custGeom>
                                <a:avLst/>
                                <a:gdLst>
                                  <a:gd name="T0" fmla="*/ 54 w 55"/>
                                  <a:gd name="T1" fmla="*/ 674 h 71"/>
                                  <a:gd name="T2" fmla="*/ 0 w 55"/>
                                  <a:gd name="T3" fmla="*/ 674 h 71"/>
                                  <a:gd name="T4" fmla="*/ 0 w 55"/>
                                  <a:gd name="T5" fmla="*/ 745 h 71"/>
                                  <a:gd name="T6" fmla="*/ 55 w 55"/>
                                  <a:gd name="T7" fmla="*/ 745 h 71"/>
                                  <a:gd name="T8" fmla="*/ 55 w 55"/>
                                  <a:gd name="T9" fmla="*/ 730 h 71"/>
                                  <a:gd name="T10" fmla="*/ 18 w 55"/>
                                  <a:gd name="T11" fmla="*/ 730 h 71"/>
                                  <a:gd name="T12" fmla="*/ 18 w 55"/>
                                  <a:gd name="T13" fmla="*/ 716 h 71"/>
                                  <a:gd name="T14" fmla="*/ 49 w 55"/>
                                  <a:gd name="T15" fmla="*/ 716 h 71"/>
                                  <a:gd name="T16" fmla="*/ 49 w 55"/>
                                  <a:gd name="T17" fmla="*/ 702 h 71"/>
                                  <a:gd name="T18" fmla="*/ 18 w 55"/>
                                  <a:gd name="T19" fmla="*/ 702 h 71"/>
                                  <a:gd name="T20" fmla="*/ 18 w 55"/>
                                  <a:gd name="T21" fmla="*/ 689 h 71"/>
                                  <a:gd name="T22" fmla="*/ 54 w 55"/>
                                  <a:gd name="T23" fmla="*/ 689 h 71"/>
                                  <a:gd name="T24" fmla="*/ 54 w 55"/>
                                  <a:gd name="T25" fmla="*/ 674 h 7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55" h="71">
                                    <a:moveTo>
                                      <a:pt x="5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55" y="71"/>
                                    </a:lnTo>
                                    <a:lnTo>
                                      <a:pt x="55" y="56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9" y="28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18" y="15"/>
                                    </a:lnTo>
                                    <a:lnTo>
                                      <a:pt x="54" y="15"/>
                                    </a:lnTo>
                                    <a:lnTo>
                                      <a:pt x="5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9" name="Group 25"/>
                          <wpg:cNvGrpSpPr>
                            <a:grpSpLocks/>
                          </wpg:cNvGrpSpPr>
                          <wpg:grpSpPr bwMode="auto">
                            <a:xfrm>
                              <a:off x="5710" y="860"/>
                              <a:ext cx="46" cy="18"/>
                              <a:chOff x="5710" y="860"/>
                              <a:chExt cx="46" cy="18"/>
                            </a:xfrm>
                          </wpg:grpSpPr>
                          <wps:wsp>
                            <wps:cNvPr id="120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5710" y="860"/>
                                <a:ext cx="46" cy="18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860 h 18"/>
                                  <a:gd name="T2" fmla="*/ 0 w 46"/>
                                  <a:gd name="T3" fmla="*/ 875 h 18"/>
                                  <a:gd name="T4" fmla="*/ 7 w 46"/>
                                  <a:gd name="T5" fmla="*/ 877 h 18"/>
                                  <a:gd name="T6" fmla="*/ 13 w 46"/>
                                  <a:gd name="T7" fmla="*/ 878 h 18"/>
                                  <a:gd name="T8" fmla="*/ 35 w 46"/>
                                  <a:gd name="T9" fmla="*/ 877 h 18"/>
                                  <a:gd name="T10" fmla="*/ 46 w 46"/>
                                  <a:gd name="T11" fmla="*/ 867 h 18"/>
                                  <a:gd name="T12" fmla="*/ 46 w 46"/>
                                  <a:gd name="T13" fmla="*/ 863 h 18"/>
                                  <a:gd name="T14" fmla="*/ 14 w 46"/>
                                  <a:gd name="T15" fmla="*/ 863 h 18"/>
                                  <a:gd name="T16" fmla="*/ 7 w 46"/>
                                  <a:gd name="T17" fmla="*/ 862 h 18"/>
                                  <a:gd name="T18" fmla="*/ 0 w 46"/>
                                  <a:gd name="T19" fmla="*/ 860 h 18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6" h="18">
                                    <a:moveTo>
                                      <a:pt x="0" y="0"/>
                                    </a:moveTo>
                                    <a:lnTo>
                                      <a:pt x="0" y="15"/>
                                    </a:lnTo>
                                    <a:lnTo>
                                      <a:pt x="7" y="17"/>
                                    </a:lnTo>
                                    <a:lnTo>
                                      <a:pt x="13" y="18"/>
                                    </a:lnTo>
                                    <a:lnTo>
                                      <a:pt x="35" y="17"/>
                                    </a:lnTo>
                                    <a:lnTo>
                                      <a:pt x="46" y="7"/>
                                    </a:lnTo>
                                    <a:lnTo>
                                      <a:pt x="46" y="3"/>
                                    </a:lnTo>
                                    <a:lnTo>
                                      <a:pt x="14" y="3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1" name="Group 23"/>
                          <wpg:cNvGrpSpPr>
                            <a:grpSpLocks/>
                          </wpg:cNvGrpSpPr>
                          <wpg:grpSpPr bwMode="auto">
                            <a:xfrm>
                              <a:off x="5716" y="804"/>
                              <a:ext cx="43" cy="59"/>
                              <a:chOff x="5716" y="804"/>
                              <a:chExt cx="43" cy="59"/>
                            </a:xfrm>
                          </wpg:grpSpPr>
                          <wps:wsp>
                            <wps:cNvPr id="122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5716" y="804"/>
                                <a:ext cx="43" cy="59"/>
                              </a:xfrm>
                              <a:custGeom>
                                <a:avLst/>
                                <a:gdLst>
                                  <a:gd name="T0" fmla="*/ 28 w 43"/>
                                  <a:gd name="T1" fmla="*/ 804 h 59"/>
                                  <a:gd name="T2" fmla="*/ 11 w 43"/>
                                  <a:gd name="T3" fmla="*/ 806 h 59"/>
                                  <a:gd name="T4" fmla="*/ 0 w 43"/>
                                  <a:gd name="T5" fmla="*/ 816 h 59"/>
                                  <a:gd name="T6" fmla="*/ 0 w 43"/>
                                  <a:gd name="T7" fmla="*/ 842 h 59"/>
                                  <a:gd name="T8" fmla="*/ 18 w 43"/>
                                  <a:gd name="T9" fmla="*/ 849 h 59"/>
                                  <a:gd name="T10" fmla="*/ 28 w 43"/>
                                  <a:gd name="T11" fmla="*/ 857 h 59"/>
                                  <a:gd name="T12" fmla="*/ 28 w 43"/>
                                  <a:gd name="T13" fmla="*/ 861 h 59"/>
                                  <a:gd name="T14" fmla="*/ 23 w 43"/>
                                  <a:gd name="T15" fmla="*/ 863 h 59"/>
                                  <a:gd name="T16" fmla="*/ 40 w 43"/>
                                  <a:gd name="T17" fmla="*/ 863 h 59"/>
                                  <a:gd name="T18" fmla="*/ 39 w 43"/>
                                  <a:gd name="T19" fmla="*/ 839 h 59"/>
                                  <a:gd name="T20" fmla="*/ 21 w 43"/>
                                  <a:gd name="T21" fmla="*/ 832 h 59"/>
                                  <a:gd name="T22" fmla="*/ 12 w 43"/>
                                  <a:gd name="T23" fmla="*/ 825 h 59"/>
                                  <a:gd name="T24" fmla="*/ 12 w 43"/>
                                  <a:gd name="T25" fmla="*/ 821 h 59"/>
                                  <a:gd name="T26" fmla="*/ 15 w 43"/>
                                  <a:gd name="T27" fmla="*/ 819 h 59"/>
                                  <a:gd name="T28" fmla="*/ 42 w 43"/>
                                  <a:gd name="T29" fmla="*/ 819 h 59"/>
                                  <a:gd name="T30" fmla="*/ 42 w 43"/>
                                  <a:gd name="T31" fmla="*/ 807 h 59"/>
                                  <a:gd name="T32" fmla="*/ 36 w 43"/>
                                  <a:gd name="T33" fmla="*/ 805 h 59"/>
                                  <a:gd name="T34" fmla="*/ 28 w 43"/>
                                  <a:gd name="T35" fmla="*/ 804 h 59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43" h="59">
                                    <a:moveTo>
                                      <a:pt x="28" y="0"/>
                                    </a:moveTo>
                                    <a:lnTo>
                                      <a:pt x="11" y="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18" y="45"/>
                                    </a:lnTo>
                                    <a:lnTo>
                                      <a:pt x="28" y="53"/>
                                    </a:lnTo>
                                    <a:lnTo>
                                      <a:pt x="28" y="57"/>
                                    </a:lnTo>
                                    <a:lnTo>
                                      <a:pt x="23" y="59"/>
                                    </a:lnTo>
                                    <a:lnTo>
                                      <a:pt x="40" y="59"/>
                                    </a:lnTo>
                                    <a:lnTo>
                                      <a:pt x="39" y="35"/>
                                    </a:lnTo>
                                    <a:lnTo>
                                      <a:pt x="21" y="28"/>
                                    </a:lnTo>
                                    <a:lnTo>
                                      <a:pt x="12" y="21"/>
                                    </a:lnTo>
                                    <a:lnTo>
                                      <a:pt x="12" y="17"/>
                                    </a:lnTo>
                                    <a:lnTo>
                                      <a:pt x="15" y="15"/>
                                    </a:lnTo>
                                    <a:lnTo>
                                      <a:pt x="42" y="15"/>
                                    </a:lnTo>
                                    <a:lnTo>
                                      <a:pt x="42" y="3"/>
                                    </a:lnTo>
                                    <a:lnTo>
                                      <a:pt x="36" y="1"/>
                                    </a:lnTo>
                                    <a:lnTo>
                                      <a:pt x="2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3" name="Group 21"/>
                          <wpg:cNvGrpSpPr>
                            <a:grpSpLocks/>
                          </wpg:cNvGrpSpPr>
                          <wpg:grpSpPr bwMode="auto">
                            <a:xfrm>
                              <a:off x="5746" y="819"/>
                              <a:ext cx="12" cy="3"/>
                              <a:chOff x="5746" y="819"/>
                              <a:chExt cx="12" cy="3"/>
                            </a:xfrm>
                          </wpg:grpSpPr>
                          <wps:wsp>
                            <wps:cNvPr id="124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5746" y="819"/>
                                <a:ext cx="12" cy="3"/>
                              </a:xfrm>
                              <a:custGeom>
                                <a:avLst/>
                                <a:gdLst>
                                  <a:gd name="T0" fmla="*/ 12 w 12"/>
                                  <a:gd name="T1" fmla="*/ 819 h 3"/>
                                  <a:gd name="T2" fmla="*/ 0 w 12"/>
                                  <a:gd name="T3" fmla="*/ 819 h 3"/>
                                  <a:gd name="T4" fmla="*/ 10 w 12"/>
                                  <a:gd name="T5" fmla="*/ 821 h 3"/>
                                  <a:gd name="T6" fmla="*/ 12 w 12"/>
                                  <a:gd name="T7" fmla="*/ 822 h 3"/>
                                  <a:gd name="T8" fmla="*/ 12 w 12"/>
                                  <a:gd name="T9" fmla="*/ 819 h 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" h="3">
                                    <a:moveTo>
                                      <a:pt x="1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3"/>
                                    </a:lnTo>
                                    <a:lnTo>
                                      <a:pt x="1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5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5786" y="806"/>
                              <a:ext cx="30" cy="78"/>
                              <a:chOff x="5786" y="806"/>
                              <a:chExt cx="30" cy="78"/>
                            </a:xfrm>
                          </wpg:grpSpPr>
                          <wps:wsp>
                            <wps:cNvPr id="126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5786" y="806"/>
                                <a:ext cx="30" cy="78"/>
                              </a:xfrm>
                              <a:custGeom>
                                <a:avLst/>
                                <a:gdLst>
                                  <a:gd name="T0" fmla="*/ 30 w 30"/>
                                  <a:gd name="T1" fmla="*/ 806 h 78"/>
                                  <a:gd name="T2" fmla="*/ 12 w 30"/>
                                  <a:gd name="T3" fmla="*/ 806 h 78"/>
                                  <a:gd name="T4" fmla="*/ 12 w 30"/>
                                  <a:gd name="T5" fmla="*/ 862 h 78"/>
                                  <a:gd name="T6" fmla="*/ 9 w 30"/>
                                  <a:gd name="T7" fmla="*/ 866 h 78"/>
                                  <a:gd name="T8" fmla="*/ 0 w 30"/>
                                  <a:gd name="T9" fmla="*/ 871 h 78"/>
                                  <a:gd name="T10" fmla="*/ 7 w 30"/>
                                  <a:gd name="T11" fmla="*/ 883 h 78"/>
                                  <a:gd name="T12" fmla="*/ 22 w 30"/>
                                  <a:gd name="T13" fmla="*/ 878 h 78"/>
                                  <a:gd name="T14" fmla="*/ 30 w 30"/>
                                  <a:gd name="T15" fmla="*/ 870 h 78"/>
                                  <a:gd name="T16" fmla="*/ 30 w 30"/>
                                  <a:gd name="T17" fmla="*/ 806 h 78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0" h="78">
                                    <a:moveTo>
                                      <a:pt x="30" y="0"/>
                                    </a:moveTo>
                                    <a:lnTo>
                                      <a:pt x="12" y="0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9" y="60"/>
                                    </a:lnTo>
                                    <a:lnTo>
                                      <a:pt x="0" y="65"/>
                                    </a:lnTo>
                                    <a:lnTo>
                                      <a:pt x="7" y="77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3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7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5850" y="806"/>
                              <a:ext cx="55" cy="71"/>
                              <a:chOff x="5850" y="806"/>
                              <a:chExt cx="55" cy="71"/>
                            </a:xfrm>
                          </wpg:grpSpPr>
                          <wps:wsp>
                            <wps:cNvPr id="12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5850" y="806"/>
                                <a:ext cx="55" cy="71"/>
                              </a:xfrm>
                              <a:custGeom>
                                <a:avLst/>
                                <a:gdLst>
                                  <a:gd name="T0" fmla="*/ 55 w 55"/>
                                  <a:gd name="T1" fmla="*/ 806 h 71"/>
                                  <a:gd name="T2" fmla="*/ 0 w 55"/>
                                  <a:gd name="T3" fmla="*/ 806 h 71"/>
                                  <a:gd name="T4" fmla="*/ 0 w 55"/>
                                  <a:gd name="T5" fmla="*/ 877 h 71"/>
                                  <a:gd name="T6" fmla="*/ 56 w 55"/>
                                  <a:gd name="T7" fmla="*/ 877 h 71"/>
                                  <a:gd name="T8" fmla="*/ 56 w 55"/>
                                  <a:gd name="T9" fmla="*/ 862 h 71"/>
                                  <a:gd name="T10" fmla="*/ 19 w 55"/>
                                  <a:gd name="T11" fmla="*/ 862 h 71"/>
                                  <a:gd name="T12" fmla="*/ 19 w 55"/>
                                  <a:gd name="T13" fmla="*/ 848 h 71"/>
                                  <a:gd name="T14" fmla="*/ 49 w 55"/>
                                  <a:gd name="T15" fmla="*/ 848 h 71"/>
                                  <a:gd name="T16" fmla="*/ 49 w 55"/>
                                  <a:gd name="T17" fmla="*/ 834 h 71"/>
                                  <a:gd name="T18" fmla="*/ 19 w 55"/>
                                  <a:gd name="T19" fmla="*/ 834 h 71"/>
                                  <a:gd name="T20" fmla="*/ 19 w 55"/>
                                  <a:gd name="T21" fmla="*/ 821 h 71"/>
                                  <a:gd name="T22" fmla="*/ 55 w 55"/>
                                  <a:gd name="T23" fmla="*/ 821 h 71"/>
                                  <a:gd name="T24" fmla="*/ 55 w 55"/>
                                  <a:gd name="T25" fmla="*/ 806 h 7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55" h="71">
                                    <a:moveTo>
                                      <a:pt x="5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56" y="71"/>
                                    </a:lnTo>
                                    <a:lnTo>
                                      <a:pt x="56" y="56"/>
                                    </a:lnTo>
                                    <a:lnTo>
                                      <a:pt x="19" y="56"/>
                                    </a:lnTo>
                                    <a:lnTo>
                                      <a:pt x="19" y="42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9" y="28"/>
                                    </a:lnTo>
                                    <a:lnTo>
                                      <a:pt x="19" y="28"/>
                                    </a:lnTo>
                                    <a:lnTo>
                                      <a:pt x="19" y="15"/>
                                    </a:lnTo>
                                    <a:lnTo>
                                      <a:pt x="55" y="15"/>
                                    </a:lnTo>
                                    <a:lnTo>
                                      <a:pt x="5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9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5925" y="806"/>
                              <a:ext cx="54" cy="71"/>
                              <a:chOff x="5925" y="806"/>
                              <a:chExt cx="54" cy="71"/>
                            </a:xfrm>
                          </wpg:grpSpPr>
                          <wps:wsp>
                            <wps:cNvPr id="130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5925" y="806"/>
                                <a:ext cx="54" cy="71"/>
                              </a:xfrm>
                              <a:custGeom>
                                <a:avLst/>
                                <a:gdLst>
                                  <a:gd name="T0" fmla="*/ 20 w 54"/>
                                  <a:gd name="T1" fmla="*/ 806 h 71"/>
                                  <a:gd name="T2" fmla="*/ 0 w 54"/>
                                  <a:gd name="T3" fmla="*/ 806 h 71"/>
                                  <a:gd name="T4" fmla="*/ 29 w 54"/>
                                  <a:gd name="T5" fmla="*/ 877 h 71"/>
                                  <a:gd name="T6" fmla="*/ 44 w 54"/>
                                  <a:gd name="T7" fmla="*/ 877 h 71"/>
                                  <a:gd name="T8" fmla="*/ 54 w 54"/>
                                  <a:gd name="T9" fmla="*/ 851 h 71"/>
                                  <a:gd name="T10" fmla="*/ 37 w 54"/>
                                  <a:gd name="T11" fmla="*/ 851 h 71"/>
                                  <a:gd name="T12" fmla="*/ 20 w 54"/>
                                  <a:gd name="T13" fmla="*/ 806 h 7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4" h="71">
                                    <a:moveTo>
                                      <a:pt x="2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44" y="71"/>
                                    </a:lnTo>
                                    <a:lnTo>
                                      <a:pt x="54" y="45"/>
                                    </a:lnTo>
                                    <a:lnTo>
                                      <a:pt x="37" y="45"/>
                                    </a:lnTo>
                                    <a:lnTo>
                                      <a:pt x="2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1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5964" y="806"/>
                              <a:ext cx="33" cy="45"/>
                              <a:chOff x="5964" y="806"/>
                              <a:chExt cx="33" cy="45"/>
                            </a:xfrm>
                          </wpg:grpSpPr>
                          <wps:wsp>
                            <wps:cNvPr id="13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5964" y="806"/>
                                <a:ext cx="33" cy="45"/>
                              </a:xfrm>
                              <a:custGeom>
                                <a:avLst/>
                                <a:gdLst>
                                  <a:gd name="T0" fmla="*/ 33 w 33"/>
                                  <a:gd name="T1" fmla="*/ 806 h 45"/>
                                  <a:gd name="T2" fmla="*/ 15 w 33"/>
                                  <a:gd name="T3" fmla="*/ 806 h 45"/>
                                  <a:gd name="T4" fmla="*/ 0 w 33"/>
                                  <a:gd name="T5" fmla="*/ 851 h 45"/>
                                  <a:gd name="T6" fmla="*/ 15 w 33"/>
                                  <a:gd name="T7" fmla="*/ 851 h 45"/>
                                  <a:gd name="T8" fmla="*/ 33 w 33"/>
                                  <a:gd name="T9" fmla="*/ 806 h 4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45">
                                    <a:moveTo>
                                      <a:pt x="33" y="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0" y="45"/>
                                    </a:lnTo>
                                    <a:lnTo>
                                      <a:pt x="15" y="45"/>
                                    </a:lnTo>
                                    <a:lnTo>
                                      <a:pt x="33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3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6021" y="806"/>
                              <a:ext cx="55" cy="71"/>
                              <a:chOff x="6021" y="806"/>
                              <a:chExt cx="55" cy="71"/>
                            </a:xfrm>
                          </wpg:grpSpPr>
                          <wps:wsp>
                            <wps:cNvPr id="134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6021" y="806"/>
                                <a:ext cx="55" cy="71"/>
                              </a:xfrm>
                              <a:custGeom>
                                <a:avLst/>
                                <a:gdLst>
                                  <a:gd name="T0" fmla="*/ 54 w 55"/>
                                  <a:gd name="T1" fmla="*/ 806 h 71"/>
                                  <a:gd name="T2" fmla="*/ 0 w 55"/>
                                  <a:gd name="T3" fmla="*/ 806 h 71"/>
                                  <a:gd name="T4" fmla="*/ 0 w 55"/>
                                  <a:gd name="T5" fmla="*/ 877 h 71"/>
                                  <a:gd name="T6" fmla="*/ 56 w 55"/>
                                  <a:gd name="T7" fmla="*/ 877 h 71"/>
                                  <a:gd name="T8" fmla="*/ 56 w 55"/>
                                  <a:gd name="T9" fmla="*/ 862 h 71"/>
                                  <a:gd name="T10" fmla="*/ 19 w 55"/>
                                  <a:gd name="T11" fmla="*/ 862 h 71"/>
                                  <a:gd name="T12" fmla="*/ 19 w 55"/>
                                  <a:gd name="T13" fmla="*/ 848 h 71"/>
                                  <a:gd name="T14" fmla="*/ 49 w 55"/>
                                  <a:gd name="T15" fmla="*/ 848 h 71"/>
                                  <a:gd name="T16" fmla="*/ 49 w 55"/>
                                  <a:gd name="T17" fmla="*/ 834 h 71"/>
                                  <a:gd name="T18" fmla="*/ 19 w 55"/>
                                  <a:gd name="T19" fmla="*/ 834 h 71"/>
                                  <a:gd name="T20" fmla="*/ 19 w 55"/>
                                  <a:gd name="T21" fmla="*/ 821 h 71"/>
                                  <a:gd name="T22" fmla="*/ 54 w 55"/>
                                  <a:gd name="T23" fmla="*/ 821 h 71"/>
                                  <a:gd name="T24" fmla="*/ 54 w 55"/>
                                  <a:gd name="T25" fmla="*/ 806 h 7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55" h="71">
                                    <a:moveTo>
                                      <a:pt x="5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56" y="71"/>
                                    </a:lnTo>
                                    <a:lnTo>
                                      <a:pt x="56" y="56"/>
                                    </a:lnTo>
                                    <a:lnTo>
                                      <a:pt x="19" y="56"/>
                                    </a:lnTo>
                                    <a:lnTo>
                                      <a:pt x="19" y="42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9" y="28"/>
                                    </a:lnTo>
                                    <a:lnTo>
                                      <a:pt x="19" y="28"/>
                                    </a:lnTo>
                                    <a:lnTo>
                                      <a:pt x="19" y="15"/>
                                    </a:lnTo>
                                    <a:lnTo>
                                      <a:pt x="54" y="15"/>
                                    </a:lnTo>
                                    <a:lnTo>
                                      <a:pt x="5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5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6108" y="806"/>
                              <a:ext cx="55" cy="71"/>
                              <a:chOff x="6108" y="806"/>
                              <a:chExt cx="55" cy="71"/>
                            </a:xfrm>
                          </wpg:grpSpPr>
                          <wps:wsp>
                            <wps:cNvPr id="136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6108" y="806"/>
                                <a:ext cx="55" cy="71"/>
                              </a:xfrm>
                              <a:custGeom>
                                <a:avLst/>
                                <a:gdLst>
                                  <a:gd name="T0" fmla="*/ 49 w 55"/>
                                  <a:gd name="T1" fmla="*/ 806 h 71"/>
                                  <a:gd name="T2" fmla="*/ 0 w 55"/>
                                  <a:gd name="T3" fmla="*/ 806 h 71"/>
                                  <a:gd name="T4" fmla="*/ 0 w 55"/>
                                  <a:gd name="T5" fmla="*/ 877 h 71"/>
                                  <a:gd name="T6" fmla="*/ 18 w 55"/>
                                  <a:gd name="T7" fmla="*/ 877 h 71"/>
                                  <a:gd name="T8" fmla="*/ 18 w 55"/>
                                  <a:gd name="T9" fmla="*/ 854 h 71"/>
                                  <a:gd name="T10" fmla="*/ 45 w 55"/>
                                  <a:gd name="T11" fmla="*/ 854 h 71"/>
                                  <a:gd name="T12" fmla="*/ 44 w 55"/>
                                  <a:gd name="T13" fmla="*/ 851 h 71"/>
                                  <a:gd name="T14" fmla="*/ 42 w 55"/>
                                  <a:gd name="T15" fmla="*/ 850 h 71"/>
                                  <a:gd name="T16" fmla="*/ 39 w 55"/>
                                  <a:gd name="T17" fmla="*/ 849 h 71"/>
                                  <a:gd name="T18" fmla="*/ 39 w 55"/>
                                  <a:gd name="T19" fmla="*/ 847 h 71"/>
                                  <a:gd name="T20" fmla="*/ 50 w 55"/>
                                  <a:gd name="T21" fmla="*/ 846 h 71"/>
                                  <a:gd name="T22" fmla="*/ 52 w 55"/>
                                  <a:gd name="T23" fmla="*/ 841 h 71"/>
                                  <a:gd name="T24" fmla="*/ 18 w 55"/>
                                  <a:gd name="T25" fmla="*/ 841 h 71"/>
                                  <a:gd name="T26" fmla="*/ 18 w 55"/>
                                  <a:gd name="T27" fmla="*/ 821 h 71"/>
                                  <a:gd name="T28" fmla="*/ 54 w 55"/>
                                  <a:gd name="T29" fmla="*/ 821 h 71"/>
                                  <a:gd name="T30" fmla="*/ 54 w 55"/>
                                  <a:gd name="T31" fmla="*/ 818 h 71"/>
                                  <a:gd name="T32" fmla="*/ 49 w 55"/>
                                  <a:gd name="T33" fmla="*/ 806 h 71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</a:gdLst>
                                <a:ahLst/>
                                <a:cxnLst>
                                  <a:cxn ang="T34">
                                    <a:pos x="T0" y="T1"/>
                                  </a:cxn>
                                  <a:cxn ang="T35">
                                    <a:pos x="T2" y="T3"/>
                                  </a:cxn>
                                  <a:cxn ang="T36">
                                    <a:pos x="T4" y="T5"/>
                                  </a:cxn>
                                  <a:cxn ang="T37">
                                    <a:pos x="T6" y="T7"/>
                                  </a:cxn>
                                  <a:cxn ang="T38">
                                    <a:pos x="T8" y="T9"/>
                                  </a:cxn>
                                  <a:cxn ang="T39">
                                    <a:pos x="T10" y="T11"/>
                                  </a:cxn>
                                  <a:cxn ang="T40">
                                    <a:pos x="T12" y="T13"/>
                                  </a:cxn>
                                  <a:cxn ang="T41">
                                    <a:pos x="T14" y="T15"/>
                                  </a:cxn>
                                  <a:cxn ang="T42">
                                    <a:pos x="T16" y="T17"/>
                                  </a:cxn>
                                  <a:cxn ang="T43">
                                    <a:pos x="T18" y="T19"/>
                                  </a:cxn>
                                  <a:cxn ang="T44">
                                    <a:pos x="T20" y="T21"/>
                                  </a:cxn>
                                  <a:cxn ang="T45">
                                    <a:pos x="T22" y="T23"/>
                                  </a:cxn>
                                  <a:cxn ang="T46">
                                    <a:pos x="T24" y="T25"/>
                                  </a:cxn>
                                  <a:cxn ang="T47">
                                    <a:pos x="T26" y="T27"/>
                                  </a:cxn>
                                  <a:cxn ang="T48">
                                    <a:pos x="T28" y="T29"/>
                                  </a:cxn>
                                  <a:cxn ang="T49">
                                    <a:pos x="T30" y="T31"/>
                                  </a:cxn>
                                  <a:cxn ang="T5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55" h="71">
                                    <a:moveTo>
                                      <a:pt x="4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45" y="48"/>
                                    </a:lnTo>
                                    <a:lnTo>
                                      <a:pt x="44" y="45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9" y="43"/>
                                    </a:lnTo>
                                    <a:lnTo>
                                      <a:pt x="39" y="41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2" y="35"/>
                                    </a:lnTo>
                                    <a:lnTo>
                                      <a:pt x="18" y="35"/>
                                    </a:lnTo>
                                    <a:lnTo>
                                      <a:pt x="18" y="15"/>
                                    </a:lnTo>
                                    <a:lnTo>
                                      <a:pt x="54" y="15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4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7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6132" y="854"/>
                              <a:ext cx="38" cy="23"/>
                              <a:chOff x="6132" y="854"/>
                              <a:chExt cx="38" cy="23"/>
                            </a:xfrm>
                          </wpg:grpSpPr>
                          <wps:wsp>
                            <wps:cNvPr id="138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6132" y="854"/>
                                <a:ext cx="38" cy="23"/>
                              </a:xfrm>
                              <a:custGeom>
                                <a:avLst/>
                                <a:gdLst>
                                  <a:gd name="T0" fmla="*/ 21 w 38"/>
                                  <a:gd name="T1" fmla="*/ 854 h 23"/>
                                  <a:gd name="T2" fmla="*/ 0 w 38"/>
                                  <a:gd name="T3" fmla="*/ 854 h 23"/>
                                  <a:gd name="T4" fmla="*/ 16 w 38"/>
                                  <a:gd name="T5" fmla="*/ 877 h 23"/>
                                  <a:gd name="T6" fmla="*/ 38 w 38"/>
                                  <a:gd name="T7" fmla="*/ 877 h 23"/>
                                  <a:gd name="T8" fmla="*/ 22 w 38"/>
                                  <a:gd name="T9" fmla="*/ 854 h 23"/>
                                  <a:gd name="T10" fmla="*/ 21 w 38"/>
                                  <a:gd name="T11" fmla="*/ 854 h 23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38" h="23">
                                    <a:moveTo>
                                      <a:pt x="2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6" y="23"/>
                                    </a:lnTo>
                                    <a:lnTo>
                                      <a:pt x="38" y="23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1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9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6140" y="821"/>
                              <a:ext cx="23" cy="20"/>
                              <a:chOff x="6140" y="821"/>
                              <a:chExt cx="23" cy="20"/>
                            </a:xfrm>
                          </wpg:grpSpPr>
                          <wps:wsp>
                            <wps:cNvPr id="140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6140" y="821"/>
                                <a:ext cx="23" cy="20"/>
                              </a:xfrm>
                              <a:custGeom>
                                <a:avLst/>
                                <a:gdLst>
                                  <a:gd name="T0" fmla="*/ 22 w 23"/>
                                  <a:gd name="T1" fmla="*/ 821 h 20"/>
                                  <a:gd name="T2" fmla="*/ 1 w 23"/>
                                  <a:gd name="T3" fmla="*/ 821 h 20"/>
                                  <a:gd name="T4" fmla="*/ 3 w 23"/>
                                  <a:gd name="T5" fmla="*/ 824 h 20"/>
                                  <a:gd name="T6" fmla="*/ 3 w 23"/>
                                  <a:gd name="T7" fmla="*/ 837 h 20"/>
                                  <a:gd name="T8" fmla="*/ 0 w 23"/>
                                  <a:gd name="T9" fmla="*/ 841 h 20"/>
                                  <a:gd name="T10" fmla="*/ 20 w 23"/>
                                  <a:gd name="T11" fmla="*/ 841 h 20"/>
                                  <a:gd name="T12" fmla="*/ 22 w 23"/>
                                  <a:gd name="T13" fmla="*/ 836 h 20"/>
                                  <a:gd name="T14" fmla="*/ 22 w 23"/>
                                  <a:gd name="T15" fmla="*/ 821 h 20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3" h="20">
                                    <a:moveTo>
                                      <a:pt x="22" y="0"/>
                                    </a:moveTo>
                                    <a:lnTo>
                                      <a:pt x="1" y="0"/>
                                    </a:lnTo>
                                    <a:lnTo>
                                      <a:pt x="3" y="3"/>
                                    </a:lnTo>
                                    <a:lnTo>
                                      <a:pt x="3" y="16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0" y="20"/>
                                    </a:lnTo>
                                    <a:lnTo>
                                      <a:pt x="22" y="15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41" name="Group 2"/>
                        <wpg:cNvGrpSpPr>
                          <a:grpSpLocks/>
                        </wpg:cNvGrpSpPr>
                        <wpg:grpSpPr bwMode="auto">
                          <a:xfrm>
                            <a:off x="2857" y="2406"/>
                            <a:ext cx="13" cy="2369"/>
                            <a:chOff x="5948" y="990"/>
                            <a:chExt cx="2" cy="373"/>
                          </a:xfrm>
                        </wpg:grpSpPr>
                        <wps:wsp>
                          <wps:cNvPr id="142" name="Freeform 3"/>
                          <wps:cNvSpPr>
                            <a:spLocks/>
                          </wps:cNvSpPr>
                          <wps:spPr bwMode="auto">
                            <a:xfrm>
                              <a:off x="5948" y="990"/>
                              <a:ext cx="2" cy="37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990 h 373"/>
                                <a:gd name="T2" fmla="*/ 0 w 2"/>
                                <a:gd name="T3" fmla="*/ 1363 h 3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73">
                                  <a:moveTo>
                                    <a:pt x="0" y="0"/>
                                  </a:moveTo>
                                  <a:lnTo>
                                    <a:pt x="0" y="373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143" name="Group 14"/>
                      <wpg:cNvGrpSpPr>
                        <a:grpSpLocks/>
                      </wpg:cNvGrpSpPr>
                      <wpg:grpSpPr bwMode="auto">
                        <a:xfrm>
                          <a:off x="0" y="12630"/>
                          <a:ext cx="74390" cy="4654"/>
                          <a:chOff x="0" y="0"/>
                          <a:chExt cx="74390" cy="4654"/>
                        </a:xfrm>
                      </wpg:grpSpPr>
                      <wpg:grpSp>
                        <wpg:cNvPr id="144" name="Group 92"/>
                        <wpg:cNvGrpSpPr>
                          <a:grpSpLocks/>
                        </wpg:cNvGrpSpPr>
                        <wpg:grpSpPr bwMode="auto">
                          <a:xfrm>
                            <a:off x="0" y="2286"/>
                            <a:ext cx="2368" cy="12"/>
                            <a:chOff x="551" y="8494"/>
                            <a:chExt cx="373" cy="2"/>
                          </a:xfrm>
                        </wpg:grpSpPr>
                        <wps:wsp>
                          <wps:cNvPr id="145" name="Freeform 93"/>
                          <wps:cNvSpPr>
                            <a:spLocks/>
                          </wps:cNvSpPr>
                          <wps:spPr bwMode="auto">
                            <a:xfrm>
                              <a:off x="551" y="8494"/>
                              <a:ext cx="373" cy="2"/>
                            </a:xfrm>
                            <a:custGeom>
                              <a:avLst/>
                              <a:gdLst>
                                <a:gd name="T0" fmla="*/ 373 w 373"/>
                                <a:gd name="T1" fmla="*/ 0 h 2"/>
                                <a:gd name="T2" fmla="*/ 0 w 37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73" h="2">
                                  <a:moveTo>
                                    <a:pt x="37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75"/>
                        <wpg:cNvGrpSpPr>
                          <a:grpSpLocks/>
                        </wpg:cNvGrpSpPr>
                        <wpg:grpSpPr bwMode="auto">
                          <a:xfrm>
                            <a:off x="3009" y="1200"/>
                            <a:ext cx="661" cy="2184"/>
                            <a:chOff x="1024" y="8319"/>
                            <a:chExt cx="105" cy="345"/>
                          </a:xfrm>
                        </wpg:grpSpPr>
                        <wps:wsp>
                          <wps:cNvPr id="147" name="Freeform 85"/>
                          <wps:cNvSpPr>
                            <a:spLocks/>
                          </wps:cNvSpPr>
                          <wps:spPr bwMode="auto">
                            <a:xfrm>
                              <a:off x="1024" y="8319"/>
                              <a:ext cx="105" cy="345"/>
                            </a:xfrm>
                            <a:custGeom>
                              <a:avLst/>
                              <a:gdLst>
                                <a:gd name="T0" fmla="*/ 19 w 105"/>
                                <a:gd name="T1" fmla="*/ 8609 h 345"/>
                                <a:gd name="T2" fmla="*/ 4 w 105"/>
                                <a:gd name="T3" fmla="*/ 8623 h 345"/>
                                <a:gd name="T4" fmla="*/ 0 w 105"/>
                                <a:gd name="T5" fmla="*/ 8644 h 345"/>
                                <a:gd name="T6" fmla="*/ 0 w 105"/>
                                <a:gd name="T7" fmla="*/ 8652 h 345"/>
                                <a:gd name="T8" fmla="*/ 1 w 105"/>
                                <a:gd name="T9" fmla="*/ 8658 h 345"/>
                                <a:gd name="T10" fmla="*/ 2 w 105"/>
                                <a:gd name="T11" fmla="*/ 8664 h 345"/>
                                <a:gd name="T12" fmla="*/ 17 w 105"/>
                                <a:gd name="T13" fmla="*/ 8664 h 345"/>
                                <a:gd name="T14" fmla="*/ 16 w 105"/>
                                <a:gd name="T15" fmla="*/ 8658 h 345"/>
                                <a:gd name="T16" fmla="*/ 16 w 105"/>
                                <a:gd name="T17" fmla="*/ 8654 h 345"/>
                                <a:gd name="T18" fmla="*/ 15 w 105"/>
                                <a:gd name="T19" fmla="*/ 8636 h 345"/>
                                <a:gd name="T20" fmla="*/ 20 w 105"/>
                                <a:gd name="T21" fmla="*/ 8625 h 345"/>
                                <a:gd name="T22" fmla="*/ 68 w 105"/>
                                <a:gd name="T23" fmla="*/ 8625 h 345"/>
                                <a:gd name="T24" fmla="*/ 66 w 105"/>
                                <a:gd name="T25" fmla="*/ 8622 h 345"/>
                                <a:gd name="T26" fmla="*/ 49 w 105"/>
                                <a:gd name="T27" fmla="*/ 8611 h 345"/>
                                <a:gd name="T28" fmla="*/ 19 w 105"/>
                                <a:gd name="T29" fmla="*/ 8609 h 345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5" h="345">
                                  <a:moveTo>
                                    <a:pt x="19" y="290"/>
                                  </a:moveTo>
                                  <a:lnTo>
                                    <a:pt x="4" y="304"/>
                                  </a:lnTo>
                                  <a:lnTo>
                                    <a:pt x="0" y="325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1" y="339"/>
                                  </a:lnTo>
                                  <a:lnTo>
                                    <a:pt x="2" y="345"/>
                                  </a:lnTo>
                                  <a:lnTo>
                                    <a:pt x="17" y="345"/>
                                  </a:lnTo>
                                  <a:lnTo>
                                    <a:pt x="16" y="339"/>
                                  </a:lnTo>
                                  <a:lnTo>
                                    <a:pt x="16" y="335"/>
                                  </a:lnTo>
                                  <a:lnTo>
                                    <a:pt x="15" y="317"/>
                                  </a:lnTo>
                                  <a:lnTo>
                                    <a:pt x="20" y="306"/>
                                  </a:lnTo>
                                  <a:lnTo>
                                    <a:pt x="68" y="306"/>
                                  </a:lnTo>
                                  <a:lnTo>
                                    <a:pt x="66" y="303"/>
                                  </a:lnTo>
                                  <a:lnTo>
                                    <a:pt x="49" y="292"/>
                                  </a:lnTo>
                                  <a:lnTo>
                                    <a:pt x="19" y="29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84"/>
                          <wps:cNvSpPr>
                            <a:spLocks/>
                          </wps:cNvSpPr>
                          <wps:spPr bwMode="auto">
                            <a:xfrm>
                              <a:off x="1024" y="8319"/>
                              <a:ext cx="105" cy="345"/>
                            </a:xfrm>
                            <a:custGeom>
                              <a:avLst/>
                              <a:gdLst>
                                <a:gd name="T0" fmla="*/ 68 w 105"/>
                                <a:gd name="T1" fmla="*/ 8625 h 345"/>
                                <a:gd name="T2" fmla="*/ 52 w 105"/>
                                <a:gd name="T3" fmla="*/ 8625 h 345"/>
                                <a:gd name="T4" fmla="*/ 59 w 105"/>
                                <a:gd name="T5" fmla="*/ 8633 h 345"/>
                                <a:gd name="T6" fmla="*/ 59 w 105"/>
                                <a:gd name="T7" fmla="*/ 8656 h 345"/>
                                <a:gd name="T8" fmla="*/ 57 w 105"/>
                                <a:gd name="T9" fmla="*/ 8664 h 345"/>
                                <a:gd name="T10" fmla="*/ 72 w 105"/>
                                <a:gd name="T11" fmla="*/ 8664 h 345"/>
                                <a:gd name="T12" fmla="*/ 73 w 105"/>
                                <a:gd name="T13" fmla="*/ 8658 h 345"/>
                                <a:gd name="T14" fmla="*/ 74 w 105"/>
                                <a:gd name="T15" fmla="*/ 8654 h 345"/>
                                <a:gd name="T16" fmla="*/ 73 w 105"/>
                                <a:gd name="T17" fmla="*/ 8638 h 345"/>
                                <a:gd name="T18" fmla="*/ 68 w 105"/>
                                <a:gd name="T19" fmla="*/ 8625 h 345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5" h="345">
                                  <a:moveTo>
                                    <a:pt x="68" y="306"/>
                                  </a:moveTo>
                                  <a:lnTo>
                                    <a:pt x="52" y="306"/>
                                  </a:lnTo>
                                  <a:lnTo>
                                    <a:pt x="59" y="314"/>
                                  </a:lnTo>
                                  <a:lnTo>
                                    <a:pt x="59" y="337"/>
                                  </a:lnTo>
                                  <a:lnTo>
                                    <a:pt x="57" y="345"/>
                                  </a:lnTo>
                                  <a:lnTo>
                                    <a:pt x="72" y="345"/>
                                  </a:lnTo>
                                  <a:lnTo>
                                    <a:pt x="73" y="339"/>
                                  </a:lnTo>
                                  <a:lnTo>
                                    <a:pt x="74" y="335"/>
                                  </a:lnTo>
                                  <a:lnTo>
                                    <a:pt x="73" y="319"/>
                                  </a:lnTo>
                                  <a:lnTo>
                                    <a:pt x="68" y="30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83"/>
                          <wps:cNvSpPr>
                            <a:spLocks/>
                          </wps:cNvSpPr>
                          <wps:spPr bwMode="auto">
                            <a:xfrm>
                              <a:off x="1024" y="8319"/>
                              <a:ext cx="105" cy="345"/>
                            </a:xfrm>
                            <a:custGeom>
                              <a:avLst/>
                              <a:gdLst>
                                <a:gd name="T0" fmla="*/ 73 w 105"/>
                                <a:gd name="T1" fmla="*/ 8319 h 345"/>
                                <a:gd name="T2" fmla="*/ 1 w 105"/>
                                <a:gd name="T3" fmla="*/ 8348 h 345"/>
                                <a:gd name="T4" fmla="*/ 1 w 105"/>
                                <a:gd name="T5" fmla="*/ 8363 h 345"/>
                                <a:gd name="T6" fmla="*/ 73 w 105"/>
                                <a:gd name="T7" fmla="*/ 8390 h 345"/>
                                <a:gd name="T8" fmla="*/ 73 w 105"/>
                                <a:gd name="T9" fmla="*/ 8372 h 345"/>
                                <a:gd name="T10" fmla="*/ 28 w 105"/>
                                <a:gd name="T11" fmla="*/ 8357 h 345"/>
                                <a:gd name="T12" fmla="*/ 28 w 105"/>
                                <a:gd name="T13" fmla="*/ 8356 h 345"/>
                                <a:gd name="T14" fmla="*/ 73 w 105"/>
                                <a:gd name="T15" fmla="*/ 8339 h 345"/>
                                <a:gd name="T16" fmla="*/ 73 w 105"/>
                                <a:gd name="T17" fmla="*/ 8319 h 345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5" h="345">
                                  <a:moveTo>
                                    <a:pt x="73" y="0"/>
                                  </a:moveTo>
                                  <a:lnTo>
                                    <a:pt x="1" y="29"/>
                                  </a:lnTo>
                                  <a:lnTo>
                                    <a:pt x="1" y="44"/>
                                  </a:lnTo>
                                  <a:lnTo>
                                    <a:pt x="73" y="71"/>
                                  </a:lnTo>
                                  <a:lnTo>
                                    <a:pt x="73" y="53"/>
                                  </a:lnTo>
                                  <a:lnTo>
                                    <a:pt x="28" y="38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73" y="20"/>
                                  </a:lnTo>
                                  <a:lnTo>
                                    <a:pt x="7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82"/>
                          <wps:cNvSpPr>
                            <a:spLocks/>
                          </wps:cNvSpPr>
                          <wps:spPr bwMode="auto">
                            <a:xfrm>
                              <a:off x="1024" y="8319"/>
                              <a:ext cx="105" cy="345"/>
                            </a:xfrm>
                            <a:custGeom>
                              <a:avLst/>
                              <a:gdLst>
                                <a:gd name="T0" fmla="*/ 42 w 105"/>
                                <a:gd name="T1" fmla="*/ 8430 h 345"/>
                                <a:gd name="T2" fmla="*/ 17 w 105"/>
                                <a:gd name="T3" fmla="*/ 8430 h 345"/>
                                <a:gd name="T4" fmla="*/ 60 w 105"/>
                                <a:gd name="T5" fmla="*/ 8467 h 345"/>
                                <a:gd name="T6" fmla="*/ 73 w 105"/>
                                <a:gd name="T7" fmla="*/ 8466 h 345"/>
                                <a:gd name="T8" fmla="*/ 73 w 105"/>
                                <a:gd name="T9" fmla="*/ 8444 h 345"/>
                                <a:gd name="T10" fmla="*/ 58 w 105"/>
                                <a:gd name="T11" fmla="*/ 8444 h 345"/>
                                <a:gd name="T12" fmla="*/ 42 w 105"/>
                                <a:gd name="T13" fmla="*/ 8430 h 34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5" h="345">
                                  <a:moveTo>
                                    <a:pt x="42" y="111"/>
                                  </a:moveTo>
                                  <a:lnTo>
                                    <a:pt x="17" y="111"/>
                                  </a:lnTo>
                                  <a:lnTo>
                                    <a:pt x="60" y="148"/>
                                  </a:lnTo>
                                  <a:lnTo>
                                    <a:pt x="73" y="147"/>
                                  </a:lnTo>
                                  <a:lnTo>
                                    <a:pt x="73" y="125"/>
                                  </a:lnTo>
                                  <a:lnTo>
                                    <a:pt x="58" y="125"/>
                                  </a:lnTo>
                                  <a:lnTo>
                                    <a:pt x="42" y="11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81"/>
                          <wps:cNvSpPr>
                            <a:spLocks/>
                          </wps:cNvSpPr>
                          <wps:spPr bwMode="auto">
                            <a:xfrm>
                              <a:off x="1024" y="8319"/>
                              <a:ext cx="105" cy="345"/>
                            </a:xfrm>
                            <a:custGeom>
                              <a:avLst/>
                              <a:gdLst>
                                <a:gd name="T0" fmla="*/ 15 w 105"/>
                                <a:gd name="T1" fmla="*/ 8408 h 345"/>
                                <a:gd name="T2" fmla="*/ 1 w 105"/>
                                <a:gd name="T3" fmla="*/ 8408 h 345"/>
                                <a:gd name="T4" fmla="*/ 1 w 105"/>
                                <a:gd name="T5" fmla="*/ 8466 h 345"/>
                                <a:gd name="T6" fmla="*/ 17 w 105"/>
                                <a:gd name="T7" fmla="*/ 8466 h 345"/>
                                <a:gd name="T8" fmla="*/ 17 w 105"/>
                                <a:gd name="T9" fmla="*/ 8430 h 345"/>
                                <a:gd name="T10" fmla="*/ 42 w 105"/>
                                <a:gd name="T11" fmla="*/ 8430 h 345"/>
                                <a:gd name="T12" fmla="*/ 15 w 105"/>
                                <a:gd name="T13" fmla="*/ 8408 h 34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5" h="345">
                                  <a:moveTo>
                                    <a:pt x="15" y="89"/>
                                  </a:moveTo>
                                  <a:lnTo>
                                    <a:pt x="1" y="89"/>
                                  </a:lnTo>
                                  <a:lnTo>
                                    <a:pt x="1" y="147"/>
                                  </a:lnTo>
                                  <a:lnTo>
                                    <a:pt x="17" y="147"/>
                                  </a:lnTo>
                                  <a:lnTo>
                                    <a:pt x="17" y="111"/>
                                  </a:lnTo>
                                  <a:lnTo>
                                    <a:pt x="42" y="111"/>
                                  </a:lnTo>
                                  <a:lnTo>
                                    <a:pt x="15" y="8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396"/>
                          <wps:cNvSpPr>
                            <a:spLocks/>
                          </wps:cNvSpPr>
                          <wps:spPr bwMode="auto">
                            <a:xfrm>
                              <a:off x="1024" y="8319"/>
                              <a:ext cx="105" cy="345"/>
                            </a:xfrm>
                            <a:custGeom>
                              <a:avLst/>
                              <a:gdLst>
                                <a:gd name="T0" fmla="*/ 73 w 105"/>
                                <a:gd name="T1" fmla="*/ 8409 h 345"/>
                                <a:gd name="T2" fmla="*/ 58 w 105"/>
                                <a:gd name="T3" fmla="*/ 8409 h 345"/>
                                <a:gd name="T4" fmla="*/ 58 w 105"/>
                                <a:gd name="T5" fmla="*/ 8444 h 345"/>
                                <a:gd name="T6" fmla="*/ 73 w 105"/>
                                <a:gd name="T7" fmla="*/ 8444 h 345"/>
                                <a:gd name="T8" fmla="*/ 73 w 105"/>
                                <a:gd name="T9" fmla="*/ 8409 h 3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" h="345">
                                  <a:moveTo>
                                    <a:pt x="73" y="90"/>
                                  </a:moveTo>
                                  <a:lnTo>
                                    <a:pt x="58" y="90"/>
                                  </a:lnTo>
                                  <a:lnTo>
                                    <a:pt x="58" y="125"/>
                                  </a:lnTo>
                                  <a:lnTo>
                                    <a:pt x="73" y="125"/>
                                  </a:lnTo>
                                  <a:lnTo>
                                    <a:pt x="73" y="9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79"/>
                          <wps:cNvSpPr>
                            <a:spLocks/>
                          </wps:cNvSpPr>
                          <wps:spPr bwMode="auto">
                            <a:xfrm>
                              <a:off x="1024" y="8319"/>
                              <a:ext cx="105" cy="345"/>
                            </a:xfrm>
                            <a:custGeom>
                              <a:avLst/>
                              <a:gdLst>
                                <a:gd name="T0" fmla="*/ 61 w 105"/>
                                <a:gd name="T1" fmla="*/ 8561 h 345"/>
                                <a:gd name="T2" fmla="*/ 38 w 105"/>
                                <a:gd name="T3" fmla="*/ 8561 h 345"/>
                                <a:gd name="T4" fmla="*/ 73 w 105"/>
                                <a:gd name="T5" fmla="*/ 8590 h 345"/>
                                <a:gd name="T6" fmla="*/ 73 w 105"/>
                                <a:gd name="T7" fmla="*/ 8570 h 345"/>
                                <a:gd name="T8" fmla="*/ 61 w 105"/>
                                <a:gd name="T9" fmla="*/ 8561 h 3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" h="345">
                                  <a:moveTo>
                                    <a:pt x="61" y="242"/>
                                  </a:moveTo>
                                  <a:lnTo>
                                    <a:pt x="38" y="242"/>
                                  </a:lnTo>
                                  <a:lnTo>
                                    <a:pt x="73" y="271"/>
                                  </a:lnTo>
                                  <a:lnTo>
                                    <a:pt x="73" y="251"/>
                                  </a:lnTo>
                                  <a:lnTo>
                                    <a:pt x="61" y="24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78"/>
                          <wps:cNvSpPr>
                            <a:spLocks/>
                          </wps:cNvSpPr>
                          <wps:spPr bwMode="auto">
                            <a:xfrm>
                              <a:off x="1024" y="8319"/>
                              <a:ext cx="105" cy="345"/>
                            </a:xfrm>
                            <a:custGeom>
                              <a:avLst/>
                              <a:gdLst>
                                <a:gd name="T0" fmla="*/ 38 w 105"/>
                                <a:gd name="T1" fmla="*/ 8543 h 345"/>
                                <a:gd name="T2" fmla="*/ 35 w 105"/>
                                <a:gd name="T3" fmla="*/ 8543 h 345"/>
                                <a:gd name="T4" fmla="*/ 1 w 105"/>
                                <a:gd name="T5" fmla="*/ 8567 h 345"/>
                                <a:gd name="T6" fmla="*/ 1 w 105"/>
                                <a:gd name="T7" fmla="*/ 8589 h 345"/>
                                <a:gd name="T8" fmla="*/ 38 w 105"/>
                                <a:gd name="T9" fmla="*/ 8561 h 345"/>
                                <a:gd name="T10" fmla="*/ 61 w 105"/>
                                <a:gd name="T11" fmla="*/ 8561 h 345"/>
                                <a:gd name="T12" fmla="*/ 38 w 105"/>
                                <a:gd name="T13" fmla="*/ 8543 h 34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5" h="345">
                                  <a:moveTo>
                                    <a:pt x="38" y="224"/>
                                  </a:moveTo>
                                  <a:lnTo>
                                    <a:pt x="35" y="224"/>
                                  </a:lnTo>
                                  <a:lnTo>
                                    <a:pt x="1" y="248"/>
                                  </a:lnTo>
                                  <a:lnTo>
                                    <a:pt x="1" y="270"/>
                                  </a:lnTo>
                                  <a:lnTo>
                                    <a:pt x="38" y="242"/>
                                  </a:lnTo>
                                  <a:lnTo>
                                    <a:pt x="61" y="242"/>
                                  </a:lnTo>
                                  <a:lnTo>
                                    <a:pt x="38" y="224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77"/>
                          <wps:cNvSpPr>
                            <a:spLocks/>
                          </wps:cNvSpPr>
                          <wps:spPr bwMode="auto">
                            <a:xfrm>
                              <a:off x="1024" y="8319"/>
                              <a:ext cx="105" cy="345"/>
                            </a:xfrm>
                            <a:custGeom>
                              <a:avLst/>
                              <a:gdLst>
                                <a:gd name="T0" fmla="*/ 73 w 105"/>
                                <a:gd name="T1" fmla="*/ 8525 h 345"/>
                                <a:gd name="T2" fmla="*/ 1 w 105"/>
                                <a:gd name="T3" fmla="*/ 8525 h 345"/>
                                <a:gd name="T4" fmla="*/ 1 w 105"/>
                                <a:gd name="T5" fmla="*/ 8543 h 345"/>
                                <a:gd name="T6" fmla="*/ 73 w 105"/>
                                <a:gd name="T7" fmla="*/ 8543 h 345"/>
                                <a:gd name="T8" fmla="*/ 73 w 105"/>
                                <a:gd name="T9" fmla="*/ 8525 h 3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" h="345">
                                  <a:moveTo>
                                    <a:pt x="73" y="206"/>
                                  </a:moveTo>
                                  <a:lnTo>
                                    <a:pt x="1" y="206"/>
                                  </a:lnTo>
                                  <a:lnTo>
                                    <a:pt x="1" y="224"/>
                                  </a:lnTo>
                                  <a:lnTo>
                                    <a:pt x="73" y="224"/>
                                  </a:lnTo>
                                  <a:lnTo>
                                    <a:pt x="73" y="20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76"/>
                          <wps:cNvSpPr>
                            <a:spLocks/>
                          </wps:cNvSpPr>
                          <wps:spPr bwMode="auto">
                            <a:xfrm>
                              <a:off x="1024" y="8319"/>
                              <a:ext cx="105" cy="345"/>
                            </a:xfrm>
                            <a:custGeom>
                              <a:avLst/>
                              <a:gdLst>
                                <a:gd name="T0" fmla="*/ 96 w 105"/>
                                <a:gd name="T1" fmla="*/ 8415 h 345"/>
                                <a:gd name="T2" fmla="*/ 79 w 105"/>
                                <a:gd name="T3" fmla="*/ 8434 h 345"/>
                                <a:gd name="T4" fmla="*/ 79 w 105"/>
                                <a:gd name="T5" fmla="*/ 8443 h 345"/>
                                <a:gd name="T6" fmla="*/ 96 w 105"/>
                                <a:gd name="T7" fmla="*/ 8462 h 345"/>
                                <a:gd name="T8" fmla="*/ 105 w 105"/>
                                <a:gd name="T9" fmla="*/ 8454 h 345"/>
                                <a:gd name="T10" fmla="*/ 92 w 105"/>
                                <a:gd name="T11" fmla="*/ 8439 h 345"/>
                                <a:gd name="T12" fmla="*/ 105 w 105"/>
                                <a:gd name="T13" fmla="*/ 8422 h 345"/>
                                <a:gd name="T14" fmla="*/ 96 w 105"/>
                                <a:gd name="T15" fmla="*/ 8415 h 345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05" h="345">
                                  <a:moveTo>
                                    <a:pt x="96" y="96"/>
                                  </a:moveTo>
                                  <a:lnTo>
                                    <a:pt x="79" y="115"/>
                                  </a:lnTo>
                                  <a:lnTo>
                                    <a:pt x="79" y="124"/>
                                  </a:lnTo>
                                  <a:lnTo>
                                    <a:pt x="96" y="143"/>
                                  </a:lnTo>
                                  <a:lnTo>
                                    <a:pt x="105" y="135"/>
                                  </a:lnTo>
                                  <a:lnTo>
                                    <a:pt x="92" y="120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96" y="9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94"/>
                        <wpg:cNvGrpSpPr>
                          <a:grpSpLocks/>
                        </wpg:cNvGrpSpPr>
                        <wpg:grpSpPr bwMode="auto">
                          <a:xfrm>
                            <a:off x="72021" y="2286"/>
                            <a:ext cx="2369" cy="12"/>
                            <a:chOff x="10982" y="8494"/>
                            <a:chExt cx="373" cy="2"/>
                          </a:xfrm>
                        </wpg:grpSpPr>
                        <wps:wsp>
                          <wps:cNvPr id="158" name="Freeform 95"/>
                          <wps:cNvSpPr>
                            <a:spLocks/>
                          </wps:cNvSpPr>
                          <wps:spPr bwMode="auto">
                            <a:xfrm>
                              <a:off x="10982" y="8494"/>
                              <a:ext cx="373" cy="2"/>
                            </a:xfrm>
                            <a:custGeom>
                              <a:avLst/>
                              <a:gdLst>
                                <a:gd name="T0" fmla="*/ 373 w 373"/>
                                <a:gd name="T1" fmla="*/ 0 h 2"/>
                                <a:gd name="T2" fmla="*/ 0 w 37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73" h="2">
                                  <a:moveTo>
                                    <a:pt x="37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88"/>
                        <wpg:cNvGrpSpPr>
                          <a:grpSpLocks/>
                        </wpg:cNvGrpSpPr>
                        <wpg:grpSpPr bwMode="auto">
                          <a:xfrm>
                            <a:off x="70866" y="1473"/>
                            <a:ext cx="450" cy="1632"/>
                            <a:chOff x="10799" y="8367"/>
                            <a:chExt cx="71" cy="257"/>
                          </a:xfrm>
                        </wpg:grpSpPr>
                        <wps:wsp>
                          <wps:cNvPr id="160" name="Freeform 91"/>
                          <wps:cNvSpPr>
                            <a:spLocks/>
                          </wps:cNvSpPr>
                          <wps:spPr bwMode="auto">
                            <a:xfrm>
                              <a:off x="10799" y="8367"/>
                              <a:ext cx="71" cy="257"/>
                            </a:xfrm>
                            <a:custGeom>
                              <a:avLst/>
                              <a:gdLst>
                                <a:gd name="T0" fmla="*/ 72 w 71"/>
                                <a:gd name="T1" fmla="*/ 8367 h 257"/>
                                <a:gd name="T2" fmla="*/ 0 w 71"/>
                                <a:gd name="T3" fmla="*/ 8367 h 257"/>
                                <a:gd name="T4" fmla="*/ 0 w 71"/>
                                <a:gd name="T5" fmla="*/ 8385 h 257"/>
                                <a:gd name="T6" fmla="*/ 72 w 71"/>
                                <a:gd name="T7" fmla="*/ 8385 h 257"/>
                                <a:gd name="T8" fmla="*/ 72 w 71"/>
                                <a:gd name="T9" fmla="*/ 8367 h 25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257">
                                  <a:moveTo>
                                    <a:pt x="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90"/>
                          <wps:cNvSpPr>
                            <a:spLocks/>
                          </wps:cNvSpPr>
                          <wps:spPr bwMode="auto">
                            <a:xfrm>
                              <a:off x="10799" y="8367"/>
                              <a:ext cx="71" cy="257"/>
                            </a:xfrm>
                            <a:custGeom>
                              <a:avLst/>
                              <a:gdLst>
                                <a:gd name="T0" fmla="*/ 72 w 71"/>
                                <a:gd name="T1" fmla="*/ 8421 h 257"/>
                                <a:gd name="T2" fmla="*/ 0 w 71"/>
                                <a:gd name="T3" fmla="*/ 8427 h 257"/>
                                <a:gd name="T4" fmla="*/ 0 w 71"/>
                                <a:gd name="T5" fmla="*/ 8442 h 257"/>
                                <a:gd name="T6" fmla="*/ 51 w 71"/>
                                <a:gd name="T7" fmla="*/ 8462 h 257"/>
                                <a:gd name="T8" fmla="*/ 51 w 71"/>
                                <a:gd name="T9" fmla="*/ 8463 h 257"/>
                                <a:gd name="T10" fmla="*/ 0 w 71"/>
                                <a:gd name="T11" fmla="*/ 8484 h 257"/>
                                <a:gd name="T12" fmla="*/ 0 w 71"/>
                                <a:gd name="T13" fmla="*/ 8500 h 257"/>
                                <a:gd name="T14" fmla="*/ 72 w 71"/>
                                <a:gd name="T15" fmla="*/ 8506 h 257"/>
                                <a:gd name="T16" fmla="*/ 72 w 71"/>
                                <a:gd name="T17" fmla="*/ 8489 h 257"/>
                                <a:gd name="T18" fmla="*/ 36 w 71"/>
                                <a:gd name="T19" fmla="*/ 8487 h 257"/>
                                <a:gd name="T20" fmla="*/ 36 w 71"/>
                                <a:gd name="T21" fmla="*/ 8485 h 257"/>
                                <a:gd name="T22" fmla="*/ 72 w 71"/>
                                <a:gd name="T23" fmla="*/ 8471 h 257"/>
                                <a:gd name="T24" fmla="*/ 72 w 71"/>
                                <a:gd name="T25" fmla="*/ 8456 h 257"/>
                                <a:gd name="T26" fmla="*/ 37 w 71"/>
                                <a:gd name="T27" fmla="*/ 8443 h 257"/>
                                <a:gd name="T28" fmla="*/ 37 w 71"/>
                                <a:gd name="T29" fmla="*/ 8441 h 257"/>
                                <a:gd name="T30" fmla="*/ 72 w 71"/>
                                <a:gd name="T31" fmla="*/ 8439 h 257"/>
                                <a:gd name="T32" fmla="*/ 72 w 71"/>
                                <a:gd name="T33" fmla="*/ 8421 h 257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1" h="257">
                                  <a:moveTo>
                                    <a:pt x="72" y="54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51" y="95"/>
                                  </a:lnTo>
                                  <a:lnTo>
                                    <a:pt x="51" y="9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72" y="139"/>
                                  </a:lnTo>
                                  <a:lnTo>
                                    <a:pt x="72" y="122"/>
                                  </a:lnTo>
                                  <a:lnTo>
                                    <a:pt x="36" y="120"/>
                                  </a:lnTo>
                                  <a:lnTo>
                                    <a:pt x="36" y="118"/>
                                  </a:lnTo>
                                  <a:lnTo>
                                    <a:pt x="72" y="104"/>
                                  </a:lnTo>
                                  <a:lnTo>
                                    <a:pt x="72" y="89"/>
                                  </a:lnTo>
                                  <a:lnTo>
                                    <a:pt x="37" y="76"/>
                                  </a:lnTo>
                                  <a:lnTo>
                                    <a:pt x="37" y="74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72" y="54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89"/>
                          <wps:cNvSpPr>
                            <a:spLocks/>
                          </wps:cNvSpPr>
                          <wps:spPr bwMode="auto">
                            <a:xfrm>
                              <a:off x="10799" y="8367"/>
                              <a:ext cx="71" cy="257"/>
                            </a:xfrm>
                            <a:custGeom>
                              <a:avLst/>
                              <a:gdLst>
                                <a:gd name="T0" fmla="*/ 72 w 71"/>
                                <a:gd name="T1" fmla="*/ 8539 h 257"/>
                                <a:gd name="T2" fmla="*/ 0 w 71"/>
                                <a:gd name="T3" fmla="*/ 8544 h 257"/>
                                <a:gd name="T4" fmla="*/ 0 w 71"/>
                                <a:gd name="T5" fmla="*/ 8560 h 257"/>
                                <a:gd name="T6" fmla="*/ 51 w 71"/>
                                <a:gd name="T7" fmla="*/ 8579 h 257"/>
                                <a:gd name="T8" fmla="*/ 51 w 71"/>
                                <a:gd name="T9" fmla="*/ 8581 h 257"/>
                                <a:gd name="T10" fmla="*/ 0 w 71"/>
                                <a:gd name="T11" fmla="*/ 8602 h 257"/>
                                <a:gd name="T12" fmla="*/ 0 w 71"/>
                                <a:gd name="T13" fmla="*/ 8617 h 257"/>
                                <a:gd name="T14" fmla="*/ 72 w 71"/>
                                <a:gd name="T15" fmla="*/ 8624 h 257"/>
                                <a:gd name="T16" fmla="*/ 72 w 71"/>
                                <a:gd name="T17" fmla="*/ 8607 h 257"/>
                                <a:gd name="T18" fmla="*/ 36 w 71"/>
                                <a:gd name="T19" fmla="*/ 8604 h 257"/>
                                <a:gd name="T20" fmla="*/ 36 w 71"/>
                                <a:gd name="T21" fmla="*/ 8603 h 257"/>
                                <a:gd name="T22" fmla="*/ 72 w 71"/>
                                <a:gd name="T23" fmla="*/ 8589 h 257"/>
                                <a:gd name="T24" fmla="*/ 72 w 71"/>
                                <a:gd name="T25" fmla="*/ 8573 h 257"/>
                                <a:gd name="T26" fmla="*/ 37 w 71"/>
                                <a:gd name="T27" fmla="*/ 8561 h 257"/>
                                <a:gd name="T28" fmla="*/ 37 w 71"/>
                                <a:gd name="T29" fmla="*/ 8559 h 257"/>
                                <a:gd name="T30" fmla="*/ 72 w 71"/>
                                <a:gd name="T31" fmla="*/ 8557 h 257"/>
                                <a:gd name="T32" fmla="*/ 72 w 71"/>
                                <a:gd name="T33" fmla="*/ 8539 h 257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1" h="257">
                                  <a:moveTo>
                                    <a:pt x="72" y="172"/>
                                  </a:moveTo>
                                  <a:lnTo>
                                    <a:pt x="0" y="177"/>
                                  </a:lnTo>
                                  <a:lnTo>
                                    <a:pt x="0" y="193"/>
                                  </a:lnTo>
                                  <a:lnTo>
                                    <a:pt x="51" y="212"/>
                                  </a:lnTo>
                                  <a:lnTo>
                                    <a:pt x="51" y="214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72" y="257"/>
                                  </a:lnTo>
                                  <a:lnTo>
                                    <a:pt x="72" y="240"/>
                                  </a:lnTo>
                                  <a:lnTo>
                                    <a:pt x="36" y="237"/>
                                  </a:lnTo>
                                  <a:lnTo>
                                    <a:pt x="36" y="236"/>
                                  </a:lnTo>
                                  <a:lnTo>
                                    <a:pt x="72" y="222"/>
                                  </a:lnTo>
                                  <a:lnTo>
                                    <a:pt x="72" y="206"/>
                                  </a:lnTo>
                                  <a:lnTo>
                                    <a:pt x="37" y="194"/>
                                  </a:lnTo>
                                  <a:lnTo>
                                    <a:pt x="37" y="192"/>
                                  </a:lnTo>
                                  <a:lnTo>
                                    <a:pt x="72" y="190"/>
                                  </a:lnTo>
                                  <a:lnTo>
                                    <a:pt x="72" y="17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3"/>
                        <wpg:cNvGrpSpPr>
                          <a:grpSpLocks/>
                        </wpg:cNvGrpSpPr>
                        <wpg:grpSpPr bwMode="auto">
                          <a:xfrm>
                            <a:off x="34937" y="0"/>
                            <a:ext cx="4655" cy="4654"/>
                            <a:chOff x="0" y="0"/>
                            <a:chExt cx="465455" cy="465455"/>
                          </a:xfrm>
                        </wpg:grpSpPr>
                        <wpg:grpSp>
                          <wpg:cNvPr id="164" name="Group 92"/>
                          <wpg:cNvGrpSpPr>
                            <a:grpSpLocks/>
                          </wpg:cNvGrpSpPr>
                          <wpg:grpSpPr bwMode="auto">
                            <a:xfrm>
                              <a:off x="0" y="228600"/>
                              <a:ext cx="236855" cy="1270"/>
                              <a:chOff x="551" y="8494"/>
                              <a:chExt cx="373" cy="2"/>
                            </a:xfrm>
                          </wpg:grpSpPr>
                          <wps:wsp>
                            <wps:cNvPr id="165" name="Freeform 93"/>
                            <wps:cNvSpPr>
                              <a:spLocks/>
                            </wps:cNvSpPr>
                            <wps:spPr bwMode="auto">
                              <a:xfrm>
                                <a:off x="551" y="8494"/>
                                <a:ext cx="373" cy="2"/>
                              </a:xfrm>
                              <a:custGeom>
                                <a:avLst/>
                                <a:gdLst>
                                  <a:gd name="T0" fmla="*/ 373 w 373"/>
                                  <a:gd name="T1" fmla="*/ 0 h 2"/>
                                  <a:gd name="T2" fmla="*/ 0 w 373"/>
                                  <a:gd name="T3" fmla="*/ 0 h 2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73" h="2">
                                    <a:moveTo>
                                      <a:pt x="373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6" name="Group 92"/>
                          <wpg:cNvGrpSpPr>
                            <a:grpSpLocks/>
                          </wpg:cNvGrpSpPr>
                          <wpg:grpSpPr bwMode="auto">
                            <a:xfrm>
                              <a:off x="228600" y="228600"/>
                              <a:ext cx="236855" cy="1270"/>
                              <a:chOff x="551" y="8494"/>
                              <a:chExt cx="373" cy="2"/>
                            </a:xfrm>
                          </wpg:grpSpPr>
                          <wps:wsp>
                            <wps:cNvPr id="167" name="Freeform 93"/>
                            <wps:cNvSpPr>
                              <a:spLocks/>
                            </wps:cNvSpPr>
                            <wps:spPr bwMode="auto">
                              <a:xfrm>
                                <a:off x="551" y="8494"/>
                                <a:ext cx="373" cy="2"/>
                              </a:xfrm>
                              <a:custGeom>
                                <a:avLst/>
                                <a:gdLst>
                                  <a:gd name="T0" fmla="*/ 373 w 373"/>
                                  <a:gd name="T1" fmla="*/ 0 h 2"/>
                                  <a:gd name="T2" fmla="*/ 0 w 373"/>
                                  <a:gd name="T3" fmla="*/ 0 h 2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73" h="2">
                                    <a:moveTo>
                                      <a:pt x="373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8" name="Group 2"/>
                          <wpg:cNvGrpSpPr>
                            <a:grpSpLocks/>
                          </wpg:cNvGrpSpPr>
                          <wpg:grpSpPr bwMode="auto">
                            <a:xfrm>
                              <a:off x="228600" y="228600"/>
                              <a:ext cx="1270" cy="236855"/>
                              <a:chOff x="5948" y="990"/>
                              <a:chExt cx="2" cy="373"/>
                            </a:xfrm>
                          </wpg:grpSpPr>
                          <wps:wsp>
                            <wps:cNvPr id="169" name="Freeform 3"/>
                            <wps:cNvSpPr>
                              <a:spLocks/>
                            </wps:cNvSpPr>
                            <wps:spPr bwMode="auto">
                              <a:xfrm>
                                <a:off x="5948" y="990"/>
                                <a:ext cx="2" cy="373"/>
                              </a:xfrm>
                              <a:custGeom>
                                <a:avLst/>
                                <a:gdLst>
                                  <a:gd name="T0" fmla="*/ 0 w 2"/>
                                  <a:gd name="T1" fmla="*/ 990 h 373"/>
                                  <a:gd name="T2" fmla="*/ 0 w 2"/>
                                  <a:gd name="T3" fmla="*/ 1363 h 373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" h="373">
                                    <a:moveTo>
                                      <a:pt x="0" y="0"/>
                                    </a:moveTo>
                                    <a:lnTo>
                                      <a:pt x="0" y="373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0" name="Group 2"/>
                          <wpg:cNvGrpSpPr>
                            <a:grpSpLocks/>
                          </wpg:cNvGrpSpPr>
                          <wpg:grpSpPr bwMode="auto">
                            <a:xfrm>
                              <a:off x="228600" y="0"/>
                              <a:ext cx="1270" cy="236855"/>
                              <a:chOff x="5948" y="990"/>
                              <a:chExt cx="2" cy="373"/>
                            </a:xfrm>
                          </wpg:grpSpPr>
                          <wps:wsp>
                            <wps:cNvPr id="171" name="Freeform 3"/>
                            <wps:cNvSpPr>
                              <a:spLocks/>
                            </wps:cNvSpPr>
                            <wps:spPr bwMode="auto">
                              <a:xfrm>
                                <a:off x="5948" y="990"/>
                                <a:ext cx="2" cy="373"/>
                              </a:xfrm>
                              <a:custGeom>
                                <a:avLst/>
                                <a:gdLst>
                                  <a:gd name="T0" fmla="*/ 0 w 2"/>
                                  <a:gd name="T1" fmla="*/ 990 h 373"/>
                                  <a:gd name="T2" fmla="*/ 0 w 2"/>
                                  <a:gd name="T3" fmla="*/ 1363 h 373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" h="373">
                                    <a:moveTo>
                                      <a:pt x="0" y="0"/>
                                    </a:moveTo>
                                    <a:lnTo>
                                      <a:pt x="0" y="373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6" style="position:absolute;margin-left:-145.1pt;margin-top:-26.9pt;width:585.75pt;height:206.75pt;z-index:-251625472" coordsize="74390,28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">
              <v:group id="Group 16" o:spid="_x0000_s1027" style="position:absolute;left:34569;width:5404;height:4629" coordsize="5403,4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group id="Group 169" o:spid="_x0000_s1028" style="position:absolute;top:2921;width:5403;height:1708" coordorigin="5522,138" coordsize="85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Group 230" o:spid="_x0000_s1029" style="position:absolute;left:5552;top:300;width:51;height:71" coordorigin="5552,300" coordsize="51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Freeform 231" o:spid="_x0000_s1030" style="position:absolute;left:5552;top:300;width:51;height:71;visibility:visible;mso-wrap-style:square;v-text-anchor:top" coordsize="5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dltMQA&#10;AADaAAAADwAAAGRycy9kb3ducmV2LnhtbESPT2vCQBTE70K/w/IKvenGQoNEV6kWsXgR/7XXR/aZ&#10;hGbfhuyapPn0riB4HGbmN8xs0ZlSNFS7wrKC8SgCQZxaXXCm4HRcDycgnEfWWFomBf/kYDF/Gcww&#10;0bblPTUHn4kAYZeggtz7KpHSpTkZdCNbEQfvYmuDPsg6k7rGNsBNKd+jKJYGCw4LOVa0yin9O1yN&#10;glV/vuC21XEzaddfP/3ut19+bJR6e+0+pyA8df4ZfrS/tYIY7lfCD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3ZbTEAAAA2gAAAA8AAAAAAAAAAAAAAAAAmAIAAGRycy9k&#10;b3ducmV2LnhtbFBLBQYAAAAABAAEAPUAAACJAwAAAAA=&#10;" path="m43,l24,r,25l,71r18,l31,42r20,l43,25,43,e" fillcolor="#231f20" stroked="f">
                      <v:path arrowok="t" o:connecttype="custom" o:connectlocs="43,300;24,300;24,325;0,371;18,371;31,342;51,342;43,325;43,300" o:connectangles="0,0,0,0,0,0,0,0,0"/>
                    </v:shape>
                  </v:group>
                  <v:group id="Group 228" o:spid="_x0000_s1031" style="position:absolute;left:5584;top:342;width:35;height:29" coordorigin="5584,342" coordsize="3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 id="Freeform 229" o:spid="_x0000_s1032" style="position:absolute;left:5584;top:342;width:35;height:29;visibility:visible;mso-wrap-style:square;v-text-anchor:top" coordsize="3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K70bsA&#10;AADaAAAADwAAAGRycy9kb3ducmV2LnhtbERPSwrCMBDdC94hjODOpiqIVKOIWBBx4+cAYzO21WZS&#10;mljr7c1CcPl4/+W6M5VoqXGlZQXjKAZBnFldcq7geklHcxDOI2usLJOCDzlYr/q9JSbavvlE7dnn&#10;IoSwS1BB4X2dSOmyggy6yNbEgbvbxqAPsMmlbvAdwk0lJ3E8kwZLDg0F1rQtKHueX0bBMd35x53c&#10;dHpLcf44HLHV8Uyp4aDbLEB46vxf/HPvtYKwNVwJN0Cuv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6yu9G7AAAA2gAAAA8AAAAAAAAAAAAAAAAAmAIAAGRycy9kb3ducmV2Lnht&#10;bFBLBQYAAAAABAAEAPUAAACAAwAAAAA=&#10;" path="m19,l,,16,29r19,l19,e" fillcolor="#231f20" stroked="f">
                      <v:path arrowok="t" o:connecttype="custom" o:connectlocs="19,342;0,342;16,371;35,371;19,342" o:connectangles="0,0,0,0,0"/>
                    </v:shape>
                  </v:group>
                  <v:group id="Group 226" o:spid="_x0000_s1033" style="position:absolute;left:5633;top:356;width:63;height:15" coordorigin="5633,356" coordsize="63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 id="Freeform 227" o:spid="_x0000_s1034" style="position:absolute;left:5633;top:356;width:63;height:15;visibility:visible;mso-wrap-style:square;v-text-anchor:top" coordsize="6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0908UA&#10;AADbAAAADwAAAGRycy9kb3ducmV2LnhtbESPQU8CMRCF7yb+h2ZMuElXDwRXCjEGCOGAEU2It3E7&#10;ble309oWWP+9czDxNpP35r1vZovB9+pEKXeBDdyMK1DETbAdtwZeX1bXU1C5IFvsA5OBH8qwmF9e&#10;zLC24czPdNqXVkkI5xoNuFJirXVuHHnM4xCJRfsIyWORNbXaJjxLuO/1bVVNtMeOpcFhpEdHzdf+&#10;6A2sN8v4NMTD3ffu87DtHb/j8S0ZM7oaHu5BFRrKv/nvemMFX+jlFxlAz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nT3TxQAAANsAAAAPAAAAAAAAAAAAAAAAAJgCAABkcnMv&#10;ZG93bnJldi54bWxQSwUGAAAAAAQABAD1AAAAigMAAAAA&#10;" path="m,8r63,e" filled="f" strokecolor="#231f20" strokeweight=".85pt">
                      <v:path arrowok="t" o:connecttype="custom" o:connectlocs="0,364;63,364" o:connectangles="0,0"/>
                    </v:shape>
                  </v:group>
                  <v:group id="Group 224" o:spid="_x0000_s1035" style="position:absolute;left:5656;top:300;width:18;height:56" coordorigin="5656,300" coordsize="18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shape id="Freeform 225" o:spid="_x0000_s1036" style="position:absolute;left:5656;top:300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auHMEA&#10;AADbAAAADwAAAGRycy9kb3ducmV2LnhtbERP32vCMBB+F/Y/hBv4pmkVnHRGEWGgDwqrY8+35myK&#10;zaVLYu3++0UY7O0+vp+32gy2FT350DhWkE8zEMSV0w3XCj7Ob5MliBCRNbaOScEPBdisn0YrLLS7&#10;8zv1ZaxFCuFQoAITY1dIGSpDFsPUdcSJuzhvMSboa6k93lO4beUsyxbSYsOpwWBHO0PVtbxZBd9f&#10;Zf+Zz/3t9HLYXY/GLPP9KSg1fh62ryAiDfFf/Ofe6zR/Bo9f0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mrhzBAAAA2wAAAA8AAAAAAAAAAAAAAAAAmAIAAGRycy9kb3du&#10;cmV2LnhtbFBLBQYAAAAABAAEAPUAAACGAwAAAAA=&#10;" path="m,28r18,e" filled="f" strokecolor="#231f20" strokeweight="1.0287mm">
                      <v:path arrowok="t" o:connecttype="custom" o:connectlocs="0,328;18,328" o:connectangles="0,0"/>
                    </v:shape>
                  </v:group>
                  <v:group id="Group 222" o:spid="_x0000_s1037" style="position:absolute;left:5725;top:300;width:18;height:71" coordorigin="5725,300" coordsize="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 id="Freeform 223" o:spid="_x0000_s1038" style="position:absolute;left:5725;top:300;width:18;height:71;visibility:visible;mso-wrap-style:square;v-text-anchor:top" coordsize="18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mMa8EA&#10;AADbAAAADwAAAGRycy9kb3ducmV2LnhtbERPS2vCQBC+F/wPywje6kaxIqmrqBCwh1CqtuchO80G&#10;s7Mhu+bx77uFQm/z8T1nux9sLTpqfeVYwWKegCAunK64VHC7Zs8bED4ga6wdk4KRPOx3k6ctptr1&#10;/EHdJZQihrBPUYEJoUml9IUhi37uGuLIfbvWYoiwLaVusY/htpbLJFlLixXHBoMNnQwV98vDKihH&#10;kyfh/fOUfx0Hflm/ZV73C6Vm0+HwCiLQEP7Ff+6zjvNX8PtLPED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pjGvBAAAA2wAAAA8AAAAAAAAAAAAAAAAAmAIAAGRycy9kb3du&#10;cmV2LnhtbFBLBQYAAAAABAAEAPUAAACGAwAAAAA=&#10;" path="m,35r18,e" filled="f" strokecolor="#231f20" strokeweight="1.2933mm">
                      <v:path arrowok="t" o:connecttype="custom" o:connectlocs="0,335;18,335" o:connectangles="0,0"/>
                    </v:shape>
                  </v:group>
                  <v:group id="Group 220" o:spid="_x0000_s1039" style="position:absolute;left:5778;top:355;width:43;height:18" coordorigin="5778,355" coordsize="43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 id="Freeform 221" o:spid="_x0000_s1040" style="position:absolute;left:5778;top:355;width:43;height:18;visibility:visible;mso-wrap-style:square;v-text-anchor:top" coordsize="4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JxZMEA&#10;AADbAAAADwAAAGRycy9kb3ducmV2LnhtbERP32vCMBB+H+x/CDfY20zng0jXKCqTCQVh3djz0ZxN&#10;sbmUJNZ2f/0iCHu7j+/nFevRdmIgH1rHCl5nGQji2umWGwXfX/uXJYgQkTV2jknBRAHWq8eHAnPt&#10;rvxJQxUbkUI45KjAxNjnUobakMUwcz1x4k7OW4wJ+kZqj9cUbjs5z7KFtNhyajDY085Qfa4uVsG5&#10;MtP291LOxz2V74efD2Ifj0o9P42bNxCRxvgvvrsPOs1fwO2XdI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ScWTBAAAA2wAAAA8AAAAAAAAAAAAAAAAAmAIAAGRycy9kb3du&#10;cmV2LnhtbFBLBQYAAAAABAAEAPUAAACGAwAAAAA=&#10;" path="m,l,15r7,2l14,17,31,16,43,6r,-4l12,2,3,,,e" fillcolor="#231f20" stroked="f">
                      <v:path arrowok="t" o:connecttype="custom" o:connectlocs="0,355;0,370;7,372;14,372;31,371;43,361;43,357;12,357;3,355;0,355" o:connectangles="0,0,0,0,0,0,0,0,0,0"/>
                    </v:shape>
                  </v:group>
                  <v:group id="Group 218" o:spid="_x0000_s1041" style="position:absolute;left:5781;top:299;width:46;height:59" coordorigin="5781,299" coordsize="46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Freeform 219" o:spid="_x0000_s1042" style="position:absolute;left:5781;top:299;width:46;height:59;visibility:visible;mso-wrap-style:square;v-text-anchor:top" coordsize="46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bNJ8MA&#10;AADbAAAADwAAAGRycy9kb3ducmV2LnhtbESPQW/CMAyF70j8h8hIu0HKNG1TIaCxCWm3MRh305im&#10;XeN0TQaFXz8fJnGz9Z7f+zxf9r5RJ+piFdjAdJKBIi6Crbg08LVbj59BxYRssQlMBi4UYbkYDuaY&#10;23DmTzptU6kkhGOOBlxKba51LBx5jJPQEot2DJ3HJGtXatvhWcJ9o++z7FF7rFgaHLb06qj43v56&#10;A4eaV9effv+Ab0917Xy2+Vi7jTF3o/5lBipRn27m/+t3K/gCK7/IAH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bNJ8MAAADbAAAADwAAAAAAAAAAAAAAAACYAgAAZHJzL2Rv&#10;d25yZXYueG1sUEsFBgAAAAAEAAQA9QAAAIgDAAAAAA==&#10;" path="m32,l11,1,,11,,38r18,7l28,53r,4l24,58r16,l39,36,21,29,11,21r,-5l16,15r30,l46,2,38,1,32,e" fillcolor="#231f20" stroked="f">
                      <v:path arrowok="t" o:connecttype="custom" o:connectlocs="32,299;11,300;0,310;0,337;18,344;28,352;28,356;24,357;40,357;39,335;21,328;11,320;11,315;16,314;46,314;46,301;38,300;32,299" o:connectangles="0,0,0,0,0,0,0,0,0,0,0,0,0,0,0,0,0,0"/>
                    </v:shape>
                  </v:group>
                  <v:group id="Group 216" o:spid="_x0000_s1043" style="position:absolute;left:5812;top:314;width:14;height:3" coordorigin="5812,314" coordsize="14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shape id="Freeform 217" o:spid="_x0000_s1044" style="position:absolute;left:5812;top:314;width:14;height:3;visibility:visible;mso-wrap-style:square;v-text-anchor:top" coordsize="1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Nuar0A&#10;AADbAAAADwAAAGRycy9kb3ducmV2LnhtbERPzQ7BQBC+S7zDZiQuwpYgUpYgIU4S5eA46Y62dGeb&#10;7qLe3h4kjl++/8WqMaV4Ue0KywqGgwgEcWp1wZmCy3nXn4FwHlljaZkUfMjBatluLTDW9s0neiU+&#10;EyGEXYwKcu+rWEqX5mTQDWxFHLibrQ36AOtM6hrfIdyUchRFU2mw4NCQY0XbnNJH8jQK1rTnyfZx&#10;2Nyf48Jf06Y3vZ+OSnU7zXoOwlPj/+Kf+6AVjML68CX8ALn8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tNuar0AAADbAAAADwAAAAAAAAAAAAAAAACYAgAAZHJzL2Rvd25yZXYu&#10;eG1sUEsFBgAAAAAEAAQA9QAAAIIDAAAAAA==&#10;" path="m15,l,,8,1r7,2l15,e" fillcolor="#231f20" stroked="f">
                      <v:path arrowok="t" o:connecttype="custom" o:connectlocs="15,314;0,314;8,315;15,317;15,314" o:connectangles="0,0,0,0,0"/>
                    </v:shape>
                  </v:group>
                  <v:group id="Group 214" o:spid="_x0000_s1045" style="position:absolute;left:5851;top:300;width:62;height:71" coordorigin="5851,300" coordsize="62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shape id="Freeform 215" o:spid="_x0000_s1046" style="position:absolute;left:5851;top:300;width:62;height:71;visibility:visible;mso-wrap-style:square;v-text-anchor:top" coordsize="6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T86L4A&#10;AADbAAAADwAAAGRycy9kb3ducmV2LnhtbESP3YrCMBCF7xd8hzCCd2tqQXGrUVQQBUHQ1fuhGdti&#10;MylNbOvbG0Hw8uP8cebLzpSiodoVlhWMhhEI4tTqgjMFl//t7xSE88gaS8uk4EkOlovezxwTbVs+&#10;UXP2mQgl7BJUkHtfJVK6NCeDbmgr4qDdbG3QB6wzqWtsQ7kpZRxFE2mw4LCQY0WbnNL7+WEUtI28&#10;Unr8W8d0u+7Hh930GVipQb9bzUB46vzX/EnvtYI4hveX8APk4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y0/Oi+AAAA2wAAAA8AAAAAAAAAAAAAAAAAmAIAAGRycy9kb3ducmV2&#10;LnhtbFBLBQYAAAAABAAEAPUAAACDAwAAAAA=&#10;" path="m22,l,,16,23r2,3l20,27r3,1l23,29,12,31,8,41r,18l13,71r49,l62,56r-33,l27,53r,-13l30,36r32,l62,23r-24,l22,e" fillcolor="#231f20" stroked="f">
                      <v:path arrowok="t" o:connecttype="custom" o:connectlocs="22,300;0,300;16,323;18,326;20,327;23,328;23,329;12,331;8,341;8,359;13,371;62,371;62,356;29,356;27,353;27,340;30,336;62,336;62,323;38,323;22,300" o:connectangles="0,0,0,0,0,0,0,0,0,0,0,0,0,0,0,0,0,0,0,0,0"/>
                    </v:shape>
                  </v:group>
                  <v:group id="Group 212" o:spid="_x0000_s1047" style="position:absolute;left:5895;top:328;width:18;height:2" coordorigin="5895,328" coordsize="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shape id="Freeform 213" o:spid="_x0000_s1048" style="position:absolute;left:5895;top:328;width:18;height:2;visibility:visible;mso-wrap-style:square;v-text-anchor:top" coordsize="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6vZL8A&#10;AADbAAAADwAAAGRycy9kb3ducmV2LnhtbESPSwvCMBCE74L/IazgTVOfSDWKCIJ6ER8Xb0uztsVm&#10;U5po6783guBxmJlvmMWqMYV4UeVyywoG/QgEcWJ1zqmC62Xbm4FwHlljYZkUvMnBatluLTDWtuYT&#10;vc4+FQHCLkYFmfdlLKVLMjLo+rYkDt7dVgZ9kFUqdYV1gJtCDqNoKg3mHBYyLGmTUfI4P42CSTQb&#10;HSwfbrrenI4pX2jH+6dS3U6znoPw1Ph/+NfeaQXDMXy/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zq9kvwAAANsAAAAPAAAAAAAAAAAAAAAAAJgCAABkcnMvZG93bnJl&#10;di54bWxQSwUGAAAAAAQABAD1AAAAhAMAAAAA&#10;" path="m,l18,e" filled="f" strokecolor="#231f20" strokeweight="1.0287mm">
                      <v:path arrowok="t" o:connecttype="custom" o:connectlocs="0,0;18,0" o:connectangles="0,0"/>
                    </v:shape>
                  </v:group>
                  <v:group id="Group 210" o:spid="_x0000_s1049" style="position:absolute;left:5944;top:300;width:55;height:71" coordorigin="5944,300" coordsize="55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shape id="Freeform 211" o:spid="_x0000_s1050" style="position:absolute;left:5944;top:300;width:55;height:71;visibility:visible;mso-wrap-style:square;v-text-anchor:top" coordsize="5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bi9sQA&#10;AADbAAAADwAAAGRycy9kb3ducmV2LnhtbESPzWvCQBTE70L/h+UVehHd1IPY6Br6QcDe/KiIt0f2&#10;JRvMvg3ZrUn/+64geBxm5jfMKhtsI67U+dqxgtdpAoK4cLrmSsHPIZ8sQPiArLFxTAr+yEO2fhqt&#10;MNWu5x1d96ESEcI+RQUmhDaV0heGLPqpa4mjV7rOYoiyq6TusI9w28hZksylxZrjgsGWPg0Vl/2v&#10;VXD8GH/nfN7k5amsvow2Zmvfdkq9PA/vSxCBhvAI39sbrWA2h9uX+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m4vbEAAAA2wAAAA8AAAAAAAAAAAAAAAAAmAIAAGRycy9k&#10;b3ducmV2LnhtbFBLBQYAAAAABAAEAPUAAACJAwAAAAA=&#10;" path="m56,l,,,15r37,l37,29,7,29r,14l37,43r,13l2,56r,15l56,71,56,e" fillcolor="#231f20" stroked="f">
                      <v:path arrowok="t" o:connecttype="custom" o:connectlocs="56,300;0,300;0,315;37,315;37,329;7,329;7,343;37,343;37,356;2,356;2,371;56,371;56,300" o:connectangles="0,0,0,0,0,0,0,0,0,0,0,0,0"/>
                    </v:shape>
                  </v:group>
                  <v:group id="Group 208" o:spid="_x0000_s1051" style="position:absolute;left:6027;top:300;width:53;height:71" coordorigin="6027,300" coordsize="53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Freeform 209" o:spid="_x0000_s1052" style="position:absolute;left:6027;top:300;width:53;height:71;visibility:visible;mso-wrap-style:square;v-text-anchor:top" coordsize="5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Emqr8A&#10;AADbAAAADwAAAGRycy9kb3ducmV2LnhtbERPy4rCMBTdC/5DuII7TetChmoUEQRFBMdHxd2lubbF&#10;5qY00da/nywGXB7Oe77sTCXe1LjSsoJ4HIEgzqwuOVdwOW9GPyCcR9ZYWSYFH3KwXPR7c0y0bfmX&#10;3iefixDCLkEFhfd1IqXLCjLoxrYmDtzDNgZ9gE0udYNtCDeVnETRVBosOTQUWNO6oOx5ehkF6Y7T&#10;6+vWcnunON1PY338RAelhoNuNQPhqfNf8b97qxVMwtjwJfwAuf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USaqvwAAANsAAAAPAAAAAAAAAAAAAAAAAJgCAABkcnMvZG93bnJl&#10;di54bWxQSwUGAAAAAAQABAD1AAAAhAMAAAAA&#10;" path="m43,l27,,,71r18,l33,26r20,l43,e" fillcolor="#231f20" stroked="f">
                      <v:path arrowok="t" o:connecttype="custom" o:connectlocs="43,300;27,300;0,371;18,371;33,326;53,326;43,300" o:connectangles="0,0,0,0,0,0,0"/>
                    </v:shape>
                  </v:group>
                  <v:group id="Group 206" o:spid="_x0000_s1053" style="position:absolute;left:6062;top:326;width:37;height:45" coordorigin="6062,326" coordsize="37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shape id="Freeform 207" o:spid="_x0000_s1054" style="position:absolute;left:6062;top:326;width:37;height:45;visibility:visible;mso-wrap-style:square;v-text-anchor:top" coordsize="37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YJW8IA&#10;AADbAAAADwAAAGRycy9kb3ducmV2LnhtbERPy2rCQBTdF/oPwy10U3RijSLRMUhLoRSzSBTXl8xt&#10;Epq5EzLTPP6+syi4PJz3IZ1MKwbqXWNZwWoZgSAurW64UnC9fCx2IJxH1thaJgUzOUiPjw8HTLQd&#10;Oaeh8JUIIewSVFB73yVSurImg25pO+LAfdveoA+wr6TucQzhppWvUbSVBhsODTV29FZT+VP8GgXY&#10;xC/vcXYd8vFrvZnPrGO6ZUo9P02nPQhPk7+L/92fWsE6rA9fwg+Qx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1glbwgAAANsAAAAPAAAAAAAAAAAAAAAAAJgCAABkcnMvZG93&#10;bnJldi54bWxQSwUGAAAAAAQABAD1AAAAhwMAAAAA&#10;" path="m18,l,,17,45r20,l18,e" fillcolor="#231f20" stroked="f">
                      <v:path arrowok="t" o:connecttype="custom" o:connectlocs="18,326;0,326;17,371;37,371;18,326" o:connectangles="0,0,0,0,0"/>
                    </v:shape>
                  </v:group>
                  <v:group id="Group 204" o:spid="_x0000_s1055" style="position:absolute;left:6125;top:300;width:18;height:71" coordorigin="6125,300" coordsize="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shape id="Freeform 205" o:spid="_x0000_s1056" style="position:absolute;left:6125;top:300;width:18;height:71;visibility:visible;mso-wrap-style:square;v-text-anchor:top" coordsize="18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nt5MIA&#10;AADbAAAADwAAAGRycy9kb3ducmV2LnhtbESPQYvCMBSE74L/ITzBm6YqinSNooLgHmSx6p4fzdum&#10;bPNSmmjrv98ICx6HmfmGWW06W4kHNb50rGAyTkAQ506XXCi4Xg6jJQgfkDVWjknBkzxs1v3eClPt&#10;Wj7TIwuFiBD2KSowIdSplD43ZNGPXU0cvR/XWAxRNoXUDbYRbis5TZKFtFhyXDBY095Q/pvdrYLi&#10;aU5J+LrtT9+7jueLz4PX7USp4aDbfoAI1IV3+L991ApmU3h9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+e3kwgAAANsAAAAPAAAAAAAAAAAAAAAAAJgCAABkcnMvZG93&#10;bnJldi54bWxQSwUGAAAAAAQABAD1AAAAhwMAAAAA&#10;" path="m,35r18,e" filled="f" strokecolor="#231f20" strokeweight="1.2933mm">
                      <v:path arrowok="t" o:connecttype="custom" o:connectlocs="0,335;18,335" o:connectangles="0,0"/>
                    </v:shape>
                  </v:group>
                  <v:group id="Group 202" o:spid="_x0000_s1057" style="position:absolute;left:6178;top:300;width:41;height:71" coordorigin="6178,300" coordsize="41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shape id="Freeform 203" o:spid="_x0000_s1058" style="position:absolute;left:6178;top:300;width:41;height:71;visibility:visible;mso-wrap-style:square;v-text-anchor:top" coordsize="4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qjMsQA&#10;AADbAAAADwAAAGRycy9kb3ducmV2LnhtbESP0WrCQBRE3wX/YblC38xGW7RGVwkWobUIVvsBt9lr&#10;Npi9G7LbmP59tyD0cZiZM8xq09tadNT6yrGCSZKCIC6crrhU8HnejZ9B+ICssXZMCn7Iw2Y9HKww&#10;0+7GH9SdQikihH2GCkwITSalLwxZ9IlriKN3ca3FEGVbSt3iLcJtLadpOpMWK44LBhvaGiqup2+r&#10;YLY3XTA7K1/e88NbOT/Ou3zxpdTDqM+XIAL14T98b79qBY9P8Pcl/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qozLEAAAA2wAAAA8AAAAAAAAAAAAAAAAAmAIAAGRycy9k&#10;b3ducmV2LnhtbFBLBQYAAAAABAAEAPUAAACJAwAAAAA=&#10;" path="m17,l,,,71r18,l18,31r23,l17,e" fillcolor="#231f20" stroked="f">
                      <v:path arrowok="t" o:connecttype="custom" o:connectlocs="17,300;0,300;0,371;18,371;18,331;41,331;17,300" o:connectangles="0,0,0,0,0,0,0"/>
                    </v:shape>
                  </v:group>
                  <v:group id="Group 200" o:spid="_x0000_s1059" style="position:absolute;left:6198;top:331;width:48;height:40" coordorigin="6198,331" coordsize="48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<v:shape id="Freeform 201" o:spid="_x0000_s1060" style="position:absolute;left:6198;top:331;width:48;height:40;visibility:visible;mso-wrap-style:square;v-text-anchor:top" coordsize="48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N2OMUA&#10;AADbAAAADwAAAGRycy9kb3ducmV2LnhtbESPQWvCQBSE7wX/w/KEXorutoUg0VWMIBZ6aTUg3p7Z&#10;ZxLMvk2z25j++26h4HGYmW+YxWqwjeip87VjDc9TBYK4cKbmUkN+2E5mIHxANtg4Jg0/5GG1HD0s&#10;MDXuxp/U70MpIoR9ihqqENpUSl9UZNFPXUscvYvrLIYou1KaDm8Rbhv5olQiLdYcFypsaVNRcd1/&#10;Ww199rTLM6U+6iLJjqfMveezr7PWj+NhPQcRaAj38H/7zWh4TeDv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g3Y4xQAAANsAAAAPAAAAAAAAAAAAAAAAAJgCAABkcnMv&#10;ZG93bnJldi54bWxQSwUGAAAAAAQABAD1AAAAigMAAAAA&#10;" path="m21,l,,31,40r17,l48,10r-19,l21,e" fillcolor="#231f20" stroked="f">
                      <v:path arrowok="t" o:connecttype="custom" o:connectlocs="21,331;0,331;31,371;48,371;48,341;29,341;21,331" o:connectangles="0,0,0,0,0,0,0"/>
                    </v:shape>
                  </v:group>
                  <v:group id="Group 198" o:spid="_x0000_s1061" style="position:absolute;left:6228;top:300;width:18;height:41" coordorigin="6228,300" coordsize="18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<v:shape id="Freeform 199" o:spid="_x0000_s1062" style="position:absolute;left:6228;top:300;width:18;height:41;visibility:visible;mso-wrap-style:square;v-text-anchor:top" coordsize="18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NJHcEA&#10;AADbAAAADwAAAGRycy9kb3ducmV2LnhtbERPy4rCMBTdD/gP4Q64GcZUKzJUo4ggDK7UKrq8NNe2&#10;THNTmkwff28WgsvDea82valES40rLSuYTiIQxJnVJecKLun++weE88gaK8ukYCAHm/XoY4WJth2f&#10;qD37XIQQdgkqKLyvEyldVpBBN7E1ceAetjHoA2xyqRvsQrip5CyKFtJgyaGhwJp2BWV/53+jIJ12&#10;j6/rMG/T473tDvN4e0v3uVLjz367BOGp92/xy/2rFcRhbPgSfo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TSR3BAAAA2wAAAA8AAAAAAAAAAAAAAAAAmAIAAGRycy9kb3du&#10;cmV2LnhtbFBLBQYAAAAABAAEAPUAAACGAwAAAAA=&#10;" path="m,20r18,e" filled="f" strokecolor="#231f20" strokeweight=".76375mm">
                      <v:path arrowok="t" o:connecttype="custom" o:connectlocs="0,320;18,320" o:connectangles="0,0"/>
                    </v:shape>
                  </v:group>
                  <v:group id="Group 196" o:spid="_x0000_s1063" style="position:absolute;left:6280;top:299;width:60;height:72" coordorigin="6280,299" coordsize="60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shape id="Freeform 197" o:spid="_x0000_s1064" style="position:absolute;left:6280;top:299;width:60;height:72;visibility:visible;mso-wrap-style:square;v-text-anchor:top" coordsize="6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Dl2bsA&#10;AADbAAAADwAAAGRycy9kb3ducmV2LnhtbERPvQrCMBDeBd8hnOCmqSKi1SgiCB21CuJ2NGdTbC6l&#10;iVrf3gyC48f3v952thYvan3lWMFknIAgLpyuuFRwOR9GCxA+IGusHZOCD3nYbvq9NabavflErzyU&#10;IoawT1GBCaFJpfSFIYt+7BriyN1dazFE2JZSt/iO4baW0ySZS4sVxwaDDe0NFY/8aRVk5zrbmfsJ&#10;u6O/zct8eX06yUoNB91uBSJQF/7inzvTCmZxffwSf4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NQ5dm7AAAA2wAAAA8AAAAAAAAAAAAAAAAAmAIAAGRycy9kb3ducmV2Lnht&#10;bFBLBQYAAAAABAAEAPUAAACAAwAAAAA=&#10;" path="m28,l7,8,,28,,72r18,l18,18r4,-3l60,15,52,4,28,e" fillcolor="#231f20" stroked="f">
                      <v:path arrowok="t" o:connecttype="custom" o:connectlocs="28,299;7,307;0,327;0,371;18,371;18,317;22,314;60,314;52,303;28,299" o:connectangles="0,0,0,0,0,0,0,0,0,0"/>
                    </v:shape>
                  </v:group>
                  <v:group id="Group 194" o:spid="_x0000_s1065" style="position:absolute;left:6318;top:314;width:26;height:57" coordorigin="6318,314" coordsize="26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<v:shape id="Freeform 195" o:spid="_x0000_s1066" style="position:absolute;left:6318;top:314;width:26;height:57;visibility:visible;mso-wrap-style:square;v-text-anchor:top" coordsize="2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xZu8QA&#10;AADbAAAADwAAAGRycy9kb3ducmV2LnhtbESPQWsCMRSE7wX/Q3iCl6JZRUS2RlFREIqHrtr2+Ng8&#10;dxc3L0sSdfvvTUHwOMzMN8xs0Zpa3Mj5yrKC4SABQZxbXXGh4HjY9qcgfEDWWFsmBX/kYTHvvM0w&#10;1fbOX3TLQiEihH2KCsoQmlRKn5dk0A9sQxy9s3UGQ5SukNrhPcJNLUdJMpEGK44LJTa0Lim/ZFej&#10;YMO+WOXvp/Hvz/cpq2q9d5+roFSv2y4/QARqwyv8bO+0gvEI/r/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cWbvEAAAA2wAAAA8AAAAAAAAAAAAAAAAAmAIAAGRycy9k&#10;b3ducmV2LnhtbFBLBQYAAAAABAAEAPUAAACJAwAAAAA=&#10;" path="m22,l,,8,1r,56l26,57,26,5,22,e" fillcolor="#231f20" stroked="f">
                      <v:path arrowok="t" o:connecttype="custom" o:connectlocs="22,314;0,314;8,315;8,371;26,371;26,319;22,314" o:connectangles="0,0,0,0,0,0,0"/>
                    </v:shape>
                  </v:group>
                  <v:group id="Group 192" o:spid="_x0000_s1067" style="position:absolute;left:5729;top:168;width:66;height:71" coordorigin="5729,168" coordsize="66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<v:shape id="Freeform 193" o:spid="_x0000_s1068" style="position:absolute;left:5729;top:168;width:66;height:71;visibility:visible;mso-wrap-style:square;v-text-anchor:top" coordsize="66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IN68IA&#10;AADbAAAADwAAAGRycy9kb3ducmV2LnhtbESPQWsCMRSE7wX/Q3iCt5q12FZWo4gg2lNxq54fm+dm&#10;2eRl2aTu+u+bQqHHYWa+YVabwVlxpy7UnhXMphkI4tLrmisF56/98wJEiMgarWdS8KAAm/XoaYW5&#10;9j2f6F7ESiQIhxwVmBjbXMpQGnIYpr4lTt7Ndw5jkl0ldYd9gjsrX7LsTTqsOS0YbGlnqGyKb6fg&#10;YJuP82djL8O1f+fXYM2+L05KTcbDdgki0hD/w3/to1Ywn8Pvl/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cg3rwgAAANsAAAAPAAAAAAAAAAAAAAAAAJgCAABkcnMvZG93&#10;bnJldi54bWxQSwUGAAAAAAQABAD1AAAAhwMAAAAA&#10;" path="m19,l,,,72r19,l19,44r48,l67,29r-48,l19,e" fillcolor="#231f20" stroked="f">
                      <v:path arrowok="t" o:connecttype="custom" o:connectlocs="19,168;0,168;0,240;19,240;19,212;67,212;67,197;19,197;19,168" o:connectangles="0,0,0,0,0,0,0,0,0"/>
                    </v:shape>
                  </v:group>
                  <v:group id="Group 190" o:spid="_x0000_s1069" style="position:absolute;left:5778;top:211;width:18;height:30" coordorigin="5778,211" coordsize="18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<v:shape id="Freeform 191" o:spid="_x0000_s1070" style="position:absolute;left:5778;top:211;width:18;height:30;visibility:visible;mso-wrap-style:square;v-text-anchor:top" coordsize="1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iJrMQA&#10;AADbAAAADwAAAGRycy9kb3ducmV2LnhtbESPQWsCMRSE70L/Q3iF3mpiFamrUUQqKBRqV0G8PTav&#10;u6Gbl2WTuuu/bwoFj8PMfMMsVr2rxZXaYD1rGA0VCOLCG8ulhtNx+/wKIkRkg7Vn0nCjAKvlw2CB&#10;mfEdf9I1j6VIEA4ZaqhibDIpQ1GRwzD0DXHyvnzrMCbZltK02CW4q+WLUlPp0HJaqLChTUXFd/7j&#10;NNjDZk1nlRdjM7qo2dtHuX+3ndZPj/16DiJSH+/h//bOaJhM4e9L+g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oiazEAAAA2wAAAA8AAAAAAAAAAAAAAAAAmAIAAGRycy9k&#10;b3ducmV2LnhtbFBLBQYAAAAABAAEAPUAAACJAwAAAAA=&#10;" path="m,30r18,l18,,,,,30xe" fillcolor="#231f20" stroked="f">
                      <v:path arrowok="t" o:connecttype="custom" o:connectlocs="0,241;18,241;18,211;0,211;0,241" o:connectangles="0,0,0,0,0"/>
                    </v:shape>
                  </v:group>
                  <v:group id="Group 188" o:spid="_x0000_s1071" style="position:absolute;left:5778;top:167;width:18;height:31" coordorigin="5778,167" coordsize="18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<v:shape id="Freeform 189" o:spid="_x0000_s1072" style="position:absolute;left:5778;top:167;width:18;height:31;visibility:visible;mso-wrap-style:square;v-text-anchor:top" coordsize="1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7HHsAA&#10;AADbAAAADwAAAGRycy9kb3ducmV2LnhtbERPyWrDMBC9B/IPYgK9xXJLMY0T2ZSEQim9JE7pdbAm&#10;tok1MpK89O+rQ6HHx9sP5WJ6MZHznWUFj0kKgri2uuNGwbV6276A8AFZY2+ZFPyQh7JYrw6Yazvz&#10;maZLaEQMYZ+jgjaEIZfS1y0Z9IkdiCN3s85giNA1UjucY7jp5VOaZtJgx7GhxYGOLdX3y2gUODue&#10;q8xPt4/T1+eOSPI8N99KPWyW1z2IQEv4F/+537WC5zg2fok/QB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n7HHsAAAADbAAAADwAAAAAAAAAAAAAAAACYAgAAZHJzL2Rvd25y&#10;ZXYueG1sUEsFBgAAAAAEAAQA9QAAAIUDAAAAAA==&#10;" path="m,31r18,l18,,,,,31xe" fillcolor="#231f20" stroked="f">
                      <v:path arrowok="t" o:connecttype="custom" o:connectlocs="0,198;18,198;18,167;0,167;0,198" o:connectangles="0,0,0,0,0"/>
                    </v:shape>
                  </v:group>
                  <v:group id="Group 186" o:spid="_x0000_s1073" style="position:absolute;left:5824;top:225;width:63;height:15" coordorigin="5824,225" coordsize="63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<v:shape id="Freeform 187" o:spid="_x0000_s1074" style="position:absolute;left:5824;top:225;width:63;height:15;visibility:visible;mso-wrap-style:square;v-text-anchor:top" coordsize="6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ZCxsEA&#10;AADbAAAADwAAAGRycy9kb3ducmV2LnhtbERPTYvCMBC9C/sfwgheRNMVFekaZRUEFTzYXfY8NGNb&#10;2ky6SdT6781B8Ph438t1ZxpxI+crywo+xwkI4tzqigsFvz+70QKED8gaG8uk4EEe1quP3hJTbe98&#10;plsWChFD2KeooAyhTaX0eUkG/di2xJG7WGcwROgKqR3eY7hp5CRJ5tJgxbGhxJa2JeV1djUK6np6&#10;2Aw3+nzNJ26Y/B23//tTptSg331/gQjUhbf45d5rBbO4Pn6JP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GQsbBAAAA2wAAAA8AAAAAAAAAAAAAAAAAmAIAAGRycy9kb3du&#10;cmV2LnhtbFBLBQYAAAAABAAEAPUAAACGAwAAAAA=&#10;" path="m,7r63,e" filled="f" strokecolor="#231f20" strokeweight=".30019mm">
                      <v:path arrowok="t" o:connecttype="custom" o:connectlocs="0,232;63,232" o:connectangles="0,0"/>
                    </v:shape>
                  </v:group>
                  <v:group id="Group 184" o:spid="_x0000_s1075" style="position:absolute;left:5847;top:168;width:18;height:56" coordorigin="5847,168" coordsize="18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<v:shape id="Freeform 185" o:spid="_x0000_s1076" style="position:absolute;left:5847;top:168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VgWMMA&#10;AADbAAAADwAAAGRycy9kb3ducmV2LnhtbESP0WrCQBRE3wX/YbmCb2ajYCnRVYISEKWFRj/gmr0m&#10;wezdNLtN0r/vFgp9HGbmDLPdj6YRPXWutqxgGcUgiAuray4V3K7Z4hWE88gaG8uk4Jsc7HfTyRYT&#10;bQf+oD73pQgQdgkqqLxvEyldUZFBF9mWOHgP2xn0QXal1B0OAW4auYrjF2mw5rBQYUuHiopn/mUU&#10;nI8X95ampv/EbMjX73l2P50bpeazMd2A8DT6//Bf+6QVrFfw+yX8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3VgWMMAAADbAAAADwAAAAAAAAAAAAAAAACYAgAAZHJzL2Rv&#10;d25yZXYueG1sUEsFBgAAAAAEAAQA9QAAAIgDAAAAAA==&#10;" path="m,28r18,e" filled="f" strokecolor="#231f20" strokeweight="1.0283mm">
                      <v:path arrowok="t" o:connecttype="custom" o:connectlocs="0,196;18,196" o:connectangles="0,0"/>
                    </v:shape>
                  </v:group>
                  <v:group id="Group 182" o:spid="_x0000_s1077" style="position:absolute;left:5906;top:168;width:62;height:71" coordorigin="5906,168" coordsize="62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v:shape id="Freeform 183" o:spid="_x0000_s1078" style="position:absolute;left:5906;top:168;width:62;height:71;visibility:visible;mso-wrap-style:square;v-text-anchor:top" coordsize="6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yesEA&#10;AADbAAAADwAAAGRycy9kb3ducmV2LnhtbESPXWvCMBSG7wX/QziD3Wm6soqrRlFBVhgI6rw/NMe2&#10;2JyUJvbj3y+DwS4f3i/e9XYwteiodZVlBW/zCARxbnXFhYLv63G2BOE8ssbaMikYycF2M52sMdW2&#10;5zN1F1+IUMIuRQWl900qpctLMujmtiEO2t22Bn3AtpC6xT6Um1rGUbSQBisOCyU2dCgpf1yeRkHf&#10;yRvlp499TPdblnx9LsfASr2+DLsVCE+D/zf/pTOtIHmH3y/hB8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XsnrBAAAA2wAAAA8AAAAAAAAAAAAAAAAAmAIAAGRycy9kb3du&#10;cmV2LnhtbFBLBQYAAAAABAAEAPUAAACGAwAAAAA=&#10;" path="m22,l,,16,23r2,3l20,27r3,1l23,30,12,32,8,41r,19l13,72r49,l62,57r-33,l27,53r,-13l30,36r32,l62,24r-24,l22,e" fillcolor="#231f20" stroked="f">
                      <v:path arrowok="t" o:connecttype="custom" o:connectlocs="22,168;0,168;16,191;18,194;20,195;23,196;23,198;12,200;8,209;8,228;13,240;62,240;62,225;29,225;27,221;27,208;30,204;62,204;62,192;38,192;22,168" o:connectangles="0,0,0,0,0,0,0,0,0,0,0,0,0,0,0,0,0,0,0,0,0"/>
                    </v:shape>
                  </v:group>
                  <v:group id="Group 180" o:spid="_x0000_s1079" style="position:absolute;left:5950;top:196;width:18;height:2" coordorigin="5950,196" coordsize="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<v:shape id="Freeform 181" o:spid="_x0000_s1080" style="position:absolute;left:5950;top:196;width:18;height:2;visibility:visible;mso-wrap-style:square;v-text-anchor:top" coordsize="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n0X8MA&#10;AADbAAAADwAAAGRycy9kb3ducmV2LnhtbESPQUvDQBSE74L/YXlCb2ZTaWsbuy1BkHht60Fvj+wz&#10;G82+Ddlnk/57tyB4HGbmG2a7n3ynzjTENrCBeZaDIq6Dbbkx8HZ6uV+DioJssQtMBi4UYb+7vdli&#10;YcPIBzofpVEJwrFAA06kL7SOtSOPMQs9cfI+w+BRkhwabQccE9x3+iHPV9pjy2nBYU/Pjurv4483&#10;8ChfvJl/lONC3qeyEld1h0VlzOxuKp9ACU3yH/5rv1oDyxVcv6Qf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n0X8MAAADbAAAADwAAAAAAAAAAAAAAAACYAgAAZHJzL2Rv&#10;d25yZXYueG1sUEsFBgAAAAAEAAQA9QAAAIgDAAAAAA==&#10;" path="m,l18,e" filled="f" strokecolor="#231f20" strokeweight="1.0283mm">
                      <v:path arrowok="t" o:connecttype="custom" o:connectlocs="0,0;18,0" o:connectangles="0,0"/>
                    </v:shape>
                  </v:group>
                  <v:group id="Group 178" o:spid="_x0000_s1081" style="position:absolute;left:6000;top:172;width:69;height:66" coordorigin="6000,172" coordsize="69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<v:shape id="Freeform 179" o:spid="_x0000_s1082" style="position:absolute;left:6000;top:172;width:69;height:66;visibility:visible;mso-wrap-style:square;v-text-anchor:top" coordsize="69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Kc5sEA&#10;AADbAAAADwAAAGRycy9kb3ducmV2LnhtbERPy4rCMBTdC/MP4Q7MTtMRFalGGYqKbsb3wt2lubbV&#10;5qY0Ge349WYhuDyc93jamFLcqHaFZQXfnQgEcWp1wZmCw37eHoJwHlljaZkU/JOD6eSjNcZY2ztv&#10;6bbzmQgh7GJUkHtfxVK6NCeDrmMr4sCdbW3QB1hnUtd4D+GmlN0oGkiDBYeGHCtKckqvuz+j4LQ+&#10;Lq5lf3OYLVgmyer3cemdLkp9fTY/IxCeGv8Wv9xLraAfxoYv4Q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CnObBAAAA2wAAAA8AAAAAAAAAAAAAAAAAmAIAAGRycy9kb3du&#10;cmV2LnhtbFBLBQYAAAAABAAEAPUAAACGAwAAAAA=&#10;" path="m47,l16,,3,16,,39,7,54,24,64r30,2l69,54r-46,l19,47r,-32l25,10r43,l66,7,47,e" fillcolor="#231f20" stroked="f">
                      <v:path arrowok="t" o:connecttype="custom" o:connectlocs="47,172;16,172;3,188;0,211;7,226;24,236;54,238;69,226;23,226;19,219;19,187;25,182;68,182;66,179;47,172" o:connectangles="0,0,0,0,0,0,0,0,0,0,0,0,0,0,0"/>
                    </v:shape>
                  </v:group>
                  <v:group id="Group 176" o:spid="_x0000_s1083" style="position:absolute;left:6049;top:182;width:26;height:44" coordorigin="6049,182" coordsize="26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<v:shape id="Freeform 177" o:spid="_x0000_s1084" style="position:absolute;left:6049;top:182;width:26;height:44;visibility:visible;mso-wrap-style:square;v-text-anchor:top" coordsize="26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SdCb4A&#10;AADbAAAADwAAAGRycy9kb3ducmV2LnhtbERPTYvCMBC9L/gfwgje1lQRWapRRBFU2MOqeB6asS0m&#10;k9KMWv+9OQh7fLzv+bLzTj2ojXVgA6NhBoq4CLbm0sD5tP3+ARUF2aILTAZeFGG56H3NMbfhyX/0&#10;OEqpUgjHHA1UIk2udSwq8hiHoSFO3DW0HiXBttS2xWcK906Ps2yqPdacGipsaF1RcTvevYHSH+QQ&#10;3P2UucvvVlaT/WS32Rsz6HerGSihTv7FH/fOGpim9elL+gF68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/EnQm+AAAA2wAAAA8AAAAAAAAAAAAAAAAAmAIAAGRycy9kb3ducmV2&#10;LnhtbFBLBQYAAAAABAAEAPUAAACDAwAAAAA=&#10;" path="m19,l,,7,4r,31l3,44r17,l21,43,26,20,25,10,19,e" fillcolor="#231f20" stroked="f">
                      <v:path arrowok="t" o:connecttype="custom" o:connectlocs="19,182;0,182;7,186;7,217;3,226;20,226;21,225;26,202;25,192;19,182" o:connectangles="0,0,0,0,0,0,0,0,0,0"/>
                    </v:shape>
                  </v:group>
                  <v:group id="Group 174" o:spid="_x0000_s1085" style="position:absolute;left:6106;top:168;width:40;height:71" coordorigin="6106,168" coordsize="40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<v:shape id="Freeform 175" o:spid="_x0000_s1086" style="position:absolute;left:6106;top:168;width:40;height:71;visibility:visible;mso-wrap-style:square;v-text-anchor:top" coordsize="40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IyPMIA&#10;AADbAAAADwAAAGRycy9kb3ducmV2LnhtbESP3WrCQBCF7wu+wzKCd81GA6mkrlIUxZtSqj7AkJ38&#10;tNnZuLvG+PbdQqGXh/PzcVab0XRiIOdbywrmSQqCuLS65VrB5bx/XoLwAVljZ5kUPMjDZj15WmGh&#10;7Z0/aTiFWsQR9gUqaELoCyl92ZBBn9ieOHqVdQZDlK6W2uE9jptOLtI0lwZbjoQGe9o2VH6fbiZC&#10;Xvp87w47fq9MVmYfeP2aj7lSs+n49goi0Bj+w3/to1aQL+D3S/w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jI8wgAAANsAAAAPAAAAAAAAAAAAAAAAAJgCAABkcnMvZG93&#10;bnJldi54bWxQSwUGAAAAAAQABAD1AAAAhwMAAAAA&#10;" path="m17,l,,,72r18,l18,31r23,l17,e" fillcolor="#231f20" stroked="f">
                      <v:path arrowok="t" o:connecttype="custom" o:connectlocs="17,168;0,168;0,240;18,240;18,199;41,199;17,168" o:connectangles="0,0,0,0,0,0,0"/>
                    </v:shape>
                  </v:group>
                  <v:group id="Group 172" o:spid="_x0000_s1087" style="position:absolute;left:6126;top:199;width:48;height:40" coordorigin="6126,199" coordsize="48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<v:shape id="Freeform 173" o:spid="_x0000_s1088" style="position:absolute;left:6126;top:199;width:48;height:40;visibility:visible;mso-wrap-style:square;v-text-anchor:top" coordsize="48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5iycUA&#10;AADbAAAADwAAAGRycy9kb3ducmV2LnhtbESPQWvCQBSE7wX/w/KEXorutpQg0VWMIBZ6aTUg3p7Z&#10;ZxLMvk2z25j++26h4HGYmW+YxWqwjeip87VjDc9TBYK4cKbmUkN+2E5mIHxANtg4Jg0/5GG1HD0s&#10;MDXuxp/U70MpIoR9ihqqENpUSl9UZNFPXUscvYvrLIYou1KaDm8Rbhv5olQiLdYcFypsaVNRcd1/&#10;Ww199rTLM6U+6iLJjqfMveezr7PWj+NhPQcRaAj38H/7zWhIXuHv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mLJxQAAANsAAAAPAAAAAAAAAAAAAAAAAJgCAABkcnMv&#10;ZG93bnJldi54bWxQSwUGAAAAAAQABAD1AAAAigMAAAAA&#10;" path="m21,l,,31,41r17,l48,11r-19,l21,e" fillcolor="#231f20" stroked="f">
                      <v:path arrowok="t" o:connecttype="custom" o:connectlocs="21,199;0,199;31,240;48,240;48,210;29,210;21,199" o:connectangles="0,0,0,0,0,0,0"/>
                    </v:shape>
                  </v:group>
                  <v:group id="Group 170" o:spid="_x0000_s1089" style="position:absolute;left:6156;top:168;width:18;height:41" coordorigin="6156,168" coordsize="18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<v:shape id="Freeform 171" o:spid="_x0000_s1090" style="position:absolute;left:6156;top:168;width:18;height:41;visibility:visible;mso-wrap-style:square;v-text-anchor:top" coordsize="18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NX6cQA&#10;AADbAAAADwAAAGRycy9kb3ducmV2LnhtbESPT4vCMBTE7wv7HcITvCxr6h/KUo0iC4J4Uqvo8dE8&#10;22LzUprY1m9vhIU9DjPzG2ax6k0lWmpcaVnBeBSBIM6sLjlXcEo33z8gnEfWWFkmBU9ysFp+fiww&#10;0bbjA7VHn4sAYZeggsL7OpHSZQUZdCNbEwfvZhuDPsgml7rBLsBNJSdRFEuDJYeFAmv6LSi7Hx9G&#10;QTrubl/n56xN99e2282m60u6yZUaDvr1HISn3v+H/9pbrSCO4f0l/AC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V+nEAAAA2wAAAA8AAAAAAAAAAAAAAAAAmAIAAGRycy9k&#10;b3ducmV2LnhtbFBLBQYAAAAABAAEAPUAAACJAwAAAAA=&#10;" path="m,21r18,e" filled="f" strokecolor="#231f20" strokeweight=".76375mm">
                      <v:path arrowok="t" o:connecttype="custom" o:connectlocs="0,189;18,189" o:connectangles="0,0"/>
                    </v:shape>
                  </v:group>
                </v:group>
                <v:group id="Group 86" o:spid="_x0000_s1091" style="position:absolute;left:2692;width:13;height:2368" coordorigin="59,4171" coordsize="0,2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87" o:spid="_x0000_s1092" style="position:absolute;left:59;top:4171;width:0;height:2369;visibility:visible;mso-wrap-style:square;v-text-anchor:top" coordsize="2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fGKMIA&#10;AADbAAAADwAAAGRycy9kb3ducmV2LnhtbERPTWvCQBC9F/wPywi96caiYlM3Ii024kVMxfOQnSYh&#10;2dk0u03S/vruQejx8b63u9E0oqfOVZYVLOYRCOLc6ooLBdePw2wDwnlkjY1lUvBDDnbJ5GGLsbYD&#10;X6jPfCFCCLsYFZTet7GULi/JoJvbljhwn7Yz6APsCqk7HEK4aeRTFK2lwYpDQ4ktvZaU19m3UfCe&#10;nr7ebrpfPdfDcF6uXHr6PaZKPU7H/QsIT6P/F9/dR61gHcaGL+EHy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h8YowgAAANsAAAAPAAAAAAAAAAAAAAAAAJgCAABkcnMvZG93&#10;bnJldi54bWxQSwUGAAAAAAQABAD1AAAAhwMAAAAA&#10;" path="m,l,373e" filled="f" strokecolor="#231f20" strokeweight="3pt">
                    <v:path arrowok="t" o:connecttype="custom" o:connectlocs="0,1960046;0,3464361" o:connectangles="0,0"/>
                  </v:shape>
                </v:group>
              </v:group>
              <v:group id="Group 15" o:spid="_x0000_s1093" style="position:absolute;left:34404;top:23856;width:5734;height:4776" coordsize="5734,4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<v:group id="Group 4" o:spid="_x0000_s1094" style="position:absolute;width:5734;height:1911" coordorigin="5486,612" coordsize="903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group id="Group 73" o:spid="_x0000_s1095" style="position:absolute;left:5516;top:729;width:46;height:18" coordorigin="5516,729" coordsize="46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<v:shape id="Freeform 74" o:spid="_x0000_s1096" style="position:absolute;left:5516;top:729;width:46;height:18;visibility:visible;mso-wrap-style:square;v-text-anchor:top" coordsize="4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Wi58QA&#10;AADbAAAADwAAAGRycy9kb3ducmV2LnhtbESPQWvCQBSE74L/YXlCL6KbRhNL6irSItRjE8HrS/Y1&#10;Cc2+DdmtSf99t1DocZiZb5j9cTKduNPgWssKHtcRCOLK6pZrBdfivHoC4Tyyxs4yKfgmB8fDfLbH&#10;TNuR3+me+1oECLsMFTTe95mUrmrIoFvbnjh4H3Yw6IMcaqkHHAPcdDKOolQabDksNNjTS0PVZ/5l&#10;FCR5t3yNi7LcmvS2OZG5kKsTpR4W0+kZhKfJ/4f/2m9awS6G3y/h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loufEAAAA2wAAAA8AAAAAAAAAAAAAAAAAmAIAAGRycy9k&#10;b3ducmV2LnhtbFBLBQYAAAAABAAEAPUAAACJAwAAAAA=&#10;" path="m,l,15r7,1l13,17,35,16,46,6r,-4l15,2,7,1,,e" fillcolor="#231f20" stroked="f">
                      <v:path arrowok="t" o:connecttype="custom" o:connectlocs="0,729;0,744;7,745;13,746;35,745;46,735;46,731;15,731;7,730;0,729" o:connectangles="0,0,0,0,0,0,0,0,0,0"/>
                    </v:shape>
                  </v:group>
                  <v:group id="Group 71" o:spid="_x0000_s1097" style="position:absolute;left:5522;top:673;width:43;height:59" coordorigin="5522,673" coordsize="43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<v:shape id="Freeform 72" o:spid="_x0000_s1098" style="position:absolute;left:5522;top:673;width:43;height:59;visibility:visible;mso-wrap-style:square;v-text-anchor:top" coordsize="43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uMncQA&#10;AADbAAAADwAAAGRycy9kb3ducmV2LnhtbESPQWsCMRSE7wX/Q3gFb5pUpJWtUUQQbRVBW0qPj83r&#10;ZnHzsiSpbvvrTUHocZiZb5jpvHONOFOItWcND0MFgrj0puZKw/vbajABEROywcYzafihCPNZ726K&#10;hfEXPtD5mCqRIRwL1GBTagspY2nJYRz6ljh7Xz44TFmGSpqAlwx3jRwp9Sgd1pwXLLa0tFSejt9O&#10;w6uJ6rR4WX/a3535UONN2NJ+q3X/vls8g0jUpf/wrb0xGp7G8Pcl/wA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LjJ3EAAAA2wAAAA8AAAAAAAAAAAAAAAAAmAIAAGRycy9k&#10;b3ducmV2LnhtbFBLBQYAAAAABAAEAPUAAACJAwAAAAA=&#10;" path="m29,l12,1,,11,,37r18,7l28,52r,5l24,58r16,l39,35,22,28,12,20r,-4l16,15r27,l43,2,36,1,29,e" fillcolor="#231f20" stroked="f">
                      <v:path arrowok="t" o:connecttype="custom" o:connectlocs="29,673;12,674;0,684;0,710;18,717;28,725;28,730;24,731;40,731;39,708;22,701;12,693;12,689;16,688;43,688;43,675;36,674;29,673" o:connectangles="0,0,0,0,0,0,0,0,0,0,0,0,0,0,0,0,0,0"/>
                    </v:shape>
                  </v:group>
                  <v:group id="Group 69" o:spid="_x0000_s1099" style="position:absolute;left:5553;top:688;width:12;height:3" coordorigin="5553,688" coordsize="12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<v:shape id="Freeform 70" o:spid="_x0000_s1100" style="position:absolute;left:5553;top:688;width:12;height:3;visibility:visible;mso-wrap-style:square;v-text-anchor:top" coordsize="12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U8WcEA&#10;AADbAAAADwAAAGRycy9kb3ducmV2LnhtbESPT4vCMBTE7wt+h/AEb2vqLlapRnEXRMGTf/D8bJ5t&#10;sXkJTazdb78RBI/DzPyGmS87U4uWGl9ZVjAaJiCIc6srLhScjuvPKQgfkDXWlknBH3lYLnofc8y0&#10;ffCe2kMoRISwz1BBGYLLpPR5SQb90Dri6F1tYzBE2RRSN/iIcFPLryRJpcGK40KJjn5Lym+Hu1Gw&#10;+ab0bH7kuk1OfJG7sQvju1Nq0O9WMxCBuvAOv9pbrWCSwvNL/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FPFnBAAAA2wAAAA8AAAAAAAAAAAAAAAAAmAIAAGRycy9kb3du&#10;cmV2LnhtbFBLBQYAAAAABAAEAPUAAACGAwAAAAA=&#10;" path="m12,l,,9,2r3,1l12,e" fillcolor="#231f20" stroked="f">
                      <v:path arrowok="t" o:connecttype="custom" o:connectlocs="12,688;0,688;9,690;12,691;12,688" o:connectangles="0,0,0,0,0"/>
                    </v:shape>
                  </v:group>
                  <v:group id="Group 67" o:spid="_x0000_s1101" style="position:absolute;left:5590;top:674;width:54;height:71" coordorigin="5590,674" coordsize="54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<v:shape id="Freeform 68" o:spid="_x0000_s1102" style="position:absolute;left:5590;top:674;width:54;height:71;visibility:visible;mso-wrap-style:square;v-text-anchor:top" coordsize="54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zFtr0A&#10;AADbAAAADwAAAGRycy9kb3ducmV2LnhtbERPzWrCQBC+F3yHZQremknFVpu6iigtuRp9gCE7JsHs&#10;bNhdNb69eyj0+PH9rzaj7dWNfeicaHjPclAstTOdNBpOx5+3JagQSQz1TljDgwNs1pOXFRXG3eXA&#10;tyo2KoVIKEhDG+NQIIa6ZUshcwNL4s7OW4oJ+gaNp3sKtz3O8vwTLXWSGloaeNdyfamuVgPhx/ng&#10;96PNbf9bXb7mWEqJWk9fx+03qMhj/Bf/uUujYZHGpi/pB+D6C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xzFtr0AAADbAAAADwAAAAAAAAAAAAAAAACYAgAAZHJzL2Rvd25yZXYu&#10;eG1sUEsFBgAAAAAEAAQA9QAAAIIDAAAAAA==&#10;" path="m19,l,,29,71r15,l54,45r-18,l19,e" fillcolor="#231f20" stroked="f">
                      <v:path arrowok="t" o:connecttype="custom" o:connectlocs="19,674;0,674;29,745;44,745;54,719;36,719;19,674" o:connectangles="0,0,0,0,0,0,0"/>
                    </v:shape>
                  </v:group>
                  <v:group id="Group 65" o:spid="_x0000_s1103" style="position:absolute;left:5628;top:674;width:33;height:45" coordorigin="5628,674" coordsize="33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<v:shape id="Freeform 66" o:spid="_x0000_s1104" style="position:absolute;left:5628;top:674;width:33;height:45;visibility:visible;mso-wrap-style:square;v-text-anchor:top" coordsize="33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DHfcAA&#10;AADbAAAADwAAAGRycy9kb3ducmV2LnhtbERPz4/BQBS+b+J/mDyJ25rayKIMYcVG4qRc3J7O05bO&#10;m6YzKH+9OUgcv3y/J7PGlOJGtSssK+h1IxDEqdUFZwr2u9X3EITzyBpLy6TgQQ5m09bXBGNt77yl&#10;W+IzEULYxagg976KpXRpTgZd11bEgTvZ2qAPsM6krvEewk0pf6LoVxosODTkWNFfTukluRoFy8v/&#10;fnc8bDbezvvVYnR9UjI4K9VpN/MxCE+N/4jf7rVWMAzrw5fwA+T0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fDHfcAAAADbAAAADwAAAAAAAAAAAAAAAACYAgAAZHJzL2Rvd25y&#10;ZXYueG1sUEsFBgAAAAAEAAQA9QAAAIUDAAAAAA==&#10;" path="m33,l15,,,45r16,l33,e" fillcolor="#231f20" stroked="f">
                      <v:path arrowok="t" o:connecttype="custom" o:connectlocs="33,674;15,674;0,719;16,719;33,674" o:connectangles="0,0,0,0,0"/>
                    </v:shape>
                  </v:group>
                  <v:group id="Group 63" o:spid="_x0000_s1105" style="position:absolute;left:5688;top:674;width:55;height:71" coordorigin="5688,674" coordsize="55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<v:shape id="Freeform 64" o:spid="_x0000_s1106" style="position:absolute;left:5688;top:674;width:55;height:71;visibility:visible;mso-wrap-style:square;v-text-anchor:top" coordsize="5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u7z8MA&#10;AADbAAAADwAAAGRycy9kb3ducmV2LnhtbESPQWvCQBSE70L/w/IKXkQ3ehAbXaVVAnqrtiLeHtmX&#10;bDD7NmRXjf++Kwg9DjPzDbNYdbYWN2p95VjBeJSAIM6drrhU8PuTDWcgfEDWWDsmBQ/ysFq+9RaY&#10;anfnPd0OoRQRwj5FBSaEJpXS54Ys+pFriKNXuNZiiLItpW7xHuG2lpMkmUqLFccFgw2tDeWXw9Uq&#10;OH4Ndhmft1lxKsqN0cZ824+9Uv337nMOIlAX/sOv9lYrmE3g+SX+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u7z8MAAADbAAAADwAAAAAAAAAAAAAAAACYAgAAZHJzL2Rv&#10;d25yZXYueG1sUEsFBgAAAAAEAAQA9QAAAIgDAAAAAA==&#10;" path="m55,l,,,71r56,l56,56r-37,l19,42r30,l49,28r-30,l19,15r36,l55,e" fillcolor="#231f20" stroked="f">
                      <v:path arrowok="t" o:connecttype="custom" o:connectlocs="55,674;0,674;0,745;56,745;56,730;19,730;19,716;49,716;49,702;19,702;19,689;55,689;55,674" o:connectangles="0,0,0,0,0,0,0,0,0,0,0,0,0"/>
                    </v:shape>
                  </v:group>
                  <v:group id="Group 61" o:spid="_x0000_s1107" style="position:absolute;left:5774;top:674;width:59;height:72" coordorigin="5774,674" coordsize="59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<v:shape id="Freeform 62" o:spid="_x0000_s1108" style="position:absolute;left:5774;top:674;width:59;height:72;visibility:visible;mso-wrap-style:square;v-text-anchor:top" coordsize="5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V02cAA&#10;AADbAAAADwAAAGRycy9kb3ducmV2LnhtbESPT4vCMBTE78J+h/AWvNl0RVSqaRHZhb0t/rs/mmdb&#10;bV5KE2v89htB8DjMzG+YdRFMKwbqXWNZwVeSgiAurW64UnA8/EyWIJxH1thaJgUPclDkH6M1Ztre&#10;eUfD3lciQthlqKD2vsukdGVNBl1iO+LonW1v0EfZV1L3eI9w08ppms6lwYbjQo0dbWsqr/ubUWC3&#10;C/P3sG164vl3CEOQm0sYlBp/hs0KhKfg3+FX+1crWM7g+SX+AJ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mV02cAAAADbAAAADwAAAAAAAAAAAAAAAACYAgAAZHJzL2Rvd25y&#10;ZXYueG1sUEsFBgAAAAAEAAQA9QAAAIUDAAAAAA==&#10;" path="m18,l,,,52,12,68r24,4l57,65r3,-8l26,57,18,56,18,e" fillcolor="#231f20" stroked="f">
                      <v:path arrowok="t" o:connecttype="custom" o:connectlocs="18,674;0,674;0,726;12,742;36,746;57,739;60,731;26,731;18,730;18,674" o:connectangles="0,0,0,0,0,0,0,0,0,0"/>
                    </v:shape>
                  </v:group>
                  <v:group id="Group 59" o:spid="_x0000_s1109" style="position:absolute;left:5816;top:674;width:23;height:57" coordorigin="5816,674" coordsize="23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<v:shape id="Freeform 60" o:spid="_x0000_s1110" style="position:absolute;left:5816;top:674;width:23;height:57;visibility:visible;mso-wrap-style:square;v-text-anchor:top" coordsize="2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IT2cIA&#10;AADbAAAADwAAAGRycy9kb3ducmV2LnhtbESPQYvCMBSE78L+h/AW9mbT9SDSNYp2Edyj1ou3Z/O2&#10;DTYvpYm2+uuNIHgcZuYbZr4cbCOu1HnjWMF3koIgLp02XCk4FJvxDIQPyBobx6TgRh6Wi4/RHDPt&#10;et7RdR8qESHsM1RQh9BmUvqyJos+cS1x9P5dZzFE2VVSd9hHuG3kJE2n0qLhuFBjS3lN5Xl/sQpK&#10;kxt/k8dT/tv+rU/3XV+kxUqpr89h9QMi0BDe4Vd7qxXMpvD8E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4hPZwgAAANsAAAAPAAAAAAAAAAAAAAAAAJgCAABkcnMvZG93&#10;bnJldi54bWxQSwUGAAAAAAQABAD1AAAAhwMAAAAA&#10;" path="m22,l4,r,54l,57r18,l22,45,22,e" fillcolor="#231f20" stroked="f">
                      <v:path arrowok="t" o:connecttype="custom" o:connectlocs="22,674;4,674;4,728;0,731;18,731;22,719;22,674" o:connectangles="0,0,0,0,0,0,0"/>
                    </v:shape>
                  </v:group>
                  <v:group id="Group 57" o:spid="_x0000_s1111" style="position:absolute;left:5871;top:673;width:55;height:74" coordorigin="5871,673" coordsize="55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<v:shape id="Freeform 58" o:spid="_x0000_s1112" style="position:absolute;left:5871;top:673;width:55;height:74;visibility:visible;mso-wrap-style:square;v-text-anchor:top" coordsize="5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OoPcEA&#10;AADbAAAADwAAAGRycy9kb3ducmV2LnhtbERPTYvCMBC9L/gfwix4WTRVRLTbVFQQPXjRXQ/eZpvZ&#10;tthMahNr/ffmIHh8vO9k0ZlKtNS40rKC0TACQZxZXXKu4PdnM5iBcB5ZY2WZFDzIwSLtfSQYa3vn&#10;A7VHn4sQwi5GBYX3dSylywoy6Ia2Jg7cv20M+gCbXOoG7yHcVHIcRVNpsOTQUGBN64Kyy/FmFNDJ&#10;byeuvl3PX/avbcvVZr6/jJTqf3bLbxCeOv8Wv9w7rWAWxoYv4QfI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zqD3BAAAA2wAAAA8AAAAAAAAAAAAAAAAAmAIAAGRycy9kb3du&#10;cmV2LnhtbFBLBQYAAAAABAAEAPUAAACGAwAAAAA=&#10;" path="m45,l29,1,13,8,3,25,,55,15,69r21,4l43,73r6,l55,72r,-14l28,58,17,54r,-32l25,15r30,l55,2,50,,45,e" fillcolor="#231f20" stroked="f">
                      <v:path arrowok="t" o:connecttype="custom" o:connectlocs="45,673;29,674;13,681;3,698;0,728;15,742;36,746;43,746;49,746;55,745;55,731;28,731;17,727;17,695;25,688;55,688;55,675;50,673;45,673" o:connectangles="0,0,0,0,0,0,0,0,0,0,0,0,0,0,0,0,0,0,0"/>
                    </v:shape>
                  </v:group>
                  <v:group id="Group 55" o:spid="_x0000_s1113" style="position:absolute;left:5914;top:729;width:12;height:2" coordorigin="5914,729" coordsize="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<v:shape id="Freeform 56" o:spid="_x0000_s1114" style="position:absolute;left:5914;top:729;width:12;height:2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XS78IA&#10;AADbAAAADwAAAGRycy9kb3ducmV2LnhtbERPz2vCMBS+D/wfwht4m6niRDujlMJAeiisevD4bN7a&#10;sualJJm2++uXw2DHj+/3/jiaXtzJ+c6yguUiAUFcW91xo+Byfn/ZgvABWWNvmRRM5OF4mD3tMdX2&#10;wR90r0IjYgj7FBW0IQyplL5uyaBf2IE4cp/WGQwRukZqh48Ybnq5SpKNNNhxbGhxoLyl+qv6Ngo2&#10;nLnydbjl03Vd/BTZ0uXl+qbU/HnM3kAEGsO/+M990gp2cX38En+AP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JdLvwgAAANsAAAAPAAAAAAAAAAAAAAAAAJgCAABkcnMvZG93&#10;bnJldi54bWxQSwUGAAAAAAQABAD1AAAAhwMAAAAA&#10;" path="m12,l6,2,,2r12,l12,e" fillcolor="#231f20" stroked="f">
                      <v:path arrowok="t" o:connecttype="custom" o:connectlocs="12,729;6,731;0,731;12,731;12,729" o:connectangles="0,0,0,0,0"/>
                    </v:shape>
                  </v:group>
                  <v:group id="Group 53" o:spid="_x0000_s1115" style="position:absolute;left:5896;top:688;width:31;height:2" coordorigin="5896,688" coordsize="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<v:shape id="Freeform 54" o:spid="_x0000_s1116" style="position:absolute;left:5896;top:688;width:31;height:2;visibility:visible;mso-wrap-style:square;v-text-anchor:top" coordsize="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cg/MMA&#10;AADbAAAADwAAAGRycy9kb3ducmV2LnhtbESPMW+DMBSE90r9D9ar1K0xzZCkJAalrVqxZAiwdHvC&#10;L4CCnyl2gf77OFKkjKe7+063S2fTiZEG11pW8LqIQBBXVrdcKyiLr5cNCOeRNXaWScE/OUiTx4cd&#10;xtpOfKQx97UIEHYxKmi872MpXdWQQbewPXHwTnYw6IMcaqkHnALcdHIZRStpsOWw0GBPHw1V5/zP&#10;KMD37rv9LNalm7IV/Zr88MO9V+r5ad5vQXia/T18a2dawdsSrl/CD5DJ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cg/MMAAADbAAAADwAAAAAAAAAAAAAAAACYAgAAZHJzL2Rv&#10;d25yZXYueG1sUEsFBgAAAAAEAAQA9QAAAIgDAAAAAA==&#10;" path="m30,l,,23,r7,2l30,e" fillcolor="#231f20" stroked="f">
                      <v:path arrowok="t" o:connecttype="custom" o:connectlocs="30,688;0,688;23,688;30,690;30,688" o:connectangles="0,0,0,0,0"/>
                    </v:shape>
                  </v:group>
                  <v:group id="Group 51" o:spid="_x0000_s1117" style="position:absolute;left:5884;top:642;width:43;height:26" coordorigin="5884,642" coordsize="43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<v:shape id="Freeform 52" o:spid="_x0000_s1118" style="position:absolute;left:5884;top:642;width:43;height:26;visibility:visible;mso-wrap-style:square;v-text-anchor:top" coordsize="4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0KF8EA&#10;AADbAAAADwAAAGRycy9kb3ducmV2LnhtbESPT4vCMBTE74LfITzBi6ypIqLVtIis4FVd74/m2T82&#10;L6XJ1uqnN8LCHoeZ+Q2zTXtTi45aV1pWMJtGIIgzq0vOFfxcDl8rEM4ja6wtk4InOUiT4WCLsbYP&#10;PlF39rkIEHYxKii8b2IpXVaQQTe1DXHwbrY16INsc6lbfAS4qeU8ipbSYMlhocCG9gVl9/OvUVD5&#10;wzfvV/R6lpXpTFVf19fJTKnxqN9tQHjq/X/4r33UCtYL+HwJP0A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9ChfBAAAA2wAAAA8AAAAAAAAAAAAAAAAAmAIAAGRycy9kb3du&#10;cmV2LnhtbFBLBQYAAAAABAAEAPUAAACGAwAAAAA=&#10;" path="m7,l,9,19,25r9,l42,12r-18,l7,e" fillcolor="#231f20" stroked="f">
                      <v:path arrowok="t" o:connecttype="custom" o:connectlocs="7,642;0,651;19,667;28,667;42,654;24,654;7,642" o:connectangles="0,0,0,0,0,0,0"/>
                    </v:shape>
                  </v:group>
                  <v:group id="Group 49" o:spid="_x0000_s1119" style="position:absolute;left:5908;top:642;width:23;height:13" coordorigin="5908,642" coordsize="23,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<v:shape id="Freeform 50" o:spid="_x0000_s1120" style="position:absolute;left:5908;top:642;width:23;height:13;visibility:visible;mso-wrap-style:square;v-text-anchor:top" coordsize="2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/RMQA&#10;AADbAAAADwAAAGRycy9kb3ducmV2LnhtbESPT2vCQBTE74LfYXmCt7qph1ijq4RCpRcR/xR6fGSf&#10;SWj2bcxu4+qndwsFj8PM/IZZroNpRE+dqy0reJ0kIIgLq2suFZyOHy9vIJxH1thYJgU3crBeDQdL&#10;zLS98p76gy9FhLDLUEHlfZtJ6YqKDLqJbYmjd7adQR9lV0rd4TXCTSOnSZJKgzXHhQpbeq+o+Dn8&#10;GgX57Ptrt8lDETDhsrncdZ9etkqNRyFfgPAU/DP83/7UCuYp/H2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7P0TEAAAA2wAAAA8AAAAAAAAAAAAAAAAAmAIAAGRycy9k&#10;b3ducmV2LnhtbFBLBQYAAAAABAAEAPUAAACJAwAAAAA=&#10;" path="m15,l,12r18,l22,9,15,e" fillcolor="#231f20" stroked="f">
                      <v:path arrowok="t" o:connecttype="custom" o:connectlocs="15,642;0,654;18,654;22,651;15,642" o:connectangles="0,0,0,0,0"/>
                    </v:shape>
                  </v:group>
                  <v:group id="Group 47" o:spid="_x0000_s1121" style="position:absolute;left:5958;top:674;width:18;height:71" coordorigin="5958,674" coordsize="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<v:shape id="Freeform 48" o:spid="_x0000_s1122" style="position:absolute;left:5958;top:674;width:18;height:71;visibility:visible;mso-wrap-style:square;v-text-anchor:top" coordsize="18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OwxMAA&#10;AADbAAAADwAAAGRycy9kb3ducmV2LnhtbERPz2vCMBS+D/wfwhO8zcQJw1aj6ECoh4G6eX80zzba&#10;vJQm1u6/Xw6DHT++36vN4BrRUxesZw2zqQJBXHpjudLw/bV/XYAIEdlg45k0/FCAzXr0ssLc+Cef&#10;qD/HSqQQDjlqqGNscylDWZPDMPUtceKuvnMYE+wqaTp8pnDXyDel3qVDy6mhxpY+airv54fT0Nud&#10;P9rHLSsuat4cPzN/UFmh9WQ8bJcgIg3xX/znLoyGLI1NX9IPk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OwxMAAAADbAAAADwAAAAAAAAAAAAAAAACYAgAAZHJzL2Rvd25y&#10;ZXYueG1sUEsFBgAAAAAEAAQA9QAAAIUDAAAAAA==&#10;" path="m,36r18,e" filled="f" strokecolor="#231f20" strokeweight="1.2929mm">
                      <v:path arrowok="t" o:connecttype="custom" o:connectlocs="0,710;18,710" o:connectangles="0,0"/>
                    </v:shape>
                  </v:group>
                  <v:group id="Group 45" o:spid="_x0000_s1123" style="position:absolute;left:6011;top:674;width:51;height:71" coordorigin="6011,674" coordsize="51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<v:shape id="Freeform 46" o:spid="_x0000_s1124" style="position:absolute;left:6011;top:674;width:51;height:71;visibility:visible;mso-wrap-style:square;v-text-anchor:top" coordsize="5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zYZsYA&#10;AADcAAAADwAAAGRycy9kb3ducmV2LnhtbESPT2vCQBDF7wW/wzKCt7qxUJHUVVpFKl6k2j/XITsm&#10;odnZkN0mMZ/eORS8zfDevPeb5bp3lWqpCaVnA7NpAoo487bk3MDnefe4ABUissXKMxm4UoD1avSw&#10;xNT6jj+oPcVcSQiHFA0UMdap1iEryGGY+ppYtItvHEZZm1zbBjsJd5V+SpK5dliyNBRY06ag7Pf0&#10;5wxshq8LHjo7bxfdbvs9HH+Gt+d3Yybj/vUFVKQ+3s3/13sr+IngyzMygV7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zYZsYAAADcAAAADwAAAAAAAAAAAAAAAACYAgAAZHJz&#10;L2Rvd25yZXYueG1sUEsFBgAAAAAEAAQA9QAAAIsDAAAAAA==&#10;" path="m18,l,,,71r51,l51,56r-33,l18,e" fillcolor="#231f20" stroked="f">
                      <v:path arrowok="t" o:connecttype="custom" o:connectlocs="18,674;0,674;0,745;51,745;51,730;18,730;18,674" o:connectangles="0,0,0,0,0,0,0"/>
                    </v:shape>
                  </v:group>
                  <v:group id="Group 43" o:spid="_x0000_s1125" style="position:absolute;left:6084;top:674;width:18;height:71" coordorigin="6084,674" coordsize="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<v:shape id="Freeform 44" o:spid="_x0000_s1126" style="position:absolute;left:6084;top:674;width:18;height:71;visibility:visible;mso-wrap-style:square;v-text-anchor:top" coordsize="18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NOt8EA&#10;AADcAAAADwAAAGRycy9kb3ducmV2LnhtbERP32vCMBB+H/g/hBN8m4kKY61G0cGgPgycm+9Hc7bR&#10;5lKaWOt/vwwGe7uP7+etNoNrRE9dsJ41zKYKBHHpjeVKw/fX+/MriBCRDTaeScODAmzWo6cV5sbf&#10;+ZP6Y6xECuGQo4Y6xjaXMpQ1OQxT3xIn7uw7hzHBrpKmw3sKd42cK/UiHVpODTW29FZTeT3enIbe&#10;7vzB3i5ZcVKL5vCR+b3KCq0n42G7BBFpiP/iP3dh0nw1h99n0gV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jTrfBAAAA3AAAAA8AAAAAAAAAAAAAAAAAmAIAAGRycy9kb3du&#10;cmV2LnhtbFBLBQYAAAAABAAEAPUAAACGAwAAAAA=&#10;" path="m,36r18,e" filled="f" strokecolor="#231f20" strokeweight="1.2929mm">
                      <v:path arrowok="t" o:connecttype="custom" o:connectlocs="0,710;18,710" o:connectangles="0,0"/>
                    </v:shape>
                  </v:group>
                  <v:group id="Group 41" o:spid="_x0000_s1127" style="position:absolute;left:6135;top:729;width:46;height:18" coordorigin="6135,729" coordsize="46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<v:shape id="Freeform 42" o:spid="_x0000_s1128" style="position:absolute;left:6135;top:729;width:46;height:18;visibility:visible;mso-wrap-style:square;v-text-anchor:top" coordsize="4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bzC78A&#10;AADcAAAADwAAAGRycy9kb3ducmV2LnhtbERPy6rCMBDdX/AfwghuLpr6RKpR5IqgS1vB7diMbbGZ&#10;lCZX698bQXA3h/Oc5bo1lbhT40rLCoaDCARxZnXJuYJTuuvPQTiPrLGyTAqe5GC96vwsMdb2wUe6&#10;Jz4XIYRdjAoK7+tYSpcVZNANbE0cuKttDPoAm1zqBh8h3FRyFEUzabDk0FBgTX8FZbfk3yiYJtXv&#10;dpReLhMzO483ZA7k8qlSvW67WYDw1Pqv+OPe6zA/msD7mXCBX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FvMLvwAAANwAAAAPAAAAAAAAAAAAAAAAAJgCAABkcnMvZG93bnJl&#10;di54bWxQSwUGAAAAAAQABAD1AAAAhAMAAAAA&#10;" path="m,l,15r8,1l14,17,35,16,46,6r,-4l15,2,7,1,,e" fillcolor="#231f20" stroked="f">
                      <v:path arrowok="t" o:connecttype="custom" o:connectlocs="0,729;0,744;8,745;14,746;35,745;46,735;46,731;15,731;7,730;0,729" o:connectangles="0,0,0,0,0,0,0,0,0,0"/>
                    </v:shape>
                  </v:group>
                  <v:group id="Group 39" o:spid="_x0000_s1129" style="position:absolute;left:6141;top:673;width:43;height:59" coordorigin="6141,673" coordsize="43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<v:shape id="Freeform 40" o:spid="_x0000_s1130" style="position:absolute;left:6141;top:673;width:43;height:59;visibility:visible;mso-wrap-style:square;v-text-anchor:top" coordsize="43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+LNMIA&#10;AADcAAAADwAAAGRycy9kb3ducmV2LnhtbERP22oCMRB9F/yHMELfNGkpUlajSKHUVhG8IH0cNtPN&#10;4mayJKlu+/VGKPg2h3Od6bxzjThTiLVnDY8jBYK49KbmSsNh/zZ8ARETssHGM2n4pQjzWb83xcL4&#10;C2/pvEuVyCEcC9RgU2oLKWNpyWEc+ZY4c98+OEwZhkqagJcc7hr5pNRYOqw5N1hs6dVSedr9OA2f&#10;JqrT4uP9y/6tzVE9L8OKNiutHwbdYgIiUZfu4n/30uT5agy3Z/IFcn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b4s0wgAAANwAAAAPAAAAAAAAAAAAAAAAAJgCAABkcnMvZG93&#10;bnJldi54bWxQSwUGAAAAAAQABAD1AAAAhwMAAAAA&#10;" path="m29,l12,1,,11,1,37r18,7l29,52r,5l24,58r16,l39,35,22,28,12,20r,-4l16,15r27,l43,2,36,1,29,e" fillcolor="#231f20" stroked="f">
                      <v:path arrowok="t" o:connecttype="custom" o:connectlocs="29,673;12,674;0,684;1,710;19,717;29,725;29,730;24,731;40,731;39,708;22,701;12,693;12,689;16,688;43,688;43,675;36,674;29,673" o:connectangles="0,0,0,0,0,0,0,0,0,0,0,0,0,0,0,0,0,0"/>
                    </v:shape>
                  </v:group>
                  <v:group id="Group 37" o:spid="_x0000_s1131" style="position:absolute;left:6172;top:688;width:12;height:3" coordorigin="6172,688" coordsize="12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<v:shape id="Freeform 38" o:spid="_x0000_s1132" style="position:absolute;left:6172;top:688;width:12;height:3;visibility:visible;mso-wrap-style:square;v-text-anchor:top" coordsize="12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XjcMA&#10;AADcAAAADwAAAGRycy9kb3ducmV2LnhtbESPQWsCMRCF7wX/QxjBW01sUcrWKLUgLXjSiudxM91d&#10;upmETVzXf985CN5meG/e+2a5HnyreupSE9jCbGpAEZfBNVxZOP5sn99ApYzssA1MFm6UYL0aPS2x&#10;cOHKe+oPuVISwqlAC3XOsdA6lTV5TNMQiUX7DZ3HLGtXadfhVcJ9q1+MWWiPDUtDjZE+ayr/Dhdv&#10;4euVFie/0dveHPmsd/OY55do7WQ8fLyDyjTkh/l+/e0E3witPCMT6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aXjcMAAADcAAAADwAAAAAAAAAAAAAAAACYAgAAZHJzL2Rv&#10;d25yZXYueG1sUEsFBgAAAAAEAAQA9QAAAIgDAAAAAA==&#10;" path="m12,l,,9,2r3,1l12,e" fillcolor="#231f20" stroked="f">
                      <v:path arrowok="t" o:connecttype="custom" o:connectlocs="12,688;0,688;9,690;12,691;12,688" o:connectangles="0,0,0,0,0"/>
                    </v:shape>
                  </v:group>
                  <v:group id="Group 35" o:spid="_x0000_s1133" style="position:absolute;left:6138;top:642;width:43;height:26" coordorigin="6138,642" coordsize="43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<v:shape id="Freeform 36" o:spid="_x0000_s1134" style="position:absolute;left:6138;top:642;width:43;height:26;visibility:visible;mso-wrap-style:square;v-text-anchor:top" coordsize="4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05QMIA&#10;AADcAAAADwAAAGRycy9kb3ducmV2LnhtbESPT4vCQAzF7wt+hyGCl0Wn9SBaHUVkhb2uu95DJ/aP&#10;nUzpjLX66c1hwVvCe3nvl81ucI3qqQuVZwPpLAFFnHtbcWHg7/c4XYIKEdli45kMPCjAbjv62GBm&#10;/Z1/qD/FQkkIhwwNlDG2mdYhL8lhmPmWWLSL7xxGWbtC2w7vEu4aPU+ShXZYsTSU2NKhpPx6ujkD&#10;dTx+8WFJz0dVu97VzXl1/kyNmYyH/RpUpCG+zf/X31bwU8GXZ2QCv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zTlAwgAAANwAAAAPAAAAAAAAAAAAAAAAAJgCAABkcnMvZG93&#10;bnJldi54bWxQSwUGAAAAAAQABAD1AAAAhwMAAAAA&#10;" path="m8,l,9,19,25r9,l43,12r-19,l8,e" fillcolor="#231f20" stroked="f">
                      <v:path arrowok="t" o:connecttype="custom" o:connectlocs="8,642;0,651;19,667;28,667;43,654;24,654;8,642" o:connectangles="0,0,0,0,0,0,0"/>
                    </v:shape>
                  </v:group>
                  <v:group id="Group 33" o:spid="_x0000_s1135" style="position:absolute;left:6162;top:642;width:23;height:13" coordorigin="6162,642" coordsize="23,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<v:shape id="Freeform 34" o:spid="_x0000_s1136" style="position:absolute;left:6162;top:642;width:23;height:13;visibility:visible;mso-wrap-style:square;v-text-anchor:top" coordsize="2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HeSsMA&#10;AADcAAAADwAAAGRycy9kb3ducmV2LnhtbERPTWvCQBC9F/wPyxS81U1ysCW6SihYvIjUKngcstMk&#10;NDubZLfJ6q/vFgq9zeN9znobTCtGGlxjWUG6SEAQl1Y3XCk4f+yeXkA4j6yxtUwKbuRgu5k9rDHX&#10;duJ3Gk++EjGEXY4Kau+7XEpX1mTQLWxHHLlPOxj0EQ6V1ANOMdy0MkuSpTTYcGyosaPXmsqv07dR&#10;UDxfL8e3IpQBE67a/q7HZX9Qav4YihUIT8H/i//cex3npxn8PhMv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HeSsMAAADcAAAADwAAAAAAAAAAAAAAAACYAgAAZHJzL2Rv&#10;d25yZXYueG1sUEsFBgAAAAAEAAQA9QAAAIgDAAAAAA==&#10;" path="m15,l,12r19,l23,9,15,e" fillcolor="#231f20" stroked="f">
                      <v:path arrowok="t" o:connecttype="custom" o:connectlocs="15,642;0,654;19,654;23,651;15,642" o:connectangles="0,0,0,0,0"/>
                    </v:shape>
                  </v:group>
                  <v:group id="Group 31" o:spid="_x0000_s1137" style="position:absolute;left:6235;top:689;width:18;height:56" coordorigin="6235,689" coordsize="18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<v:shape id="Freeform 32" o:spid="_x0000_s1138" style="position:absolute;left:6235;top:689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G9ocIA&#10;AADcAAAADwAAAGRycy9kb3ducmV2LnhtbERP22rCQBB9F/yHZYS+6cbSSomuEpSAWCqY+gFjdkyC&#10;2dmY3Sbp33cLgm9zONdZbQZTi45aV1lWMJ9FIIhzqysuFJy/0+kHCOeRNdaWScEvOdisx6MVxtr2&#10;fKIu84UIIexiVFB638RSurwkg25mG+LAXW1r0AfYFlK32IdwU8vXKFpIgxWHhhIb2paU37Ifo+Cw&#10;+3RfSWK6O6Z99n7M0sv+UCv1MhmSJQhPg3+KH+69DvPnb/D/TLh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b2hwgAAANwAAAAPAAAAAAAAAAAAAAAAAJgCAABkcnMvZG93&#10;bnJldi54bWxQSwUGAAAAAAQABAD1AAAAhwMAAAAA&#10;" path="m,28r18,e" filled="f" strokecolor="#231f20" strokeweight="1.0283mm">
                      <v:path arrowok="t" o:connecttype="custom" o:connectlocs="0,717;18,717" o:connectangles="0,0"/>
                    </v:shape>
                  </v:group>
                  <v:group id="Group 29" o:spid="_x0000_s1139" style="position:absolute;left:6212;top:674;width:63;height:15" coordorigin="6212,674" coordsize="63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<v:shape id="Freeform 30" o:spid="_x0000_s1140" style="position:absolute;left:6212;top:674;width:63;height:15;visibility:visible;mso-wrap-style:square;v-text-anchor:top" coordsize="6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Usn8MA&#10;AADcAAAADwAAAGRycy9kb3ducmV2LnhtbERPTWsCMRC9C/0PYQreNKsHabdGKaUW8VCpFqS36Wa6&#10;Wd1M0iTq+u+bguBtHu9zpvPOtuJEITaOFYyGBQjiyumGawWf28XgAURMyBpbx6TgQhHms7veFEvt&#10;zvxBp02qRQ7hWKICk5IvpYyVIYtx6Dxx5n5csJgyDLXUAc853LZyXBQTabHh3GDQ04uh6rA5WgVv&#10;y1e/7vzu8fd9v1u1hr/x+BWU6t93z08gEnXpJr66lzrPH03g/5l8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Usn8MAAADcAAAADwAAAAAAAAAAAAAAAACYAgAAZHJzL2Rv&#10;d25yZXYueG1sUEsFBgAAAAAEAAQA9QAAAIgDAAAAAA==&#10;" path="m,8r63,e" filled="f" strokecolor="#231f20" strokeweight=".85pt">
                      <v:path arrowok="t" o:connecttype="custom" o:connectlocs="0,682;63,682" o:connectangles="0,0"/>
                    </v:shape>
                  </v:group>
                  <v:group id="Group 27" o:spid="_x0000_s1141" style="position:absolute;left:6304;top:674;width:55;height:71" coordorigin="6304,674" coordsize="55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<v:shape id="Freeform 28" o:spid="_x0000_s1142" style="position:absolute;left:6304;top:674;width:55;height:71;visibility:visible;mso-wrap-style:square;v-text-anchor:top" coordsize="5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1uOMUA&#10;AADcAAAADwAAAGRycy9kb3ducmV2LnhtbESPQWvCQBCF74L/YRmhF9GNPZQ2ukq1BOxNbYt4G7KT&#10;bGh2NmS3mv77zkHobYb35r1vVpvBt+pKfWwCG1jMM1DEZbAN1wY+P4rZM6iYkC22gcnAL0XYrMej&#10;FeY23PhI11OqlYRwzNGAS6nLtY6lI49xHjpi0arQe0yy9rW2Pd4k3Lf6McuetMeGpcFhRztH5ffp&#10;xxv42k7fC77si+pc1W/OOnfwL0djHibD6xJUoiH9m+/Xeyv4C6GVZ2QCv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3W44xQAAANwAAAAPAAAAAAAAAAAAAAAAAJgCAABkcnMv&#10;ZG93bnJldi54bWxQSwUGAAAAAAQABAD1AAAAigMAAAAA&#10;" path="m54,l,,,71r55,l55,56r-37,l18,42r31,l49,28r-31,l18,15r36,l54,e" fillcolor="#231f20" stroked="f">
                      <v:path arrowok="t" o:connecttype="custom" o:connectlocs="54,674;0,674;0,745;55,745;55,730;18,730;18,716;49,716;49,702;18,702;18,689;54,689;54,674" o:connectangles="0,0,0,0,0,0,0,0,0,0,0,0,0"/>
                    </v:shape>
                  </v:group>
                  <v:group id="Group 25" o:spid="_x0000_s1143" style="position:absolute;left:5710;top:860;width:46;height:18" coordorigin="5710,860" coordsize="46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<v:shape id="Freeform 26" o:spid="_x0000_s1144" style="position:absolute;left:5710;top:860;width:46;height:18;visibility:visible;mso-wrap-style:square;v-text-anchor:top" coordsize="4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ipaMQA&#10;AADcAAAADwAAAGRycy9kb3ducmV2LnhtbESPQWvCQBCF70L/wzKFXkQ3TVUkuoZgKbRHk0KvY3ZM&#10;QrOzIbtq+u87h0JvM7w3732zzyfXqxuNofNs4HmZgCKuve24MfBZvS22oEJEtth7JgM/FCA/PMz2&#10;mFl/5xPdytgoCeGQoYE2xiHTOtQtOQxLPxCLdvGjwyjr2Gg74l3CXa/TJNlohx1LQ4sDHVuqv8ur&#10;M7Au+/lrWp3PK7f5einIfVBo1sY8PU7FDlSkKf6b/67freCngi/PyAT68A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YqWjEAAAA3AAAAA8AAAAAAAAAAAAAAAAAmAIAAGRycy9k&#10;b3ducmV2LnhtbFBLBQYAAAAABAAEAPUAAACJAwAAAAA=&#10;" path="m,l,15r7,2l13,18,35,17,46,7r,-4l14,3,7,2,,e" fillcolor="#231f20" stroked="f">
                      <v:path arrowok="t" o:connecttype="custom" o:connectlocs="0,860;0,875;7,877;13,878;35,877;46,867;46,863;14,863;7,862;0,860" o:connectangles="0,0,0,0,0,0,0,0,0,0"/>
                    </v:shape>
                  </v:group>
                  <v:group id="Group 23" o:spid="_x0000_s1145" style="position:absolute;left:5716;top:804;width:43;height:59" coordorigin="5716,804" coordsize="43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<v:shape id="Freeform 24" o:spid="_x0000_s1146" style="position:absolute;left:5716;top:804;width:43;height:59;visibility:visible;mso-wrap-style:square;v-text-anchor:top" coordsize="43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HRV8MA&#10;AADcAAAADwAAAGRycy9kb3ducmV2LnhtbERP22oCMRB9L/gPYQTfatJFimyNIoVSbxRqS+njsJlu&#10;FjeTJYm69utNQejbHM51ZoveteJEITaeNTyMFQjiypuGaw2fHy/3UxAxIRtsPZOGC0VYzAd3MyyN&#10;P/M7nfapFjmEY4kabEpdKWWsLDmMY98RZ+7HB4cpw1BLE/Ccw10rC6UepcOGc4PFjp4tVYf90WnY&#10;mKgOy/Xrt/3dmS81WYUtvW21Hg375ROIRH36F9/cK5PnFwX8PZMvk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+HRV8MAAADcAAAADwAAAAAAAAAAAAAAAACYAgAAZHJzL2Rv&#10;d25yZXYueG1sUEsFBgAAAAAEAAQA9QAAAIgDAAAAAA==&#10;" path="m28,l11,2,,12,,38r18,7l28,53r,4l23,59r17,l39,35,21,28,12,21r,-4l15,15r27,l42,3,36,1,28,e" fillcolor="#231f20" stroked="f">
                      <v:path arrowok="t" o:connecttype="custom" o:connectlocs="28,804;11,806;0,816;0,842;18,849;28,857;28,861;23,863;40,863;39,839;21,832;12,825;12,821;15,819;42,819;42,807;36,805;28,804" o:connectangles="0,0,0,0,0,0,0,0,0,0,0,0,0,0,0,0,0,0"/>
                    </v:shape>
                  </v:group>
                  <v:group id="Group 21" o:spid="_x0000_s1147" style="position:absolute;left:5746;top:819;width:12;height:3" coordorigin="5746,819" coordsize="12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<v:shape id="Freeform 22" o:spid="_x0000_s1148" style="position:absolute;left:5746;top:819;width:12;height:3;visibility:visible;mso-wrap-style:square;v-text-anchor:top" coordsize="12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7B6MAA&#10;AADcAAAADwAAAGRycy9kb3ducmV2LnhtbERPTYvCMBC9C/6HMII3TdVVpGsUFWQFT1bxPNvMtmWb&#10;SWhi7f57syB4m8f7nNWmM7VoqfGVZQWTcQKCOLe64kLB9XIYLUH4gKyxtkwK/sjDZt3vrTDV9sFn&#10;arNQiBjCPkUFZQguldLnJRn0Y+uII/djG4MhwqaQusFHDDe1nCbJQhqsODaU6GhfUv6b3Y2Crxkt&#10;bmYnD21y5W95mrswvzulhoNu+wkiUBfe4pf7qOP86Qf8PxMv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77B6MAAAADcAAAADwAAAAAAAAAAAAAAAACYAgAAZHJzL2Rvd25y&#10;ZXYueG1sUEsFBgAAAAAEAAQA9QAAAIUDAAAAAA==&#10;" path="m12,l,,10,2r2,1l12,e" fillcolor="#231f20" stroked="f">
                      <v:path arrowok="t" o:connecttype="custom" o:connectlocs="12,819;0,819;10,821;12,822;12,819" o:connectangles="0,0,0,0,0"/>
                    </v:shape>
                  </v:group>
                  <v:group id="Group 19" o:spid="_x0000_s1149" style="position:absolute;left:5786;top:806;width:30;height:78" coordorigin="5786,806" coordsize="30,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  <v:shape id="Freeform 20" o:spid="_x0000_s1150" style="position:absolute;left:5786;top:806;width:30;height:78;visibility:visible;mso-wrap-style:square;v-text-anchor:top" coordsize="30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UKq78A&#10;AADcAAAADwAAAGRycy9kb3ducmV2LnhtbERPTYvCMBC9L/gfwgheFk31UKQaRQVRj+rCXodmbKvN&#10;pDTR1v56Iwje5vE+Z75sTSkeVLvCsoLxKAJBnFpdcKbg77wdTkE4j6yxtEwKnuRguej9zDHRtuEj&#10;PU4+EyGEXYIKcu+rREqX5mTQjWxFHLiLrQ36AOtM6hqbEG5KOYmiWBosODTkWNEmp/R2uhsFu7Nv&#10;Vt3v+vq/0QfJcdrd+dgpNei3qxkIT63/ij/uvQ7zJzG8nwkXyM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VQqrvwAAANwAAAAPAAAAAAAAAAAAAAAAAJgCAABkcnMvZG93bnJl&#10;di54bWxQSwUGAAAAAAQABAD1AAAAhAMAAAAA&#10;" path="m30,l12,r,56l9,60,,65,7,77,22,72r8,-8l30,e" fillcolor="#231f20" stroked="f">
                      <v:path arrowok="t" o:connecttype="custom" o:connectlocs="30,806;12,806;12,862;9,866;0,871;7,883;22,878;30,870;30,806" o:connectangles="0,0,0,0,0,0,0,0,0"/>
                    </v:shape>
                  </v:group>
                  <v:group id="Group 17" o:spid="_x0000_s1151" style="position:absolute;left:5850;top:806;width:55;height:71" coordorigin="5850,806" coordsize="55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<v:shape id="Freeform 18" o:spid="_x0000_s1152" style="position:absolute;left:5850;top:806;width:55;height:71;visibility:visible;mso-wrap-style:square;v-text-anchor:top" coordsize="5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GkhcYA&#10;AADcAAAADwAAAGRycy9kb3ducmV2LnhtbESPT2vCQBDF74LfYRmhF6kbPZSaukpVAvbmn5bS25Cd&#10;ZEOzsyG71fTbdw5CbzO8N+/9ZrUZfKuu1McmsIH5LANFXAbbcG3g/VI8PoOKCdliG5gM/FKEzXo8&#10;WmFuw41PdD2nWkkIxxwNuJS6XOtYOvIYZ6EjFq0Kvccka19r2+NNwn2rF1n2pD02LA0OO9o5Kr/P&#10;P97Ax3b6VvDXoag+q3rvrHNHvzwZ8zAZXl9AJRrSv/l+fbCCvxBaeUYm0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GkhcYAAADcAAAADwAAAAAAAAAAAAAAAACYAgAAZHJz&#10;L2Rvd25yZXYueG1sUEsFBgAAAAAEAAQA9QAAAIsDAAAAAA==&#10;" path="m55,l,,,71r56,l56,56r-37,l19,42r30,l49,28r-30,l19,15r36,l55,e" fillcolor="#231f20" stroked="f">
                      <v:path arrowok="t" o:connecttype="custom" o:connectlocs="55,806;0,806;0,877;56,877;56,862;19,862;19,848;49,848;49,834;19,834;19,821;55,821;55,806" o:connectangles="0,0,0,0,0,0,0,0,0,0,0,0,0"/>
                    </v:shape>
                  </v:group>
                  <v:group id="Group 15" o:spid="_x0000_s1153" style="position:absolute;left:5925;top:806;width:54;height:71" coordorigin="5925,806" coordsize="54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<v:shape id="Freeform 16" o:spid="_x0000_s1154" style="position:absolute;left:5925;top:806;width:54;height:71;visibility:visible;mso-wrap-style:square;v-text-anchor:top" coordsize="54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WLQMIA&#10;AADcAAAADwAAAGRycy9kb3ducmV2LnhtbESPwU7DQAxE75X4h5UrcWudQkE07bZCIKpcG/gAK+sm&#10;UbPeaHdpw9/jAxI3WzOeed4dJj+YK8fUB7GwWhZgWJrgemktfH1+LF7ApEziaAjCFn44wWF/N9tR&#10;6cJNTnytc2s0RFJJFrqcxxIxNR17Ssswsqh2DtFT1jW26CLdNNwP+FAUz+ipF23oaOS3jptL/e0t&#10;ED6dT/F98oUfjvVls8ZKKrT2fj69bsFknvK/+e+6cor/qPj6jE6A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1YtAwgAAANwAAAAPAAAAAAAAAAAAAAAAAJgCAABkcnMvZG93&#10;bnJldi54bWxQSwUGAAAAAAQABAD1AAAAhwMAAAAA&#10;" path="m20,l,,29,71r15,l54,45r-17,l20,e" fillcolor="#231f20" stroked="f">
                      <v:path arrowok="t" o:connecttype="custom" o:connectlocs="20,806;0,806;29,877;44,877;54,851;37,851;20,806" o:connectangles="0,0,0,0,0,0,0"/>
                    </v:shape>
                  </v:group>
                  <v:group id="Group 13" o:spid="_x0000_s1155" style="position:absolute;left:5964;top:806;width:33;height:45" coordorigin="5964,806" coordsize="33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  <v:shape id="Freeform 14" o:spid="_x0000_s1156" style="position:absolute;left:5964;top:806;width:33;height:45;visibility:visible;mso-wrap-style:square;v-text-anchor:top" coordsize="33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5QMQA&#10;AADcAAAADwAAAGRycy9kb3ducmV2LnhtbERPTWvCQBC9C/0Pywi96UZbbI3ZiG2pCJ6aePE2ZqdJ&#10;anY2ZFeN/fXdguBtHu9zkmVvGnGmztWWFUzGEQjiwuqaSwW7/HP0CsJ5ZI2NZVJwJQfL9GGQYKzt&#10;hb/onPlShBB2MSqovG9jKV1RkUE3ti1x4L5tZ9AH2JVSd3gJ4aaR0yiaSYM1h4YKW3qvqDhmJ6Pg&#10;47je5Yf9duvt6rl9m59+KXv5Uepx2K8WIDz1/i6+uTc6zH+awv8z4QK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OUDEAAAA3AAAAA8AAAAAAAAAAAAAAAAAmAIAAGRycy9k&#10;b3ducmV2LnhtbFBLBQYAAAAABAAEAPUAAACJAwAAAAA=&#10;" path="m33,l15,,,45r15,l33,e" fillcolor="#231f20" stroked="f">
                      <v:path arrowok="t" o:connecttype="custom" o:connectlocs="33,806;15,806;0,851;15,851;33,806" o:connectangles="0,0,0,0,0"/>
                    </v:shape>
                  </v:group>
                  <v:group id="Group 11" o:spid="_x0000_s1157" style="position:absolute;left:6021;top:806;width:55;height:71" coordorigin="6021,806" coordsize="55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<v:shape id="Freeform 12" o:spid="_x0000_s1158" style="position:absolute;left:6021;top:806;width:55;height:71;visibility:visible;mso-wrap-style:square;v-text-anchor:top" coordsize="5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U4XcMA&#10;AADcAAAADwAAAGRycy9kb3ducmV2LnhtbERPTWvCQBC9F/oflil4KbpRS9HUVaoS0JtaRXobspNs&#10;aHY2ZFdN/31XKHibx/uc2aKztbhS6yvHCoaDBARx7nTFpYLjV9afgPABWWPtmBT8kofF/Plphql2&#10;N97T9RBKEUPYp6jAhNCkUvrckEU/cA1x5ArXWgwRtqXULd5iuK3lKEnepcWKY4PBhlaG8p/DxSo4&#10;LV+3GX9vsuJclGujjdnZ6V6p3kv3+QEiUBce4n/3Rsf54ze4PxMv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U4XcMAAADcAAAADwAAAAAAAAAAAAAAAACYAgAAZHJzL2Rv&#10;d25yZXYueG1sUEsFBgAAAAAEAAQA9QAAAIgDAAAAAA==&#10;" path="m54,l,,,71r56,l56,56r-37,l19,42r30,l49,28r-30,l19,15r35,l54,e" fillcolor="#231f20" stroked="f">
                      <v:path arrowok="t" o:connecttype="custom" o:connectlocs="54,806;0,806;0,877;56,877;56,862;19,862;19,848;49,848;49,834;19,834;19,821;54,821;54,806" o:connectangles="0,0,0,0,0,0,0,0,0,0,0,0,0"/>
                    </v:shape>
                  </v:group>
                  <v:group id="Group 9" o:spid="_x0000_s1159" style="position:absolute;left:6108;top:806;width:55;height:71" coordorigin="6108,806" coordsize="55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  <v:shape id="Freeform 10" o:spid="_x0000_s1160" style="position:absolute;left:6108;top:806;width:55;height:71;visibility:visible;mso-wrap-style:square;v-text-anchor:top" coordsize="5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sDscMA&#10;AADcAAAADwAAAGRycy9kb3ducmV2LnhtbERPS2vCQBC+F/wPywi9FN3YgtQ0G9GWgN7qo5Tehuwk&#10;G8zOhuxW4793hUJv8/E9J1sOthVn6n3jWMFsmoAgLp1uuFZwPBSTVxA+IGtsHZOCK3lY5qOHDFPt&#10;Lryj8z7UIoawT1GBCaFLpfSlIYt+6jriyFWutxgi7Gupe7zEcNvK5ySZS4sNxwaDHb0bKk/7X6vg&#10;a/20LfhnU1TfVf1htDGfdrFT6nE8rN5ABBrCv/jPvdFx/ssc7s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sDscMAAADcAAAADwAAAAAAAAAAAAAAAACYAgAAZHJzL2Rv&#10;d25yZXYueG1sUEsFBgAAAAAEAAQA9QAAAIgDAAAAAA==&#10;" path="m49,l,,,71r18,l18,48r27,l44,45,42,44,39,43r,-2l50,40r2,-5l18,35r,-20l54,15r,-3l49,e" fillcolor="#231f20" stroked="f">
                      <v:path arrowok="t" o:connecttype="custom" o:connectlocs="49,806;0,806;0,877;18,877;18,854;45,854;44,851;42,850;39,849;39,847;50,846;52,841;18,841;18,821;54,821;54,818;49,806" o:connectangles="0,0,0,0,0,0,0,0,0,0,0,0,0,0,0,0,0"/>
                    </v:shape>
                  </v:group>
                  <v:group id="Group 7" o:spid="_x0000_s1161" style="position:absolute;left:6132;top:854;width:38;height:23" coordorigin="6132,854" coordsize="38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<v:shape id="Freeform 8" o:spid="_x0000_s1162" style="position:absolute;left:6132;top:854;width:38;height:23;visibility:visible;mso-wrap-style:square;v-text-anchor:top" coordsize="38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xe6MQA&#10;AADcAAAADwAAAGRycy9kb3ducmV2LnhtbESPQW/CMAyF75P4D5EncRvpxoSgIyCoNMSFA4UfYDWm&#10;rdY4VRKg26+fD0jcbL3n9z4v14Pr1I1CbD0beJ9koIgrb1uuDZxP329zUDEhW+w8k4FfirBejV6W&#10;mFt/5yPdylQrCeGYo4EmpT7XOlYNOYwT3xOLdvHBYZI11NoGvEu46/RHls20w5alocGeioaqn/Lq&#10;DNjAx79i4beXzyo77De7cne1hTHj12HzBSrRkJ7mx/XeCv5UaOUZm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cXujEAAAA3AAAAA8AAAAAAAAAAAAAAAAAmAIAAGRycy9k&#10;b3ducmV2LnhtbFBLBQYAAAAABAAEAPUAAACJAwAAAAA=&#10;" path="m21,l,,16,23r22,l22,,21,e" fillcolor="#231f20" stroked="f">
                      <v:path arrowok="t" o:connecttype="custom" o:connectlocs="21,854;0,854;16,877;38,877;22,854;21,854" o:connectangles="0,0,0,0,0,0"/>
                    </v:shape>
                  </v:group>
                  <v:group id="Group 5" o:spid="_x0000_s1163" style="position:absolute;left:6140;top:821;width:23;height:20" coordorigin="6140,821" coordsize="23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  <v:shape id="Freeform 6" o:spid="_x0000_s1164" style="position:absolute;left:6140;top:821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pGdcQA&#10;AADcAAAADwAAAGRycy9kb3ducmV2LnhtbESPQWvCQBCF7wX/wzJCL6VuFLEluooILV4qavU+ZMck&#10;mJ0Nu1sT++udQ6G3Gd6b975ZrHrXqBuFWHs2MB5loIgLb2suDZy+P17fQcWEbLHxTAbuFGG1HDwt&#10;MLe+4wPdjqlUEsIxRwNVSm2udSwqchhHviUW7eKDwyRrKLUN2Em4a/Qky2baYc3SUGFLm4qK6/HH&#10;GWibr/C2n6y3U/r9PHcvJ7pr2hnzPOzXc1CJ+vRv/rveWsGfCr48IxPo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6RnXEAAAA3AAAAA8AAAAAAAAAAAAAAAAAmAIAAGRycy9k&#10;b3ducmV2LnhtbFBLBQYAAAAABAAEAPUAAACJAwAAAAA=&#10;" path="m22,l1,,3,3r,13l,20r20,l22,15,22,e" fillcolor="#231f20" stroked="f">
                      <v:path arrowok="t" o:connecttype="custom" o:connectlocs="22,821;1,821;3,824;3,837;0,841;20,841;22,836;22,821" o:connectangles="0,0,0,0,0,0,0,0"/>
                    </v:shape>
                  </v:group>
                </v:group>
                <v:group id="Group 2" o:spid="_x0000_s1165" style="position:absolute;left:2857;top:2406;width:13;height:2369" coordorigin="5948,990" coordsize="2,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3" o:spid="_x0000_s1166" style="position:absolute;left:5948;top:990;width:2;height:373;visibility:visible;mso-wrap-style:square;v-text-anchor:top" coordsize="2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COMMQA&#10;AADcAAAADwAAAGRycy9kb3ducmV2LnhtbERPTWvCQBC9C/0PyxR6001FpU2zkaLYiBepLT0P2WkS&#10;zM7G7DZJ/fWuIHibx/ucZDmYWnTUusqygudJBII4t7riQsH312b8AsJ5ZI21ZVLwTw6W6cMowVjb&#10;nj+pO/hChBB2MSoovW9iKV1ekkE3sQ1x4H5ta9AH2BZSt9iHcFPLaRQtpMGKQ0OJDa1Kyo+HP6Pg&#10;I9ud1j+6m78e+34/m7tsd95mSj09Du9vIDwN/i6+ubc6zJ9N4fpMuEC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AjjDEAAAA3AAAAA8AAAAAAAAAAAAAAAAAmAIAAGRycy9k&#10;b3ducmV2LnhtbFBLBQYAAAAABAAEAPUAAACJAwAAAAA=&#10;" path="m,l,373e" filled="f" strokecolor="#231f20" strokeweight="3pt">
                    <v:path arrowok="t" o:connecttype="custom" o:connectlocs="0,990;0,1363" o:connectangles="0,0"/>
                  </v:shape>
                </v:group>
              </v:group>
              <v:group id="Group 14" o:spid="_x0000_s1167" style="position:absolute;top:12630;width:74390;height:4654" coordsize="74390,46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<v:group id="Group 92" o:spid="_x0000_s1168" style="position:absolute;top:2286;width:2368;height:12" coordorigin="551,8494" coordsize="3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93" o:spid="_x0000_s1169" style="position:absolute;left:551;top:8494;width:373;height:2;visibility:visible;mso-wrap-style:square;v-text-anchor:top" coordsize="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4JC8EA&#10;AADcAAAADwAAAGRycy9kb3ducmV2LnhtbERPzWrCQBC+F3yHZQRvdVOJRWI2ooLgSVL1AYbsmKRm&#10;Z0N2TWKfvisUepuP73fSzWga0VPnassKPuYRCOLC6ppLBdfL4X0FwnlkjY1lUvAkB5ts8pZiou3A&#10;X9SffSlCCLsEFVTet4mUrqjIoJvbljhwN9sZ9AF2pdQdDiHcNHIRRZ/SYM2hocKW9hUV9/PDKDgN&#10;p30eyx9f4/c9z/Vid8y3O6Vm03G7BuFp9P/iP/dRh/nxEl7PhAt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eCQvBAAAA3AAAAA8AAAAAAAAAAAAAAAAAmAIAAGRycy9kb3du&#10;cmV2LnhtbFBLBQYAAAAABAAEAPUAAACGAwAAAAA=&#10;" path="m373,l,e" filled="f" strokecolor="#231f20" strokeweight="3pt">
                    <v:path arrowok="t" o:connecttype="custom" o:connectlocs="373,0;0,0" o:connectangles="0,0"/>
                  </v:shape>
                </v:group>
                <v:group id="Group 75" o:spid="_x0000_s1170" style="position:absolute;left:3009;top:1200;width:661;height:2184" coordorigin="1024,8319" coordsize="105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85" o:spid="_x0000_s1171" style="position:absolute;left:1024;top:8319;width:105;height:345;visibility:visible;mso-wrap-style:square;v-text-anchor:top" coordsize="105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Xc18AA&#10;AADcAAAADwAAAGRycy9kb3ducmV2LnhtbERPy6rCMBDdC/5DGOHuNFUuPqpRRLhwQRDf4m5oxrbY&#10;TEoTtf69EQR3czjPmcxqU4g7VS63rKDbiUAQJ1bnnCrY7/7aQxDOI2ssLJOCJzmYTZuNCcbaPnhD&#10;961PRQhhF6OCzPsyltIlGRl0HVsSB+5iK4M+wCqVusJHCDeF7EVRXxrMOTRkWNIio+S6vRkF851f&#10;b+ru+axPS2OPo3w1OuxJqZ9WPR+D8FT7r/jj/tdh/u8A3s+EC+T0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VXc18AAAADcAAAADwAAAAAAAAAAAAAAAACYAgAAZHJzL2Rvd25y&#10;ZXYueG1sUEsFBgAAAAAEAAQA9QAAAIUDAAAAAA==&#10;" path="m19,290l4,304,,325r,8l1,339r1,6l17,345r-1,-6l16,335,15,317r5,-11l68,306r-2,-3l49,292,19,290e" fillcolor="#231f20" stroked="f">
                    <v:path arrowok="t" o:connecttype="custom" o:connectlocs="19,8609;4,8623;0,8644;0,8652;1,8658;2,8664;17,8664;16,8658;16,8654;15,8636;20,8625;68,8625;66,8622;49,8611;19,8609" o:connectangles="0,0,0,0,0,0,0,0,0,0,0,0,0,0,0"/>
                  </v:shape>
                  <v:shape id="Freeform 84" o:spid="_x0000_s1172" style="position:absolute;left:1024;top:8319;width:105;height:345;visibility:visible;mso-wrap-style:square;v-text-anchor:top" coordsize="105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IpcYA&#10;AADcAAAADwAAAGRycy9kb3ducmV2LnhtbESPT2vCQBDF7wW/wzJCb3VjKaVGVxFBKAil+dOKtyE7&#10;JsHsbMiumn77zqHQ2wzvzXu/WW1G16kbDaH1bGA+S0ARV962XBsoi/3TG6gQkS12nsnADwXYrCcP&#10;K0ytv3NGtzzWSkI4pGigibFPtQ5VQw7DzPfEop394DDKOtTaDniXcNfp5yR51Q5bloYGe9o1VF3y&#10;qzOwLeJnNs5PJ3s8OP+9aD8WXyUZ8zgdt0tQkcb4b/67freC/yK08ox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pIpcYAAADcAAAADwAAAAAAAAAAAAAAAACYAgAAZHJz&#10;L2Rvd25yZXYueG1sUEsFBgAAAAAEAAQA9QAAAIsDAAAAAA==&#10;" path="m68,306r-16,l59,314r,23l57,345r15,l73,339r1,-4l73,319,68,306e" fillcolor="#231f20" stroked="f">
                    <v:path arrowok="t" o:connecttype="custom" o:connectlocs="68,8625;52,8625;59,8633;59,8656;57,8664;72,8664;73,8658;74,8654;73,8638;68,8625" o:connectangles="0,0,0,0,0,0,0,0,0,0"/>
                  </v:shape>
                  <v:shape id="Freeform 83" o:spid="_x0000_s1173" style="position:absolute;left:1024;top:8319;width:105;height:345;visibility:visible;mso-wrap-style:square;v-text-anchor:top" coordsize="105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btPsEA&#10;AADcAAAADwAAAGRycy9kb3ducmV2LnhtbERP24rCMBB9F/yHMMK+aeqyLNvaVEQQFgRZ7/g2NGNb&#10;bCaliVr/3ggLvs3hXCeddqYWN2pdZVnBeBSBIM6trrhQsNsuhj8gnEfWWFsmBQ9yMM36vRQTbe+8&#10;ptvGFyKEsEtQQel9k0jp8pIMupFtiAN3tq1BH2BbSN3iPYSbWn5G0bc0WHFoKLGheUn5ZXM1CmZb&#10;/7fuxqeTPi6NPcTVKt7vSKmPQTebgPDU+bf43/2rw/yvGF7PhAtk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G7T7BAAAA3AAAAA8AAAAAAAAAAAAAAAAAmAIAAGRycy9kb3du&#10;cmV2LnhtbFBLBQYAAAAABAAEAPUAAACGAwAAAAA=&#10;" path="m73,l1,29r,15l73,71r,-18l28,38r,-1l73,20,73,e" fillcolor="#231f20" stroked="f">
                    <v:path arrowok="t" o:connecttype="custom" o:connectlocs="73,8319;1,8348;1,8363;73,8390;73,8372;28,8357;28,8356;73,8339;73,8319" o:connectangles="0,0,0,0,0,0,0,0,0"/>
                  </v:shape>
                  <v:shape id="Freeform 82" o:spid="_x0000_s1174" style="position:absolute;left:1024;top:8319;width:105;height:345;visibility:visible;mso-wrap-style:square;v-text-anchor:top" coordsize="105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XSfsYA&#10;AADcAAAADwAAAGRycy9kb3ducmV2LnhtbESPT2vCQBDF7wW/wzJCb3VjoaVGVxFBKAil+dOKtyE7&#10;JsHsbMiumn77zqHQ2wzvzXu/WW1G16kbDaH1bGA+S0ARV962XBsoi/3TG6gQkS12nsnADwXYrCcP&#10;K0ytv3NGtzzWSkI4pGigibFPtQ5VQw7DzPfEop394DDKOtTaDniXcNfp5yR51Q5bloYGe9o1VF3y&#10;qzOwLeJnNs5PJ3s8OP+9aD8WXyUZ8zgdt0tQkcb4b/67freC/yL48ox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2XSfsYAAADcAAAADwAAAAAAAAAAAAAAAACYAgAAZHJz&#10;L2Rvd25yZXYueG1sUEsFBgAAAAAEAAQA9QAAAIsDAAAAAA==&#10;" path="m42,111r-25,l60,148r13,-1l73,125r-15,l42,111e" fillcolor="#231f20" stroked="f">
                    <v:path arrowok="t" o:connecttype="custom" o:connectlocs="42,8430;17,8430;60,8467;73,8466;73,8444;58,8444;42,8430" o:connectangles="0,0,0,0,0,0,0"/>
                  </v:shape>
                  <v:shape id="Freeform 81" o:spid="_x0000_s1175" style="position:absolute;left:1024;top:8319;width:105;height:345;visibility:visible;mso-wrap-style:square;v-text-anchor:top" coordsize="105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l35cMA&#10;AADcAAAADwAAAGRycy9kb3ducmV2LnhtbERPTWvCQBC9C/6HZYTedJNCSxNdRQShIJSqUfE2ZMck&#10;mJ0N2TVJ/323UPA2j/c5i9VgatFR6yrLCuJZBII4t7riQkF23E4/QDiPrLG2TAp+yMFqOR4tMNW2&#10;5z11B1+IEMIuRQWl900qpctLMuhmtiEO3M22Bn2AbSF1i30IN7V8jaJ3abDi0FBiQ5uS8vvhYRSs&#10;j/57P8TXq77sjD0n1Vdyykipl8mwnoPwNPin+N/9qcP8txj+ng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l35cMAAADcAAAADwAAAAAAAAAAAAAAAACYAgAAZHJzL2Rv&#10;d25yZXYueG1sUEsFBgAAAAAEAAQA9QAAAIgDAAAAAA==&#10;" path="m15,89l1,89r,58l17,147r,-36l42,111,15,89e" fillcolor="#231f20" stroked="f">
                    <v:path arrowok="t" o:connecttype="custom" o:connectlocs="15,8408;1,8408;1,8466;17,8466;17,8430;42,8430;15,8408" o:connectangles="0,0,0,0,0,0,0"/>
                  </v:shape>
                  <v:shape id="Freeform 396" o:spid="_x0000_s1176" style="position:absolute;left:1024;top:8319;width:105;height:345;visibility:visible;mso-wrap-style:square;v-text-anchor:top" coordsize="105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pksMA&#10;AADcAAAADwAAAGRycy9kb3ducmV2LnhtbERP22rCQBB9L/Qflin4VjcGFE2zCVIQhIJ4a0vehuw0&#10;Cc3Ohuw2xr93BaFvczjXSfPRtGKg3jWWFcymEQji0uqGKwXn0+Z1CcJ5ZI2tZVJwJQd59vyUYqLt&#10;hQ80HH0lQgi7BBXU3neJlK6syaCb2o44cD+2N+gD7Cupe7yEcNPKOIoW0mDDoaHGjt5rKn+Pf0bB&#10;+uT3h3FWFPr7w9ivVbNbfZ5JqcnLuH4D4Wn0/+KHe6vD/HkM92fCB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vpksMAAADcAAAADwAAAAAAAAAAAAAAAACYAgAAZHJzL2Rv&#10;d25yZXYueG1sUEsFBgAAAAAEAAQA9QAAAIgDAAAAAA==&#10;" path="m73,90r-15,l58,125r15,l73,90e" fillcolor="#231f20" stroked="f">
                    <v:path arrowok="t" o:connecttype="custom" o:connectlocs="73,8409;58,8409;58,8444;73,8444;73,8409" o:connectangles="0,0,0,0,0"/>
                  </v:shape>
                  <v:shape id="Freeform 79" o:spid="_x0000_s1177" style="position:absolute;left:1024;top:8319;width:105;height:345;visibility:visible;mso-wrap-style:square;v-text-anchor:top" coordsize="105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dMCcAA&#10;AADcAAAADwAAAGRycy9kb3ducmV2LnhtbERPy6rCMBDdC/5DGOHuNNWLotUoIly4IIhvcTc0Y1ts&#10;JqWJWv/eCIK7OZznTGa1KcSdKpdbVtDtRCCIE6tzThXsd3/tIQjnkTUWlknBkxzMps3GBGNtH7yh&#10;+9anIoSwi1FB5n0ZS+mSjAy6ji2JA3exlUEfYJVKXeEjhJtC9qJoIA3mHBoyLGmRUXLd3oyC+c6v&#10;N3X3fNanpbHHUb4aHfak1E+rno9BeKr9V/xx/+swv/8L72fCBX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7dMCcAAAADcAAAADwAAAAAAAAAAAAAAAACYAgAAZHJzL2Rvd25y&#10;ZXYueG1sUEsFBgAAAAAEAAQA9QAAAIUDAAAAAA==&#10;" path="m61,242r-23,l73,271r,-20l61,242e" fillcolor="#231f20" stroked="f">
                    <v:path arrowok="t" o:connecttype="custom" o:connectlocs="61,8561;38,8561;73,8590;73,8570;61,8561" o:connectangles="0,0,0,0,0"/>
                  </v:shape>
                  <v:shape id="Freeform 78" o:spid="_x0000_s1178" style="position:absolute;left:1024;top:8319;width:105;height:345;visibility:visible;mso-wrap-style:square;v-text-anchor:top" coordsize="105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7UfcAA&#10;AADcAAAADwAAAGRycy9kb3ducmV2LnhtbERPy6rCMBDdC/5DGOHuNFWuotUoIly4IIhvcTc0Y1ts&#10;JqWJWv/eCIK7OZznTGa1KcSdKpdbVtDtRCCIE6tzThXsd3/tIQjnkTUWlknBkxzMps3GBGNtH7yh&#10;+9anIoSwi1FB5n0ZS+mSjAy6ji2JA3exlUEfYJVKXeEjhJtC9qJoIA3mHBoyLGmRUXLd3oyC+c6v&#10;N3X3fNanpbHHUb4aHfak1E+rno9BeKr9V/xx/+swv/8L72fCBX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7UfcAAAADcAAAADwAAAAAAAAAAAAAAAACYAgAAZHJzL2Rvd25y&#10;ZXYueG1sUEsFBgAAAAAEAAQA9QAAAIUDAAAAAA==&#10;" path="m38,224r-3,l1,248r,22l38,242r23,l38,224e" fillcolor="#231f20" stroked="f">
                    <v:path arrowok="t" o:connecttype="custom" o:connectlocs="38,8543;35,8543;1,8567;1,8589;38,8561;61,8561;38,8543" o:connectangles="0,0,0,0,0,0,0"/>
                  </v:shape>
                  <v:shape id="Freeform 77" o:spid="_x0000_s1179" style="position:absolute;left:1024;top:8319;width:105;height:345;visibility:visible;mso-wrap-style:square;v-text-anchor:top" coordsize="105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Jx5sIA&#10;AADcAAAADwAAAGRycy9kb3ducmV2LnhtbERP24rCMBB9F/yHMIJvmrrgYrumRYQFQZD1totvQzPb&#10;FptJaaLWvzeC4NscznXmWWdqcaXWVZYVTMYRCOLc6ooLBYf992gGwnlkjbVlUnAnB1na780x0fbG&#10;W7rufCFCCLsEFZTeN4mULi/JoBvbhjhw/7Y16ANsC6lbvIVwU8uPKPqUBisODSU2tCwpP+8uRsFi&#10;73+23eR00n9rY3/jahMfD6TUcNAtvkB46vxb/HKvdJg/ncLzmXCBT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EnHmwgAAANwAAAAPAAAAAAAAAAAAAAAAAJgCAABkcnMvZG93&#10;bnJldi54bWxQSwUGAAAAAAQABAD1AAAAhwMAAAAA&#10;" path="m73,206r-72,l1,224r72,l73,206e" fillcolor="#231f20" stroked="f">
                    <v:path arrowok="t" o:connecttype="custom" o:connectlocs="73,8525;1,8525;1,8543;73,8543;73,8525" o:connectangles="0,0,0,0,0"/>
                  </v:shape>
                  <v:shape id="Freeform 76" o:spid="_x0000_s1180" style="position:absolute;left:1024;top:8319;width:105;height:345;visibility:visible;mso-wrap-style:square;v-text-anchor:top" coordsize="105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DvkcEA&#10;AADcAAAADwAAAGRycy9kb3ducmV2LnhtbERP24rCMBB9F/yHMIJvmrqgaDUtIiwIgnhbxbehGdti&#10;MylN1Pr3mwVh3+ZwrrNIW1OJJzWutKxgNIxAEGdWl5wrOB2/B1MQziNrrCyTgjc5SJNuZ4Gxti/e&#10;0/PgcxFC2MWooPC+jqV0WUEG3dDWxIG72cagD7DJpW7wFcJNJb+iaCINlhwaCqxpVVB2PzyMguXR&#10;7/bt6HrVl42x51m5nf2cSKl+r13OQXhq/b/4417rMH88gb9nwgUy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A75HBAAAA3AAAAA8AAAAAAAAAAAAAAAAAmAIAAGRycy9kb3du&#10;cmV2LnhtbFBLBQYAAAAABAAEAPUAAACGAwAAAAA=&#10;" path="m96,96l79,115r,9l96,143r9,-8l92,120r13,-17l96,96e" fillcolor="#231f20" stroked="f">
                    <v:path arrowok="t" o:connecttype="custom" o:connectlocs="96,8415;79,8434;79,8443;96,8462;105,8454;92,8439;105,8422;96,8415" o:connectangles="0,0,0,0,0,0,0,0"/>
                  </v:shape>
                </v:group>
                <v:group id="Group 94" o:spid="_x0000_s1181" style="position:absolute;left:72021;top:2286;width:2369;height:12" coordorigin="10982,8494" coordsize="3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95" o:spid="_x0000_s1182" style="position:absolute;left:10982;top:8494;width:373;height:2;visibility:visible;mso-wrap-style:square;v-text-anchor:top" coordsize="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YwSMMA&#10;AADcAAAADwAAAGRycy9kb3ducmV2LnhtbESPQYvCQAyF7wv+hyGCt3WquItUR1FB8CRd9QeETmyr&#10;nUzpjLb66zeHhb0lvJf3vizXvavVk9pQeTYwGSegiHNvKy4MXM77zzmoEJEt1p7JwIsCrFeDjyWm&#10;1nf8Q89TLJSEcEjRQBljk2od8pIchrFviEW7+tZhlLUttG2xk3BX62mSfGuHFUtDiQ3tSsrvp4cz&#10;cOyOu2ym37HC2z3L7HR7yDZbY0bDfrMAFamP/+a/64MV/C+hlWdkAr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YwSMMAAADcAAAADwAAAAAAAAAAAAAAAACYAgAAZHJzL2Rv&#10;d25yZXYueG1sUEsFBgAAAAAEAAQA9QAAAIgDAAAAAA==&#10;" path="m373,l,e" filled="f" strokecolor="#231f20" strokeweight="3pt">
                    <v:path arrowok="t" o:connecttype="custom" o:connectlocs="373,0;0,0" o:connectangles="0,0"/>
                  </v:shape>
                </v:group>
                <v:group id="Group 88" o:spid="_x0000_s1183" style="position:absolute;left:70866;top:1473;width:450;height:1632" coordorigin="10799,8367" coordsize="71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91" o:spid="_x0000_s1184" style="position:absolute;left:10799;top:8367;width:71;height:257;visibility:visible;mso-wrap-style:square;v-text-anchor:top" coordsize="71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NWacUA&#10;AADcAAAADwAAAGRycy9kb3ducmV2LnhtbESPT0sDQQzF74LfYYjgReysHhbZdlpEqogHpf/AY9hJ&#10;d5fuZLYzsd1+e3MQvCW8l/d+mS3G0JsTpdxFdvAwKcAQ19F33DjYbl7vn8BkQfbYRyYHF8qwmF9f&#10;zbDy8cwrOq2lMRrCuUIHrchQWZvrlgLmSRyIVdvHFFB0TY31Cc8aHnr7WBSlDdixNrQ40EtL9WH9&#10;ExwcrXx/lCGN5dfSbt/87k5Wl0/nbm/G5ykYoVH+zX/X717xS8XXZ3QCO/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w1ZpxQAAANwAAAAPAAAAAAAAAAAAAAAAAJgCAABkcnMv&#10;ZG93bnJldi54bWxQSwUGAAAAAAQABAD1AAAAigMAAAAA&#10;" path="m72,l,,,18r72,l72,e" fillcolor="#231f20" stroked="f">
                    <v:path arrowok="t" o:connecttype="custom" o:connectlocs="72,8367;0,8367;0,8385;72,8385;72,8367" o:connectangles="0,0,0,0,0"/>
                  </v:shape>
                  <v:shape id="Freeform 90" o:spid="_x0000_s1185" style="position:absolute;left:10799;top:8367;width:71;height:257;visibility:visible;mso-wrap-style:square;v-text-anchor:top" coordsize="71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/z8sMA&#10;AADcAAAADwAAAGRycy9kb3ducmV2LnhtbERPTWvCQBC9C/6HZQQvUjf2EErqKkVsKR4UrYUeh+w0&#10;Cc3OprtTjf/eFQre5vE+Z77sXatOFGLj2cBsmoEiLr1tuDJw/Hh9eAIVBdli65kMXCjCcjEczLGw&#10;/sx7Oh2kUimEY4EGapGu0DqWNTmMU98RJ+7bB4eSYKi0DXhO4a7Vj1mWa4cNp4YaO1rVVP4c/pyB&#10;Xy1fm9yFPt+t9fHNfk5kf9kaMx71L8+ghHq5i//d7zbNz2dweyZdo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/z8sMAAADcAAAADwAAAAAAAAAAAAAAAACYAgAAZHJzL2Rv&#10;d25yZXYueG1sUEsFBgAAAAAEAAQA9QAAAIgDAAAAAA==&#10;" path="m72,54l,60,,75,51,95r,1l,117r,16l72,139r,-17l36,120r,-2l72,104r,-15l37,76r,-2l72,72r,-18e" fillcolor="#231f20" stroked="f">
                    <v:path arrowok="t" o:connecttype="custom" o:connectlocs="72,8421;0,8427;0,8442;51,8462;51,8463;0,8484;0,8500;72,8506;72,8489;36,8487;36,8485;72,8471;72,8456;37,8443;37,8441;72,8439;72,8421" o:connectangles="0,0,0,0,0,0,0,0,0,0,0,0,0,0,0,0,0"/>
                  </v:shape>
                  <v:shape id="Freeform 89" o:spid="_x0000_s1186" style="position:absolute;left:10799;top:8367;width:71;height:257;visibility:visible;mso-wrap-style:square;v-text-anchor:top" coordsize="71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1thcMA&#10;AADcAAAADwAAAGRycy9kb3ducmV2LnhtbERPTWvCQBC9F/wPywi9lLqphyCpq4hoKT20aC14HLJj&#10;EszOxt2pxn/fLQje5vE+ZzrvXavOFGLj2cDLKANFXHrbcGVg971+noCKgmyx9UwGrhRhPhs8TLGw&#10;/sIbOm+lUimEY4EGapGu0DqWNTmMI98RJ+7gg0NJMFTaBrykcNfqcZbl2mHDqaHGjpY1lcftrzNw&#10;0rL/yF3o86+V3r3ZnyfZXD+NeRz2i1dQQr3cxTf3u03z8zH8P5Mu0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1thcMAAADcAAAADwAAAAAAAAAAAAAAAACYAgAAZHJzL2Rv&#10;d25yZXYueG1sUEsFBgAAAAAEAAQA9QAAAIgDAAAAAA==&#10;" path="m72,172l,177r,16l51,212r,2l,235r,15l72,257r,-17l36,237r,-1l72,222r,-16l37,194r,-2l72,190r,-18e" fillcolor="#231f20" stroked="f">
                    <v:path arrowok="t" o:connecttype="custom" o:connectlocs="72,8539;0,8544;0,8560;51,8579;51,8581;0,8602;0,8617;72,8624;72,8607;36,8604;36,8603;72,8589;72,8573;37,8561;37,8559;72,8557;72,8539" o:connectangles="0,0,0,0,0,0,0,0,0,0,0,0,0,0,0,0,0"/>
                  </v:shape>
                </v:group>
                <v:group id="Group 13" o:spid="_x0000_s1187" style="position:absolute;left:34937;width:4655;height:4654" coordsize="465455,465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group id="Group 92" o:spid="_x0000_s1188" style="position:absolute;top:228600;width:236855;height:1270" coordorigin="551,8494" coordsize="3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  <v:shape id="Freeform 93" o:spid="_x0000_s1189" style="position:absolute;left:551;top:8494;width:373;height:2;visibility:visible;mso-wrap-style:square;v-text-anchor:top" coordsize="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tVa8EA&#10;AADcAAAADwAAAGRycy9kb3ducmV2LnhtbERPzYrCMBC+C75DGMGbTVdckWosKgiepKs+wNCMbbfN&#10;pDTRdvfpN4Kwt/n4fmeTDqYRT+pcZVnBRxSDIM6trrhQcLseZysQziNrbCyTgh9ykG7How0m2vb8&#10;Rc+LL0QIYZeggtL7NpHS5SUZdJFtiQN3t51BH2BXSN1hH8JNI+dxvJQGKw4NJbZ0KCmvLw+j4Nyf&#10;D9lC/voKv+ss0/P9KdvtlZpOht0ahKfB/4vf7pMO85ef8HomXC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rVWvBAAAA3AAAAA8AAAAAAAAAAAAAAAAAmAIAAGRycy9kb3du&#10;cmV2LnhtbFBLBQYAAAAABAAEAPUAAACGAwAAAAA=&#10;" path="m373,l,e" filled="f" strokecolor="#231f20" strokeweight="3pt">
                      <v:path arrowok="t" o:connecttype="custom" o:connectlocs="373,0;0,0" o:connectangles="0,0"/>
                    </v:shape>
                  </v:group>
                  <v:group id="Group 92" o:spid="_x0000_s1190" style="position:absolute;left:228600;top:228600;width:236855;height:1270" coordorigin="551,8494" coordsize="3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  <v:shape id="Freeform 93" o:spid="_x0000_s1191" style="position:absolute;left:551;top:8494;width:373;height:2;visibility:visible;mso-wrap-style:square;v-text-anchor:top" coordsize="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Vuh8IA&#10;AADcAAAADwAAAGRycy9kb3ducmV2LnhtbERPzWqDQBC+F/oOyxR6q2tDscFmIxoI5CQ2yQMM7lSt&#10;7qy4m2j79NlAobf5+H5nky1mEFeaXGdZwWsUgyCure64UXA+7V/WIJxH1jhYJgU/5CDbPj5sMNV2&#10;5k+6Hn0jQgi7FBW03o+plK5uyaCL7EgcuC87GfQBTo3UE84h3AxyFceJNNhxaGhxpF1LdX+8GAXl&#10;XO6qN/nrO/zuq0qvikOVF0o9Py35BwhPi/8X/7kPOsxP3uH+TLhAb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NW6HwgAAANwAAAAPAAAAAAAAAAAAAAAAAJgCAABkcnMvZG93&#10;bnJldi54bWxQSwUGAAAAAAQABAD1AAAAhwMAAAAA&#10;" path="m373,l,e" filled="f" strokecolor="#231f20" strokeweight="3pt">
                      <v:path arrowok="t" o:connecttype="custom" o:connectlocs="373,0;0,0" o:connectangles="0,0"/>
                    </v:shape>
                  </v:group>
                  <v:group id="Group 2" o:spid="_x0000_s1192" style="position:absolute;left:228600;top:228600;width:1270;height:236855" coordorigin="5948,990" coordsize="2,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  <v:shape id="Freeform 3" o:spid="_x0000_s1193" style="position:absolute;left:5948;top:990;width:2;height:373;visibility:visible;mso-wrap-style:square;v-text-anchor:top" coordsize="2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FAIcMA&#10;AADcAAAADwAAAGRycy9kb3ducmV2LnhtbERPTWvCQBC9C/0PyxS86aZFpUZXKRWNeJGqeB6y0ySY&#10;nU2zaxL99d2C4G0e73Pmy86UoqHaFZYVvA0jEMSp1QVnCk7H9eADhPPIGkvLpOBGDpaLl94cY21b&#10;/qbm4DMRQtjFqCD3voqldGlOBt3QVsSB+7G1QR9gnUldYxvCTSnfo2giDRYcGnKs6Cun9HK4GgWb&#10;ZPe7OutmPL207X40dsnuvk2U6r92nzMQnjr/FD/cWx3mT6bw/0y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FAIcMAAADcAAAADwAAAAAAAAAAAAAAAACYAgAAZHJzL2Rv&#10;d25yZXYueG1sUEsFBgAAAAAEAAQA9QAAAIgDAAAAAA==&#10;" path="m,l,373e" filled="f" strokecolor="#231f20" strokeweight="3pt">
                      <v:path arrowok="t" o:connecttype="custom" o:connectlocs="0,990;0,1363" o:connectangles="0,0"/>
                    </v:shape>
                  </v:group>
                  <v:group id="Group 2" o:spid="_x0000_s1194" style="position:absolute;left:228600;width:1270;height:236855" coordorigin="5948,990" coordsize="2,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  <v:shape id="Freeform 3" o:spid="_x0000_s1195" style="position:absolute;left:5948;top:990;width:2;height:373;visibility:visible;mso-wrap-style:square;v-text-anchor:top" coordsize="2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7a+sQA&#10;AADcAAAADwAAAGRycy9kb3ducmV2LnhtbERPS2vCQBC+F/wPywi91Y3io0ZXkYpGvEht8TxkxySY&#10;nU2z2yTtr3eFQm/z8T1nue5MKRqqXWFZwXAQgSBOrS44U/D5sXt5BeE8ssbSMin4IQfrVe9pibG2&#10;Lb9Tc/aZCCHsYlSQe1/FUro0J4NuYCviwF1tbdAHWGdS19iGcFPKURRNpcGCQ0OOFb3llN7O30bB&#10;Pjl+bS+6mcxvbXsaT1xy/D0kSj33u80ChKfO/4v/3Acd5s+G8HgmXC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+2vrEAAAA3AAAAA8AAAAAAAAAAAAAAAAAmAIAAGRycy9k&#10;b3ducmV2LnhtbFBLBQYAAAAABAAEAPUAAACJAwAAAAA=&#10;" path="m,l,373e" filled="f" strokecolor="#231f20" strokeweight="3pt">
                      <v:path arrowok="t" o:connecttype="custom" o:connectlocs="0,990;0,1363" o:connectangles="0,0"/>
                    </v:shape>
                  </v:group>
                </v:group>
              </v:group>
            </v:group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7E462764" wp14:editId="646212D9">
              <wp:simplePos x="0" y="0"/>
              <wp:positionH relativeFrom="column">
                <wp:posOffset>2757493</wp:posOffset>
              </wp:positionH>
              <wp:positionV relativeFrom="paragraph">
                <wp:posOffset>347715</wp:posOffset>
              </wp:positionV>
              <wp:extent cx="2095500" cy="1828800"/>
              <wp:effectExtent l="0" t="0" r="0" b="0"/>
              <wp:wrapNone/>
              <wp:docPr id="65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955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C51A2A" w:rsidRPr="00650900" w:rsidRDefault="00C51A2A" w:rsidP="00C51A2A">
                          <w:pPr>
                            <w:pStyle w:val="Institucija"/>
                          </w:pPr>
                          <w:r w:rsidRPr="00CA2FAE">
                            <w:t>S</w:t>
                          </w:r>
                          <w:r>
                            <w:t>veučiliš</w:t>
                          </w:r>
                          <w:r>
                            <w:t>na</w:t>
                          </w:r>
                          <w:r>
                            <w:br/>
                          </w:r>
                          <w:r>
                            <w:t>knjižnica</w:t>
                          </w:r>
                        </w:p>
                        <w:p w:rsidR="00C51A2A" w:rsidRPr="00650900" w:rsidRDefault="00C51A2A" w:rsidP="00C51A2A">
                          <w:pPr>
                            <w:pStyle w:val="Adresa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7.15pt;margin-top:27.4pt;width:165pt;height:2in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" filled="f" stroked="f">
              <v:path arrowok="t"/>
              <v:textbox>
                <w:txbxContent>
                  <w:p w:rsidR="00C51A2A" w:rsidRPr="00650900" w:rsidRDefault="00C51A2A" w:rsidP="00C51A2A">
                    <w:pPr>
                      <w:pStyle w:val="Institucija"/>
                    </w:pPr>
                    <w:r w:rsidRPr="00CA2FAE">
                      <w:t>S</w:t>
                    </w:r>
                    <w:r>
                      <w:t>veučiliš</w:t>
                    </w:r>
                    <w:r>
                      <w:t>na</w:t>
                    </w:r>
                    <w:r>
                      <w:br/>
                    </w:r>
                    <w:r>
                      <w:t>knjižnica</w:t>
                    </w:r>
                  </w:p>
                  <w:p w:rsidR="00C51A2A" w:rsidRPr="00650900" w:rsidRDefault="00C51A2A" w:rsidP="00C51A2A">
                    <w:pPr>
                      <w:pStyle w:val="Adresa"/>
                    </w:pPr>
                  </w:p>
                </w:txbxContent>
              </v:textbox>
            </v:shape>
          </w:pict>
        </mc:Fallback>
      </mc:AlternateContent>
    </w:r>
    <w:r w:rsidR="00167441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7A01D9" wp14:editId="60A5B4B3">
              <wp:simplePos x="0" y="0"/>
              <wp:positionH relativeFrom="column">
                <wp:posOffset>-1038860</wp:posOffset>
              </wp:positionH>
              <wp:positionV relativeFrom="paragraph">
                <wp:posOffset>345440</wp:posOffset>
              </wp:positionV>
              <wp:extent cx="2095500" cy="1828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955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4F09C2" w:rsidRPr="00650900" w:rsidRDefault="004F09C2" w:rsidP="00D8321E">
                          <w:pPr>
                            <w:pStyle w:val="Institucija"/>
                          </w:pPr>
                          <w:r w:rsidRPr="00CA2FAE">
                            <w:t>S</w:t>
                          </w:r>
                          <w:r>
                            <w:t>veučilište</w:t>
                          </w:r>
                          <w:r>
                            <w:br/>
                          </w:r>
                          <w:r w:rsidRPr="00CA2FAE">
                            <w:t>Sjever</w:t>
                          </w:r>
                        </w:p>
                        <w:p w:rsidR="004F09C2" w:rsidRPr="00650900" w:rsidRDefault="004F09C2" w:rsidP="00432E34">
                          <w:pPr>
                            <w:pStyle w:val="Adresa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81.8pt;margin-top:27.2pt;width:165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" filled="f" stroked="f">
              <v:path arrowok="t"/>
              <v:textbox>
                <w:txbxContent>
                  <w:p w:rsidR="004F09C2" w:rsidRPr="00650900" w:rsidRDefault="004F09C2" w:rsidP="00D8321E">
                    <w:pPr>
                      <w:pStyle w:val="Institucija"/>
                    </w:pPr>
                    <w:r w:rsidRPr="00CA2FAE">
                      <w:t>S</w:t>
                    </w:r>
                    <w:r>
                      <w:t>veučilište</w:t>
                    </w:r>
                    <w:r>
                      <w:br/>
                    </w:r>
                    <w:r w:rsidRPr="00CA2FAE">
                      <w:t>Sjever</w:t>
                    </w:r>
                  </w:p>
                  <w:p w:rsidR="004F09C2" w:rsidRPr="00650900" w:rsidRDefault="004F09C2" w:rsidP="00432E34">
                    <w:pPr>
                      <w:pStyle w:val="Adresa"/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WWFhFDnkMBadXyGRFHizbeI7Qa8=" w:salt="lre1HRpJKxuB1Le6cVj2Hg==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D3E"/>
    <w:rsid w:val="000268FD"/>
    <w:rsid w:val="00035DEC"/>
    <w:rsid w:val="000512AF"/>
    <w:rsid w:val="00064655"/>
    <w:rsid w:val="00072F76"/>
    <w:rsid w:val="000A5580"/>
    <w:rsid w:val="000A777C"/>
    <w:rsid w:val="000C0EDB"/>
    <w:rsid w:val="000D7E10"/>
    <w:rsid w:val="000E691C"/>
    <w:rsid w:val="00116541"/>
    <w:rsid w:val="00167441"/>
    <w:rsid w:val="001C07F7"/>
    <w:rsid w:val="001F54E6"/>
    <w:rsid w:val="002156C4"/>
    <w:rsid w:val="0023485D"/>
    <w:rsid w:val="00262F38"/>
    <w:rsid w:val="00281BB1"/>
    <w:rsid w:val="002940D5"/>
    <w:rsid w:val="002D1F3D"/>
    <w:rsid w:val="002F7F85"/>
    <w:rsid w:val="00312B6D"/>
    <w:rsid w:val="0032156D"/>
    <w:rsid w:val="00337B7F"/>
    <w:rsid w:val="00343249"/>
    <w:rsid w:val="0037247D"/>
    <w:rsid w:val="00374EF5"/>
    <w:rsid w:val="003E5A84"/>
    <w:rsid w:val="003F1932"/>
    <w:rsid w:val="00432E34"/>
    <w:rsid w:val="004759AA"/>
    <w:rsid w:val="00490193"/>
    <w:rsid w:val="004A278E"/>
    <w:rsid w:val="004C1466"/>
    <w:rsid w:val="004F09C2"/>
    <w:rsid w:val="005050B6"/>
    <w:rsid w:val="00510D56"/>
    <w:rsid w:val="0059021A"/>
    <w:rsid w:val="005B7FA6"/>
    <w:rsid w:val="005C0F0D"/>
    <w:rsid w:val="005C1B6A"/>
    <w:rsid w:val="005F2D47"/>
    <w:rsid w:val="006241FE"/>
    <w:rsid w:val="00645F2E"/>
    <w:rsid w:val="00650900"/>
    <w:rsid w:val="00671C58"/>
    <w:rsid w:val="0068790E"/>
    <w:rsid w:val="006B607C"/>
    <w:rsid w:val="006C5D8B"/>
    <w:rsid w:val="00731CF1"/>
    <w:rsid w:val="007379FC"/>
    <w:rsid w:val="007A60CF"/>
    <w:rsid w:val="00804C13"/>
    <w:rsid w:val="00810428"/>
    <w:rsid w:val="00810A12"/>
    <w:rsid w:val="00814F79"/>
    <w:rsid w:val="00825235"/>
    <w:rsid w:val="00855233"/>
    <w:rsid w:val="008723BD"/>
    <w:rsid w:val="00884150"/>
    <w:rsid w:val="008B2153"/>
    <w:rsid w:val="008C135F"/>
    <w:rsid w:val="008E3303"/>
    <w:rsid w:val="008E6C28"/>
    <w:rsid w:val="008F0929"/>
    <w:rsid w:val="00905A92"/>
    <w:rsid w:val="009218BA"/>
    <w:rsid w:val="00971DF1"/>
    <w:rsid w:val="00974D3E"/>
    <w:rsid w:val="009C57A2"/>
    <w:rsid w:val="009E0AFC"/>
    <w:rsid w:val="00A419CC"/>
    <w:rsid w:val="00A651EA"/>
    <w:rsid w:val="00B31200"/>
    <w:rsid w:val="00B45CED"/>
    <w:rsid w:val="00B712E6"/>
    <w:rsid w:val="00BA1C8E"/>
    <w:rsid w:val="00BB223E"/>
    <w:rsid w:val="00BD0E1B"/>
    <w:rsid w:val="00BE1119"/>
    <w:rsid w:val="00C151AD"/>
    <w:rsid w:val="00C42390"/>
    <w:rsid w:val="00C51A2A"/>
    <w:rsid w:val="00C916F5"/>
    <w:rsid w:val="00CA2FAE"/>
    <w:rsid w:val="00D031F2"/>
    <w:rsid w:val="00D2078A"/>
    <w:rsid w:val="00D35DBE"/>
    <w:rsid w:val="00D76EA2"/>
    <w:rsid w:val="00D8321E"/>
    <w:rsid w:val="00D87932"/>
    <w:rsid w:val="00E4545C"/>
    <w:rsid w:val="00E567B6"/>
    <w:rsid w:val="00E61D4D"/>
    <w:rsid w:val="00EB74EB"/>
    <w:rsid w:val="00EF3DCB"/>
    <w:rsid w:val="00EF56DC"/>
    <w:rsid w:val="00F10B47"/>
    <w:rsid w:val="00F33C69"/>
    <w:rsid w:val="00F41827"/>
    <w:rsid w:val="00F63EEE"/>
    <w:rsid w:val="00FB7087"/>
    <w:rsid w:val="00FD433A"/>
    <w:rsid w:val="00FE0E95"/>
    <w:rsid w:val="00FE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F5"/>
    <w:pPr>
      <w:widowControl w:val="0"/>
    </w:pPr>
    <w:rPr>
      <w:rFonts w:ascii="UniN Reg" w:eastAsiaTheme="minorHAnsi" w:hAnsi="UniN Reg" w:cstheme="minorBidi"/>
      <w:sz w:val="22"/>
      <w:szCs w:val="22"/>
      <w:lang w:val="hr-HR"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9218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F54E6"/>
    <w:pPr>
      <w:widowControl/>
      <w:tabs>
        <w:tab w:val="center" w:pos="4320"/>
        <w:tab w:val="right" w:pos="8640"/>
      </w:tabs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1F54E6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1F54E6"/>
    <w:pPr>
      <w:widowControl/>
      <w:tabs>
        <w:tab w:val="center" w:pos="4320"/>
        <w:tab w:val="right" w:pos="8640"/>
      </w:tabs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1F54E6"/>
    <w:rPr>
      <w:sz w:val="24"/>
      <w:szCs w:val="24"/>
      <w:lang w:eastAsia="en-US"/>
    </w:rPr>
  </w:style>
  <w:style w:type="paragraph" w:customStyle="1" w:styleId="Adresa">
    <w:name w:val="Adresa"/>
    <w:basedOn w:val="Normal"/>
    <w:qFormat/>
    <w:rsid w:val="00FB7087"/>
    <w:pPr>
      <w:spacing w:line="240" w:lineRule="exact"/>
      <w:ind w:right="-23"/>
      <w:jc w:val="center"/>
    </w:pPr>
    <w:rPr>
      <w:rFonts w:ascii="UniNSans Reg" w:eastAsia="UniSSans Reg" w:hAnsi="UniNSans Reg" w:cs="UniSSans Reg"/>
      <w:color w:val="231F20"/>
      <w:spacing w:val="-1"/>
      <w:sz w:val="16"/>
      <w:szCs w:val="16"/>
    </w:rPr>
  </w:style>
  <w:style w:type="paragraph" w:customStyle="1" w:styleId="Institucija">
    <w:name w:val="Institucija"/>
    <w:basedOn w:val="Normal"/>
    <w:next w:val="Adresa"/>
    <w:qFormat/>
    <w:rsid w:val="00D8321E"/>
    <w:pPr>
      <w:spacing w:line="380" w:lineRule="exact"/>
      <w:ind w:right="-23"/>
      <w:jc w:val="center"/>
    </w:pPr>
    <w:rPr>
      <w:rFonts w:eastAsia="UniSSans Bld" w:cs="UniSSans Bld"/>
      <w:bCs/>
      <w:noProof/>
      <w:color w:val="231F20"/>
      <w:sz w:val="42"/>
      <w:szCs w:val="24"/>
    </w:rPr>
  </w:style>
  <w:style w:type="paragraph" w:styleId="Bezproreda">
    <w:name w:val="No Spacing"/>
    <w:uiPriority w:val="1"/>
    <w:qFormat/>
    <w:rsid w:val="00650900"/>
    <w:pPr>
      <w:widowControl w:val="0"/>
      <w:ind w:left="80"/>
    </w:pPr>
    <w:rPr>
      <w:rFonts w:ascii="UniSSans Reg" w:eastAsiaTheme="minorHAnsi" w:hAnsi="UniSSans Reg" w:cstheme="minorBidi"/>
      <w:sz w:val="16"/>
      <w:szCs w:val="22"/>
      <w:lang w:eastAsia="en-US"/>
    </w:rPr>
  </w:style>
  <w:style w:type="paragraph" w:styleId="Naslov">
    <w:name w:val="Title"/>
    <w:basedOn w:val="Normal"/>
    <w:next w:val="Normal"/>
    <w:link w:val="NaslovChar"/>
    <w:uiPriority w:val="10"/>
    <w:qFormat/>
    <w:rsid w:val="00FB7087"/>
    <w:pPr>
      <w:keepNext/>
      <w:keepLines/>
      <w:spacing w:before="4400" w:after="420" w:line="460" w:lineRule="exact"/>
    </w:pPr>
    <w:rPr>
      <w:rFonts w:eastAsia="UniS Reg" w:cs="UniS Reg"/>
      <w:color w:val="231F20"/>
      <w:position w:val="1"/>
      <w:sz w:val="4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FB7087"/>
    <w:rPr>
      <w:rFonts w:ascii="UniN Reg" w:eastAsia="UniS Reg" w:hAnsi="UniN Reg" w:cs="UniS Reg"/>
      <w:color w:val="231F20"/>
      <w:position w:val="1"/>
      <w:sz w:val="42"/>
      <w:szCs w:val="52"/>
      <w:lang w:val="hr-HR" w:eastAsia="en-US"/>
    </w:rPr>
  </w:style>
  <w:style w:type="paragraph" w:customStyle="1" w:styleId="Potpis1">
    <w:name w:val="Potpis1"/>
    <w:basedOn w:val="Normal"/>
    <w:rsid w:val="00EB74EB"/>
    <w:pPr>
      <w:tabs>
        <w:tab w:val="center" w:pos="1418"/>
        <w:tab w:val="center" w:pos="5812"/>
      </w:tabs>
      <w:spacing w:before="480"/>
    </w:pPr>
  </w:style>
  <w:style w:type="paragraph" w:customStyle="1" w:styleId="Generalije">
    <w:name w:val="Generalije"/>
    <w:basedOn w:val="Adresa"/>
    <w:qFormat/>
    <w:rsid w:val="00262F38"/>
    <w:pPr>
      <w:keepNext/>
      <w:keepLines/>
      <w:spacing w:line="240" w:lineRule="auto"/>
      <w:ind w:right="0"/>
    </w:pPr>
    <w:rPr>
      <w:rFonts w:cs="Times New Roman"/>
      <w:spacing w:val="5"/>
    </w:rPr>
  </w:style>
  <w:style w:type="paragraph" w:customStyle="1" w:styleId="Primatelj">
    <w:name w:val="Primatelj"/>
    <w:basedOn w:val="Adresa"/>
    <w:rsid w:val="00262F38"/>
  </w:style>
  <w:style w:type="paragraph" w:styleId="Podnaslov">
    <w:name w:val="Subtitle"/>
    <w:basedOn w:val="Normal"/>
    <w:next w:val="Normal"/>
    <w:link w:val="PodnaslovChar"/>
    <w:uiPriority w:val="11"/>
    <w:qFormat/>
    <w:rsid w:val="00BD0E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BD0E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hr-HR" w:eastAsia="en-US"/>
    </w:rPr>
  </w:style>
  <w:style w:type="character" w:customStyle="1" w:styleId="Naslov1Char">
    <w:name w:val="Naslov 1 Char"/>
    <w:basedOn w:val="Zadanifontodlomka"/>
    <w:link w:val="Naslov1"/>
    <w:uiPriority w:val="9"/>
    <w:rsid w:val="009218B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hr-HR" w:eastAsia="en-US"/>
    </w:rPr>
  </w:style>
  <w:style w:type="paragraph" w:styleId="TOCNaslov">
    <w:name w:val="TOC Heading"/>
    <w:basedOn w:val="Naslov1"/>
    <w:next w:val="Normal"/>
    <w:uiPriority w:val="39"/>
    <w:unhideWhenUsed/>
    <w:qFormat/>
    <w:rsid w:val="009218BA"/>
    <w:pPr>
      <w:widowControl/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18BA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18BA"/>
    <w:rPr>
      <w:rFonts w:ascii="Lucida Grande" w:eastAsiaTheme="minorHAnsi" w:hAnsi="Lucida Grande" w:cs="Lucida Grande"/>
      <w:sz w:val="18"/>
      <w:szCs w:val="18"/>
      <w:lang w:val="hr-HR" w:eastAsia="en-US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9218BA"/>
    <w:pPr>
      <w:spacing w:before="120"/>
    </w:pPr>
    <w:rPr>
      <w:rFonts w:asciiTheme="minorHAnsi" w:hAnsiTheme="minorHAnsi"/>
      <w:b/>
      <w:sz w:val="24"/>
      <w:szCs w:val="24"/>
    </w:rPr>
  </w:style>
  <w:style w:type="paragraph" w:styleId="Sadraj2">
    <w:name w:val="toc 2"/>
    <w:basedOn w:val="Normal"/>
    <w:next w:val="Normal"/>
    <w:autoRedefine/>
    <w:uiPriority w:val="39"/>
    <w:semiHidden/>
    <w:unhideWhenUsed/>
    <w:rsid w:val="009218BA"/>
    <w:pPr>
      <w:ind w:left="220"/>
    </w:pPr>
    <w:rPr>
      <w:rFonts w:asciiTheme="minorHAnsi" w:hAnsiTheme="minorHAnsi"/>
      <w:b/>
    </w:rPr>
  </w:style>
  <w:style w:type="paragraph" w:styleId="Sadraj3">
    <w:name w:val="toc 3"/>
    <w:basedOn w:val="Normal"/>
    <w:next w:val="Normal"/>
    <w:autoRedefine/>
    <w:uiPriority w:val="39"/>
    <w:semiHidden/>
    <w:unhideWhenUsed/>
    <w:rsid w:val="009218BA"/>
    <w:pPr>
      <w:ind w:left="440"/>
    </w:pPr>
    <w:rPr>
      <w:rFonts w:asciiTheme="minorHAnsi" w:hAnsiTheme="minorHAnsi"/>
    </w:rPr>
  </w:style>
  <w:style w:type="paragraph" w:styleId="Sadraj4">
    <w:name w:val="toc 4"/>
    <w:basedOn w:val="Normal"/>
    <w:next w:val="Normal"/>
    <w:autoRedefine/>
    <w:uiPriority w:val="39"/>
    <w:semiHidden/>
    <w:unhideWhenUsed/>
    <w:rsid w:val="009218BA"/>
    <w:pPr>
      <w:ind w:left="660"/>
    </w:pPr>
    <w:rPr>
      <w:rFonts w:asciiTheme="minorHAnsi" w:hAnsiTheme="minorHAnsi"/>
      <w:sz w:val="20"/>
      <w:szCs w:val="20"/>
    </w:rPr>
  </w:style>
  <w:style w:type="paragraph" w:styleId="Sadraj5">
    <w:name w:val="toc 5"/>
    <w:basedOn w:val="Normal"/>
    <w:next w:val="Normal"/>
    <w:autoRedefine/>
    <w:uiPriority w:val="39"/>
    <w:semiHidden/>
    <w:unhideWhenUsed/>
    <w:rsid w:val="009218BA"/>
    <w:pPr>
      <w:ind w:left="880"/>
    </w:pPr>
    <w:rPr>
      <w:rFonts w:asciiTheme="minorHAnsi" w:hAnsiTheme="minorHAnsi"/>
      <w:sz w:val="20"/>
      <w:szCs w:val="20"/>
    </w:rPr>
  </w:style>
  <w:style w:type="paragraph" w:styleId="Sadraj6">
    <w:name w:val="toc 6"/>
    <w:basedOn w:val="Normal"/>
    <w:next w:val="Normal"/>
    <w:autoRedefine/>
    <w:uiPriority w:val="39"/>
    <w:semiHidden/>
    <w:unhideWhenUsed/>
    <w:rsid w:val="009218BA"/>
    <w:pPr>
      <w:ind w:left="1100"/>
    </w:pPr>
    <w:rPr>
      <w:rFonts w:asciiTheme="minorHAnsi" w:hAnsiTheme="minorHAnsi"/>
      <w:sz w:val="20"/>
      <w:szCs w:val="20"/>
    </w:rPr>
  </w:style>
  <w:style w:type="paragraph" w:styleId="Sadraj7">
    <w:name w:val="toc 7"/>
    <w:basedOn w:val="Normal"/>
    <w:next w:val="Normal"/>
    <w:autoRedefine/>
    <w:uiPriority w:val="39"/>
    <w:semiHidden/>
    <w:unhideWhenUsed/>
    <w:rsid w:val="009218BA"/>
    <w:pPr>
      <w:ind w:left="1320"/>
    </w:pPr>
    <w:rPr>
      <w:rFonts w:asciiTheme="minorHAnsi" w:hAnsiTheme="minorHAnsi"/>
      <w:sz w:val="20"/>
      <w:szCs w:val="20"/>
    </w:rPr>
  </w:style>
  <w:style w:type="paragraph" w:styleId="Sadraj8">
    <w:name w:val="toc 8"/>
    <w:basedOn w:val="Normal"/>
    <w:next w:val="Normal"/>
    <w:autoRedefine/>
    <w:uiPriority w:val="39"/>
    <w:semiHidden/>
    <w:unhideWhenUsed/>
    <w:rsid w:val="009218BA"/>
    <w:pPr>
      <w:ind w:left="1540"/>
    </w:pPr>
    <w:rPr>
      <w:rFonts w:asciiTheme="minorHAnsi" w:hAnsiTheme="minorHAnsi"/>
      <w:sz w:val="20"/>
      <w:szCs w:val="20"/>
    </w:rPr>
  </w:style>
  <w:style w:type="paragraph" w:styleId="Sadraj9">
    <w:name w:val="toc 9"/>
    <w:basedOn w:val="Normal"/>
    <w:next w:val="Normal"/>
    <w:autoRedefine/>
    <w:uiPriority w:val="39"/>
    <w:semiHidden/>
    <w:unhideWhenUsed/>
    <w:rsid w:val="009218BA"/>
    <w:pPr>
      <w:ind w:left="1760"/>
    </w:pPr>
    <w:rPr>
      <w:rFonts w:asciiTheme="minorHAnsi" w:hAnsiTheme="minorHAnsi"/>
      <w:sz w:val="20"/>
      <w:szCs w:val="20"/>
    </w:rPr>
  </w:style>
  <w:style w:type="paragraph" w:customStyle="1" w:styleId="Klasa">
    <w:name w:val="Klasa"/>
    <w:basedOn w:val="Normal"/>
    <w:rsid w:val="00343249"/>
    <w:rPr>
      <w:rFonts w:ascii="UniNSans Reg" w:hAnsi="UniNSans Reg"/>
      <w:sz w:val="18"/>
      <w:szCs w:val="18"/>
    </w:rPr>
  </w:style>
  <w:style w:type="table" w:styleId="Reetkatablice">
    <w:name w:val="Table Grid"/>
    <w:basedOn w:val="Obinatablica"/>
    <w:uiPriority w:val="59"/>
    <w:rsid w:val="000268FD"/>
    <w:rPr>
      <w:rFonts w:asciiTheme="minorHAnsi" w:eastAsiaTheme="minorHAnsi" w:hAnsiTheme="minorHAnsi" w:cstheme="minorBidi"/>
      <w:sz w:val="22"/>
      <w:szCs w:val="22"/>
      <w:lang w:val="hr-H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1674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F5"/>
    <w:pPr>
      <w:widowControl w:val="0"/>
    </w:pPr>
    <w:rPr>
      <w:rFonts w:ascii="UniN Reg" w:eastAsiaTheme="minorHAnsi" w:hAnsi="UniN Reg" w:cstheme="minorBidi"/>
      <w:sz w:val="22"/>
      <w:szCs w:val="22"/>
      <w:lang w:val="hr-HR"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9218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F54E6"/>
    <w:pPr>
      <w:widowControl/>
      <w:tabs>
        <w:tab w:val="center" w:pos="4320"/>
        <w:tab w:val="right" w:pos="8640"/>
      </w:tabs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1F54E6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1F54E6"/>
    <w:pPr>
      <w:widowControl/>
      <w:tabs>
        <w:tab w:val="center" w:pos="4320"/>
        <w:tab w:val="right" w:pos="8640"/>
      </w:tabs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1F54E6"/>
    <w:rPr>
      <w:sz w:val="24"/>
      <w:szCs w:val="24"/>
      <w:lang w:eastAsia="en-US"/>
    </w:rPr>
  </w:style>
  <w:style w:type="paragraph" w:customStyle="1" w:styleId="Adresa">
    <w:name w:val="Adresa"/>
    <w:basedOn w:val="Normal"/>
    <w:qFormat/>
    <w:rsid w:val="00FB7087"/>
    <w:pPr>
      <w:spacing w:line="240" w:lineRule="exact"/>
      <w:ind w:right="-23"/>
      <w:jc w:val="center"/>
    </w:pPr>
    <w:rPr>
      <w:rFonts w:ascii="UniNSans Reg" w:eastAsia="UniSSans Reg" w:hAnsi="UniNSans Reg" w:cs="UniSSans Reg"/>
      <w:color w:val="231F20"/>
      <w:spacing w:val="-1"/>
      <w:sz w:val="16"/>
      <w:szCs w:val="16"/>
    </w:rPr>
  </w:style>
  <w:style w:type="paragraph" w:customStyle="1" w:styleId="Institucija">
    <w:name w:val="Institucija"/>
    <w:basedOn w:val="Normal"/>
    <w:next w:val="Adresa"/>
    <w:qFormat/>
    <w:rsid w:val="00D8321E"/>
    <w:pPr>
      <w:spacing w:line="380" w:lineRule="exact"/>
      <w:ind w:right="-23"/>
      <w:jc w:val="center"/>
    </w:pPr>
    <w:rPr>
      <w:rFonts w:eastAsia="UniSSans Bld" w:cs="UniSSans Bld"/>
      <w:bCs/>
      <w:noProof/>
      <w:color w:val="231F20"/>
      <w:sz w:val="42"/>
      <w:szCs w:val="24"/>
    </w:rPr>
  </w:style>
  <w:style w:type="paragraph" w:styleId="Bezproreda">
    <w:name w:val="No Spacing"/>
    <w:uiPriority w:val="1"/>
    <w:qFormat/>
    <w:rsid w:val="00650900"/>
    <w:pPr>
      <w:widowControl w:val="0"/>
      <w:ind w:left="80"/>
    </w:pPr>
    <w:rPr>
      <w:rFonts w:ascii="UniSSans Reg" w:eastAsiaTheme="minorHAnsi" w:hAnsi="UniSSans Reg" w:cstheme="minorBidi"/>
      <w:sz w:val="16"/>
      <w:szCs w:val="22"/>
      <w:lang w:eastAsia="en-US"/>
    </w:rPr>
  </w:style>
  <w:style w:type="paragraph" w:styleId="Naslov">
    <w:name w:val="Title"/>
    <w:basedOn w:val="Normal"/>
    <w:next w:val="Normal"/>
    <w:link w:val="NaslovChar"/>
    <w:uiPriority w:val="10"/>
    <w:qFormat/>
    <w:rsid w:val="00FB7087"/>
    <w:pPr>
      <w:keepNext/>
      <w:keepLines/>
      <w:spacing w:before="4400" w:after="420" w:line="460" w:lineRule="exact"/>
    </w:pPr>
    <w:rPr>
      <w:rFonts w:eastAsia="UniS Reg" w:cs="UniS Reg"/>
      <w:color w:val="231F20"/>
      <w:position w:val="1"/>
      <w:sz w:val="4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FB7087"/>
    <w:rPr>
      <w:rFonts w:ascii="UniN Reg" w:eastAsia="UniS Reg" w:hAnsi="UniN Reg" w:cs="UniS Reg"/>
      <w:color w:val="231F20"/>
      <w:position w:val="1"/>
      <w:sz w:val="42"/>
      <w:szCs w:val="52"/>
      <w:lang w:val="hr-HR" w:eastAsia="en-US"/>
    </w:rPr>
  </w:style>
  <w:style w:type="paragraph" w:customStyle="1" w:styleId="Potpis1">
    <w:name w:val="Potpis1"/>
    <w:basedOn w:val="Normal"/>
    <w:rsid w:val="00EB74EB"/>
    <w:pPr>
      <w:tabs>
        <w:tab w:val="center" w:pos="1418"/>
        <w:tab w:val="center" w:pos="5812"/>
      </w:tabs>
      <w:spacing w:before="480"/>
    </w:pPr>
  </w:style>
  <w:style w:type="paragraph" w:customStyle="1" w:styleId="Generalije">
    <w:name w:val="Generalije"/>
    <w:basedOn w:val="Adresa"/>
    <w:qFormat/>
    <w:rsid w:val="00262F38"/>
    <w:pPr>
      <w:keepNext/>
      <w:keepLines/>
      <w:spacing w:line="240" w:lineRule="auto"/>
      <w:ind w:right="0"/>
    </w:pPr>
    <w:rPr>
      <w:rFonts w:cs="Times New Roman"/>
      <w:spacing w:val="5"/>
    </w:rPr>
  </w:style>
  <w:style w:type="paragraph" w:customStyle="1" w:styleId="Primatelj">
    <w:name w:val="Primatelj"/>
    <w:basedOn w:val="Adresa"/>
    <w:rsid w:val="00262F38"/>
  </w:style>
  <w:style w:type="paragraph" w:styleId="Podnaslov">
    <w:name w:val="Subtitle"/>
    <w:basedOn w:val="Normal"/>
    <w:next w:val="Normal"/>
    <w:link w:val="PodnaslovChar"/>
    <w:uiPriority w:val="11"/>
    <w:qFormat/>
    <w:rsid w:val="00BD0E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BD0E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hr-HR" w:eastAsia="en-US"/>
    </w:rPr>
  </w:style>
  <w:style w:type="character" w:customStyle="1" w:styleId="Naslov1Char">
    <w:name w:val="Naslov 1 Char"/>
    <w:basedOn w:val="Zadanifontodlomka"/>
    <w:link w:val="Naslov1"/>
    <w:uiPriority w:val="9"/>
    <w:rsid w:val="009218B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hr-HR" w:eastAsia="en-US"/>
    </w:rPr>
  </w:style>
  <w:style w:type="paragraph" w:styleId="TOCNaslov">
    <w:name w:val="TOC Heading"/>
    <w:basedOn w:val="Naslov1"/>
    <w:next w:val="Normal"/>
    <w:uiPriority w:val="39"/>
    <w:unhideWhenUsed/>
    <w:qFormat/>
    <w:rsid w:val="009218BA"/>
    <w:pPr>
      <w:widowControl/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18BA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18BA"/>
    <w:rPr>
      <w:rFonts w:ascii="Lucida Grande" w:eastAsiaTheme="minorHAnsi" w:hAnsi="Lucida Grande" w:cs="Lucida Grande"/>
      <w:sz w:val="18"/>
      <w:szCs w:val="18"/>
      <w:lang w:val="hr-HR" w:eastAsia="en-US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9218BA"/>
    <w:pPr>
      <w:spacing w:before="120"/>
    </w:pPr>
    <w:rPr>
      <w:rFonts w:asciiTheme="minorHAnsi" w:hAnsiTheme="minorHAnsi"/>
      <w:b/>
      <w:sz w:val="24"/>
      <w:szCs w:val="24"/>
    </w:rPr>
  </w:style>
  <w:style w:type="paragraph" w:styleId="Sadraj2">
    <w:name w:val="toc 2"/>
    <w:basedOn w:val="Normal"/>
    <w:next w:val="Normal"/>
    <w:autoRedefine/>
    <w:uiPriority w:val="39"/>
    <w:semiHidden/>
    <w:unhideWhenUsed/>
    <w:rsid w:val="009218BA"/>
    <w:pPr>
      <w:ind w:left="220"/>
    </w:pPr>
    <w:rPr>
      <w:rFonts w:asciiTheme="minorHAnsi" w:hAnsiTheme="minorHAnsi"/>
      <w:b/>
    </w:rPr>
  </w:style>
  <w:style w:type="paragraph" w:styleId="Sadraj3">
    <w:name w:val="toc 3"/>
    <w:basedOn w:val="Normal"/>
    <w:next w:val="Normal"/>
    <w:autoRedefine/>
    <w:uiPriority w:val="39"/>
    <w:semiHidden/>
    <w:unhideWhenUsed/>
    <w:rsid w:val="009218BA"/>
    <w:pPr>
      <w:ind w:left="440"/>
    </w:pPr>
    <w:rPr>
      <w:rFonts w:asciiTheme="minorHAnsi" w:hAnsiTheme="minorHAnsi"/>
    </w:rPr>
  </w:style>
  <w:style w:type="paragraph" w:styleId="Sadraj4">
    <w:name w:val="toc 4"/>
    <w:basedOn w:val="Normal"/>
    <w:next w:val="Normal"/>
    <w:autoRedefine/>
    <w:uiPriority w:val="39"/>
    <w:semiHidden/>
    <w:unhideWhenUsed/>
    <w:rsid w:val="009218BA"/>
    <w:pPr>
      <w:ind w:left="660"/>
    </w:pPr>
    <w:rPr>
      <w:rFonts w:asciiTheme="minorHAnsi" w:hAnsiTheme="minorHAnsi"/>
      <w:sz w:val="20"/>
      <w:szCs w:val="20"/>
    </w:rPr>
  </w:style>
  <w:style w:type="paragraph" w:styleId="Sadraj5">
    <w:name w:val="toc 5"/>
    <w:basedOn w:val="Normal"/>
    <w:next w:val="Normal"/>
    <w:autoRedefine/>
    <w:uiPriority w:val="39"/>
    <w:semiHidden/>
    <w:unhideWhenUsed/>
    <w:rsid w:val="009218BA"/>
    <w:pPr>
      <w:ind w:left="880"/>
    </w:pPr>
    <w:rPr>
      <w:rFonts w:asciiTheme="minorHAnsi" w:hAnsiTheme="minorHAnsi"/>
      <w:sz w:val="20"/>
      <w:szCs w:val="20"/>
    </w:rPr>
  </w:style>
  <w:style w:type="paragraph" w:styleId="Sadraj6">
    <w:name w:val="toc 6"/>
    <w:basedOn w:val="Normal"/>
    <w:next w:val="Normal"/>
    <w:autoRedefine/>
    <w:uiPriority w:val="39"/>
    <w:semiHidden/>
    <w:unhideWhenUsed/>
    <w:rsid w:val="009218BA"/>
    <w:pPr>
      <w:ind w:left="1100"/>
    </w:pPr>
    <w:rPr>
      <w:rFonts w:asciiTheme="minorHAnsi" w:hAnsiTheme="minorHAnsi"/>
      <w:sz w:val="20"/>
      <w:szCs w:val="20"/>
    </w:rPr>
  </w:style>
  <w:style w:type="paragraph" w:styleId="Sadraj7">
    <w:name w:val="toc 7"/>
    <w:basedOn w:val="Normal"/>
    <w:next w:val="Normal"/>
    <w:autoRedefine/>
    <w:uiPriority w:val="39"/>
    <w:semiHidden/>
    <w:unhideWhenUsed/>
    <w:rsid w:val="009218BA"/>
    <w:pPr>
      <w:ind w:left="1320"/>
    </w:pPr>
    <w:rPr>
      <w:rFonts w:asciiTheme="minorHAnsi" w:hAnsiTheme="minorHAnsi"/>
      <w:sz w:val="20"/>
      <w:szCs w:val="20"/>
    </w:rPr>
  </w:style>
  <w:style w:type="paragraph" w:styleId="Sadraj8">
    <w:name w:val="toc 8"/>
    <w:basedOn w:val="Normal"/>
    <w:next w:val="Normal"/>
    <w:autoRedefine/>
    <w:uiPriority w:val="39"/>
    <w:semiHidden/>
    <w:unhideWhenUsed/>
    <w:rsid w:val="009218BA"/>
    <w:pPr>
      <w:ind w:left="1540"/>
    </w:pPr>
    <w:rPr>
      <w:rFonts w:asciiTheme="minorHAnsi" w:hAnsiTheme="minorHAnsi"/>
      <w:sz w:val="20"/>
      <w:szCs w:val="20"/>
    </w:rPr>
  </w:style>
  <w:style w:type="paragraph" w:styleId="Sadraj9">
    <w:name w:val="toc 9"/>
    <w:basedOn w:val="Normal"/>
    <w:next w:val="Normal"/>
    <w:autoRedefine/>
    <w:uiPriority w:val="39"/>
    <w:semiHidden/>
    <w:unhideWhenUsed/>
    <w:rsid w:val="009218BA"/>
    <w:pPr>
      <w:ind w:left="1760"/>
    </w:pPr>
    <w:rPr>
      <w:rFonts w:asciiTheme="minorHAnsi" w:hAnsiTheme="minorHAnsi"/>
      <w:sz w:val="20"/>
      <w:szCs w:val="20"/>
    </w:rPr>
  </w:style>
  <w:style w:type="paragraph" w:customStyle="1" w:styleId="Klasa">
    <w:name w:val="Klasa"/>
    <w:basedOn w:val="Normal"/>
    <w:rsid w:val="00343249"/>
    <w:rPr>
      <w:rFonts w:ascii="UniNSans Reg" w:hAnsi="UniNSans Reg"/>
      <w:sz w:val="18"/>
      <w:szCs w:val="18"/>
    </w:rPr>
  </w:style>
  <w:style w:type="table" w:styleId="Reetkatablice">
    <w:name w:val="Table Grid"/>
    <w:basedOn w:val="Obinatablica"/>
    <w:uiPriority w:val="59"/>
    <w:rsid w:val="000268FD"/>
    <w:rPr>
      <w:rFonts w:asciiTheme="minorHAnsi" w:eastAsiaTheme="minorHAnsi" w:hAnsiTheme="minorHAnsi" w:cstheme="minorBidi"/>
      <w:sz w:val="22"/>
      <w:szCs w:val="22"/>
      <w:lang w:val="hr-H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1674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\AppData\Local\Microsoft\Windows\Temporary%20Internet%20Files\Content.IE5\2PKDU9VP\MemorandumK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F2E4183-743F-4EEF-AAB2-6133232A75F2}"/>
      </w:docPartPr>
      <w:docPartBody>
        <w:p w:rsidR="00AF0008" w:rsidRDefault="00FE7AFE">
          <w:r w:rsidRPr="006B6FF5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9017242DEA18455396363280F53F7C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588CBF0-0503-405F-9E21-8C3CC55C0689}"/>
      </w:docPartPr>
      <w:docPartBody>
        <w:p w:rsidR="00000000" w:rsidRDefault="00AF0008" w:rsidP="00AF0008">
          <w:pPr>
            <w:pStyle w:val="9017242DEA18455396363280F53F7CF4"/>
          </w:pPr>
          <w:r w:rsidRPr="006B6FF5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C2B1F1E761114106B00A02E5B072452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A912392-B330-4E4D-93BB-60693E5685FD}"/>
      </w:docPartPr>
      <w:docPartBody>
        <w:p w:rsidR="00000000" w:rsidRDefault="00AF0008" w:rsidP="00AF0008">
          <w:pPr>
            <w:pStyle w:val="C2B1F1E761114106B00A02E5B0724520"/>
          </w:pPr>
          <w:r w:rsidRPr="006B6FF5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C664230701594052B787BA4272B16EA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1A83053-0DBE-42F4-8BD1-CE0701C6A1C3}"/>
      </w:docPartPr>
      <w:docPartBody>
        <w:p w:rsidR="00000000" w:rsidRDefault="00AF0008" w:rsidP="00AF0008">
          <w:pPr>
            <w:pStyle w:val="C664230701594052B787BA4272B16EA2"/>
          </w:pPr>
          <w:r w:rsidRPr="006B6FF5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B602FAFFF6BF4D32AF2FBFEB28FC4C6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43FC785-901F-4513-BCB4-42A6190DF734}"/>
      </w:docPartPr>
      <w:docPartBody>
        <w:p w:rsidR="00000000" w:rsidRDefault="00AF0008" w:rsidP="00AF0008">
          <w:pPr>
            <w:pStyle w:val="B602FAFFF6BF4D32AF2FBFEB28FC4C62"/>
          </w:pPr>
          <w:r w:rsidRPr="006B6FF5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F5372E0BA77B4F6B9E4610589FB5AF3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059F0C-F61D-4054-8FEA-B50D33FEF32B}"/>
      </w:docPartPr>
      <w:docPartBody>
        <w:p w:rsidR="00000000" w:rsidRDefault="00AF0008" w:rsidP="00AF0008">
          <w:pPr>
            <w:pStyle w:val="F5372E0BA77B4F6B9E4610589FB5AF30"/>
          </w:pPr>
          <w:r w:rsidRPr="006B6FF5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16DE6AEF4FA74DFE9B4AAEA3450D0CC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2564F5D-5D96-4FD6-90DF-8D4A18E2E6A8}"/>
      </w:docPartPr>
      <w:docPartBody>
        <w:p w:rsidR="00000000" w:rsidRDefault="00AF0008" w:rsidP="00AF0008">
          <w:pPr>
            <w:pStyle w:val="16DE6AEF4FA74DFE9B4AAEA3450D0CCC"/>
          </w:pPr>
          <w:r w:rsidRPr="006B6FF5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72C0C8C31CA448688D21900D7E631AC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A25D051-9473-4D57-887B-6BC40DD44D68}"/>
      </w:docPartPr>
      <w:docPartBody>
        <w:p w:rsidR="00000000" w:rsidRDefault="00AF0008" w:rsidP="00AF0008">
          <w:pPr>
            <w:pStyle w:val="72C0C8C31CA448688D21900D7E631AC9"/>
          </w:pPr>
          <w:r w:rsidRPr="006B6FF5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43B6114B50FD42EF96B0D618F2721D7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0824D6D-52EE-4994-8CA5-2E4B18F7DBF0}"/>
      </w:docPartPr>
      <w:docPartBody>
        <w:p w:rsidR="00000000" w:rsidRDefault="00AF0008" w:rsidP="00AF0008">
          <w:pPr>
            <w:pStyle w:val="43B6114B50FD42EF96B0D618F2721D71"/>
          </w:pPr>
          <w:r w:rsidRPr="006B6FF5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3937AF05FD33456EB19325F9485E5D5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5203E7A-3FA1-44EC-AEA7-0C80F82AD801}"/>
      </w:docPartPr>
      <w:docPartBody>
        <w:p w:rsidR="00000000" w:rsidRDefault="00AF0008" w:rsidP="00AF0008">
          <w:pPr>
            <w:pStyle w:val="3937AF05FD33456EB19325F9485E5D57"/>
          </w:pPr>
          <w:r w:rsidRPr="006B6FF5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25EA6BD145BC4728BFF3AE4F2E0E964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21AFD2B-7691-4E36-9727-D339FD6807F6}"/>
      </w:docPartPr>
      <w:docPartBody>
        <w:p w:rsidR="00000000" w:rsidRDefault="00AF0008" w:rsidP="00AF0008">
          <w:pPr>
            <w:pStyle w:val="25EA6BD145BC4728BFF3AE4F2E0E9648"/>
          </w:pPr>
          <w:r w:rsidRPr="006B6FF5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2580631C7A1C416E8686E603CF63351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F7F6DBA-E480-43EB-B8CE-23B2E52CF5AD}"/>
      </w:docPartPr>
      <w:docPartBody>
        <w:p w:rsidR="00000000" w:rsidRDefault="00AF0008" w:rsidP="00AF0008">
          <w:pPr>
            <w:pStyle w:val="2580631C7A1C416E8686E603CF633511"/>
          </w:pPr>
          <w:r w:rsidRPr="006B6FF5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F36C9C97F42343CF88D5FFCC31F4A44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237F715-C22E-4C6D-BE82-C6BE57167009}"/>
      </w:docPartPr>
      <w:docPartBody>
        <w:p w:rsidR="00000000" w:rsidRDefault="00AF0008" w:rsidP="00AF0008">
          <w:pPr>
            <w:pStyle w:val="F36C9C97F42343CF88D5FFCC31F4A447"/>
          </w:pPr>
          <w:r w:rsidRPr="006B6FF5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03E788C6A14344CBB86F52FD7679D34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B209774-9E0C-4201-A8A6-025386C39095}"/>
      </w:docPartPr>
      <w:docPartBody>
        <w:p w:rsidR="00000000" w:rsidRDefault="00AF0008" w:rsidP="00AF0008">
          <w:pPr>
            <w:pStyle w:val="03E788C6A14344CBB86F52FD7679D345"/>
          </w:pPr>
          <w:r w:rsidRPr="006B6FF5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0912E089B8554E07AE4B8C2139E2819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A476C57-2210-4897-B8B0-F672EB3BC26A}"/>
      </w:docPartPr>
      <w:docPartBody>
        <w:p w:rsidR="00000000" w:rsidRDefault="00AF0008" w:rsidP="00AF0008">
          <w:pPr>
            <w:pStyle w:val="0912E089B8554E07AE4B8C2139E28191"/>
          </w:pPr>
          <w:r w:rsidRPr="006B6FF5">
            <w:rPr>
              <w:rStyle w:val="Tekstrezerviranogmjesta"/>
            </w:rPr>
            <w:t>Kliknite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N Reg">
    <w:altName w:val="Times New Roman"/>
    <w:panose1 w:val="02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NSans Reg">
    <w:altName w:val="Times New Roman"/>
    <w:panose1 w:val="00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UniSSans Reg">
    <w:altName w:val="Times New Roman"/>
    <w:charset w:val="00"/>
    <w:family w:val="auto"/>
    <w:pitch w:val="variable"/>
    <w:sig w:usb0="00000001" w:usb1="5001E47B" w:usb2="00000000" w:usb3="00000000" w:csb0="00000193" w:csb1="00000000"/>
  </w:font>
  <w:font w:name="UniSSans Bld">
    <w:altName w:val="Times New Roman"/>
    <w:charset w:val="00"/>
    <w:family w:val="auto"/>
    <w:pitch w:val="variable"/>
    <w:sig w:usb0="A00000BF" w:usb1="5001E47B" w:usb2="00000000" w:usb3="00000000" w:csb0="00000193" w:csb1="00000000"/>
  </w:font>
  <w:font w:name="UniS Reg">
    <w:altName w:val="Times New Roman"/>
    <w:charset w:val="00"/>
    <w:family w:val="auto"/>
    <w:pitch w:val="variable"/>
    <w:sig w:usb0="00000001" w:usb1="5001E47B" w:usb2="00000000" w:usb3="00000000" w:csb0="000001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UniN Bld">
    <w:panose1 w:val="00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UniNSans Med">
    <w:panose1 w:val="00000000000000000000"/>
    <w:charset w:val="00"/>
    <w:family w:val="modern"/>
    <w:notTrueType/>
    <w:pitch w:val="variable"/>
    <w:sig w:usb0="A00000BF" w:usb1="5001E47B" w:usb2="00000000" w:usb3="00000000" w:csb0="000001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FE"/>
    <w:rsid w:val="00123936"/>
    <w:rsid w:val="009311CB"/>
    <w:rsid w:val="00AF0008"/>
    <w:rsid w:val="00FE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AF0008"/>
    <w:rPr>
      <w:color w:val="808080"/>
    </w:rPr>
  </w:style>
  <w:style w:type="paragraph" w:customStyle="1" w:styleId="9017242DEA18455396363280F53F7CF4">
    <w:name w:val="9017242DEA18455396363280F53F7CF4"/>
    <w:rsid w:val="00AF0008"/>
  </w:style>
  <w:style w:type="paragraph" w:customStyle="1" w:styleId="C2B1F1E761114106B00A02E5B0724520">
    <w:name w:val="C2B1F1E761114106B00A02E5B0724520"/>
    <w:rsid w:val="00AF0008"/>
  </w:style>
  <w:style w:type="paragraph" w:customStyle="1" w:styleId="C664230701594052B787BA4272B16EA2">
    <w:name w:val="C664230701594052B787BA4272B16EA2"/>
    <w:rsid w:val="00AF0008"/>
  </w:style>
  <w:style w:type="paragraph" w:customStyle="1" w:styleId="B602FAFFF6BF4D32AF2FBFEB28FC4C62">
    <w:name w:val="B602FAFFF6BF4D32AF2FBFEB28FC4C62"/>
    <w:rsid w:val="00AF0008"/>
  </w:style>
  <w:style w:type="paragraph" w:customStyle="1" w:styleId="F5372E0BA77B4F6B9E4610589FB5AF30">
    <w:name w:val="F5372E0BA77B4F6B9E4610589FB5AF30"/>
    <w:rsid w:val="00AF0008"/>
  </w:style>
  <w:style w:type="paragraph" w:customStyle="1" w:styleId="16DE6AEF4FA74DFE9B4AAEA3450D0CCC">
    <w:name w:val="16DE6AEF4FA74DFE9B4AAEA3450D0CCC"/>
    <w:rsid w:val="00AF0008"/>
  </w:style>
  <w:style w:type="paragraph" w:customStyle="1" w:styleId="72C0C8C31CA448688D21900D7E631AC9">
    <w:name w:val="72C0C8C31CA448688D21900D7E631AC9"/>
    <w:rsid w:val="00AF0008"/>
  </w:style>
  <w:style w:type="paragraph" w:customStyle="1" w:styleId="43B6114B50FD42EF96B0D618F2721D71">
    <w:name w:val="43B6114B50FD42EF96B0D618F2721D71"/>
    <w:rsid w:val="00AF0008"/>
  </w:style>
  <w:style w:type="paragraph" w:customStyle="1" w:styleId="3937AF05FD33456EB19325F9485E5D57">
    <w:name w:val="3937AF05FD33456EB19325F9485E5D57"/>
    <w:rsid w:val="00AF0008"/>
  </w:style>
  <w:style w:type="paragraph" w:customStyle="1" w:styleId="25EA6BD145BC4728BFF3AE4F2E0E9648">
    <w:name w:val="25EA6BD145BC4728BFF3AE4F2E0E9648"/>
    <w:rsid w:val="00AF0008"/>
  </w:style>
  <w:style w:type="paragraph" w:customStyle="1" w:styleId="2580631C7A1C416E8686E603CF633511">
    <w:name w:val="2580631C7A1C416E8686E603CF633511"/>
    <w:rsid w:val="00AF0008"/>
  </w:style>
  <w:style w:type="paragraph" w:customStyle="1" w:styleId="F36C9C97F42343CF88D5FFCC31F4A447">
    <w:name w:val="F36C9C97F42343CF88D5FFCC31F4A447"/>
    <w:rsid w:val="00AF0008"/>
  </w:style>
  <w:style w:type="paragraph" w:customStyle="1" w:styleId="03E788C6A14344CBB86F52FD7679D345">
    <w:name w:val="03E788C6A14344CBB86F52FD7679D345"/>
    <w:rsid w:val="00AF0008"/>
  </w:style>
  <w:style w:type="paragraph" w:customStyle="1" w:styleId="0912E089B8554E07AE4B8C2139E28191">
    <w:name w:val="0912E089B8554E07AE4B8C2139E28191"/>
    <w:rsid w:val="00AF00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AF0008"/>
    <w:rPr>
      <w:color w:val="808080"/>
    </w:rPr>
  </w:style>
  <w:style w:type="paragraph" w:customStyle="1" w:styleId="9017242DEA18455396363280F53F7CF4">
    <w:name w:val="9017242DEA18455396363280F53F7CF4"/>
    <w:rsid w:val="00AF0008"/>
  </w:style>
  <w:style w:type="paragraph" w:customStyle="1" w:styleId="C2B1F1E761114106B00A02E5B0724520">
    <w:name w:val="C2B1F1E761114106B00A02E5B0724520"/>
    <w:rsid w:val="00AF0008"/>
  </w:style>
  <w:style w:type="paragraph" w:customStyle="1" w:styleId="C664230701594052B787BA4272B16EA2">
    <w:name w:val="C664230701594052B787BA4272B16EA2"/>
    <w:rsid w:val="00AF0008"/>
  </w:style>
  <w:style w:type="paragraph" w:customStyle="1" w:styleId="B602FAFFF6BF4D32AF2FBFEB28FC4C62">
    <w:name w:val="B602FAFFF6BF4D32AF2FBFEB28FC4C62"/>
    <w:rsid w:val="00AF0008"/>
  </w:style>
  <w:style w:type="paragraph" w:customStyle="1" w:styleId="F5372E0BA77B4F6B9E4610589FB5AF30">
    <w:name w:val="F5372E0BA77B4F6B9E4610589FB5AF30"/>
    <w:rsid w:val="00AF0008"/>
  </w:style>
  <w:style w:type="paragraph" w:customStyle="1" w:styleId="16DE6AEF4FA74DFE9B4AAEA3450D0CCC">
    <w:name w:val="16DE6AEF4FA74DFE9B4AAEA3450D0CCC"/>
    <w:rsid w:val="00AF0008"/>
  </w:style>
  <w:style w:type="paragraph" w:customStyle="1" w:styleId="72C0C8C31CA448688D21900D7E631AC9">
    <w:name w:val="72C0C8C31CA448688D21900D7E631AC9"/>
    <w:rsid w:val="00AF0008"/>
  </w:style>
  <w:style w:type="paragraph" w:customStyle="1" w:styleId="43B6114B50FD42EF96B0D618F2721D71">
    <w:name w:val="43B6114B50FD42EF96B0D618F2721D71"/>
    <w:rsid w:val="00AF0008"/>
  </w:style>
  <w:style w:type="paragraph" w:customStyle="1" w:styleId="3937AF05FD33456EB19325F9485E5D57">
    <w:name w:val="3937AF05FD33456EB19325F9485E5D57"/>
    <w:rsid w:val="00AF0008"/>
  </w:style>
  <w:style w:type="paragraph" w:customStyle="1" w:styleId="25EA6BD145BC4728BFF3AE4F2E0E9648">
    <w:name w:val="25EA6BD145BC4728BFF3AE4F2E0E9648"/>
    <w:rsid w:val="00AF0008"/>
  </w:style>
  <w:style w:type="paragraph" w:customStyle="1" w:styleId="2580631C7A1C416E8686E603CF633511">
    <w:name w:val="2580631C7A1C416E8686E603CF633511"/>
    <w:rsid w:val="00AF0008"/>
  </w:style>
  <w:style w:type="paragraph" w:customStyle="1" w:styleId="F36C9C97F42343CF88D5FFCC31F4A447">
    <w:name w:val="F36C9C97F42343CF88D5FFCC31F4A447"/>
    <w:rsid w:val="00AF0008"/>
  </w:style>
  <w:style w:type="paragraph" w:customStyle="1" w:styleId="03E788C6A14344CBB86F52FD7679D345">
    <w:name w:val="03E788C6A14344CBB86F52FD7679D345"/>
    <w:rsid w:val="00AF0008"/>
  </w:style>
  <w:style w:type="paragraph" w:customStyle="1" w:styleId="0912E089B8554E07AE4B8C2139E28191">
    <w:name w:val="0912E089B8554E07AE4B8C2139E28191"/>
    <w:rsid w:val="00AF00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D09315-85B3-47ED-960C-38C2278BD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MemorandumKc</Template>
  <TotalTime>17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Očitovanje</vt:lpstr>
      <vt:lpstr>Očitovanje</vt:lpstr>
    </vt:vector>
  </TitlesOfParts>
  <Manager>rektor</Manager>
  <Company>Sveučilište Sjever</Company>
  <LinksUpToDate>false</LinksUpToDate>
  <CharactersWithSpaces>2409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Očitovanje</dc:title>
  <dc:creator>Ivana Bagarić Peroš</dc:creator>
  <cp:lastModifiedBy>user</cp:lastModifiedBy>
  <cp:revision>5</cp:revision>
  <cp:lastPrinted>2014-06-09T09:59:00Z</cp:lastPrinted>
  <dcterms:created xsi:type="dcterms:W3CDTF">2014-06-09T10:25:00Z</dcterms:created>
  <dcterms:modified xsi:type="dcterms:W3CDTF">2015-06-11T13:06:00Z</dcterms:modified>
</cp:coreProperties>
</file>