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8FD" w:rsidRDefault="000268FD" w:rsidP="000268FD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4D3016" w:rsidRDefault="004D3016" w:rsidP="00C51A2A">
      <w:pPr>
        <w:ind w:left="-1134"/>
        <w:jc w:val="center"/>
        <w:rPr>
          <w:rFonts w:ascii="UniN Bld" w:eastAsia="Times New Roman" w:hAnsi="UniN Bld" w:cs="Times New Roman"/>
          <w:b/>
          <w:sz w:val="40"/>
          <w:szCs w:val="24"/>
          <w:lang w:eastAsia="hr-HR"/>
        </w:rPr>
      </w:pPr>
      <w:r>
        <w:rPr>
          <w:rFonts w:ascii="UniN Bld" w:eastAsia="Times New Roman" w:hAnsi="UniN Bld" w:cs="Times New Roman"/>
          <w:b/>
          <w:bCs/>
          <w:sz w:val="40"/>
          <w:szCs w:val="24"/>
          <w:lang w:eastAsia="hr-HR"/>
        </w:rPr>
        <w:t>Narudžbenica</w:t>
      </w:r>
      <w:r w:rsidR="000268FD" w:rsidRPr="00C51A2A">
        <w:rPr>
          <w:rFonts w:ascii="UniN Bld" w:eastAsia="Times New Roman" w:hAnsi="UniN Bld" w:cs="Times New Roman"/>
          <w:b/>
          <w:bCs/>
          <w:sz w:val="40"/>
          <w:szCs w:val="24"/>
          <w:lang w:eastAsia="hr-HR"/>
        </w:rPr>
        <w:t xml:space="preserve"> </w:t>
      </w:r>
      <w:r w:rsidR="000268FD" w:rsidRPr="00C51A2A">
        <w:rPr>
          <w:rFonts w:ascii="UniN Bld" w:eastAsia="Times New Roman" w:hAnsi="UniN Bld" w:cs="Times New Roman"/>
          <w:b/>
          <w:sz w:val="40"/>
          <w:szCs w:val="24"/>
          <w:lang w:eastAsia="hr-HR"/>
        </w:rPr>
        <w:t>za međuknjižničn</w:t>
      </w:r>
      <w:r w:rsidR="00490193" w:rsidRPr="00C51A2A">
        <w:rPr>
          <w:rFonts w:ascii="UniN Bld" w:eastAsia="Times New Roman" w:hAnsi="UniN Bld" w:cs="Times New Roman"/>
          <w:b/>
          <w:sz w:val="40"/>
          <w:szCs w:val="24"/>
          <w:lang w:eastAsia="hr-HR"/>
        </w:rPr>
        <w:t>u</w:t>
      </w:r>
      <w:r w:rsidR="000268FD" w:rsidRPr="00C51A2A">
        <w:rPr>
          <w:rFonts w:ascii="UniN Bld" w:eastAsia="Times New Roman" w:hAnsi="UniN Bld" w:cs="Times New Roman"/>
          <w:b/>
          <w:sz w:val="40"/>
          <w:szCs w:val="24"/>
          <w:lang w:eastAsia="hr-HR"/>
        </w:rPr>
        <w:t xml:space="preserve"> </w:t>
      </w:r>
    </w:p>
    <w:p w:rsidR="000268FD" w:rsidRDefault="000268FD" w:rsidP="00C51A2A">
      <w:pPr>
        <w:ind w:left="-1134"/>
        <w:jc w:val="center"/>
        <w:rPr>
          <w:rFonts w:ascii="UniN Bld" w:eastAsia="Times New Roman" w:hAnsi="UniN Bld" w:cs="Times New Roman"/>
          <w:b/>
          <w:sz w:val="40"/>
          <w:szCs w:val="24"/>
          <w:lang w:eastAsia="hr-HR"/>
        </w:rPr>
      </w:pPr>
      <w:r w:rsidRPr="00C51A2A">
        <w:rPr>
          <w:rFonts w:ascii="UniN Bld" w:eastAsia="Times New Roman" w:hAnsi="UniN Bld" w:cs="Times New Roman"/>
          <w:b/>
          <w:sz w:val="40"/>
          <w:szCs w:val="24"/>
          <w:lang w:eastAsia="hr-HR"/>
        </w:rPr>
        <w:t>posudb</w:t>
      </w:r>
      <w:r w:rsidR="004D3016">
        <w:rPr>
          <w:rFonts w:ascii="UniN Bld" w:eastAsia="Times New Roman" w:hAnsi="UniN Bld" w:cs="Times New Roman"/>
          <w:b/>
          <w:sz w:val="40"/>
          <w:szCs w:val="24"/>
          <w:lang w:eastAsia="hr-HR"/>
        </w:rPr>
        <w:t>u građe</w:t>
      </w:r>
    </w:p>
    <w:p w:rsidR="00683200" w:rsidRDefault="00683200" w:rsidP="00C51A2A">
      <w:pPr>
        <w:ind w:left="-1134"/>
        <w:jc w:val="center"/>
        <w:rPr>
          <w:rFonts w:ascii="UniN Bld" w:eastAsia="Times New Roman" w:hAnsi="UniN Bld" w:cs="Times New Roman"/>
          <w:b/>
          <w:sz w:val="40"/>
          <w:szCs w:val="24"/>
          <w:lang w:eastAsia="hr-HR"/>
        </w:rPr>
      </w:pPr>
    </w:p>
    <w:tbl>
      <w:tblPr>
        <w:tblStyle w:val="Reetkatablice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2977"/>
        <w:gridCol w:w="5670"/>
      </w:tblGrid>
      <w:tr w:rsidR="00683200" w:rsidRPr="006D4EEF" w:rsidTr="008F4E6B">
        <w:tc>
          <w:tcPr>
            <w:tcW w:w="2977" w:type="dxa"/>
            <w:shd w:val="clear" w:color="auto" w:fill="D9D9D9" w:themeFill="background1" w:themeFillShade="D9"/>
          </w:tcPr>
          <w:p w:rsidR="00683200" w:rsidRPr="006D4EEF" w:rsidRDefault="007A4342" w:rsidP="002131DC">
            <w:pPr>
              <w:rPr>
                <w:rFonts w:ascii="UniNSans Reg" w:eastAsia="Times New Roman" w:hAnsi="UniNSans Reg" w:cs="Times New Roman"/>
                <w:b/>
                <w:bCs/>
                <w:sz w:val="24"/>
                <w:szCs w:val="24"/>
                <w:lang w:eastAsia="hr-HR"/>
              </w:rPr>
            </w:pPr>
            <w:r w:rsidRPr="006D4EEF">
              <w:rPr>
                <w:rFonts w:ascii="UniNSans Reg" w:eastAsia="Times New Roman" w:hAnsi="UniNSans Reg" w:cs="Times New Roman"/>
                <w:b/>
                <w:bCs/>
                <w:sz w:val="24"/>
                <w:szCs w:val="24"/>
                <w:lang w:eastAsia="hr-HR"/>
              </w:rPr>
              <w:t>DOBAVLJAČ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683200" w:rsidRPr="006D4EEF" w:rsidRDefault="007A4342" w:rsidP="002131DC">
            <w:pPr>
              <w:rPr>
                <w:rFonts w:ascii="UniNSans Reg" w:eastAsia="Times New Roman" w:hAnsi="UniNSans Reg" w:cs="Times New Roman"/>
                <w:b/>
                <w:bCs/>
                <w:sz w:val="24"/>
                <w:szCs w:val="24"/>
                <w:lang w:eastAsia="hr-HR"/>
              </w:rPr>
            </w:pPr>
            <w:r w:rsidRPr="006D4EEF">
              <w:rPr>
                <w:rFonts w:ascii="UniNSans Reg" w:eastAsia="Times New Roman" w:hAnsi="UniNSans Reg" w:cs="Times New Roman"/>
                <w:b/>
                <w:bCs/>
                <w:sz w:val="24"/>
                <w:szCs w:val="24"/>
                <w:lang w:eastAsia="hr-HR"/>
              </w:rPr>
              <w:t>NARUČITELJ</w:t>
            </w:r>
          </w:p>
        </w:tc>
      </w:tr>
      <w:tr w:rsidR="00683200" w:rsidRPr="006D4EEF" w:rsidTr="008F4E6B">
        <w:tc>
          <w:tcPr>
            <w:tcW w:w="2977" w:type="dxa"/>
          </w:tcPr>
          <w:p w:rsidR="007A4342" w:rsidRPr="006D4EEF" w:rsidRDefault="007A4342" w:rsidP="007A4342">
            <w:pPr>
              <w:rPr>
                <w:rFonts w:ascii="UniNSans Reg" w:eastAsia="Times New Roman" w:hAnsi="UniNSans Reg" w:cs="Times New Roman"/>
                <w:b/>
                <w:bCs/>
                <w:sz w:val="24"/>
                <w:szCs w:val="26"/>
                <w:lang w:eastAsia="hr-HR"/>
              </w:rPr>
            </w:pPr>
            <w:r w:rsidRPr="006D4EEF">
              <w:rPr>
                <w:rFonts w:ascii="UniNSans Reg" w:eastAsia="Times New Roman" w:hAnsi="UniNSans Reg" w:cs="Times New Roman"/>
                <w:b/>
                <w:bCs/>
                <w:sz w:val="24"/>
                <w:szCs w:val="26"/>
                <w:lang w:eastAsia="hr-HR"/>
              </w:rPr>
              <w:t>Sveučilište Sjever</w:t>
            </w:r>
          </w:p>
          <w:p w:rsidR="007A4342" w:rsidRPr="006D4EEF" w:rsidRDefault="007A4342" w:rsidP="007A4342">
            <w:pPr>
              <w:rPr>
                <w:rFonts w:ascii="UniNSans Reg" w:eastAsia="Times New Roman" w:hAnsi="UniNSans Reg" w:cs="Times New Roman"/>
                <w:bCs/>
                <w:sz w:val="24"/>
                <w:szCs w:val="24"/>
                <w:lang w:eastAsia="hr-HR"/>
              </w:rPr>
            </w:pPr>
            <w:r w:rsidRPr="006D4EEF">
              <w:rPr>
                <w:rFonts w:ascii="UniNSans Reg" w:eastAsia="Times New Roman" w:hAnsi="UniNSans Reg" w:cs="Times New Roman"/>
                <w:bCs/>
                <w:sz w:val="24"/>
                <w:szCs w:val="24"/>
                <w:lang w:eastAsia="hr-HR"/>
              </w:rPr>
              <w:t>Sveučilišna knjižnica</w:t>
            </w:r>
          </w:p>
          <w:p w:rsidR="007A4342" w:rsidRPr="006D4EEF" w:rsidRDefault="007A4342" w:rsidP="007A4342">
            <w:pPr>
              <w:rPr>
                <w:rFonts w:ascii="UniNSans Reg" w:eastAsia="Times New Roman" w:hAnsi="UniNSans Reg" w:cs="Times New Roman"/>
                <w:bCs/>
                <w:sz w:val="24"/>
                <w:szCs w:val="24"/>
                <w:lang w:eastAsia="hr-HR"/>
              </w:rPr>
            </w:pPr>
            <w:r w:rsidRPr="006D4EEF">
              <w:rPr>
                <w:rFonts w:ascii="UniNSans Reg" w:eastAsia="Times New Roman" w:hAnsi="UniNSans Reg" w:cs="Times New Roman"/>
                <w:bCs/>
                <w:sz w:val="24"/>
                <w:szCs w:val="24"/>
                <w:lang w:eastAsia="hr-HR"/>
              </w:rPr>
              <w:t>Trg dr. Žarka Dolinara 1</w:t>
            </w:r>
          </w:p>
          <w:p w:rsidR="00683200" w:rsidRPr="006D4EEF" w:rsidRDefault="007A4342" w:rsidP="002131DC">
            <w:pPr>
              <w:rPr>
                <w:rFonts w:ascii="UniNSans Reg" w:eastAsia="Times New Roman" w:hAnsi="UniNSans Reg" w:cs="Times New Roman"/>
                <w:bCs/>
                <w:sz w:val="24"/>
                <w:szCs w:val="24"/>
                <w:lang w:eastAsia="hr-HR"/>
              </w:rPr>
            </w:pPr>
            <w:r w:rsidRPr="006D4EEF">
              <w:rPr>
                <w:rFonts w:ascii="UniNSans Reg" w:eastAsia="Times New Roman" w:hAnsi="UniNSans Reg" w:cs="Times New Roman"/>
                <w:bCs/>
                <w:sz w:val="24"/>
                <w:szCs w:val="24"/>
                <w:lang w:eastAsia="hr-HR"/>
              </w:rPr>
              <w:t>48000 Koprivnica</w:t>
            </w:r>
          </w:p>
        </w:tc>
        <w:sdt>
          <w:sdtPr>
            <w:rPr>
              <w:rFonts w:ascii="UniNSans Reg" w:eastAsia="Times New Roman" w:hAnsi="UniNSans Reg" w:cs="Times New Roman"/>
              <w:sz w:val="24"/>
              <w:szCs w:val="24"/>
              <w:lang w:eastAsia="hr-HR"/>
            </w:rPr>
            <w:id w:val="-575054903"/>
            <w:placeholder>
              <w:docPart w:val="FAC4F78EF9ED46BCA5CB9238B3769B87"/>
            </w:placeholder>
          </w:sdtPr>
          <w:sdtEndPr/>
          <w:sdtContent>
            <w:tc>
              <w:tcPr>
                <w:tcW w:w="5670" w:type="dxa"/>
              </w:tcPr>
              <w:p w:rsidR="00683200" w:rsidRPr="006D4EEF" w:rsidRDefault="006D4EEF" w:rsidP="002131DC">
                <w:pPr>
                  <w:rPr>
                    <w:rFonts w:ascii="UniNSans Reg" w:eastAsia="Times New Roman" w:hAnsi="UniNSans Reg" w:cs="Times New Roman"/>
                    <w:bCs/>
                    <w:sz w:val="24"/>
                    <w:szCs w:val="24"/>
                    <w:lang w:eastAsia="hr-HR"/>
                  </w:rPr>
                </w:pPr>
                <w:r w:rsidRPr="006D4EEF">
                  <w:rPr>
                    <w:rFonts w:ascii="UniNSans Reg" w:eastAsia="Times New Roman" w:hAnsi="UniNSans Reg" w:cs="Times New Roman"/>
                    <w:sz w:val="24"/>
                    <w:szCs w:val="24"/>
                    <w:lang w:eastAsia="hr-HR"/>
                  </w:rPr>
                  <w:t xml:space="preserve">                                                                                                                  </w:t>
                </w:r>
              </w:p>
            </w:tc>
          </w:sdtContent>
        </w:sdt>
      </w:tr>
      <w:tr w:rsidR="00683200" w:rsidRPr="006D4EEF" w:rsidTr="008F4E6B">
        <w:tc>
          <w:tcPr>
            <w:tcW w:w="2977" w:type="dxa"/>
          </w:tcPr>
          <w:p w:rsidR="00683200" w:rsidRPr="006D4EEF" w:rsidRDefault="00683200" w:rsidP="002131DC">
            <w:pPr>
              <w:rPr>
                <w:rFonts w:ascii="UniNSans Reg" w:eastAsia="Times New Roman" w:hAnsi="UniNSans Reg" w:cs="Times New Roman"/>
                <w:bCs/>
                <w:szCs w:val="24"/>
                <w:lang w:eastAsia="hr-HR"/>
              </w:rPr>
            </w:pPr>
            <w:r w:rsidRPr="00C60D96">
              <w:rPr>
                <w:rFonts w:ascii="UniNSans Reg" w:eastAsia="Times New Roman" w:hAnsi="UniNSans Reg" w:cs="Times New Roman"/>
                <w:b/>
                <w:bCs/>
                <w:szCs w:val="24"/>
                <w:lang w:eastAsia="hr-HR"/>
              </w:rPr>
              <w:t>IBAN</w:t>
            </w:r>
            <w:r w:rsidR="0070760E" w:rsidRPr="006D4EEF">
              <w:rPr>
                <w:rFonts w:ascii="UniNSans Reg" w:eastAsia="Times New Roman" w:hAnsi="UniNSans Reg" w:cs="Times New Roman"/>
                <w:bCs/>
                <w:szCs w:val="24"/>
                <w:lang w:eastAsia="hr-HR"/>
              </w:rPr>
              <w:t xml:space="preserve"> HR6123600001102325217</w:t>
            </w:r>
          </w:p>
        </w:tc>
        <w:sdt>
          <w:sdtPr>
            <w:rPr>
              <w:rFonts w:ascii="UniNSans Reg" w:eastAsia="Times New Roman" w:hAnsi="UniNSans Reg" w:cs="Times New Roman"/>
              <w:sz w:val="24"/>
              <w:szCs w:val="24"/>
              <w:lang w:eastAsia="hr-HR"/>
            </w:rPr>
            <w:id w:val="856625950"/>
            <w:placeholder>
              <w:docPart w:val="D85CF0A8F2A74D1CBA6F467A83D4D393"/>
            </w:placeholder>
          </w:sdtPr>
          <w:sdtEndPr/>
          <w:sdtContent>
            <w:tc>
              <w:tcPr>
                <w:tcW w:w="5670" w:type="dxa"/>
              </w:tcPr>
              <w:p w:rsidR="00683200" w:rsidRPr="006D4EEF" w:rsidRDefault="00C60D96" w:rsidP="00C60D96">
                <w:pPr>
                  <w:rPr>
                    <w:rFonts w:ascii="UniNSans Reg" w:eastAsia="Times New Roman" w:hAnsi="UniNSans Reg" w:cs="Times New Roman"/>
                    <w:bCs/>
                    <w:sz w:val="24"/>
                    <w:szCs w:val="24"/>
                    <w:lang w:eastAsia="hr-HR"/>
                  </w:rPr>
                </w:pPr>
                <w:r>
                  <w:rPr>
                    <w:rFonts w:ascii="UniNSans Reg" w:eastAsia="Times New Roman" w:hAnsi="UniNSans Reg" w:cs="Times New Roman"/>
                    <w:sz w:val="24"/>
                    <w:szCs w:val="24"/>
                    <w:lang w:eastAsia="hr-HR"/>
                  </w:rPr>
                  <w:t xml:space="preserve">IBAN       </w:t>
                </w:r>
                <w:r w:rsidRPr="006D4EEF">
                  <w:rPr>
                    <w:rFonts w:ascii="UniNSans Reg" w:eastAsia="Times New Roman" w:hAnsi="UniNSans Reg" w:cs="Times New Roman"/>
                    <w:sz w:val="24"/>
                    <w:szCs w:val="24"/>
                    <w:lang w:eastAsia="hr-HR"/>
                  </w:rPr>
                  <w:t xml:space="preserve">                                                                                            </w:t>
                </w:r>
                <w:r>
                  <w:rPr>
                    <w:rFonts w:ascii="UniNSans Reg" w:eastAsia="Times New Roman" w:hAnsi="UniNSans Reg" w:cs="Times New Roman"/>
                    <w:sz w:val="24"/>
                    <w:szCs w:val="24"/>
                    <w:lang w:eastAsia="hr-HR"/>
                  </w:rPr>
                  <w:t xml:space="preserve">    </w:t>
                </w:r>
              </w:p>
            </w:tc>
          </w:sdtContent>
        </w:sdt>
      </w:tr>
      <w:tr w:rsidR="00683200" w:rsidRPr="006D4EEF" w:rsidTr="008F4E6B">
        <w:tc>
          <w:tcPr>
            <w:tcW w:w="2977" w:type="dxa"/>
          </w:tcPr>
          <w:p w:rsidR="00683200" w:rsidRPr="006D4EEF" w:rsidRDefault="00683200" w:rsidP="002131DC">
            <w:pPr>
              <w:rPr>
                <w:rFonts w:ascii="UniNSans Reg" w:eastAsia="Times New Roman" w:hAnsi="UniNSans Reg" w:cs="Times New Roman"/>
                <w:bCs/>
                <w:szCs w:val="24"/>
                <w:lang w:eastAsia="hr-HR"/>
              </w:rPr>
            </w:pPr>
            <w:r w:rsidRPr="00C60D96">
              <w:rPr>
                <w:rFonts w:ascii="UniNSans Reg" w:eastAsia="Times New Roman" w:hAnsi="UniNSans Reg" w:cs="Times New Roman"/>
                <w:b/>
                <w:bCs/>
                <w:szCs w:val="24"/>
                <w:lang w:eastAsia="hr-HR"/>
              </w:rPr>
              <w:t>OIB</w:t>
            </w:r>
            <w:r w:rsidR="0070760E" w:rsidRPr="006D4EEF">
              <w:rPr>
                <w:rFonts w:ascii="UniNSans Reg" w:eastAsia="Times New Roman" w:hAnsi="UniNSans Reg" w:cs="Times New Roman"/>
                <w:bCs/>
                <w:szCs w:val="24"/>
                <w:lang w:eastAsia="hr-HR"/>
              </w:rPr>
              <w:t xml:space="preserve"> 59624928052</w:t>
            </w:r>
          </w:p>
        </w:tc>
        <w:sdt>
          <w:sdtPr>
            <w:rPr>
              <w:rFonts w:ascii="UniNSans Reg" w:eastAsia="Times New Roman" w:hAnsi="UniNSans Reg" w:cs="Times New Roman"/>
              <w:sz w:val="24"/>
              <w:szCs w:val="24"/>
              <w:lang w:eastAsia="hr-HR"/>
            </w:rPr>
            <w:id w:val="-377318207"/>
            <w:placeholder>
              <w:docPart w:val="588B79035E7F4D62A2729588017FFA2C"/>
            </w:placeholder>
          </w:sdtPr>
          <w:sdtEndPr/>
          <w:sdtContent>
            <w:tc>
              <w:tcPr>
                <w:tcW w:w="5670" w:type="dxa"/>
              </w:tcPr>
              <w:p w:rsidR="00683200" w:rsidRPr="006D4EEF" w:rsidRDefault="00C60D96" w:rsidP="00C60D96">
                <w:pPr>
                  <w:rPr>
                    <w:rFonts w:ascii="UniNSans Reg" w:eastAsia="Times New Roman" w:hAnsi="UniNSans Reg" w:cs="Times New Roman"/>
                    <w:bCs/>
                    <w:sz w:val="24"/>
                    <w:szCs w:val="24"/>
                    <w:lang w:eastAsia="hr-HR"/>
                  </w:rPr>
                </w:pPr>
                <w:r>
                  <w:rPr>
                    <w:rFonts w:ascii="UniNSans Reg" w:eastAsia="Times New Roman" w:hAnsi="UniNSans Reg" w:cs="Times New Roman"/>
                    <w:sz w:val="24"/>
                    <w:szCs w:val="24"/>
                    <w:lang w:eastAsia="hr-HR"/>
                  </w:rPr>
                  <w:t>OIB</w:t>
                </w:r>
                <w:r w:rsidRPr="006D4EEF">
                  <w:rPr>
                    <w:rFonts w:ascii="UniNSans Reg" w:eastAsia="Times New Roman" w:hAnsi="UniNSans Reg" w:cs="Times New Roman"/>
                    <w:sz w:val="24"/>
                    <w:szCs w:val="24"/>
                    <w:lang w:eastAsia="hr-HR"/>
                  </w:rPr>
                  <w:t xml:space="preserve">                                                                                                         </w:t>
                </w:r>
              </w:p>
            </w:tc>
          </w:sdtContent>
        </w:sdt>
      </w:tr>
    </w:tbl>
    <w:p w:rsidR="000268FD" w:rsidRDefault="000268FD" w:rsidP="000268F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2B6D" w:rsidRPr="00C51A2A" w:rsidRDefault="00312B6D" w:rsidP="00312B6D">
      <w:pPr>
        <w:ind w:left="-1134"/>
        <w:rPr>
          <w:rFonts w:ascii="UniNSans Med" w:eastAsia="Times New Roman" w:hAnsi="UniNSans Med" w:cs="Times New Roman"/>
          <w:sz w:val="24"/>
          <w:szCs w:val="24"/>
          <w:lang w:eastAsia="hr-HR"/>
        </w:rPr>
      </w:pPr>
    </w:p>
    <w:p w:rsidR="000268FD" w:rsidRPr="006D4EEF" w:rsidRDefault="0070760E" w:rsidP="00312B6D">
      <w:pPr>
        <w:ind w:left="-1134"/>
        <w:rPr>
          <w:rFonts w:ascii="UniNSans Reg" w:eastAsia="Times New Roman" w:hAnsi="UniNSans Reg" w:cs="Times New Roman"/>
          <w:b/>
          <w:sz w:val="24"/>
          <w:szCs w:val="24"/>
          <w:lang w:eastAsia="hr-HR"/>
        </w:rPr>
      </w:pPr>
      <w:r w:rsidRPr="006D4EEF">
        <w:rPr>
          <w:rFonts w:ascii="UniNSans Reg" w:eastAsia="Times New Roman" w:hAnsi="UniNSans Reg" w:cs="Times New Roman"/>
          <w:b/>
          <w:sz w:val="24"/>
          <w:szCs w:val="24"/>
          <w:lang w:eastAsia="hr-HR"/>
        </w:rPr>
        <w:t>GRAĐA KOJA SE NARUČUJE</w:t>
      </w:r>
    </w:p>
    <w:tbl>
      <w:tblPr>
        <w:tblStyle w:val="Reetkatablice"/>
        <w:tblW w:w="8647" w:type="dxa"/>
        <w:tblInd w:w="-1026" w:type="dxa"/>
        <w:tblLook w:val="04A0" w:firstRow="1" w:lastRow="0" w:firstColumn="1" w:lastColumn="0" w:noHBand="0" w:noVBand="1"/>
      </w:tblPr>
      <w:tblGrid>
        <w:gridCol w:w="2977"/>
        <w:gridCol w:w="5670"/>
      </w:tblGrid>
      <w:tr w:rsidR="000268FD" w:rsidRPr="006D4EEF" w:rsidTr="00312B6D">
        <w:trPr>
          <w:trHeight w:val="454"/>
        </w:trPr>
        <w:tc>
          <w:tcPr>
            <w:tcW w:w="8647" w:type="dxa"/>
            <w:gridSpan w:val="2"/>
            <w:shd w:val="clear" w:color="auto" w:fill="D9D9D9" w:themeFill="background1" w:themeFillShade="D9"/>
            <w:vAlign w:val="center"/>
          </w:tcPr>
          <w:p w:rsidR="000268FD" w:rsidRPr="006D4EEF" w:rsidRDefault="000268FD" w:rsidP="00312B6D">
            <w:pPr>
              <w:jc w:val="center"/>
              <w:rPr>
                <w:rFonts w:ascii="UniNSans Reg" w:eastAsia="Times New Roman" w:hAnsi="UniNSans Reg" w:cs="Times New Roman"/>
                <w:b/>
                <w:sz w:val="24"/>
                <w:szCs w:val="24"/>
                <w:lang w:eastAsia="hr-HR"/>
              </w:rPr>
            </w:pPr>
            <w:r w:rsidRPr="006D4EEF">
              <w:rPr>
                <w:rFonts w:ascii="UniNSans Reg" w:eastAsia="Times New Roman" w:hAnsi="UniNSans Reg" w:cs="Times New Roman"/>
                <w:b/>
                <w:sz w:val="24"/>
                <w:szCs w:val="24"/>
                <w:lang w:eastAsia="hr-HR"/>
              </w:rPr>
              <w:t>KNJIG</w:t>
            </w:r>
            <w:r w:rsidR="00312B6D" w:rsidRPr="006D4EEF">
              <w:rPr>
                <w:rFonts w:ascii="UniNSans Reg" w:eastAsia="Times New Roman" w:hAnsi="UniNSans Reg" w:cs="Times New Roman"/>
                <w:b/>
                <w:sz w:val="24"/>
                <w:szCs w:val="24"/>
                <w:lang w:eastAsia="hr-HR"/>
              </w:rPr>
              <w:t>A</w:t>
            </w:r>
          </w:p>
        </w:tc>
      </w:tr>
      <w:tr w:rsidR="000268FD" w:rsidRPr="006D4EEF" w:rsidTr="00814F79">
        <w:trPr>
          <w:trHeight w:val="454"/>
        </w:trPr>
        <w:tc>
          <w:tcPr>
            <w:tcW w:w="2977" w:type="dxa"/>
            <w:vAlign w:val="center"/>
          </w:tcPr>
          <w:p w:rsidR="000268FD" w:rsidRPr="006D4EEF" w:rsidRDefault="000268FD" w:rsidP="00136F82">
            <w:pPr>
              <w:rPr>
                <w:rFonts w:ascii="UniNSans Reg" w:eastAsia="Times New Roman" w:hAnsi="UniNSans Reg" w:cs="Times New Roman"/>
                <w:sz w:val="24"/>
                <w:szCs w:val="24"/>
                <w:lang w:eastAsia="hr-HR"/>
              </w:rPr>
            </w:pPr>
            <w:r w:rsidRPr="006D4EEF">
              <w:rPr>
                <w:rFonts w:ascii="UniNSans Reg" w:eastAsia="Times New Roman" w:hAnsi="UniNSans Reg" w:cs="Times New Roman"/>
                <w:sz w:val="24"/>
                <w:szCs w:val="24"/>
                <w:lang w:eastAsia="hr-HR"/>
              </w:rPr>
              <w:t>Autor ili urednik</w:t>
            </w:r>
          </w:p>
        </w:tc>
        <w:sdt>
          <w:sdtPr>
            <w:rPr>
              <w:rFonts w:ascii="UniNSans Reg" w:eastAsia="Times New Roman" w:hAnsi="UniNSans Reg" w:cs="Times New Roman"/>
              <w:sz w:val="24"/>
              <w:szCs w:val="24"/>
              <w:lang w:eastAsia="hr-HR"/>
            </w:rPr>
            <w:id w:val="-1514219668"/>
            <w:placeholder>
              <w:docPart w:val="F5372E0BA77B4F6B9E4610589FB5AF30"/>
            </w:placeholder>
          </w:sdtPr>
          <w:sdtEndPr/>
          <w:sdtContent>
            <w:tc>
              <w:tcPr>
                <w:tcW w:w="5670" w:type="dxa"/>
                <w:vAlign w:val="center"/>
              </w:tcPr>
              <w:p w:rsidR="000268FD" w:rsidRPr="006D4EEF" w:rsidRDefault="00C51A2A" w:rsidP="00136F82">
                <w:pPr>
                  <w:rPr>
                    <w:rFonts w:ascii="UniNSans Reg" w:eastAsia="Times New Roman" w:hAnsi="UniNSans Reg" w:cs="Times New Roman"/>
                    <w:sz w:val="24"/>
                    <w:szCs w:val="24"/>
                    <w:lang w:eastAsia="hr-HR"/>
                  </w:rPr>
                </w:pPr>
                <w:r w:rsidRPr="006D4EEF">
                  <w:rPr>
                    <w:rFonts w:ascii="UniNSans Reg" w:eastAsia="Times New Roman" w:hAnsi="UniNSans Reg" w:cs="Times New Roman"/>
                    <w:sz w:val="24"/>
                    <w:szCs w:val="24"/>
                    <w:lang w:eastAsia="hr-HR"/>
                  </w:rPr>
                  <w:t xml:space="preserve">                                                                                                                  </w:t>
                </w:r>
              </w:p>
            </w:tc>
          </w:sdtContent>
        </w:sdt>
      </w:tr>
      <w:tr w:rsidR="000268FD" w:rsidRPr="006D4EEF" w:rsidTr="00814F79">
        <w:trPr>
          <w:trHeight w:val="454"/>
        </w:trPr>
        <w:tc>
          <w:tcPr>
            <w:tcW w:w="2977" w:type="dxa"/>
            <w:vAlign w:val="center"/>
          </w:tcPr>
          <w:p w:rsidR="000268FD" w:rsidRPr="006D4EEF" w:rsidRDefault="000268FD" w:rsidP="00136F82">
            <w:pPr>
              <w:rPr>
                <w:rFonts w:ascii="UniNSans Reg" w:eastAsia="Times New Roman" w:hAnsi="UniNSans Reg" w:cs="Times New Roman"/>
                <w:sz w:val="24"/>
                <w:szCs w:val="24"/>
                <w:lang w:eastAsia="hr-HR"/>
              </w:rPr>
            </w:pPr>
            <w:r w:rsidRPr="006D4EEF">
              <w:rPr>
                <w:rFonts w:ascii="UniNSans Reg" w:eastAsia="Times New Roman" w:hAnsi="UniNSans Reg" w:cs="Times New Roman"/>
                <w:sz w:val="24"/>
                <w:szCs w:val="24"/>
                <w:lang w:eastAsia="hr-HR"/>
              </w:rPr>
              <w:t>Naslov</w:t>
            </w:r>
          </w:p>
        </w:tc>
        <w:sdt>
          <w:sdtPr>
            <w:rPr>
              <w:rFonts w:ascii="UniNSans Reg" w:eastAsia="Times New Roman" w:hAnsi="UniNSans Reg" w:cs="Times New Roman"/>
              <w:sz w:val="24"/>
              <w:szCs w:val="24"/>
              <w:lang w:eastAsia="hr-HR"/>
            </w:rPr>
            <w:id w:val="-635022318"/>
            <w:placeholder>
              <w:docPart w:val="16DE6AEF4FA74DFE9B4AAEA3450D0CCC"/>
            </w:placeholder>
          </w:sdtPr>
          <w:sdtEndPr/>
          <w:sdtContent>
            <w:tc>
              <w:tcPr>
                <w:tcW w:w="5670" w:type="dxa"/>
                <w:vAlign w:val="center"/>
              </w:tcPr>
              <w:p w:rsidR="000268FD" w:rsidRPr="006D4EEF" w:rsidRDefault="00C51A2A" w:rsidP="00136F82">
                <w:pPr>
                  <w:rPr>
                    <w:rFonts w:ascii="UniNSans Reg" w:eastAsia="Times New Roman" w:hAnsi="UniNSans Reg" w:cs="Times New Roman"/>
                    <w:sz w:val="24"/>
                    <w:szCs w:val="24"/>
                    <w:lang w:eastAsia="hr-HR"/>
                  </w:rPr>
                </w:pPr>
                <w:r w:rsidRPr="006D4EEF">
                  <w:rPr>
                    <w:rFonts w:ascii="UniNSans Reg" w:eastAsia="Times New Roman" w:hAnsi="UniNSans Reg" w:cs="Times New Roman"/>
                    <w:sz w:val="24"/>
                    <w:szCs w:val="24"/>
                    <w:lang w:eastAsia="hr-HR"/>
                  </w:rPr>
                  <w:t xml:space="preserve">                                                                                                                  </w:t>
                </w:r>
              </w:p>
            </w:tc>
          </w:sdtContent>
        </w:sdt>
      </w:tr>
      <w:tr w:rsidR="000268FD" w:rsidRPr="006D4EEF" w:rsidTr="00814F79">
        <w:trPr>
          <w:trHeight w:val="454"/>
        </w:trPr>
        <w:tc>
          <w:tcPr>
            <w:tcW w:w="2977" w:type="dxa"/>
            <w:vAlign w:val="center"/>
          </w:tcPr>
          <w:p w:rsidR="000268FD" w:rsidRPr="006D4EEF" w:rsidRDefault="000268FD" w:rsidP="00136F82">
            <w:pPr>
              <w:rPr>
                <w:rFonts w:ascii="UniNSans Reg" w:eastAsia="Times New Roman" w:hAnsi="UniNSans Reg" w:cs="Times New Roman"/>
                <w:sz w:val="24"/>
                <w:szCs w:val="24"/>
                <w:lang w:eastAsia="hr-HR"/>
              </w:rPr>
            </w:pPr>
            <w:r w:rsidRPr="006D4EEF">
              <w:rPr>
                <w:rFonts w:ascii="UniNSans Reg" w:eastAsia="Times New Roman" w:hAnsi="UniNSans Reg" w:cs="Times New Roman"/>
                <w:sz w:val="24"/>
                <w:szCs w:val="24"/>
                <w:lang w:eastAsia="hr-HR"/>
              </w:rPr>
              <w:t>Mjesto i godina izdavanja</w:t>
            </w:r>
          </w:p>
        </w:tc>
        <w:sdt>
          <w:sdtPr>
            <w:rPr>
              <w:rFonts w:ascii="UniNSans Reg" w:eastAsia="Times New Roman" w:hAnsi="UniNSans Reg" w:cs="Times New Roman"/>
              <w:sz w:val="24"/>
              <w:szCs w:val="24"/>
              <w:lang w:eastAsia="hr-HR"/>
            </w:rPr>
            <w:id w:val="293952038"/>
            <w:placeholder>
              <w:docPart w:val="72C0C8C31CA448688D21900D7E631AC9"/>
            </w:placeholder>
          </w:sdtPr>
          <w:sdtEndPr/>
          <w:sdtContent>
            <w:tc>
              <w:tcPr>
                <w:tcW w:w="5670" w:type="dxa"/>
                <w:vAlign w:val="center"/>
              </w:tcPr>
              <w:p w:rsidR="000268FD" w:rsidRPr="006D4EEF" w:rsidRDefault="00C51A2A" w:rsidP="00136F82">
                <w:pPr>
                  <w:rPr>
                    <w:rFonts w:ascii="UniNSans Reg" w:eastAsia="Times New Roman" w:hAnsi="UniNSans Reg" w:cs="Times New Roman"/>
                    <w:sz w:val="24"/>
                    <w:szCs w:val="24"/>
                    <w:lang w:eastAsia="hr-HR"/>
                  </w:rPr>
                </w:pPr>
                <w:r w:rsidRPr="006D4EEF">
                  <w:rPr>
                    <w:rFonts w:ascii="UniNSans Reg" w:eastAsia="Times New Roman" w:hAnsi="UniNSans Reg" w:cs="Times New Roman"/>
                    <w:sz w:val="24"/>
                    <w:szCs w:val="24"/>
                    <w:lang w:eastAsia="hr-HR"/>
                  </w:rPr>
                  <w:t xml:space="preserve">                                                                                                                  </w:t>
                </w:r>
              </w:p>
            </w:tc>
          </w:sdtContent>
        </w:sdt>
      </w:tr>
      <w:tr w:rsidR="000268FD" w:rsidRPr="006D4EEF" w:rsidTr="00814F79">
        <w:trPr>
          <w:trHeight w:val="454"/>
        </w:trPr>
        <w:tc>
          <w:tcPr>
            <w:tcW w:w="2977" w:type="dxa"/>
            <w:vAlign w:val="center"/>
          </w:tcPr>
          <w:p w:rsidR="000268FD" w:rsidRPr="006D4EEF" w:rsidRDefault="000268FD" w:rsidP="00136F82">
            <w:pPr>
              <w:rPr>
                <w:rFonts w:ascii="UniNSans Reg" w:eastAsia="Times New Roman" w:hAnsi="UniNSans Reg" w:cs="Times New Roman"/>
                <w:sz w:val="24"/>
                <w:szCs w:val="24"/>
                <w:lang w:eastAsia="hr-HR"/>
              </w:rPr>
            </w:pPr>
            <w:r w:rsidRPr="006D4EEF">
              <w:rPr>
                <w:rFonts w:ascii="UniNSans Reg" w:eastAsia="Times New Roman" w:hAnsi="UniNSans Reg" w:cs="Times New Roman"/>
                <w:sz w:val="24"/>
                <w:szCs w:val="24"/>
                <w:lang w:eastAsia="hr-HR"/>
              </w:rPr>
              <w:t>Izdavač</w:t>
            </w:r>
          </w:p>
        </w:tc>
        <w:sdt>
          <w:sdtPr>
            <w:rPr>
              <w:rFonts w:ascii="UniNSans Reg" w:eastAsia="Times New Roman" w:hAnsi="UniNSans Reg" w:cs="Times New Roman"/>
              <w:sz w:val="24"/>
              <w:szCs w:val="24"/>
              <w:lang w:eastAsia="hr-HR"/>
            </w:rPr>
            <w:id w:val="1638688822"/>
            <w:placeholder>
              <w:docPart w:val="43B6114B50FD42EF96B0D618F2721D71"/>
            </w:placeholder>
          </w:sdtPr>
          <w:sdtEndPr/>
          <w:sdtContent>
            <w:tc>
              <w:tcPr>
                <w:tcW w:w="5670" w:type="dxa"/>
                <w:vAlign w:val="center"/>
              </w:tcPr>
              <w:p w:rsidR="000268FD" w:rsidRPr="006D4EEF" w:rsidRDefault="00C51A2A" w:rsidP="00136F82">
                <w:pPr>
                  <w:rPr>
                    <w:rFonts w:ascii="UniNSans Reg" w:eastAsia="Times New Roman" w:hAnsi="UniNSans Reg" w:cs="Times New Roman"/>
                    <w:sz w:val="24"/>
                    <w:szCs w:val="24"/>
                    <w:lang w:eastAsia="hr-HR"/>
                  </w:rPr>
                </w:pPr>
                <w:r w:rsidRPr="006D4EEF">
                  <w:rPr>
                    <w:rFonts w:ascii="UniNSans Reg" w:eastAsia="Times New Roman" w:hAnsi="UniNSans Reg" w:cs="Times New Roman"/>
                    <w:sz w:val="24"/>
                    <w:szCs w:val="24"/>
                    <w:lang w:eastAsia="hr-HR"/>
                  </w:rPr>
                  <w:t xml:space="preserve">                                                                                                                  </w:t>
                </w:r>
              </w:p>
            </w:tc>
          </w:sdtContent>
        </w:sdt>
      </w:tr>
      <w:tr w:rsidR="000268FD" w:rsidRPr="006D4EEF" w:rsidTr="00312B6D">
        <w:tc>
          <w:tcPr>
            <w:tcW w:w="8647" w:type="dxa"/>
            <w:gridSpan w:val="2"/>
            <w:shd w:val="clear" w:color="auto" w:fill="D9D9D9" w:themeFill="background1" w:themeFillShade="D9"/>
          </w:tcPr>
          <w:p w:rsidR="000268FD" w:rsidRPr="006D4EEF" w:rsidRDefault="000268FD" w:rsidP="00312B6D">
            <w:pPr>
              <w:jc w:val="center"/>
              <w:rPr>
                <w:rFonts w:ascii="UniNSans Reg" w:eastAsia="Times New Roman" w:hAnsi="UniNSans Reg" w:cs="Times New Roman"/>
                <w:b/>
                <w:sz w:val="24"/>
                <w:szCs w:val="24"/>
                <w:lang w:eastAsia="hr-HR"/>
              </w:rPr>
            </w:pPr>
            <w:r w:rsidRPr="006D4EEF">
              <w:rPr>
                <w:rFonts w:ascii="UniNSans Reg" w:eastAsia="Times New Roman" w:hAnsi="UniNSans Reg" w:cs="Times New Roman"/>
                <w:b/>
                <w:sz w:val="24"/>
                <w:szCs w:val="24"/>
                <w:lang w:eastAsia="hr-HR"/>
              </w:rPr>
              <w:t>ČLANAK</w:t>
            </w:r>
          </w:p>
        </w:tc>
      </w:tr>
      <w:tr w:rsidR="000268FD" w:rsidRPr="006D4EEF" w:rsidTr="00814F79">
        <w:trPr>
          <w:trHeight w:val="454"/>
        </w:trPr>
        <w:tc>
          <w:tcPr>
            <w:tcW w:w="2977" w:type="dxa"/>
            <w:vAlign w:val="center"/>
          </w:tcPr>
          <w:p w:rsidR="000268FD" w:rsidRPr="006D4EEF" w:rsidRDefault="000268FD" w:rsidP="00136F82">
            <w:pPr>
              <w:rPr>
                <w:rFonts w:ascii="UniNSans Reg" w:eastAsia="Times New Roman" w:hAnsi="UniNSans Reg" w:cs="Times New Roman"/>
                <w:sz w:val="24"/>
                <w:szCs w:val="24"/>
                <w:lang w:eastAsia="hr-HR"/>
              </w:rPr>
            </w:pPr>
            <w:r w:rsidRPr="006D4EEF">
              <w:rPr>
                <w:rFonts w:ascii="UniNSans Reg" w:eastAsia="Times New Roman" w:hAnsi="UniNSans Reg" w:cs="Times New Roman"/>
                <w:sz w:val="24"/>
                <w:szCs w:val="24"/>
                <w:lang w:eastAsia="hr-HR"/>
              </w:rPr>
              <w:t>Naslov časopisa</w:t>
            </w:r>
          </w:p>
        </w:tc>
        <w:sdt>
          <w:sdtPr>
            <w:rPr>
              <w:rFonts w:ascii="UniNSans Reg" w:eastAsia="Times New Roman" w:hAnsi="UniNSans Reg" w:cs="Times New Roman"/>
              <w:sz w:val="24"/>
              <w:szCs w:val="24"/>
              <w:lang w:eastAsia="hr-HR"/>
            </w:rPr>
            <w:id w:val="-1323733115"/>
            <w:placeholder>
              <w:docPart w:val="3937AF05FD33456EB19325F9485E5D57"/>
            </w:placeholder>
          </w:sdtPr>
          <w:sdtEndPr/>
          <w:sdtContent>
            <w:tc>
              <w:tcPr>
                <w:tcW w:w="5670" w:type="dxa"/>
                <w:vAlign w:val="center"/>
              </w:tcPr>
              <w:p w:rsidR="000268FD" w:rsidRPr="006D4EEF" w:rsidRDefault="00C51A2A" w:rsidP="00136F82">
                <w:pPr>
                  <w:rPr>
                    <w:rFonts w:ascii="UniNSans Reg" w:eastAsia="Times New Roman" w:hAnsi="UniNSans Reg" w:cs="Times New Roman"/>
                    <w:sz w:val="24"/>
                    <w:szCs w:val="24"/>
                    <w:lang w:eastAsia="hr-HR"/>
                  </w:rPr>
                </w:pPr>
                <w:r w:rsidRPr="006D4EEF">
                  <w:rPr>
                    <w:rFonts w:ascii="UniNSans Reg" w:eastAsia="Times New Roman" w:hAnsi="UniNSans Reg" w:cs="Times New Roman"/>
                    <w:sz w:val="24"/>
                    <w:szCs w:val="24"/>
                    <w:lang w:eastAsia="hr-HR"/>
                  </w:rPr>
                  <w:t xml:space="preserve">                                                                                                                  </w:t>
                </w:r>
              </w:p>
            </w:tc>
          </w:sdtContent>
        </w:sdt>
      </w:tr>
      <w:tr w:rsidR="000268FD" w:rsidRPr="006D4EEF" w:rsidTr="00814F79">
        <w:trPr>
          <w:trHeight w:val="454"/>
        </w:trPr>
        <w:tc>
          <w:tcPr>
            <w:tcW w:w="2977" w:type="dxa"/>
            <w:vAlign w:val="center"/>
          </w:tcPr>
          <w:p w:rsidR="000268FD" w:rsidRPr="006D4EEF" w:rsidRDefault="000268FD" w:rsidP="00312B6D">
            <w:pPr>
              <w:rPr>
                <w:rFonts w:ascii="UniNSans Reg" w:eastAsia="Times New Roman" w:hAnsi="UniNSans Reg" w:cs="Times New Roman"/>
                <w:sz w:val="24"/>
                <w:szCs w:val="24"/>
                <w:lang w:eastAsia="hr-HR"/>
              </w:rPr>
            </w:pPr>
            <w:r w:rsidRPr="006D4EEF">
              <w:rPr>
                <w:rFonts w:ascii="UniNSans Reg" w:eastAsia="Times New Roman" w:hAnsi="UniNSans Reg" w:cs="Times New Roman"/>
                <w:sz w:val="24"/>
                <w:szCs w:val="24"/>
                <w:lang w:eastAsia="hr-HR"/>
              </w:rPr>
              <w:t>Godište, godina i broj</w:t>
            </w:r>
          </w:p>
        </w:tc>
        <w:sdt>
          <w:sdtPr>
            <w:rPr>
              <w:rFonts w:ascii="UniNSans Reg" w:eastAsia="Times New Roman" w:hAnsi="UniNSans Reg" w:cs="Times New Roman"/>
              <w:sz w:val="24"/>
              <w:szCs w:val="24"/>
              <w:lang w:eastAsia="hr-HR"/>
            </w:rPr>
            <w:id w:val="745619897"/>
            <w:placeholder>
              <w:docPart w:val="25EA6BD145BC4728BFF3AE4F2E0E9648"/>
            </w:placeholder>
          </w:sdtPr>
          <w:sdtEndPr/>
          <w:sdtContent>
            <w:tc>
              <w:tcPr>
                <w:tcW w:w="5670" w:type="dxa"/>
                <w:vAlign w:val="center"/>
              </w:tcPr>
              <w:p w:rsidR="000268FD" w:rsidRPr="006D4EEF" w:rsidRDefault="00C51A2A" w:rsidP="00136F82">
                <w:pPr>
                  <w:rPr>
                    <w:rFonts w:ascii="UniNSans Reg" w:eastAsia="Times New Roman" w:hAnsi="UniNSans Reg" w:cs="Times New Roman"/>
                    <w:sz w:val="24"/>
                    <w:szCs w:val="24"/>
                    <w:lang w:eastAsia="hr-HR"/>
                  </w:rPr>
                </w:pPr>
                <w:r w:rsidRPr="006D4EEF">
                  <w:rPr>
                    <w:rFonts w:ascii="UniNSans Reg" w:eastAsia="Times New Roman" w:hAnsi="UniNSans Reg" w:cs="Times New Roman"/>
                    <w:sz w:val="24"/>
                    <w:szCs w:val="24"/>
                    <w:lang w:eastAsia="hr-HR"/>
                  </w:rPr>
                  <w:t xml:space="preserve">                                                                                                                  </w:t>
                </w:r>
              </w:p>
            </w:tc>
          </w:sdtContent>
        </w:sdt>
      </w:tr>
      <w:tr w:rsidR="000268FD" w:rsidRPr="006D4EEF" w:rsidTr="00814F79">
        <w:trPr>
          <w:trHeight w:val="454"/>
        </w:trPr>
        <w:tc>
          <w:tcPr>
            <w:tcW w:w="2977" w:type="dxa"/>
            <w:vAlign w:val="center"/>
          </w:tcPr>
          <w:p w:rsidR="000268FD" w:rsidRPr="006D4EEF" w:rsidRDefault="000268FD" w:rsidP="00136F82">
            <w:pPr>
              <w:rPr>
                <w:rFonts w:ascii="UniNSans Reg" w:eastAsia="Times New Roman" w:hAnsi="UniNSans Reg" w:cs="Times New Roman"/>
                <w:sz w:val="24"/>
                <w:szCs w:val="24"/>
                <w:lang w:eastAsia="hr-HR"/>
              </w:rPr>
            </w:pPr>
            <w:r w:rsidRPr="006D4EEF">
              <w:rPr>
                <w:rFonts w:ascii="UniNSans Reg" w:eastAsia="Times New Roman" w:hAnsi="UniNSans Reg" w:cs="Times New Roman"/>
                <w:sz w:val="24"/>
                <w:szCs w:val="24"/>
                <w:lang w:eastAsia="hr-HR"/>
              </w:rPr>
              <w:t>Stranice (od – do)</w:t>
            </w:r>
          </w:p>
        </w:tc>
        <w:sdt>
          <w:sdtPr>
            <w:rPr>
              <w:rFonts w:ascii="UniNSans Reg" w:eastAsia="Times New Roman" w:hAnsi="UniNSans Reg" w:cs="Times New Roman"/>
              <w:sz w:val="24"/>
              <w:szCs w:val="24"/>
              <w:lang w:eastAsia="hr-HR"/>
            </w:rPr>
            <w:id w:val="66468608"/>
            <w:placeholder>
              <w:docPart w:val="2580631C7A1C416E8686E603CF633511"/>
            </w:placeholder>
          </w:sdtPr>
          <w:sdtEndPr/>
          <w:sdtContent>
            <w:tc>
              <w:tcPr>
                <w:tcW w:w="5670" w:type="dxa"/>
                <w:vAlign w:val="center"/>
              </w:tcPr>
              <w:p w:rsidR="000268FD" w:rsidRPr="006D4EEF" w:rsidRDefault="00C51A2A" w:rsidP="00136F82">
                <w:pPr>
                  <w:rPr>
                    <w:rFonts w:ascii="UniNSans Reg" w:eastAsia="Times New Roman" w:hAnsi="UniNSans Reg" w:cs="Times New Roman"/>
                    <w:sz w:val="24"/>
                    <w:szCs w:val="24"/>
                    <w:lang w:eastAsia="hr-HR"/>
                  </w:rPr>
                </w:pPr>
                <w:r w:rsidRPr="006D4EEF">
                  <w:rPr>
                    <w:rFonts w:ascii="UniNSans Reg" w:eastAsia="Times New Roman" w:hAnsi="UniNSans Reg" w:cs="Times New Roman"/>
                    <w:sz w:val="24"/>
                    <w:szCs w:val="24"/>
                    <w:lang w:eastAsia="hr-HR"/>
                  </w:rPr>
                  <w:t xml:space="preserve">                                                                                                                  </w:t>
                </w:r>
              </w:p>
            </w:tc>
          </w:sdtContent>
        </w:sdt>
      </w:tr>
      <w:tr w:rsidR="000268FD" w:rsidRPr="006D4EEF" w:rsidTr="00814F79">
        <w:trPr>
          <w:trHeight w:val="454"/>
        </w:trPr>
        <w:tc>
          <w:tcPr>
            <w:tcW w:w="2977" w:type="dxa"/>
            <w:vAlign w:val="center"/>
          </w:tcPr>
          <w:p w:rsidR="000268FD" w:rsidRPr="006D4EEF" w:rsidRDefault="000268FD" w:rsidP="00136F82">
            <w:pPr>
              <w:rPr>
                <w:rFonts w:ascii="UniNSans Reg" w:eastAsia="Times New Roman" w:hAnsi="UniNSans Reg" w:cs="Times New Roman"/>
                <w:sz w:val="24"/>
                <w:szCs w:val="24"/>
                <w:lang w:eastAsia="hr-HR"/>
              </w:rPr>
            </w:pPr>
            <w:r w:rsidRPr="006D4EEF">
              <w:rPr>
                <w:rFonts w:ascii="UniNSans Reg" w:eastAsia="Times New Roman" w:hAnsi="UniNSans Reg" w:cs="Times New Roman"/>
                <w:sz w:val="24"/>
                <w:szCs w:val="24"/>
                <w:lang w:eastAsia="hr-HR"/>
              </w:rPr>
              <w:t>Autor članka</w:t>
            </w:r>
          </w:p>
        </w:tc>
        <w:sdt>
          <w:sdtPr>
            <w:rPr>
              <w:rFonts w:ascii="UniNSans Reg" w:eastAsia="Times New Roman" w:hAnsi="UniNSans Reg" w:cs="Times New Roman"/>
              <w:sz w:val="24"/>
              <w:szCs w:val="24"/>
              <w:lang w:eastAsia="hr-HR"/>
            </w:rPr>
            <w:id w:val="-1027323392"/>
            <w:placeholder>
              <w:docPart w:val="F36C9C97F42343CF88D5FFCC31F4A447"/>
            </w:placeholder>
          </w:sdtPr>
          <w:sdtEndPr/>
          <w:sdtContent>
            <w:tc>
              <w:tcPr>
                <w:tcW w:w="5670" w:type="dxa"/>
                <w:vAlign w:val="center"/>
              </w:tcPr>
              <w:p w:rsidR="000268FD" w:rsidRPr="006D4EEF" w:rsidRDefault="00C51A2A" w:rsidP="00136F82">
                <w:pPr>
                  <w:rPr>
                    <w:rFonts w:ascii="UniNSans Reg" w:eastAsia="Times New Roman" w:hAnsi="UniNSans Reg" w:cs="Times New Roman"/>
                    <w:sz w:val="24"/>
                    <w:szCs w:val="24"/>
                    <w:lang w:eastAsia="hr-HR"/>
                  </w:rPr>
                </w:pPr>
                <w:r w:rsidRPr="006D4EEF">
                  <w:rPr>
                    <w:rFonts w:ascii="UniNSans Reg" w:eastAsia="Times New Roman" w:hAnsi="UniNSans Reg" w:cs="Times New Roman"/>
                    <w:sz w:val="24"/>
                    <w:szCs w:val="24"/>
                    <w:lang w:eastAsia="hr-HR"/>
                  </w:rPr>
                  <w:t xml:space="preserve">                                                                                                                  </w:t>
                </w:r>
              </w:p>
            </w:tc>
          </w:sdtContent>
        </w:sdt>
      </w:tr>
      <w:tr w:rsidR="000268FD" w:rsidRPr="006D4EEF" w:rsidTr="00814F79">
        <w:trPr>
          <w:trHeight w:val="454"/>
        </w:trPr>
        <w:tc>
          <w:tcPr>
            <w:tcW w:w="2977" w:type="dxa"/>
            <w:vAlign w:val="center"/>
          </w:tcPr>
          <w:p w:rsidR="000268FD" w:rsidRPr="006D4EEF" w:rsidRDefault="000268FD" w:rsidP="00136F82">
            <w:pPr>
              <w:rPr>
                <w:rFonts w:ascii="UniNSans Reg" w:eastAsia="Times New Roman" w:hAnsi="UniNSans Reg" w:cs="Times New Roman"/>
                <w:sz w:val="24"/>
                <w:szCs w:val="24"/>
                <w:lang w:eastAsia="hr-HR"/>
              </w:rPr>
            </w:pPr>
            <w:r w:rsidRPr="006D4EEF">
              <w:rPr>
                <w:rFonts w:ascii="UniNSans Reg" w:eastAsia="Times New Roman" w:hAnsi="UniNSans Reg" w:cs="Times New Roman"/>
                <w:sz w:val="24"/>
                <w:szCs w:val="24"/>
                <w:lang w:eastAsia="hr-HR"/>
              </w:rPr>
              <w:t>Naslov članka</w:t>
            </w:r>
          </w:p>
        </w:tc>
        <w:sdt>
          <w:sdtPr>
            <w:rPr>
              <w:rFonts w:ascii="UniNSans Reg" w:eastAsia="Times New Roman" w:hAnsi="UniNSans Reg" w:cs="Times New Roman"/>
              <w:sz w:val="24"/>
              <w:szCs w:val="24"/>
              <w:lang w:eastAsia="hr-HR"/>
            </w:rPr>
            <w:id w:val="1318537053"/>
            <w:placeholder>
              <w:docPart w:val="03E788C6A14344CBB86F52FD7679D345"/>
            </w:placeholder>
          </w:sdtPr>
          <w:sdtEndPr/>
          <w:sdtContent>
            <w:tc>
              <w:tcPr>
                <w:tcW w:w="5670" w:type="dxa"/>
                <w:vAlign w:val="center"/>
              </w:tcPr>
              <w:p w:rsidR="000268FD" w:rsidRPr="006D4EEF" w:rsidRDefault="00C51A2A" w:rsidP="00136F82">
                <w:pPr>
                  <w:rPr>
                    <w:rFonts w:ascii="UniNSans Reg" w:eastAsia="Times New Roman" w:hAnsi="UniNSans Reg" w:cs="Times New Roman"/>
                    <w:sz w:val="24"/>
                    <w:szCs w:val="24"/>
                    <w:lang w:eastAsia="hr-HR"/>
                  </w:rPr>
                </w:pPr>
                <w:r w:rsidRPr="006D4EEF">
                  <w:rPr>
                    <w:rFonts w:ascii="UniNSans Reg" w:eastAsia="Times New Roman" w:hAnsi="UniNSans Reg" w:cs="Times New Roman"/>
                    <w:sz w:val="24"/>
                    <w:szCs w:val="24"/>
                    <w:lang w:eastAsia="hr-HR"/>
                  </w:rPr>
                  <w:t xml:space="preserve">                                                                                                                  </w:t>
                </w:r>
              </w:p>
            </w:tc>
          </w:sdtContent>
        </w:sdt>
      </w:tr>
      <w:tr w:rsidR="00312B6D" w:rsidRPr="006D4EEF" w:rsidTr="00312B6D">
        <w:trPr>
          <w:trHeight w:val="454"/>
        </w:trPr>
        <w:tc>
          <w:tcPr>
            <w:tcW w:w="8647" w:type="dxa"/>
            <w:gridSpan w:val="2"/>
            <w:shd w:val="clear" w:color="auto" w:fill="D9D9D9" w:themeFill="background1" w:themeFillShade="D9"/>
            <w:vAlign w:val="center"/>
          </w:tcPr>
          <w:p w:rsidR="00312B6D" w:rsidRPr="006D4EEF" w:rsidRDefault="00312B6D" w:rsidP="00312B6D">
            <w:pPr>
              <w:jc w:val="center"/>
              <w:rPr>
                <w:rFonts w:ascii="UniNSans Reg" w:eastAsia="Times New Roman" w:hAnsi="UniNSans Reg" w:cs="Times New Roman"/>
                <w:sz w:val="24"/>
                <w:szCs w:val="24"/>
                <w:lang w:eastAsia="hr-HR"/>
              </w:rPr>
            </w:pPr>
            <w:r w:rsidRPr="006D4EEF">
              <w:rPr>
                <w:rFonts w:ascii="UniNSans Reg" w:eastAsia="Times New Roman" w:hAnsi="UniNSans Reg" w:cs="Times New Roman"/>
                <w:b/>
                <w:sz w:val="24"/>
                <w:szCs w:val="24"/>
                <w:lang w:eastAsia="hr-HR"/>
              </w:rPr>
              <w:t>NAPOMENA</w:t>
            </w:r>
          </w:p>
        </w:tc>
      </w:tr>
      <w:tr w:rsidR="0070760E" w:rsidRPr="006D4EEF" w:rsidTr="0070760E">
        <w:trPr>
          <w:trHeight w:val="454"/>
        </w:trPr>
        <w:tc>
          <w:tcPr>
            <w:tcW w:w="8647" w:type="dxa"/>
            <w:gridSpan w:val="2"/>
            <w:shd w:val="clear" w:color="auto" w:fill="auto"/>
            <w:vAlign w:val="center"/>
          </w:tcPr>
          <w:p w:rsidR="0070760E" w:rsidRPr="006D4EEF" w:rsidRDefault="00A90637" w:rsidP="0070760E">
            <w:pPr>
              <w:rPr>
                <w:rFonts w:ascii="UniNSans Reg" w:eastAsia="Times New Roman" w:hAnsi="UniNSans Reg" w:cs="Times New Roman"/>
                <w:b/>
                <w:sz w:val="24"/>
                <w:szCs w:val="24"/>
                <w:lang w:eastAsia="hr-HR"/>
              </w:rPr>
            </w:pPr>
            <w:sdt>
              <w:sdtPr>
                <w:rPr>
                  <w:rFonts w:ascii="UniNSans Reg" w:eastAsia="Times New Roman" w:hAnsi="UniNSans Reg" w:cs="Times New Roman"/>
                  <w:sz w:val="24"/>
                  <w:szCs w:val="24"/>
                  <w:lang w:eastAsia="hr-HR"/>
                </w:rPr>
                <w:id w:val="2141225349"/>
                <w:placeholder>
                  <w:docPart w:val="FDC903A34C174BB4B0E481CED2FE8926"/>
                </w:placeholder>
              </w:sdtPr>
              <w:sdtEndPr/>
              <w:sdtContent>
                <w:r w:rsidR="0070760E" w:rsidRPr="006D4EEF">
                  <w:rPr>
                    <w:rFonts w:ascii="UniNSans Reg" w:eastAsia="Times New Roman" w:hAnsi="UniNSans Reg" w:cs="Times New Roman"/>
                    <w:sz w:val="24"/>
                    <w:szCs w:val="24"/>
                    <w:lang w:eastAsia="hr-HR"/>
                  </w:rPr>
                  <w:t xml:space="preserve">                                                                                                                  </w:t>
                </w:r>
              </w:sdtContent>
            </w:sdt>
          </w:p>
          <w:p w:rsidR="0070760E" w:rsidRPr="006D4EEF" w:rsidRDefault="0070760E" w:rsidP="00312B6D">
            <w:pPr>
              <w:jc w:val="center"/>
              <w:rPr>
                <w:rFonts w:ascii="UniNSans Reg" w:eastAsia="Times New Roman" w:hAnsi="UniNSans Reg" w:cs="Times New Roman"/>
                <w:b/>
                <w:sz w:val="24"/>
                <w:szCs w:val="24"/>
                <w:lang w:eastAsia="hr-HR"/>
              </w:rPr>
            </w:pPr>
          </w:p>
          <w:p w:rsidR="0070760E" w:rsidRPr="006D4EEF" w:rsidRDefault="0070760E" w:rsidP="00312B6D">
            <w:pPr>
              <w:jc w:val="center"/>
              <w:rPr>
                <w:rFonts w:ascii="UniNSans Reg" w:eastAsia="Times New Roman" w:hAnsi="UniNSans Reg" w:cs="Times New Roman"/>
                <w:b/>
                <w:sz w:val="24"/>
                <w:szCs w:val="24"/>
                <w:lang w:eastAsia="hr-HR"/>
              </w:rPr>
            </w:pPr>
          </w:p>
          <w:p w:rsidR="0070760E" w:rsidRPr="006D4EEF" w:rsidRDefault="0070760E" w:rsidP="00312B6D">
            <w:pPr>
              <w:jc w:val="center"/>
              <w:rPr>
                <w:rFonts w:ascii="UniNSans Reg" w:eastAsia="Times New Roman" w:hAnsi="UniNSans Reg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:rsidR="00731CF1" w:rsidRDefault="00731CF1" w:rsidP="00814F79"/>
    <w:p w:rsidR="00683200" w:rsidRPr="006D4EEF" w:rsidRDefault="0070760E" w:rsidP="0070760E">
      <w:pPr>
        <w:ind w:left="-1134"/>
        <w:rPr>
          <w:rFonts w:ascii="UniNSans Reg" w:hAnsi="UniNSans Reg"/>
        </w:rPr>
      </w:pPr>
      <w:r w:rsidRPr="006D4EEF">
        <w:rPr>
          <w:rFonts w:ascii="UniNSans Reg" w:hAnsi="UniNSans Reg"/>
        </w:rPr>
        <w:t xml:space="preserve">Način izvršenja: </w:t>
      </w:r>
      <w:r w:rsidRPr="006D4EEF">
        <w:rPr>
          <w:rFonts w:ascii="UniNSans Reg" w:hAnsi="UniNSans Reg"/>
          <w:b/>
        </w:rPr>
        <w:t>slanje poštom</w:t>
      </w:r>
    </w:p>
    <w:p w:rsidR="0070760E" w:rsidRDefault="008C174B" w:rsidP="0070760E">
      <w:pPr>
        <w:ind w:left="-1134"/>
        <w:rPr>
          <w:rFonts w:ascii="UniNSans Reg" w:hAnsi="UniNSans Reg"/>
        </w:rPr>
      </w:pPr>
      <w:r>
        <w:rPr>
          <w:rFonts w:ascii="UniNSans Reg" w:hAnsi="UniNSans Reg"/>
        </w:rPr>
        <w:t xml:space="preserve">Cijena: </w:t>
      </w:r>
      <w:r w:rsidRPr="008C174B">
        <w:rPr>
          <w:rFonts w:ascii="UniNSans Reg" w:hAnsi="UniNSans Reg"/>
          <w:b/>
        </w:rPr>
        <w:t>prema utvrđenim troškovima slanja poštom</w:t>
      </w:r>
    </w:p>
    <w:p w:rsidR="008C174B" w:rsidRPr="006D4EEF" w:rsidRDefault="008C174B" w:rsidP="0070760E">
      <w:pPr>
        <w:ind w:left="-1134"/>
        <w:rPr>
          <w:rFonts w:ascii="UniNSans Reg" w:hAnsi="UniNSans Reg"/>
        </w:rPr>
      </w:pPr>
    </w:p>
    <w:p w:rsidR="0070760E" w:rsidRPr="006D4EEF" w:rsidRDefault="0070760E" w:rsidP="0070760E">
      <w:pPr>
        <w:ind w:left="-1134"/>
        <w:rPr>
          <w:rFonts w:ascii="UniNSans Reg" w:hAnsi="UniNSans Reg"/>
        </w:rPr>
      </w:pPr>
      <w:r w:rsidRPr="006D4EEF">
        <w:rPr>
          <w:rFonts w:ascii="UniNSans Reg" w:hAnsi="UniNSans Reg"/>
        </w:rPr>
        <w:t>Mjesto i datum:</w:t>
      </w:r>
      <w:r w:rsidR="006D4EEF">
        <w:rPr>
          <w:rFonts w:ascii="UniNSans Reg" w:hAnsi="UniNSans Reg"/>
        </w:rPr>
        <w:t xml:space="preserve"> </w:t>
      </w:r>
      <w:sdt>
        <w:sdtPr>
          <w:rPr>
            <w:rFonts w:ascii="UniNSans Reg" w:eastAsia="Times New Roman" w:hAnsi="UniNSans Reg" w:cs="Times New Roman"/>
            <w:sz w:val="24"/>
            <w:szCs w:val="24"/>
            <w:lang w:eastAsia="hr-HR"/>
          </w:rPr>
          <w:id w:val="-1385328664"/>
          <w:placeholder>
            <w:docPart w:val="7BAA663AC495470CA4C23F464F081216"/>
          </w:placeholder>
        </w:sdtPr>
        <w:sdtEndPr/>
        <w:sdtContent>
          <w:r w:rsidR="006D4EEF" w:rsidRPr="006D4EEF">
            <w:rPr>
              <w:rFonts w:ascii="UniNSans Reg" w:eastAsia="Times New Roman" w:hAnsi="UniNSans Reg" w:cs="Times New Roman"/>
              <w:sz w:val="24"/>
              <w:szCs w:val="24"/>
              <w:lang w:eastAsia="hr-HR"/>
            </w:rPr>
            <w:t xml:space="preserve">                                                                                                                  </w:t>
          </w:r>
        </w:sdtContent>
      </w:sdt>
    </w:p>
    <w:p w:rsidR="0070760E" w:rsidRPr="006D4EEF" w:rsidRDefault="0070760E" w:rsidP="0070760E">
      <w:pPr>
        <w:ind w:left="-1134"/>
        <w:rPr>
          <w:rFonts w:ascii="UniNSans Reg" w:hAnsi="UniNSans Reg"/>
        </w:rPr>
      </w:pPr>
    </w:p>
    <w:p w:rsidR="0070760E" w:rsidRPr="006D4EEF" w:rsidRDefault="0070760E" w:rsidP="0070760E">
      <w:pPr>
        <w:ind w:left="-1134"/>
        <w:rPr>
          <w:rFonts w:ascii="UniNSans Reg" w:hAnsi="UniNSans Reg"/>
        </w:rPr>
      </w:pPr>
      <w:r w:rsidRPr="006D4EEF">
        <w:rPr>
          <w:rFonts w:ascii="UniNSans Reg" w:hAnsi="UniNSans Reg"/>
        </w:rPr>
        <w:t>Potpis i pečat naručitelja:</w:t>
      </w:r>
      <w:r w:rsidR="006D4EEF">
        <w:rPr>
          <w:rFonts w:ascii="UniNSans Reg" w:hAnsi="UniNSans Reg"/>
        </w:rPr>
        <w:t xml:space="preserve"> </w:t>
      </w:r>
      <w:sdt>
        <w:sdtPr>
          <w:rPr>
            <w:rFonts w:ascii="UniNSans Reg" w:eastAsia="Times New Roman" w:hAnsi="UniNSans Reg" w:cs="Times New Roman"/>
            <w:sz w:val="24"/>
            <w:szCs w:val="24"/>
            <w:lang w:eastAsia="hr-HR"/>
          </w:rPr>
          <w:id w:val="1786692331"/>
          <w:placeholder>
            <w:docPart w:val="869C039E07C54FD48DA8A189B0FAF3EF"/>
          </w:placeholder>
        </w:sdtPr>
        <w:sdtEndPr/>
        <w:sdtContent>
          <w:bookmarkStart w:id="0" w:name="_GoBack"/>
          <w:r w:rsidR="006D4EEF" w:rsidRPr="006D4EEF">
            <w:rPr>
              <w:rFonts w:ascii="UniNSans Reg" w:eastAsia="Times New Roman" w:hAnsi="UniNSans Reg" w:cs="Times New Roman"/>
              <w:sz w:val="24"/>
              <w:szCs w:val="24"/>
              <w:lang w:eastAsia="hr-HR"/>
            </w:rPr>
            <w:t xml:space="preserve">                                                                                                                  </w:t>
          </w:r>
          <w:bookmarkEnd w:id="0"/>
        </w:sdtContent>
      </w:sdt>
    </w:p>
    <w:sectPr w:rsidR="0070760E" w:rsidRPr="006D4EEF" w:rsidSect="00B712E6">
      <w:headerReference w:type="default" r:id="rId8"/>
      <w:pgSz w:w="11900" w:h="16840"/>
      <w:pgMar w:top="1276" w:right="1797" w:bottom="1276" w:left="2977" w:header="720" w:footer="12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637" w:rsidRDefault="00A90637" w:rsidP="00432E34">
      <w:r>
        <w:separator/>
      </w:r>
    </w:p>
  </w:endnote>
  <w:endnote w:type="continuationSeparator" w:id="0">
    <w:p w:rsidR="00A90637" w:rsidRDefault="00A90637" w:rsidP="00432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N Reg">
    <w:altName w:val="Times New Roman"/>
    <w:panose1 w:val="02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NSans Reg">
    <w:altName w:val="Times New Roman"/>
    <w:panose1 w:val="00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UniSSans Reg">
    <w:altName w:val="Times New Roman"/>
    <w:charset w:val="00"/>
    <w:family w:val="auto"/>
    <w:pitch w:val="variable"/>
    <w:sig w:usb0="00000001" w:usb1="5001E47B" w:usb2="00000000" w:usb3="00000000" w:csb0="00000193" w:csb1="00000000"/>
  </w:font>
  <w:font w:name="UniSSans Bld">
    <w:altName w:val="Times New Roman"/>
    <w:charset w:val="00"/>
    <w:family w:val="auto"/>
    <w:pitch w:val="variable"/>
    <w:sig w:usb0="A00000BF" w:usb1="5001E47B" w:usb2="00000000" w:usb3="00000000" w:csb0="00000193" w:csb1="00000000"/>
  </w:font>
  <w:font w:name="UniS Reg">
    <w:altName w:val="Times New Roman"/>
    <w:charset w:val="00"/>
    <w:family w:val="auto"/>
    <w:pitch w:val="variable"/>
    <w:sig w:usb0="00000001" w:usb1="5001E47B" w:usb2="00000000" w:usb3="00000000" w:csb0="00000193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niN Bld">
    <w:panose1 w:val="00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UniNSans Med">
    <w:panose1 w:val="00000000000000000000"/>
    <w:charset w:val="00"/>
    <w:family w:val="modern"/>
    <w:notTrueType/>
    <w:pitch w:val="variable"/>
    <w:sig w:usb0="A00000BF" w:usb1="5001E47B" w:usb2="00000000" w:usb3="00000000" w:csb0="000001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637" w:rsidRDefault="00A90637" w:rsidP="00432E34">
      <w:r>
        <w:separator/>
      </w:r>
    </w:p>
  </w:footnote>
  <w:footnote w:type="continuationSeparator" w:id="0">
    <w:p w:rsidR="00A90637" w:rsidRDefault="00A90637" w:rsidP="00432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9C2" w:rsidRPr="007379FC" w:rsidRDefault="00167441" w:rsidP="007379FC">
    <w:pPr>
      <w:pStyle w:val="Zaglavlje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82816" behindDoc="1" locked="0" layoutInCell="1" allowOverlap="1" wp14:anchorId="136EC90F" wp14:editId="1C240C88">
              <wp:simplePos x="0" y="0"/>
              <wp:positionH relativeFrom="column">
                <wp:posOffset>-1838960</wp:posOffset>
              </wp:positionH>
              <wp:positionV relativeFrom="paragraph">
                <wp:posOffset>-340360</wp:posOffset>
              </wp:positionV>
              <wp:extent cx="7439025" cy="10521315"/>
              <wp:effectExtent l="27940" t="21590" r="19685" b="20320"/>
              <wp:wrapNone/>
              <wp:docPr id="172" name="Group 6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9025" cy="10521315"/>
                        <a:chOff x="0" y="0"/>
                        <a:chExt cx="74390" cy="105213"/>
                      </a:xfrm>
                    </wpg:grpSpPr>
                    <wpg:grpSp>
                      <wpg:cNvPr id="173" name="Group 169"/>
                      <wpg:cNvGrpSpPr>
                        <a:grpSpLocks/>
                      </wpg:cNvGrpSpPr>
                      <wpg:grpSpPr bwMode="auto">
                        <a:xfrm>
                          <a:off x="34569" y="2921"/>
                          <a:ext cx="5404" cy="1708"/>
                          <a:chOff x="5522" y="138"/>
                          <a:chExt cx="852" cy="270"/>
                        </a:xfrm>
                      </wpg:grpSpPr>
                      <wpg:grpSp>
                        <wpg:cNvPr id="174" name="Group 230"/>
                        <wpg:cNvGrpSpPr>
                          <a:grpSpLocks/>
                        </wpg:cNvGrpSpPr>
                        <wpg:grpSpPr bwMode="auto">
                          <a:xfrm>
                            <a:off x="5552" y="300"/>
                            <a:ext cx="51" cy="71"/>
                            <a:chOff x="5552" y="300"/>
                            <a:chExt cx="51" cy="71"/>
                          </a:xfrm>
                        </wpg:grpSpPr>
                        <wps:wsp>
                          <wps:cNvPr id="175" name="Freeform 231"/>
                          <wps:cNvSpPr>
                            <a:spLocks/>
                          </wps:cNvSpPr>
                          <wps:spPr bwMode="auto">
                            <a:xfrm>
                              <a:off x="5552" y="300"/>
                              <a:ext cx="51" cy="71"/>
                            </a:xfrm>
                            <a:custGeom>
                              <a:avLst/>
                              <a:gdLst>
                                <a:gd name="T0" fmla="*/ 43 w 51"/>
                                <a:gd name="T1" fmla="*/ 300 h 71"/>
                                <a:gd name="T2" fmla="*/ 24 w 51"/>
                                <a:gd name="T3" fmla="*/ 300 h 71"/>
                                <a:gd name="T4" fmla="*/ 24 w 51"/>
                                <a:gd name="T5" fmla="*/ 325 h 71"/>
                                <a:gd name="T6" fmla="*/ 0 w 51"/>
                                <a:gd name="T7" fmla="*/ 371 h 71"/>
                                <a:gd name="T8" fmla="*/ 18 w 51"/>
                                <a:gd name="T9" fmla="*/ 371 h 71"/>
                                <a:gd name="T10" fmla="*/ 31 w 51"/>
                                <a:gd name="T11" fmla="*/ 342 h 71"/>
                                <a:gd name="T12" fmla="*/ 51 w 51"/>
                                <a:gd name="T13" fmla="*/ 342 h 71"/>
                                <a:gd name="T14" fmla="*/ 43 w 51"/>
                                <a:gd name="T15" fmla="*/ 325 h 71"/>
                                <a:gd name="T16" fmla="*/ 43 w 51"/>
                                <a:gd name="T17" fmla="*/ 300 h 71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1" h="71">
                                  <a:moveTo>
                                    <a:pt x="43" y="0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18" y="71"/>
                                  </a:lnTo>
                                  <a:lnTo>
                                    <a:pt x="31" y="42"/>
                                  </a:lnTo>
                                  <a:lnTo>
                                    <a:pt x="51" y="42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228"/>
                        <wpg:cNvGrpSpPr>
                          <a:grpSpLocks/>
                        </wpg:cNvGrpSpPr>
                        <wpg:grpSpPr bwMode="auto">
                          <a:xfrm>
                            <a:off x="5584" y="342"/>
                            <a:ext cx="35" cy="29"/>
                            <a:chOff x="5584" y="342"/>
                            <a:chExt cx="35" cy="29"/>
                          </a:xfrm>
                        </wpg:grpSpPr>
                        <wps:wsp>
                          <wps:cNvPr id="177" name="Freeform 229"/>
                          <wps:cNvSpPr>
                            <a:spLocks/>
                          </wps:cNvSpPr>
                          <wps:spPr bwMode="auto">
                            <a:xfrm>
                              <a:off x="5584" y="342"/>
                              <a:ext cx="35" cy="29"/>
                            </a:xfrm>
                            <a:custGeom>
                              <a:avLst/>
                              <a:gdLst>
                                <a:gd name="T0" fmla="*/ 19 w 35"/>
                                <a:gd name="T1" fmla="*/ 342 h 29"/>
                                <a:gd name="T2" fmla="*/ 0 w 35"/>
                                <a:gd name="T3" fmla="*/ 342 h 29"/>
                                <a:gd name="T4" fmla="*/ 16 w 35"/>
                                <a:gd name="T5" fmla="*/ 371 h 29"/>
                                <a:gd name="T6" fmla="*/ 35 w 35"/>
                                <a:gd name="T7" fmla="*/ 371 h 29"/>
                                <a:gd name="T8" fmla="*/ 19 w 35"/>
                                <a:gd name="T9" fmla="*/ 342 h 2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" h="29">
                                  <a:moveTo>
                                    <a:pt x="1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35" y="29"/>
                                  </a:ln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226"/>
                        <wpg:cNvGrpSpPr>
                          <a:grpSpLocks/>
                        </wpg:cNvGrpSpPr>
                        <wpg:grpSpPr bwMode="auto">
                          <a:xfrm>
                            <a:off x="5633" y="356"/>
                            <a:ext cx="63" cy="15"/>
                            <a:chOff x="5633" y="356"/>
                            <a:chExt cx="63" cy="15"/>
                          </a:xfrm>
                        </wpg:grpSpPr>
                        <wps:wsp>
                          <wps:cNvPr id="179" name="Freeform 227"/>
                          <wps:cNvSpPr>
                            <a:spLocks/>
                          </wps:cNvSpPr>
                          <wps:spPr bwMode="auto">
                            <a:xfrm>
                              <a:off x="5633" y="356"/>
                              <a:ext cx="63" cy="15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364 h 15"/>
                                <a:gd name="T2" fmla="*/ 63 w 63"/>
                                <a:gd name="T3" fmla="*/ 364 h 15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3" h="15">
                                  <a:moveTo>
                                    <a:pt x="0" y="8"/>
                                  </a:moveTo>
                                  <a:lnTo>
                                    <a:pt x="63" y="8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224"/>
                        <wpg:cNvGrpSpPr>
                          <a:grpSpLocks/>
                        </wpg:cNvGrpSpPr>
                        <wpg:grpSpPr bwMode="auto">
                          <a:xfrm>
                            <a:off x="5656" y="300"/>
                            <a:ext cx="18" cy="56"/>
                            <a:chOff x="5656" y="300"/>
                            <a:chExt cx="18" cy="56"/>
                          </a:xfrm>
                        </wpg:grpSpPr>
                        <wps:wsp>
                          <wps:cNvPr id="181" name="Freeform 225"/>
                          <wps:cNvSpPr>
                            <a:spLocks/>
                          </wps:cNvSpPr>
                          <wps:spPr bwMode="auto">
                            <a:xfrm>
                              <a:off x="5656" y="300"/>
                              <a:ext cx="18" cy="56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328 h 56"/>
                                <a:gd name="T2" fmla="*/ 18 w 18"/>
                                <a:gd name="T3" fmla="*/ 328 h 5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" h="56">
                                  <a:moveTo>
                                    <a:pt x="0" y="28"/>
                                  </a:moveTo>
                                  <a:lnTo>
                                    <a:pt x="18" y="28"/>
                                  </a:lnTo>
                                </a:path>
                              </a:pathLst>
                            </a:custGeom>
                            <a:noFill/>
                            <a:ln w="3703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222"/>
                        <wpg:cNvGrpSpPr>
                          <a:grpSpLocks/>
                        </wpg:cNvGrpSpPr>
                        <wpg:grpSpPr bwMode="auto">
                          <a:xfrm>
                            <a:off x="5725" y="300"/>
                            <a:ext cx="18" cy="71"/>
                            <a:chOff x="5725" y="300"/>
                            <a:chExt cx="18" cy="71"/>
                          </a:xfrm>
                        </wpg:grpSpPr>
                        <wps:wsp>
                          <wps:cNvPr id="183" name="Freeform 223"/>
                          <wps:cNvSpPr>
                            <a:spLocks/>
                          </wps:cNvSpPr>
                          <wps:spPr bwMode="auto">
                            <a:xfrm>
                              <a:off x="5725" y="300"/>
                              <a:ext cx="18" cy="71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335 h 71"/>
                                <a:gd name="T2" fmla="*/ 18 w 18"/>
                                <a:gd name="T3" fmla="*/ 335 h 7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" h="71">
                                  <a:moveTo>
                                    <a:pt x="0" y="35"/>
                                  </a:moveTo>
                                  <a:lnTo>
                                    <a:pt x="18" y="35"/>
                                  </a:lnTo>
                                </a:path>
                              </a:pathLst>
                            </a:custGeom>
                            <a:noFill/>
                            <a:ln w="4655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220"/>
                        <wpg:cNvGrpSpPr>
                          <a:grpSpLocks/>
                        </wpg:cNvGrpSpPr>
                        <wpg:grpSpPr bwMode="auto">
                          <a:xfrm>
                            <a:off x="5778" y="355"/>
                            <a:ext cx="43" cy="18"/>
                            <a:chOff x="5778" y="355"/>
                            <a:chExt cx="43" cy="18"/>
                          </a:xfrm>
                        </wpg:grpSpPr>
                        <wps:wsp>
                          <wps:cNvPr id="185" name="Freeform 221"/>
                          <wps:cNvSpPr>
                            <a:spLocks/>
                          </wps:cNvSpPr>
                          <wps:spPr bwMode="auto">
                            <a:xfrm>
                              <a:off x="5778" y="355"/>
                              <a:ext cx="43" cy="18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355 h 18"/>
                                <a:gd name="T2" fmla="*/ 0 w 43"/>
                                <a:gd name="T3" fmla="*/ 370 h 18"/>
                                <a:gd name="T4" fmla="*/ 7 w 43"/>
                                <a:gd name="T5" fmla="*/ 372 h 18"/>
                                <a:gd name="T6" fmla="*/ 14 w 43"/>
                                <a:gd name="T7" fmla="*/ 372 h 18"/>
                                <a:gd name="T8" fmla="*/ 31 w 43"/>
                                <a:gd name="T9" fmla="*/ 371 h 18"/>
                                <a:gd name="T10" fmla="*/ 43 w 43"/>
                                <a:gd name="T11" fmla="*/ 361 h 18"/>
                                <a:gd name="T12" fmla="*/ 43 w 43"/>
                                <a:gd name="T13" fmla="*/ 357 h 18"/>
                                <a:gd name="T14" fmla="*/ 12 w 43"/>
                                <a:gd name="T15" fmla="*/ 357 h 18"/>
                                <a:gd name="T16" fmla="*/ 3 w 43"/>
                                <a:gd name="T17" fmla="*/ 355 h 18"/>
                                <a:gd name="T18" fmla="*/ 0 w 43"/>
                                <a:gd name="T19" fmla="*/ 355 h 18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3" h="18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14" y="17"/>
                                  </a:lnTo>
                                  <a:lnTo>
                                    <a:pt x="31" y="16"/>
                                  </a:lnTo>
                                  <a:lnTo>
                                    <a:pt x="43" y="6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218"/>
                        <wpg:cNvGrpSpPr>
                          <a:grpSpLocks/>
                        </wpg:cNvGrpSpPr>
                        <wpg:grpSpPr bwMode="auto">
                          <a:xfrm>
                            <a:off x="5781" y="299"/>
                            <a:ext cx="46" cy="59"/>
                            <a:chOff x="5781" y="299"/>
                            <a:chExt cx="46" cy="59"/>
                          </a:xfrm>
                        </wpg:grpSpPr>
                        <wps:wsp>
                          <wps:cNvPr id="187" name="Freeform 219"/>
                          <wps:cNvSpPr>
                            <a:spLocks/>
                          </wps:cNvSpPr>
                          <wps:spPr bwMode="auto">
                            <a:xfrm>
                              <a:off x="5781" y="299"/>
                              <a:ext cx="46" cy="59"/>
                            </a:xfrm>
                            <a:custGeom>
                              <a:avLst/>
                              <a:gdLst>
                                <a:gd name="T0" fmla="*/ 32 w 46"/>
                                <a:gd name="T1" fmla="*/ 299 h 59"/>
                                <a:gd name="T2" fmla="*/ 11 w 46"/>
                                <a:gd name="T3" fmla="*/ 300 h 59"/>
                                <a:gd name="T4" fmla="*/ 0 w 46"/>
                                <a:gd name="T5" fmla="*/ 310 h 59"/>
                                <a:gd name="T6" fmla="*/ 0 w 46"/>
                                <a:gd name="T7" fmla="*/ 337 h 59"/>
                                <a:gd name="T8" fmla="*/ 18 w 46"/>
                                <a:gd name="T9" fmla="*/ 344 h 59"/>
                                <a:gd name="T10" fmla="*/ 28 w 46"/>
                                <a:gd name="T11" fmla="*/ 352 h 59"/>
                                <a:gd name="T12" fmla="*/ 28 w 46"/>
                                <a:gd name="T13" fmla="*/ 356 h 59"/>
                                <a:gd name="T14" fmla="*/ 24 w 46"/>
                                <a:gd name="T15" fmla="*/ 357 h 59"/>
                                <a:gd name="T16" fmla="*/ 40 w 46"/>
                                <a:gd name="T17" fmla="*/ 357 h 59"/>
                                <a:gd name="T18" fmla="*/ 39 w 46"/>
                                <a:gd name="T19" fmla="*/ 335 h 59"/>
                                <a:gd name="T20" fmla="*/ 21 w 46"/>
                                <a:gd name="T21" fmla="*/ 328 h 59"/>
                                <a:gd name="T22" fmla="*/ 11 w 46"/>
                                <a:gd name="T23" fmla="*/ 320 h 59"/>
                                <a:gd name="T24" fmla="*/ 11 w 46"/>
                                <a:gd name="T25" fmla="*/ 315 h 59"/>
                                <a:gd name="T26" fmla="*/ 16 w 46"/>
                                <a:gd name="T27" fmla="*/ 314 h 59"/>
                                <a:gd name="T28" fmla="*/ 46 w 46"/>
                                <a:gd name="T29" fmla="*/ 314 h 59"/>
                                <a:gd name="T30" fmla="*/ 46 w 46"/>
                                <a:gd name="T31" fmla="*/ 301 h 59"/>
                                <a:gd name="T32" fmla="*/ 38 w 46"/>
                                <a:gd name="T33" fmla="*/ 300 h 59"/>
                                <a:gd name="T34" fmla="*/ 32 w 46"/>
                                <a:gd name="T35" fmla="*/ 299 h 59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6" h="59">
                                  <a:moveTo>
                                    <a:pt x="32" y="0"/>
                                  </a:moveTo>
                                  <a:lnTo>
                                    <a:pt x="11" y="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28" y="53"/>
                                  </a:lnTo>
                                  <a:lnTo>
                                    <a:pt x="28" y="57"/>
                                  </a:lnTo>
                                  <a:lnTo>
                                    <a:pt x="24" y="58"/>
                                  </a:lnTo>
                                  <a:lnTo>
                                    <a:pt x="40" y="58"/>
                                  </a:lnTo>
                                  <a:lnTo>
                                    <a:pt x="39" y="36"/>
                                  </a:lnTo>
                                  <a:lnTo>
                                    <a:pt x="21" y="29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1" y="16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38" y="1"/>
                                  </a:lnTo>
                                  <a:lnTo>
                                    <a:pt x="3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216"/>
                        <wpg:cNvGrpSpPr>
                          <a:grpSpLocks/>
                        </wpg:cNvGrpSpPr>
                        <wpg:grpSpPr bwMode="auto">
                          <a:xfrm>
                            <a:off x="5812" y="314"/>
                            <a:ext cx="14" cy="3"/>
                            <a:chOff x="5812" y="314"/>
                            <a:chExt cx="14" cy="3"/>
                          </a:xfrm>
                        </wpg:grpSpPr>
                        <wps:wsp>
                          <wps:cNvPr id="189" name="Freeform 217"/>
                          <wps:cNvSpPr>
                            <a:spLocks/>
                          </wps:cNvSpPr>
                          <wps:spPr bwMode="auto">
                            <a:xfrm>
                              <a:off x="5812" y="314"/>
                              <a:ext cx="14" cy="3"/>
                            </a:xfrm>
                            <a:custGeom>
                              <a:avLst/>
                              <a:gdLst>
                                <a:gd name="T0" fmla="*/ 15 w 14"/>
                                <a:gd name="T1" fmla="*/ 314 h 3"/>
                                <a:gd name="T2" fmla="*/ 0 w 14"/>
                                <a:gd name="T3" fmla="*/ 314 h 3"/>
                                <a:gd name="T4" fmla="*/ 8 w 14"/>
                                <a:gd name="T5" fmla="*/ 315 h 3"/>
                                <a:gd name="T6" fmla="*/ 15 w 14"/>
                                <a:gd name="T7" fmla="*/ 317 h 3"/>
                                <a:gd name="T8" fmla="*/ 15 w 14"/>
                                <a:gd name="T9" fmla="*/ 314 h 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3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1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214"/>
                        <wpg:cNvGrpSpPr>
                          <a:grpSpLocks/>
                        </wpg:cNvGrpSpPr>
                        <wpg:grpSpPr bwMode="auto">
                          <a:xfrm>
                            <a:off x="5851" y="300"/>
                            <a:ext cx="62" cy="71"/>
                            <a:chOff x="5851" y="300"/>
                            <a:chExt cx="62" cy="71"/>
                          </a:xfrm>
                        </wpg:grpSpPr>
                        <wps:wsp>
                          <wps:cNvPr id="191" name="Freeform 215"/>
                          <wps:cNvSpPr>
                            <a:spLocks/>
                          </wps:cNvSpPr>
                          <wps:spPr bwMode="auto">
                            <a:xfrm>
                              <a:off x="5851" y="300"/>
                              <a:ext cx="62" cy="71"/>
                            </a:xfrm>
                            <a:custGeom>
                              <a:avLst/>
                              <a:gdLst>
                                <a:gd name="T0" fmla="*/ 22 w 62"/>
                                <a:gd name="T1" fmla="*/ 300 h 71"/>
                                <a:gd name="T2" fmla="*/ 0 w 62"/>
                                <a:gd name="T3" fmla="*/ 300 h 71"/>
                                <a:gd name="T4" fmla="*/ 16 w 62"/>
                                <a:gd name="T5" fmla="*/ 323 h 71"/>
                                <a:gd name="T6" fmla="*/ 18 w 62"/>
                                <a:gd name="T7" fmla="*/ 326 h 71"/>
                                <a:gd name="T8" fmla="*/ 20 w 62"/>
                                <a:gd name="T9" fmla="*/ 327 h 71"/>
                                <a:gd name="T10" fmla="*/ 23 w 62"/>
                                <a:gd name="T11" fmla="*/ 328 h 71"/>
                                <a:gd name="T12" fmla="*/ 23 w 62"/>
                                <a:gd name="T13" fmla="*/ 329 h 71"/>
                                <a:gd name="T14" fmla="*/ 12 w 62"/>
                                <a:gd name="T15" fmla="*/ 331 h 71"/>
                                <a:gd name="T16" fmla="*/ 8 w 62"/>
                                <a:gd name="T17" fmla="*/ 341 h 71"/>
                                <a:gd name="T18" fmla="*/ 8 w 62"/>
                                <a:gd name="T19" fmla="*/ 359 h 71"/>
                                <a:gd name="T20" fmla="*/ 13 w 62"/>
                                <a:gd name="T21" fmla="*/ 371 h 71"/>
                                <a:gd name="T22" fmla="*/ 62 w 62"/>
                                <a:gd name="T23" fmla="*/ 371 h 71"/>
                                <a:gd name="T24" fmla="*/ 62 w 62"/>
                                <a:gd name="T25" fmla="*/ 356 h 71"/>
                                <a:gd name="T26" fmla="*/ 29 w 62"/>
                                <a:gd name="T27" fmla="*/ 356 h 71"/>
                                <a:gd name="T28" fmla="*/ 27 w 62"/>
                                <a:gd name="T29" fmla="*/ 353 h 71"/>
                                <a:gd name="T30" fmla="*/ 27 w 62"/>
                                <a:gd name="T31" fmla="*/ 340 h 71"/>
                                <a:gd name="T32" fmla="*/ 30 w 62"/>
                                <a:gd name="T33" fmla="*/ 336 h 71"/>
                                <a:gd name="T34" fmla="*/ 62 w 62"/>
                                <a:gd name="T35" fmla="*/ 336 h 71"/>
                                <a:gd name="T36" fmla="*/ 62 w 62"/>
                                <a:gd name="T37" fmla="*/ 323 h 71"/>
                                <a:gd name="T38" fmla="*/ 38 w 62"/>
                                <a:gd name="T39" fmla="*/ 323 h 71"/>
                                <a:gd name="T40" fmla="*/ 22 w 62"/>
                                <a:gd name="T41" fmla="*/ 300 h 71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</a:gdLst>
                              <a:ahLst/>
                              <a:cxnLst>
                                <a:cxn ang="T42">
                                  <a:pos x="T0" y="T1"/>
                                </a:cxn>
                                <a:cxn ang="T43">
                                  <a:pos x="T2" y="T3"/>
                                </a:cxn>
                                <a:cxn ang="T44">
                                  <a:pos x="T4" y="T5"/>
                                </a:cxn>
                                <a:cxn ang="T45">
                                  <a:pos x="T6" y="T7"/>
                                </a:cxn>
                                <a:cxn ang="T46">
                                  <a:pos x="T8" y="T9"/>
                                </a:cxn>
                                <a:cxn ang="T47">
                                  <a:pos x="T10" y="T11"/>
                                </a:cxn>
                                <a:cxn ang="T48">
                                  <a:pos x="T12" y="T13"/>
                                </a:cxn>
                                <a:cxn ang="T49">
                                  <a:pos x="T14" y="T15"/>
                                </a:cxn>
                                <a:cxn ang="T50">
                                  <a:pos x="T16" y="T17"/>
                                </a:cxn>
                                <a:cxn ang="T51">
                                  <a:pos x="T18" y="T19"/>
                                </a:cxn>
                                <a:cxn ang="T52">
                                  <a:pos x="T20" y="T21"/>
                                </a:cxn>
                                <a:cxn ang="T53">
                                  <a:pos x="T22" y="T23"/>
                                </a:cxn>
                                <a:cxn ang="T54">
                                  <a:pos x="T24" y="T25"/>
                                </a:cxn>
                                <a:cxn ang="T55">
                                  <a:pos x="T26" y="T27"/>
                                </a:cxn>
                                <a:cxn ang="T56">
                                  <a:pos x="T28" y="T29"/>
                                </a:cxn>
                                <a:cxn ang="T57">
                                  <a:pos x="T30" y="T31"/>
                                </a:cxn>
                                <a:cxn ang="T58">
                                  <a:pos x="T32" y="T33"/>
                                </a:cxn>
                                <a:cxn ang="T59">
                                  <a:pos x="T34" y="T35"/>
                                </a:cxn>
                                <a:cxn ang="T60">
                                  <a:pos x="T36" y="T37"/>
                                </a:cxn>
                                <a:cxn ang="T61">
                                  <a:pos x="T38" y="T39"/>
                                </a:cxn>
                                <a:cxn ang="T62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2" h="71">
                                  <a:moveTo>
                                    <a:pt x="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18" y="26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3" y="29"/>
                                  </a:lnTo>
                                  <a:lnTo>
                                    <a:pt x="12" y="31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8" y="59"/>
                                  </a:lnTo>
                                  <a:lnTo>
                                    <a:pt x="13" y="71"/>
                                  </a:lnTo>
                                  <a:lnTo>
                                    <a:pt x="62" y="71"/>
                                  </a:lnTo>
                                  <a:lnTo>
                                    <a:pt x="62" y="56"/>
                                  </a:lnTo>
                                  <a:lnTo>
                                    <a:pt x="29" y="56"/>
                                  </a:lnTo>
                                  <a:lnTo>
                                    <a:pt x="27" y="53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62" y="36"/>
                                  </a:lnTo>
                                  <a:lnTo>
                                    <a:pt x="62" y="23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2" name="Group 212"/>
                        <wpg:cNvGrpSpPr>
                          <a:grpSpLocks/>
                        </wpg:cNvGrpSpPr>
                        <wpg:grpSpPr bwMode="auto">
                          <a:xfrm>
                            <a:off x="5895" y="328"/>
                            <a:ext cx="18" cy="2"/>
                            <a:chOff x="5895" y="328"/>
                            <a:chExt cx="18" cy="2"/>
                          </a:xfrm>
                        </wpg:grpSpPr>
                        <wps:wsp>
                          <wps:cNvPr id="513" name="Freeform 213"/>
                          <wps:cNvSpPr>
                            <a:spLocks/>
                          </wps:cNvSpPr>
                          <wps:spPr bwMode="auto">
                            <a:xfrm>
                              <a:off x="5895" y="328"/>
                              <a:ext cx="18" cy="2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0 h 2"/>
                                <a:gd name="T2" fmla="*/ 18 w 1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" h="2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3703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4" name="Group 210"/>
                        <wpg:cNvGrpSpPr>
                          <a:grpSpLocks/>
                        </wpg:cNvGrpSpPr>
                        <wpg:grpSpPr bwMode="auto">
                          <a:xfrm>
                            <a:off x="5944" y="300"/>
                            <a:ext cx="55" cy="71"/>
                            <a:chOff x="5944" y="300"/>
                            <a:chExt cx="55" cy="71"/>
                          </a:xfrm>
                        </wpg:grpSpPr>
                        <wps:wsp>
                          <wps:cNvPr id="515" name="Freeform 211"/>
                          <wps:cNvSpPr>
                            <a:spLocks/>
                          </wps:cNvSpPr>
                          <wps:spPr bwMode="auto">
                            <a:xfrm>
                              <a:off x="5944" y="300"/>
                              <a:ext cx="55" cy="71"/>
                            </a:xfrm>
                            <a:custGeom>
                              <a:avLst/>
                              <a:gdLst>
                                <a:gd name="T0" fmla="*/ 56 w 55"/>
                                <a:gd name="T1" fmla="*/ 300 h 71"/>
                                <a:gd name="T2" fmla="*/ 0 w 55"/>
                                <a:gd name="T3" fmla="*/ 300 h 71"/>
                                <a:gd name="T4" fmla="*/ 0 w 55"/>
                                <a:gd name="T5" fmla="*/ 315 h 71"/>
                                <a:gd name="T6" fmla="*/ 37 w 55"/>
                                <a:gd name="T7" fmla="*/ 315 h 71"/>
                                <a:gd name="T8" fmla="*/ 37 w 55"/>
                                <a:gd name="T9" fmla="*/ 329 h 71"/>
                                <a:gd name="T10" fmla="*/ 7 w 55"/>
                                <a:gd name="T11" fmla="*/ 329 h 71"/>
                                <a:gd name="T12" fmla="*/ 7 w 55"/>
                                <a:gd name="T13" fmla="*/ 343 h 71"/>
                                <a:gd name="T14" fmla="*/ 37 w 55"/>
                                <a:gd name="T15" fmla="*/ 343 h 71"/>
                                <a:gd name="T16" fmla="*/ 37 w 55"/>
                                <a:gd name="T17" fmla="*/ 356 h 71"/>
                                <a:gd name="T18" fmla="*/ 2 w 55"/>
                                <a:gd name="T19" fmla="*/ 356 h 71"/>
                                <a:gd name="T20" fmla="*/ 2 w 55"/>
                                <a:gd name="T21" fmla="*/ 371 h 71"/>
                                <a:gd name="T22" fmla="*/ 56 w 55"/>
                                <a:gd name="T23" fmla="*/ 371 h 71"/>
                                <a:gd name="T24" fmla="*/ 56 w 55"/>
                                <a:gd name="T25" fmla="*/ 300 h 71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5" h="71">
                                  <a:moveTo>
                                    <a:pt x="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37" y="29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37" y="43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2" y="71"/>
                                  </a:lnTo>
                                  <a:lnTo>
                                    <a:pt x="56" y="7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6" name="Group 208"/>
                        <wpg:cNvGrpSpPr>
                          <a:grpSpLocks/>
                        </wpg:cNvGrpSpPr>
                        <wpg:grpSpPr bwMode="auto">
                          <a:xfrm>
                            <a:off x="6027" y="300"/>
                            <a:ext cx="53" cy="71"/>
                            <a:chOff x="6027" y="300"/>
                            <a:chExt cx="53" cy="71"/>
                          </a:xfrm>
                        </wpg:grpSpPr>
                        <wps:wsp>
                          <wps:cNvPr id="517" name="Freeform 209"/>
                          <wps:cNvSpPr>
                            <a:spLocks/>
                          </wps:cNvSpPr>
                          <wps:spPr bwMode="auto">
                            <a:xfrm>
                              <a:off x="6027" y="300"/>
                              <a:ext cx="53" cy="71"/>
                            </a:xfrm>
                            <a:custGeom>
                              <a:avLst/>
                              <a:gdLst>
                                <a:gd name="T0" fmla="*/ 43 w 53"/>
                                <a:gd name="T1" fmla="*/ 300 h 71"/>
                                <a:gd name="T2" fmla="*/ 27 w 53"/>
                                <a:gd name="T3" fmla="*/ 300 h 71"/>
                                <a:gd name="T4" fmla="*/ 0 w 53"/>
                                <a:gd name="T5" fmla="*/ 371 h 71"/>
                                <a:gd name="T6" fmla="*/ 18 w 53"/>
                                <a:gd name="T7" fmla="*/ 371 h 71"/>
                                <a:gd name="T8" fmla="*/ 33 w 53"/>
                                <a:gd name="T9" fmla="*/ 326 h 71"/>
                                <a:gd name="T10" fmla="*/ 53 w 53"/>
                                <a:gd name="T11" fmla="*/ 326 h 71"/>
                                <a:gd name="T12" fmla="*/ 43 w 53"/>
                                <a:gd name="T13" fmla="*/ 300 h 71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3" h="71">
                                  <a:moveTo>
                                    <a:pt x="43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18" y="71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53" y="26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8" name="Group 206"/>
                        <wpg:cNvGrpSpPr>
                          <a:grpSpLocks/>
                        </wpg:cNvGrpSpPr>
                        <wpg:grpSpPr bwMode="auto">
                          <a:xfrm>
                            <a:off x="6062" y="326"/>
                            <a:ext cx="37" cy="45"/>
                            <a:chOff x="6062" y="326"/>
                            <a:chExt cx="37" cy="45"/>
                          </a:xfrm>
                        </wpg:grpSpPr>
                        <wps:wsp>
                          <wps:cNvPr id="519" name="Freeform 207"/>
                          <wps:cNvSpPr>
                            <a:spLocks/>
                          </wps:cNvSpPr>
                          <wps:spPr bwMode="auto">
                            <a:xfrm>
                              <a:off x="6062" y="326"/>
                              <a:ext cx="37" cy="45"/>
                            </a:xfrm>
                            <a:custGeom>
                              <a:avLst/>
                              <a:gdLst>
                                <a:gd name="T0" fmla="*/ 18 w 37"/>
                                <a:gd name="T1" fmla="*/ 326 h 45"/>
                                <a:gd name="T2" fmla="*/ 0 w 37"/>
                                <a:gd name="T3" fmla="*/ 326 h 45"/>
                                <a:gd name="T4" fmla="*/ 17 w 37"/>
                                <a:gd name="T5" fmla="*/ 371 h 45"/>
                                <a:gd name="T6" fmla="*/ 37 w 37"/>
                                <a:gd name="T7" fmla="*/ 371 h 45"/>
                                <a:gd name="T8" fmla="*/ 18 w 37"/>
                                <a:gd name="T9" fmla="*/ 326 h 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7" h="45">
                                  <a:moveTo>
                                    <a:pt x="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37" y="45"/>
                                  </a:ln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0" name="Group 204"/>
                        <wpg:cNvGrpSpPr>
                          <a:grpSpLocks/>
                        </wpg:cNvGrpSpPr>
                        <wpg:grpSpPr bwMode="auto">
                          <a:xfrm>
                            <a:off x="6125" y="300"/>
                            <a:ext cx="18" cy="71"/>
                            <a:chOff x="6125" y="300"/>
                            <a:chExt cx="18" cy="71"/>
                          </a:xfrm>
                        </wpg:grpSpPr>
                        <wps:wsp>
                          <wps:cNvPr id="521" name="Freeform 205"/>
                          <wps:cNvSpPr>
                            <a:spLocks/>
                          </wps:cNvSpPr>
                          <wps:spPr bwMode="auto">
                            <a:xfrm>
                              <a:off x="6125" y="300"/>
                              <a:ext cx="18" cy="71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335 h 71"/>
                                <a:gd name="T2" fmla="*/ 18 w 18"/>
                                <a:gd name="T3" fmla="*/ 335 h 7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" h="71">
                                  <a:moveTo>
                                    <a:pt x="0" y="35"/>
                                  </a:moveTo>
                                  <a:lnTo>
                                    <a:pt x="18" y="35"/>
                                  </a:lnTo>
                                </a:path>
                              </a:pathLst>
                            </a:custGeom>
                            <a:noFill/>
                            <a:ln w="4655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2" name="Group 202"/>
                        <wpg:cNvGrpSpPr>
                          <a:grpSpLocks/>
                        </wpg:cNvGrpSpPr>
                        <wpg:grpSpPr bwMode="auto">
                          <a:xfrm>
                            <a:off x="6178" y="300"/>
                            <a:ext cx="41" cy="71"/>
                            <a:chOff x="6178" y="300"/>
                            <a:chExt cx="41" cy="71"/>
                          </a:xfrm>
                        </wpg:grpSpPr>
                        <wps:wsp>
                          <wps:cNvPr id="523" name="Freeform 203"/>
                          <wps:cNvSpPr>
                            <a:spLocks/>
                          </wps:cNvSpPr>
                          <wps:spPr bwMode="auto">
                            <a:xfrm>
                              <a:off x="6178" y="300"/>
                              <a:ext cx="41" cy="71"/>
                            </a:xfrm>
                            <a:custGeom>
                              <a:avLst/>
                              <a:gdLst>
                                <a:gd name="T0" fmla="*/ 17 w 41"/>
                                <a:gd name="T1" fmla="*/ 300 h 71"/>
                                <a:gd name="T2" fmla="*/ 0 w 41"/>
                                <a:gd name="T3" fmla="*/ 300 h 71"/>
                                <a:gd name="T4" fmla="*/ 0 w 41"/>
                                <a:gd name="T5" fmla="*/ 371 h 71"/>
                                <a:gd name="T6" fmla="*/ 18 w 41"/>
                                <a:gd name="T7" fmla="*/ 371 h 71"/>
                                <a:gd name="T8" fmla="*/ 18 w 41"/>
                                <a:gd name="T9" fmla="*/ 331 h 71"/>
                                <a:gd name="T10" fmla="*/ 41 w 41"/>
                                <a:gd name="T11" fmla="*/ 331 h 71"/>
                                <a:gd name="T12" fmla="*/ 17 w 41"/>
                                <a:gd name="T13" fmla="*/ 300 h 71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" h="71">
                                  <a:moveTo>
                                    <a:pt x="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18" y="71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200"/>
                        <wpg:cNvGrpSpPr>
                          <a:grpSpLocks/>
                        </wpg:cNvGrpSpPr>
                        <wpg:grpSpPr bwMode="auto">
                          <a:xfrm>
                            <a:off x="6198" y="331"/>
                            <a:ext cx="48" cy="40"/>
                            <a:chOff x="6198" y="331"/>
                            <a:chExt cx="48" cy="40"/>
                          </a:xfrm>
                        </wpg:grpSpPr>
                        <wps:wsp>
                          <wps:cNvPr id="525" name="Freeform 201"/>
                          <wps:cNvSpPr>
                            <a:spLocks/>
                          </wps:cNvSpPr>
                          <wps:spPr bwMode="auto">
                            <a:xfrm>
                              <a:off x="6198" y="331"/>
                              <a:ext cx="48" cy="40"/>
                            </a:xfrm>
                            <a:custGeom>
                              <a:avLst/>
                              <a:gdLst>
                                <a:gd name="T0" fmla="*/ 21 w 48"/>
                                <a:gd name="T1" fmla="*/ 331 h 40"/>
                                <a:gd name="T2" fmla="*/ 0 w 48"/>
                                <a:gd name="T3" fmla="*/ 331 h 40"/>
                                <a:gd name="T4" fmla="*/ 31 w 48"/>
                                <a:gd name="T5" fmla="*/ 371 h 40"/>
                                <a:gd name="T6" fmla="*/ 48 w 48"/>
                                <a:gd name="T7" fmla="*/ 371 h 40"/>
                                <a:gd name="T8" fmla="*/ 48 w 48"/>
                                <a:gd name="T9" fmla="*/ 341 h 40"/>
                                <a:gd name="T10" fmla="*/ 29 w 48"/>
                                <a:gd name="T11" fmla="*/ 341 h 40"/>
                                <a:gd name="T12" fmla="*/ 21 w 48"/>
                                <a:gd name="T13" fmla="*/ 331 h 40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8" h="40">
                                  <a:moveTo>
                                    <a:pt x="2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1" y="40"/>
                                  </a:lnTo>
                                  <a:lnTo>
                                    <a:pt x="48" y="40"/>
                                  </a:lnTo>
                                  <a:lnTo>
                                    <a:pt x="48" y="10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198"/>
                        <wpg:cNvGrpSpPr>
                          <a:grpSpLocks/>
                        </wpg:cNvGrpSpPr>
                        <wpg:grpSpPr bwMode="auto">
                          <a:xfrm>
                            <a:off x="6228" y="300"/>
                            <a:ext cx="18" cy="41"/>
                            <a:chOff x="6228" y="300"/>
                            <a:chExt cx="18" cy="41"/>
                          </a:xfrm>
                        </wpg:grpSpPr>
                        <wps:wsp>
                          <wps:cNvPr id="527" name="Freeform 199"/>
                          <wps:cNvSpPr>
                            <a:spLocks/>
                          </wps:cNvSpPr>
                          <wps:spPr bwMode="auto">
                            <a:xfrm>
                              <a:off x="6228" y="300"/>
                              <a:ext cx="18" cy="41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320 h 41"/>
                                <a:gd name="T2" fmla="*/ 18 w 18"/>
                                <a:gd name="T3" fmla="*/ 320 h 4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" h="41">
                                  <a:moveTo>
                                    <a:pt x="0" y="20"/>
                                  </a:moveTo>
                                  <a:lnTo>
                                    <a:pt x="18" y="20"/>
                                  </a:lnTo>
                                </a:path>
                              </a:pathLst>
                            </a:custGeom>
                            <a:noFill/>
                            <a:ln w="2749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196"/>
                        <wpg:cNvGrpSpPr>
                          <a:grpSpLocks/>
                        </wpg:cNvGrpSpPr>
                        <wpg:grpSpPr bwMode="auto">
                          <a:xfrm>
                            <a:off x="6280" y="299"/>
                            <a:ext cx="60" cy="72"/>
                            <a:chOff x="6280" y="299"/>
                            <a:chExt cx="60" cy="72"/>
                          </a:xfrm>
                        </wpg:grpSpPr>
                        <wps:wsp>
                          <wps:cNvPr id="529" name="Freeform 197"/>
                          <wps:cNvSpPr>
                            <a:spLocks/>
                          </wps:cNvSpPr>
                          <wps:spPr bwMode="auto">
                            <a:xfrm>
                              <a:off x="6280" y="299"/>
                              <a:ext cx="60" cy="72"/>
                            </a:xfrm>
                            <a:custGeom>
                              <a:avLst/>
                              <a:gdLst>
                                <a:gd name="T0" fmla="*/ 28 w 60"/>
                                <a:gd name="T1" fmla="*/ 299 h 72"/>
                                <a:gd name="T2" fmla="*/ 7 w 60"/>
                                <a:gd name="T3" fmla="*/ 307 h 72"/>
                                <a:gd name="T4" fmla="*/ 0 w 60"/>
                                <a:gd name="T5" fmla="*/ 327 h 72"/>
                                <a:gd name="T6" fmla="*/ 0 w 60"/>
                                <a:gd name="T7" fmla="*/ 371 h 72"/>
                                <a:gd name="T8" fmla="*/ 18 w 60"/>
                                <a:gd name="T9" fmla="*/ 371 h 72"/>
                                <a:gd name="T10" fmla="*/ 18 w 60"/>
                                <a:gd name="T11" fmla="*/ 317 h 72"/>
                                <a:gd name="T12" fmla="*/ 22 w 60"/>
                                <a:gd name="T13" fmla="*/ 314 h 72"/>
                                <a:gd name="T14" fmla="*/ 60 w 60"/>
                                <a:gd name="T15" fmla="*/ 314 h 72"/>
                                <a:gd name="T16" fmla="*/ 52 w 60"/>
                                <a:gd name="T17" fmla="*/ 303 h 72"/>
                                <a:gd name="T18" fmla="*/ 28 w 60"/>
                                <a:gd name="T19" fmla="*/ 299 h 72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" h="72">
                                  <a:moveTo>
                                    <a:pt x="28" y="0"/>
                                  </a:moveTo>
                                  <a:lnTo>
                                    <a:pt x="7" y="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18" y="72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60" y="15"/>
                                  </a:lnTo>
                                  <a:lnTo>
                                    <a:pt x="52" y="4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194"/>
                        <wpg:cNvGrpSpPr>
                          <a:grpSpLocks/>
                        </wpg:cNvGrpSpPr>
                        <wpg:grpSpPr bwMode="auto">
                          <a:xfrm>
                            <a:off x="6318" y="314"/>
                            <a:ext cx="26" cy="57"/>
                            <a:chOff x="6318" y="314"/>
                            <a:chExt cx="26" cy="57"/>
                          </a:xfrm>
                        </wpg:grpSpPr>
                        <wps:wsp>
                          <wps:cNvPr id="538" name="Freeform 195"/>
                          <wps:cNvSpPr>
                            <a:spLocks/>
                          </wps:cNvSpPr>
                          <wps:spPr bwMode="auto">
                            <a:xfrm>
                              <a:off x="6318" y="314"/>
                              <a:ext cx="26" cy="57"/>
                            </a:xfrm>
                            <a:custGeom>
                              <a:avLst/>
                              <a:gdLst>
                                <a:gd name="T0" fmla="*/ 22 w 26"/>
                                <a:gd name="T1" fmla="*/ 314 h 57"/>
                                <a:gd name="T2" fmla="*/ 0 w 26"/>
                                <a:gd name="T3" fmla="*/ 314 h 57"/>
                                <a:gd name="T4" fmla="*/ 8 w 26"/>
                                <a:gd name="T5" fmla="*/ 315 h 57"/>
                                <a:gd name="T6" fmla="*/ 8 w 26"/>
                                <a:gd name="T7" fmla="*/ 371 h 57"/>
                                <a:gd name="T8" fmla="*/ 26 w 26"/>
                                <a:gd name="T9" fmla="*/ 371 h 57"/>
                                <a:gd name="T10" fmla="*/ 26 w 26"/>
                                <a:gd name="T11" fmla="*/ 319 h 57"/>
                                <a:gd name="T12" fmla="*/ 22 w 26"/>
                                <a:gd name="T13" fmla="*/ 314 h 5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" h="57">
                                  <a:moveTo>
                                    <a:pt x="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1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192"/>
                        <wpg:cNvGrpSpPr>
                          <a:grpSpLocks/>
                        </wpg:cNvGrpSpPr>
                        <wpg:grpSpPr bwMode="auto">
                          <a:xfrm>
                            <a:off x="5729" y="168"/>
                            <a:ext cx="66" cy="71"/>
                            <a:chOff x="5729" y="168"/>
                            <a:chExt cx="66" cy="71"/>
                          </a:xfrm>
                        </wpg:grpSpPr>
                        <wps:wsp>
                          <wps:cNvPr id="540" name="Freeform 193"/>
                          <wps:cNvSpPr>
                            <a:spLocks/>
                          </wps:cNvSpPr>
                          <wps:spPr bwMode="auto">
                            <a:xfrm>
                              <a:off x="5729" y="168"/>
                              <a:ext cx="66" cy="71"/>
                            </a:xfrm>
                            <a:custGeom>
                              <a:avLst/>
                              <a:gdLst>
                                <a:gd name="T0" fmla="*/ 19 w 66"/>
                                <a:gd name="T1" fmla="*/ 168 h 71"/>
                                <a:gd name="T2" fmla="*/ 0 w 66"/>
                                <a:gd name="T3" fmla="*/ 168 h 71"/>
                                <a:gd name="T4" fmla="*/ 0 w 66"/>
                                <a:gd name="T5" fmla="*/ 240 h 71"/>
                                <a:gd name="T6" fmla="*/ 19 w 66"/>
                                <a:gd name="T7" fmla="*/ 240 h 71"/>
                                <a:gd name="T8" fmla="*/ 19 w 66"/>
                                <a:gd name="T9" fmla="*/ 212 h 71"/>
                                <a:gd name="T10" fmla="*/ 67 w 66"/>
                                <a:gd name="T11" fmla="*/ 212 h 71"/>
                                <a:gd name="T12" fmla="*/ 67 w 66"/>
                                <a:gd name="T13" fmla="*/ 197 h 71"/>
                                <a:gd name="T14" fmla="*/ 19 w 66"/>
                                <a:gd name="T15" fmla="*/ 197 h 71"/>
                                <a:gd name="T16" fmla="*/ 19 w 66"/>
                                <a:gd name="T17" fmla="*/ 168 h 71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6" h="71">
                                  <a:moveTo>
                                    <a:pt x="1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19" y="72"/>
                                  </a:lnTo>
                                  <a:lnTo>
                                    <a:pt x="19" y="44"/>
                                  </a:lnTo>
                                  <a:lnTo>
                                    <a:pt x="67" y="44"/>
                                  </a:lnTo>
                                  <a:lnTo>
                                    <a:pt x="67" y="29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1" name="Group 190"/>
                        <wpg:cNvGrpSpPr>
                          <a:grpSpLocks/>
                        </wpg:cNvGrpSpPr>
                        <wpg:grpSpPr bwMode="auto">
                          <a:xfrm>
                            <a:off x="5778" y="211"/>
                            <a:ext cx="18" cy="30"/>
                            <a:chOff x="5778" y="211"/>
                            <a:chExt cx="18" cy="30"/>
                          </a:xfrm>
                        </wpg:grpSpPr>
                        <wps:wsp>
                          <wps:cNvPr id="542" name="Freeform 191"/>
                          <wps:cNvSpPr>
                            <a:spLocks/>
                          </wps:cNvSpPr>
                          <wps:spPr bwMode="auto">
                            <a:xfrm>
                              <a:off x="5778" y="211"/>
                              <a:ext cx="18" cy="30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241 h 30"/>
                                <a:gd name="T2" fmla="*/ 18 w 18"/>
                                <a:gd name="T3" fmla="*/ 241 h 30"/>
                                <a:gd name="T4" fmla="*/ 18 w 18"/>
                                <a:gd name="T5" fmla="*/ 211 h 30"/>
                                <a:gd name="T6" fmla="*/ 0 w 18"/>
                                <a:gd name="T7" fmla="*/ 211 h 30"/>
                                <a:gd name="T8" fmla="*/ 0 w 18"/>
                                <a:gd name="T9" fmla="*/ 241 h 3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" h="30">
                                  <a:moveTo>
                                    <a:pt x="0" y="30"/>
                                  </a:moveTo>
                                  <a:lnTo>
                                    <a:pt x="18" y="3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3" name="Group 188"/>
                        <wpg:cNvGrpSpPr>
                          <a:grpSpLocks/>
                        </wpg:cNvGrpSpPr>
                        <wpg:grpSpPr bwMode="auto">
                          <a:xfrm>
                            <a:off x="5778" y="167"/>
                            <a:ext cx="18" cy="31"/>
                            <a:chOff x="5778" y="167"/>
                            <a:chExt cx="18" cy="31"/>
                          </a:xfrm>
                        </wpg:grpSpPr>
                        <wps:wsp>
                          <wps:cNvPr id="544" name="Freeform 189"/>
                          <wps:cNvSpPr>
                            <a:spLocks/>
                          </wps:cNvSpPr>
                          <wps:spPr bwMode="auto">
                            <a:xfrm>
                              <a:off x="5778" y="167"/>
                              <a:ext cx="18" cy="31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198 h 31"/>
                                <a:gd name="T2" fmla="*/ 18 w 18"/>
                                <a:gd name="T3" fmla="*/ 198 h 31"/>
                                <a:gd name="T4" fmla="*/ 18 w 18"/>
                                <a:gd name="T5" fmla="*/ 167 h 31"/>
                                <a:gd name="T6" fmla="*/ 0 w 18"/>
                                <a:gd name="T7" fmla="*/ 167 h 31"/>
                                <a:gd name="T8" fmla="*/ 0 w 18"/>
                                <a:gd name="T9" fmla="*/ 198 h 3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" h="31">
                                  <a:moveTo>
                                    <a:pt x="0" y="31"/>
                                  </a:moveTo>
                                  <a:lnTo>
                                    <a:pt x="18" y="31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5" name="Group 186"/>
                        <wpg:cNvGrpSpPr>
                          <a:grpSpLocks/>
                        </wpg:cNvGrpSpPr>
                        <wpg:grpSpPr bwMode="auto">
                          <a:xfrm>
                            <a:off x="5824" y="225"/>
                            <a:ext cx="63" cy="15"/>
                            <a:chOff x="5824" y="225"/>
                            <a:chExt cx="63" cy="15"/>
                          </a:xfrm>
                        </wpg:grpSpPr>
                        <wps:wsp>
                          <wps:cNvPr id="546" name="Freeform 187"/>
                          <wps:cNvSpPr>
                            <a:spLocks/>
                          </wps:cNvSpPr>
                          <wps:spPr bwMode="auto">
                            <a:xfrm>
                              <a:off x="5824" y="225"/>
                              <a:ext cx="63" cy="15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232 h 15"/>
                                <a:gd name="T2" fmla="*/ 63 w 63"/>
                                <a:gd name="T3" fmla="*/ 232 h 15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3" h="15">
                                  <a:moveTo>
                                    <a:pt x="0" y="7"/>
                                  </a:moveTo>
                                  <a:lnTo>
                                    <a:pt x="63" y="7"/>
                                  </a:lnTo>
                                </a:path>
                              </a:pathLst>
                            </a:custGeom>
                            <a:noFill/>
                            <a:ln w="1080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7" name="Group 184"/>
                        <wpg:cNvGrpSpPr>
                          <a:grpSpLocks/>
                        </wpg:cNvGrpSpPr>
                        <wpg:grpSpPr bwMode="auto">
                          <a:xfrm>
                            <a:off x="5847" y="168"/>
                            <a:ext cx="18" cy="56"/>
                            <a:chOff x="5847" y="168"/>
                            <a:chExt cx="18" cy="56"/>
                          </a:xfrm>
                        </wpg:grpSpPr>
                        <wps:wsp>
                          <wps:cNvPr id="548" name="Freeform 185"/>
                          <wps:cNvSpPr>
                            <a:spLocks/>
                          </wps:cNvSpPr>
                          <wps:spPr bwMode="auto">
                            <a:xfrm>
                              <a:off x="5847" y="168"/>
                              <a:ext cx="18" cy="56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196 h 56"/>
                                <a:gd name="T2" fmla="*/ 18 w 18"/>
                                <a:gd name="T3" fmla="*/ 196 h 5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" h="56">
                                  <a:moveTo>
                                    <a:pt x="0" y="28"/>
                                  </a:moveTo>
                                  <a:lnTo>
                                    <a:pt x="18" y="28"/>
                                  </a:lnTo>
                                </a:path>
                              </a:pathLst>
                            </a:custGeom>
                            <a:noFill/>
                            <a:ln w="3701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9" name="Group 182"/>
                        <wpg:cNvGrpSpPr>
                          <a:grpSpLocks/>
                        </wpg:cNvGrpSpPr>
                        <wpg:grpSpPr bwMode="auto">
                          <a:xfrm>
                            <a:off x="5906" y="168"/>
                            <a:ext cx="62" cy="71"/>
                            <a:chOff x="5906" y="168"/>
                            <a:chExt cx="62" cy="71"/>
                          </a:xfrm>
                        </wpg:grpSpPr>
                        <wps:wsp>
                          <wps:cNvPr id="550" name="Freeform 183"/>
                          <wps:cNvSpPr>
                            <a:spLocks/>
                          </wps:cNvSpPr>
                          <wps:spPr bwMode="auto">
                            <a:xfrm>
                              <a:off x="5906" y="168"/>
                              <a:ext cx="62" cy="71"/>
                            </a:xfrm>
                            <a:custGeom>
                              <a:avLst/>
                              <a:gdLst>
                                <a:gd name="T0" fmla="*/ 22 w 62"/>
                                <a:gd name="T1" fmla="*/ 168 h 71"/>
                                <a:gd name="T2" fmla="*/ 0 w 62"/>
                                <a:gd name="T3" fmla="*/ 168 h 71"/>
                                <a:gd name="T4" fmla="*/ 16 w 62"/>
                                <a:gd name="T5" fmla="*/ 191 h 71"/>
                                <a:gd name="T6" fmla="*/ 18 w 62"/>
                                <a:gd name="T7" fmla="*/ 194 h 71"/>
                                <a:gd name="T8" fmla="*/ 20 w 62"/>
                                <a:gd name="T9" fmla="*/ 195 h 71"/>
                                <a:gd name="T10" fmla="*/ 23 w 62"/>
                                <a:gd name="T11" fmla="*/ 196 h 71"/>
                                <a:gd name="T12" fmla="*/ 23 w 62"/>
                                <a:gd name="T13" fmla="*/ 198 h 71"/>
                                <a:gd name="T14" fmla="*/ 12 w 62"/>
                                <a:gd name="T15" fmla="*/ 200 h 71"/>
                                <a:gd name="T16" fmla="*/ 8 w 62"/>
                                <a:gd name="T17" fmla="*/ 209 h 71"/>
                                <a:gd name="T18" fmla="*/ 8 w 62"/>
                                <a:gd name="T19" fmla="*/ 228 h 71"/>
                                <a:gd name="T20" fmla="*/ 13 w 62"/>
                                <a:gd name="T21" fmla="*/ 240 h 71"/>
                                <a:gd name="T22" fmla="*/ 62 w 62"/>
                                <a:gd name="T23" fmla="*/ 240 h 71"/>
                                <a:gd name="T24" fmla="*/ 62 w 62"/>
                                <a:gd name="T25" fmla="*/ 225 h 71"/>
                                <a:gd name="T26" fmla="*/ 29 w 62"/>
                                <a:gd name="T27" fmla="*/ 225 h 71"/>
                                <a:gd name="T28" fmla="*/ 27 w 62"/>
                                <a:gd name="T29" fmla="*/ 221 h 71"/>
                                <a:gd name="T30" fmla="*/ 27 w 62"/>
                                <a:gd name="T31" fmla="*/ 208 h 71"/>
                                <a:gd name="T32" fmla="*/ 30 w 62"/>
                                <a:gd name="T33" fmla="*/ 204 h 71"/>
                                <a:gd name="T34" fmla="*/ 62 w 62"/>
                                <a:gd name="T35" fmla="*/ 204 h 71"/>
                                <a:gd name="T36" fmla="*/ 62 w 62"/>
                                <a:gd name="T37" fmla="*/ 192 h 71"/>
                                <a:gd name="T38" fmla="*/ 38 w 62"/>
                                <a:gd name="T39" fmla="*/ 192 h 71"/>
                                <a:gd name="T40" fmla="*/ 22 w 62"/>
                                <a:gd name="T41" fmla="*/ 168 h 71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</a:gdLst>
                              <a:ahLst/>
                              <a:cxnLst>
                                <a:cxn ang="T42">
                                  <a:pos x="T0" y="T1"/>
                                </a:cxn>
                                <a:cxn ang="T43">
                                  <a:pos x="T2" y="T3"/>
                                </a:cxn>
                                <a:cxn ang="T44">
                                  <a:pos x="T4" y="T5"/>
                                </a:cxn>
                                <a:cxn ang="T45">
                                  <a:pos x="T6" y="T7"/>
                                </a:cxn>
                                <a:cxn ang="T46">
                                  <a:pos x="T8" y="T9"/>
                                </a:cxn>
                                <a:cxn ang="T47">
                                  <a:pos x="T10" y="T11"/>
                                </a:cxn>
                                <a:cxn ang="T48">
                                  <a:pos x="T12" y="T13"/>
                                </a:cxn>
                                <a:cxn ang="T49">
                                  <a:pos x="T14" y="T15"/>
                                </a:cxn>
                                <a:cxn ang="T50">
                                  <a:pos x="T16" y="T17"/>
                                </a:cxn>
                                <a:cxn ang="T51">
                                  <a:pos x="T18" y="T19"/>
                                </a:cxn>
                                <a:cxn ang="T52">
                                  <a:pos x="T20" y="T21"/>
                                </a:cxn>
                                <a:cxn ang="T53">
                                  <a:pos x="T22" y="T23"/>
                                </a:cxn>
                                <a:cxn ang="T54">
                                  <a:pos x="T24" y="T25"/>
                                </a:cxn>
                                <a:cxn ang="T55">
                                  <a:pos x="T26" y="T27"/>
                                </a:cxn>
                                <a:cxn ang="T56">
                                  <a:pos x="T28" y="T29"/>
                                </a:cxn>
                                <a:cxn ang="T57">
                                  <a:pos x="T30" y="T31"/>
                                </a:cxn>
                                <a:cxn ang="T58">
                                  <a:pos x="T32" y="T33"/>
                                </a:cxn>
                                <a:cxn ang="T59">
                                  <a:pos x="T34" y="T35"/>
                                </a:cxn>
                                <a:cxn ang="T60">
                                  <a:pos x="T36" y="T37"/>
                                </a:cxn>
                                <a:cxn ang="T61">
                                  <a:pos x="T38" y="T39"/>
                                </a:cxn>
                                <a:cxn ang="T62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2" h="71">
                                  <a:moveTo>
                                    <a:pt x="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18" y="26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8" y="60"/>
                                  </a:lnTo>
                                  <a:lnTo>
                                    <a:pt x="13" y="72"/>
                                  </a:lnTo>
                                  <a:lnTo>
                                    <a:pt x="62" y="72"/>
                                  </a:lnTo>
                                  <a:lnTo>
                                    <a:pt x="62" y="57"/>
                                  </a:lnTo>
                                  <a:lnTo>
                                    <a:pt x="29" y="57"/>
                                  </a:lnTo>
                                  <a:lnTo>
                                    <a:pt x="27" y="53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62" y="36"/>
                                  </a:lnTo>
                                  <a:lnTo>
                                    <a:pt x="62" y="24"/>
                                  </a:lnTo>
                                  <a:lnTo>
                                    <a:pt x="38" y="24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1" name="Group 180"/>
                        <wpg:cNvGrpSpPr>
                          <a:grpSpLocks/>
                        </wpg:cNvGrpSpPr>
                        <wpg:grpSpPr bwMode="auto">
                          <a:xfrm>
                            <a:off x="5950" y="196"/>
                            <a:ext cx="18" cy="2"/>
                            <a:chOff x="5950" y="196"/>
                            <a:chExt cx="18" cy="2"/>
                          </a:xfrm>
                        </wpg:grpSpPr>
                        <wps:wsp>
                          <wps:cNvPr id="552" name="Freeform 181"/>
                          <wps:cNvSpPr>
                            <a:spLocks/>
                          </wps:cNvSpPr>
                          <wps:spPr bwMode="auto">
                            <a:xfrm>
                              <a:off x="5950" y="196"/>
                              <a:ext cx="18" cy="2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0 h 2"/>
                                <a:gd name="T2" fmla="*/ 18 w 1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" h="2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3701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3" name="Group 178"/>
                        <wpg:cNvGrpSpPr>
                          <a:grpSpLocks/>
                        </wpg:cNvGrpSpPr>
                        <wpg:grpSpPr bwMode="auto">
                          <a:xfrm>
                            <a:off x="6000" y="172"/>
                            <a:ext cx="69" cy="66"/>
                            <a:chOff x="6000" y="172"/>
                            <a:chExt cx="69" cy="66"/>
                          </a:xfrm>
                        </wpg:grpSpPr>
                        <wps:wsp>
                          <wps:cNvPr id="554" name="Freeform 179"/>
                          <wps:cNvSpPr>
                            <a:spLocks/>
                          </wps:cNvSpPr>
                          <wps:spPr bwMode="auto">
                            <a:xfrm>
                              <a:off x="6000" y="172"/>
                              <a:ext cx="69" cy="66"/>
                            </a:xfrm>
                            <a:custGeom>
                              <a:avLst/>
                              <a:gdLst>
                                <a:gd name="T0" fmla="*/ 47 w 69"/>
                                <a:gd name="T1" fmla="*/ 172 h 66"/>
                                <a:gd name="T2" fmla="*/ 16 w 69"/>
                                <a:gd name="T3" fmla="*/ 172 h 66"/>
                                <a:gd name="T4" fmla="*/ 3 w 69"/>
                                <a:gd name="T5" fmla="*/ 188 h 66"/>
                                <a:gd name="T6" fmla="*/ 0 w 69"/>
                                <a:gd name="T7" fmla="*/ 211 h 66"/>
                                <a:gd name="T8" fmla="*/ 7 w 69"/>
                                <a:gd name="T9" fmla="*/ 226 h 66"/>
                                <a:gd name="T10" fmla="*/ 24 w 69"/>
                                <a:gd name="T11" fmla="*/ 236 h 66"/>
                                <a:gd name="T12" fmla="*/ 54 w 69"/>
                                <a:gd name="T13" fmla="*/ 238 h 66"/>
                                <a:gd name="T14" fmla="*/ 69 w 69"/>
                                <a:gd name="T15" fmla="*/ 226 h 66"/>
                                <a:gd name="T16" fmla="*/ 23 w 69"/>
                                <a:gd name="T17" fmla="*/ 226 h 66"/>
                                <a:gd name="T18" fmla="*/ 19 w 69"/>
                                <a:gd name="T19" fmla="*/ 219 h 66"/>
                                <a:gd name="T20" fmla="*/ 19 w 69"/>
                                <a:gd name="T21" fmla="*/ 187 h 66"/>
                                <a:gd name="T22" fmla="*/ 25 w 69"/>
                                <a:gd name="T23" fmla="*/ 182 h 66"/>
                                <a:gd name="T24" fmla="*/ 68 w 69"/>
                                <a:gd name="T25" fmla="*/ 182 h 66"/>
                                <a:gd name="T26" fmla="*/ 66 w 69"/>
                                <a:gd name="T27" fmla="*/ 179 h 66"/>
                                <a:gd name="T28" fmla="*/ 47 w 69"/>
                                <a:gd name="T29" fmla="*/ 172 h 6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9" h="66">
                                  <a:moveTo>
                                    <a:pt x="47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7" y="54"/>
                                  </a:lnTo>
                                  <a:lnTo>
                                    <a:pt x="24" y="64"/>
                                  </a:lnTo>
                                  <a:lnTo>
                                    <a:pt x="54" y="66"/>
                                  </a:lnTo>
                                  <a:lnTo>
                                    <a:pt x="69" y="54"/>
                                  </a:lnTo>
                                  <a:lnTo>
                                    <a:pt x="23" y="54"/>
                                  </a:lnTo>
                                  <a:lnTo>
                                    <a:pt x="19" y="47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68" y="10"/>
                                  </a:lnTo>
                                  <a:lnTo>
                                    <a:pt x="66" y="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5" name="Group 176"/>
                        <wpg:cNvGrpSpPr>
                          <a:grpSpLocks/>
                        </wpg:cNvGrpSpPr>
                        <wpg:grpSpPr bwMode="auto">
                          <a:xfrm>
                            <a:off x="6049" y="182"/>
                            <a:ext cx="26" cy="44"/>
                            <a:chOff x="6049" y="182"/>
                            <a:chExt cx="26" cy="44"/>
                          </a:xfrm>
                        </wpg:grpSpPr>
                        <wps:wsp>
                          <wps:cNvPr id="556" name="Freeform 177"/>
                          <wps:cNvSpPr>
                            <a:spLocks/>
                          </wps:cNvSpPr>
                          <wps:spPr bwMode="auto">
                            <a:xfrm>
                              <a:off x="6049" y="182"/>
                              <a:ext cx="26" cy="44"/>
                            </a:xfrm>
                            <a:custGeom>
                              <a:avLst/>
                              <a:gdLst>
                                <a:gd name="T0" fmla="*/ 19 w 26"/>
                                <a:gd name="T1" fmla="*/ 182 h 44"/>
                                <a:gd name="T2" fmla="*/ 0 w 26"/>
                                <a:gd name="T3" fmla="*/ 182 h 44"/>
                                <a:gd name="T4" fmla="*/ 7 w 26"/>
                                <a:gd name="T5" fmla="*/ 186 h 44"/>
                                <a:gd name="T6" fmla="*/ 7 w 26"/>
                                <a:gd name="T7" fmla="*/ 217 h 44"/>
                                <a:gd name="T8" fmla="*/ 3 w 26"/>
                                <a:gd name="T9" fmla="*/ 226 h 44"/>
                                <a:gd name="T10" fmla="*/ 20 w 26"/>
                                <a:gd name="T11" fmla="*/ 226 h 44"/>
                                <a:gd name="T12" fmla="*/ 21 w 26"/>
                                <a:gd name="T13" fmla="*/ 225 h 44"/>
                                <a:gd name="T14" fmla="*/ 26 w 26"/>
                                <a:gd name="T15" fmla="*/ 202 h 44"/>
                                <a:gd name="T16" fmla="*/ 25 w 26"/>
                                <a:gd name="T17" fmla="*/ 192 h 44"/>
                                <a:gd name="T18" fmla="*/ 19 w 26"/>
                                <a:gd name="T19" fmla="*/ 182 h 44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6" h="44">
                                  <a:moveTo>
                                    <a:pt x="1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4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20" y="44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26" y="20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7" name="Group 174"/>
                        <wpg:cNvGrpSpPr>
                          <a:grpSpLocks/>
                        </wpg:cNvGrpSpPr>
                        <wpg:grpSpPr bwMode="auto">
                          <a:xfrm>
                            <a:off x="6106" y="168"/>
                            <a:ext cx="40" cy="71"/>
                            <a:chOff x="6106" y="168"/>
                            <a:chExt cx="40" cy="71"/>
                          </a:xfrm>
                        </wpg:grpSpPr>
                        <wps:wsp>
                          <wps:cNvPr id="558" name="Freeform 175"/>
                          <wps:cNvSpPr>
                            <a:spLocks/>
                          </wps:cNvSpPr>
                          <wps:spPr bwMode="auto">
                            <a:xfrm>
                              <a:off x="6106" y="168"/>
                              <a:ext cx="40" cy="71"/>
                            </a:xfrm>
                            <a:custGeom>
                              <a:avLst/>
                              <a:gdLst>
                                <a:gd name="T0" fmla="*/ 17 w 40"/>
                                <a:gd name="T1" fmla="*/ 168 h 71"/>
                                <a:gd name="T2" fmla="*/ 0 w 40"/>
                                <a:gd name="T3" fmla="*/ 168 h 71"/>
                                <a:gd name="T4" fmla="*/ 0 w 40"/>
                                <a:gd name="T5" fmla="*/ 240 h 71"/>
                                <a:gd name="T6" fmla="*/ 18 w 40"/>
                                <a:gd name="T7" fmla="*/ 240 h 71"/>
                                <a:gd name="T8" fmla="*/ 18 w 40"/>
                                <a:gd name="T9" fmla="*/ 199 h 71"/>
                                <a:gd name="T10" fmla="*/ 41 w 40"/>
                                <a:gd name="T11" fmla="*/ 199 h 71"/>
                                <a:gd name="T12" fmla="*/ 17 w 40"/>
                                <a:gd name="T13" fmla="*/ 168 h 71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0" h="71">
                                  <a:moveTo>
                                    <a:pt x="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18" y="72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9" name="Group 172"/>
                        <wpg:cNvGrpSpPr>
                          <a:grpSpLocks/>
                        </wpg:cNvGrpSpPr>
                        <wpg:grpSpPr bwMode="auto">
                          <a:xfrm>
                            <a:off x="6126" y="199"/>
                            <a:ext cx="48" cy="40"/>
                            <a:chOff x="6126" y="199"/>
                            <a:chExt cx="48" cy="40"/>
                          </a:xfrm>
                        </wpg:grpSpPr>
                        <wps:wsp>
                          <wps:cNvPr id="560" name="Freeform 173"/>
                          <wps:cNvSpPr>
                            <a:spLocks/>
                          </wps:cNvSpPr>
                          <wps:spPr bwMode="auto">
                            <a:xfrm>
                              <a:off x="6126" y="199"/>
                              <a:ext cx="48" cy="40"/>
                            </a:xfrm>
                            <a:custGeom>
                              <a:avLst/>
                              <a:gdLst>
                                <a:gd name="T0" fmla="*/ 21 w 48"/>
                                <a:gd name="T1" fmla="*/ 199 h 40"/>
                                <a:gd name="T2" fmla="*/ 0 w 48"/>
                                <a:gd name="T3" fmla="*/ 199 h 40"/>
                                <a:gd name="T4" fmla="*/ 31 w 48"/>
                                <a:gd name="T5" fmla="*/ 240 h 40"/>
                                <a:gd name="T6" fmla="*/ 48 w 48"/>
                                <a:gd name="T7" fmla="*/ 240 h 40"/>
                                <a:gd name="T8" fmla="*/ 48 w 48"/>
                                <a:gd name="T9" fmla="*/ 210 h 40"/>
                                <a:gd name="T10" fmla="*/ 29 w 48"/>
                                <a:gd name="T11" fmla="*/ 210 h 40"/>
                                <a:gd name="T12" fmla="*/ 21 w 48"/>
                                <a:gd name="T13" fmla="*/ 199 h 40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8" h="40">
                                  <a:moveTo>
                                    <a:pt x="2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1" y="41"/>
                                  </a:lnTo>
                                  <a:lnTo>
                                    <a:pt x="48" y="41"/>
                                  </a:lnTo>
                                  <a:lnTo>
                                    <a:pt x="48" y="11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1" name="Group 170"/>
                        <wpg:cNvGrpSpPr>
                          <a:grpSpLocks/>
                        </wpg:cNvGrpSpPr>
                        <wpg:grpSpPr bwMode="auto">
                          <a:xfrm>
                            <a:off x="6156" y="168"/>
                            <a:ext cx="18" cy="41"/>
                            <a:chOff x="6156" y="168"/>
                            <a:chExt cx="18" cy="41"/>
                          </a:xfrm>
                        </wpg:grpSpPr>
                        <wps:wsp>
                          <wps:cNvPr id="562" name="Freeform 171"/>
                          <wps:cNvSpPr>
                            <a:spLocks/>
                          </wps:cNvSpPr>
                          <wps:spPr bwMode="auto">
                            <a:xfrm>
                              <a:off x="6156" y="168"/>
                              <a:ext cx="18" cy="41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189 h 41"/>
                                <a:gd name="T2" fmla="*/ 18 w 18"/>
                                <a:gd name="T3" fmla="*/ 189 h 4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" h="41">
                                  <a:moveTo>
                                    <a:pt x="0" y="21"/>
                                  </a:moveTo>
                                  <a:lnTo>
                                    <a:pt x="18" y="21"/>
                                  </a:lnTo>
                                </a:path>
                              </a:pathLst>
                            </a:custGeom>
                            <a:noFill/>
                            <a:ln w="2749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563" name="Group 86"/>
                      <wpg:cNvGrpSpPr>
                        <a:grpSpLocks/>
                      </wpg:cNvGrpSpPr>
                      <wpg:grpSpPr bwMode="auto">
                        <a:xfrm>
                          <a:off x="37261" y="0"/>
                          <a:ext cx="13" cy="2368"/>
                          <a:chOff x="59" y="4171"/>
                          <a:chExt cx="0" cy="2368"/>
                        </a:xfrm>
                      </wpg:grpSpPr>
                      <wps:wsp>
                        <wps:cNvPr id="564" name="Freeform 87"/>
                        <wps:cNvSpPr>
                          <a:spLocks/>
                        </wps:cNvSpPr>
                        <wps:spPr bwMode="auto">
                          <a:xfrm>
                            <a:off x="59" y="4171"/>
                            <a:ext cx="0" cy="2369"/>
                          </a:xfrm>
                          <a:custGeom>
                            <a:avLst/>
                            <a:gdLst>
                              <a:gd name="T0" fmla="*/ 0 w 2"/>
                              <a:gd name="T1" fmla="*/ 308610 h 373"/>
                              <a:gd name="T2" fmla="*/ 0 w 2"/>
                              <a:gd name="T3" fmla="*/ 545465 h 373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373">
                                <a:moveTo>
                                  <a:pt x="0" y="0"/>
                                </a:moveTo>
                                <a:lnTo>
                                  <a:pt x="0" y="373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65" name="Group 92"/>
                      <wpg:cNvGrpSpPr>
                        <a:grpSpLocks/>
                      </wpg:cNvGrpSpPr>
                      <wpg:grpSpPr bwMode="auto">
                        <a:xfrm>
                          <a:off x="0" y="52349"/>
                          <a:ext cx="2368" cy="13"/>
                          <a:chOff x="551" y="8494"/>
                          <a:chExt cx="373" cy="2"/>
                        </a:xfrm>
                      </wpg:grpSpPr>
                      <wps:wsp>
                        <wps:cNvPr id="566" name="Freeform 93"/>
                        <wps:cNvSpPr>
                          <a:spLocks/>
                        </wps:cNvSpPr>
                        <wps:spPr bwMode="auto">
                          <a:xfrm>
                            <a:off x="551" y="8494"/>
                            <a:ext cx="373" cy="2"/>
                          </a:xfrm>
                          <a:custGeom>
                            <a:avLst/>
                            <a:gdLst>
                              <a:gd name="T0" fmla="*/ 373 w 373"/>
                              <a:gd name="T1" fmla="*/ 0 h 2"/>
                              <a:gd name="T2" fmla="*/ 0 w 373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3" h="2">
                                <a:moveTo>
                                  <a:pt x="37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67" name="Group 75"/>
                      <wpg:cNvGrpSpPr>
                        <a:grpSpLocks/>
                      </wpg:cNvGrpSpPr>
                      <wpg:grpSpPr bwMode="auto">
                        <a:xfrm>
                          <a:off x="3009" y="51263"/>
                          <a:ext cx="661" cy="2184"/>
                          <a:chOff x="1024" y="8319"/>
                          <a:chExt cx="105" cy="345"/>
                        </a:xfrm>
                      </wpg:grpSpPr>
                      <wps:wsp>
                        <wps:cNvPr id="568" name="Freeform 85"/>
                        <wps:cNvSpPr>
                          <a:spLocks/>
                        </wps:cNvSpPr>
                        <wps:spPr bwMode="auto">
                          <a:xfrm>
                            <a:off x="1024" y="8319"/>
                            <a:ext cx="105" cy="345"/>
                          </a:xfrm>
                          <a:custGeom>
                            <a:avLst/>
                            <a:gdLst>
                              <a:gd name="T0" fmla="*/ 19 w 105"/>
                              <a:gd name="T1" fmla="*/ 8609 h 345"/>
                              <a:gd name="T2" fmla="*/ 4 w 105"/>
                              <a:gd name="T3" fmla="*/ 8623 h 345"/>
                              <a:gd name="T4" fmla="*/ 0 w 105"/>
                              <a:gd name="T5" fmla="*/ 8644 h 345"/>
                              <a:gd name="T6" fmla="*/ 0 w 105"/>
                              <a:gd name="T7" fmla="*/ 8652 h 345"/>
                              <a:gd name="T8" fmla="*/ 1 w 105"/>
                              <a:gd name="T9" fmla="*/ 8658 h 345"/>
                              <a:gd name="T10" fmla="*/ 2 w 105"/>
                              <a:gd name="T11" fmla="*/ 8664 h 345"/>
                              <a:gd name="T12" fmla="*/ 17 w 105"/>
                              <a:gd name="T13" fmla="*/ 8664 h 345"/>
                              <a:gd name="T14" fmla="*/ 16 w 105"/>
                              <a:gd name="T15" fmla="*/ 8658 h 345"/>
                              <a:gd name="T16" fmla="*/ 16 w 105"/>
                              <a:gd name="T17" fmla="*/ 8654 h 345"/>
                              <a:gd name="T18" fmla="*/ 15 w 105"/>
                              <a:gd name="T19" fmla="*/ 8636 h 345"/>
                              <a:gd name="T20" fmla="*/ 20 w 105"/>
                              <a:gd name="T21" fmla="*/ 8625 h 345"/>
                              <a:gd name="T22" fmla="*/ 68 w 105"/>
                              <a:gd name="T23" fmla="*/ 8625 h 345"/>
                              <a:gd name="T24" fmla="*/ 66 w 105"/>
                              <a:gd name="T25" fmla="*/ 8622 h 345"/>
                              <a:gd name="T26" fmla="*/ 49 w 105"/>
                              <a:gd name="T27" fmla="*/ 8611 h 345"/>
                              <a:gd name="T28" fmla="*/ 19 w 105"/>
                              <a:gd name="T29" fmla="*/ 8609 h 34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5" h="345">
                                <a:moveTo>
                                  <a:pt x="19" y="290"/>
                                </a:moveTo>
                                <a:lnTo>
                                  <a:pt x="4" y="304"/>
                                </a:lnTo>
                                <a:lnTo>
                                  <a:pt x="0" y="325"/>
                                </a:lnTo>
                                <a:lnTo>
                                  <a:pt x="0" y="333"/>
                                </a:lnTo>
                                <a:lnTo>
                                  <a:pt x="1" y="339"/>
                                </a:lnTo>
                                <a:lnTo>
                                  <a:pt x="2" y="345"/>
                                </a:lnTo>
                                <a:lnTo>
                                  <a:pt x="17" y="345"/>
                                </a:lnTo>
                                <a:lnTo>
                                  <a:pt x="16" y="339"/>
                                </a:lnTo>
                                <a:lnTo>
                                  <a:pt x="16" y="335"/>
                                </a:lnTo>
                                <a:lnTo>
                                  <a:pt x="15" y="317"/>
                                </a:lnTo>
                                <a:lnTo>
                                  <a:pt x="20" y="306"/>
                                </a:lnTo>
                                <a:lnTo>
                                  <a:pt x="68" y="306"/>
                                </a:lnTo>
                                <a:lnTo>
                                  <a:pt x="66" y="303"/>
                                </a:lnTo>
                                <a:lnTo>
                                  <a:pt x="49" y="292"/>
                                </a:lnTo>
                                <a:lnTo>
                                  <a:pt x="19" y="29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Freeform 84"/>
                        <wps:cNvSpPr>
                          <a:spLocks/>
                        </wps:cNvSpPr>
                        <wps:spPr bwMode="auto">
                          <a:xfrm>
                            <a:off x="1024" y="8319"/>
                            <a:ext cx="105" cy="345"/>
                          </a:xfrm>
                          <a:custGeom>
                            <a:avLst/>
                            <a:gdLst>
                              <a:gd name="T0" fmla="*/ 68 w 105"/>
                              <a:gd name="T1" fmla="*/ 8625 h 345"/>
                              <a:gd name="T2" fmla="*/ 52 w 105"/>
                              <a:gd name="T3" fmla="*/ 8625 h 345"/>
                              <a:gd name="T4" fmla="*/ 59 w 105"/>
                              <a:gd name="T5" fmla="*/ 8633 h 345"/>
                              <a:gd name="T6" fmla="*/ 59 w 105"/>
                              <a:gd name="T7" fmla="*/ 8656 h 345"/>
                              <a:gd name="T8" fmla="*/ 57 w 105"/>
                              <a:gd name="T9" fmla="*/ 8664 h 345"/>
                              <a:gd name="T10" fmla="*/ 72 w 105"/>
                              <a:gd name="T11" fmla="*/ 8664 h 345"/>
                              <a:gd name="T12" fmla="*/ 73 w 105"/>
                              <a:gd name="T13" fmla="*/ 8658 h 345"/>
                              <a:gd name="T14" fmla="*/ 74 w 105"/>
                              <a:gd name="T15" fmla="*/ 8654 h 345"/>
                              <a:gd name="T16" fmla="*/ 73 w 105"/>
                              <a:gd name="T17" fmla="*/ 8638 h 345"/>
                              <a:gd name="T18" fmla="*/ 68 w 105"/>
                              <a:gd name="T19" fmla="*/ 8625 h 345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5" h="345">
                                <a:moveTo>
                                  <a:pt x="68" y="306"/>
                                </a:moveTo>
                                <a:lnTo>
                                  <a:pt x="52" y="306"/>
                                </a:lnTo>
                                <a:lnTo>
                                  <a:pt x="59" y="314"/>
                                </a:lnTo>
                                <a:lnTo>
                                  <a:pt x="59" y="337"/>
                                </a:lnTo>
                                <a:lnTo>
                                  <a:pt x="57" y="345"/>
                                </a:lnTo>
                                <a:lnTo>
                                  <a:pt x="72" y="345"/>
                                </a:lnTo>
                                <a:lnTo>
                                  <a:pt x="73" y="339"/>
                                </a:lnTo>
                                <a:lnTo>
                                  <a:pt x="74" y="335"/>
                                </a:lnTo>
                                <a:lnTo>
                                  <a:pt x="73" y="319"/>
                                </a:lnTo>
                                <a:lnTo>
                                  <a:pt x="68" y="306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Freeform 83"/>
                        <wps:cNvSpPr>
                          <a:spLocks/>
                        </wps:cNvSpPr>
                        <wps:spPr bwMode="auto">
                          <a:xfrm>
                            <a:off x="1024" y="8319"/>
                            <a:ext cx="105" cy="345"/>
                          </a:xfrm>
                          <a:custGeom>
                            <a:avLst/>
                            <a:gdLst>
                              <a:gd name="T0" fmla="*/ 73 w 105"/>
                              <a:gd name="T1" fmla="*/ 8319 h 345"/>
                              <a:gd name="T2" fmla="*/ 1 w 105"/>
                              <a:gd name="T3" fmla="*/ 8348 h 345"/>
                              <a:gd name="T4" fmla="*/ 1 w 105"/>
                              <a:gd name="T5" fmla="*/ 8363 h 345"/>
                              <a:gd name="T6" fmla="*/ 73 w 105"/>
                              <a:gd name="T7" fmla="*/ 8390 h 345"/>
                              <a:gd name="T8" fmla="*/ 73 w 105"/>
                              <a:gd name="T9" fmla="*/ 8372 h 345"/>
                              <a:gd name="T10" fmla="*/ 28 w 105"/>
                              <a:gd name="T11" fmla="*/ 8357 h 345"/>
                              <a:gd name="T12" fmla="*/ 28 w 105"/>
                              <a:gd name="T13" fmla="*/ 8356 h 345"/>
                              <a:gd name="T14" fmla="*/ 73 w 105"/>
                              <a:gd name="T15" fmla="*/ 8339 h 345"/>
                              <a:gd name="T16" fmla="*/ 73 w 105"/>
                              <a:gd name="T17" fmla="*/ 8319 h 345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5" h="345">
                                <a:moveTo>
                                  <a:pt x="73" y="0"/>
                                </a:moveTo>
                                <a:lnTo>
                                  <a:pt x="1" y="29"/>
                                </a:lnTo>
                                <a:lnTo>
                                  <a:pt x="1" y="44"/>
                                </a:lnTo>
                                <a:lnTo>
                                  <a:pt x="73" y="71"/>
                                </a:lnTo>
                                <a:lnTo>
                                  <a:pt x="73" y="53"/>
                                </a:lnTo>
                                <a:lnTo>
                                  <a:pt x="28" y="38"/>
                                </a:lnTo>
                                <a:lnTo>
                                  <a:pt x="28" y="37"/>
                                </a:lnTo>
                                <a:lnTo>
                                  <a:pt x="73" y="20"/>
                                </a:lnTo>
                                <a:lnTo>
                                  <a:pt x="7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Freeform 82"/>
                        <wps:cNvSpPr>
                          <a:spLocks/>
                        </wps:cNvSpPr>
                        <wps:spPr bwMode="auto">
                          <a:xfrm>
                            <a:off x="1024" y="8319"/>
                            <a:ext cx="105" cy="345"/>
                          </a:xfrm>
                          <a:custGeom>
                            <a:avLst/>
                            <a:gdLst>
                              <a:gd name="T0" fmla="*/ 42 w 105"/>
                              <a:gd name="T1" fmla="*/ 8430 h 345"/>
                              <a:gd name="T2" fmla="*/ 17 w 105"/>
                              <a:gd name="T3" fmla="*/ 8430 h 345"/>
                              <a:gd name="T4" fmla="*/ 60 w 105"/>
                              <a:gd name="T5" fmla="*/ 8467 h 345"/>
                              <a:gd name="T6" fmla="*/ 73 w 105"/>
                              <a:gd name="T7" fmla="*/ 8466 h 345"/>
                              <a:gd name="T8" fmla="*/ 73 w 105"/>
                              <a:gd name="T9" fmla="*/ 8444 h 345"/>
                              <a:gd name="T10" fmla="*/ 58 w 105"/>
                              <a:gd name="T11" fmla="*/ 8444 h 345"/>
                              <a:gd name="T12" fmla="*/ 42 w 105"/>
                              <a:gd name="T13" fmla="*/ 8430 h 345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5" h="345">
                                <a:moveTo>
                                  <a:pt x="42" y="111"/>
                                </a:moveTo>
                                <a:lnTo>
                                  <a:pt x="17" y="111"/>
                                </a:lnTo>
                                <a:lnTo>
                                  <a:pt x="60" y="148"/>
                                </a:lnTo>
                                <a:lnTo>
                                  <a:pt x="73" y="147"/>
                                </a:lnTo>
                                <a:lnTo>
                                  <a:pt x="73" y="125"/>
                                </a:lnTo>
                                <a:lnTo>
                                  <a:pt x="58" y="125"/>
                                </a:lnTo>
                                <a:lnTo>
                                  <a:pt x="42" y="11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Freeform 81"/>
                        <wps:cNvSpPr>
                          <a:spLocks/>
                        </wps:cNvSpPr>
                        <wps:spPr bwMode="auto">
                          <a:xfrm>
                            <a:off x="1024" y="8319"/>
                            <a:ext cx="105" cy="345"/>
                          </a:xfrm>
                          <a:custGeom>
                            <a:avLst/>
                            <a:gdLst>
                              <a:gd name="T0" fmla="*/ 15 w 105"/>
                              <a:gd name="T1" fmla="*/ 8408 h 345"/>
                              <a:gd name="T2" fmla="*/ 1 w 105"/>
                              <a:gd name="T3" fmla="*/ 8408 h 345"/>
                              <a:gd name="T4" fmla="*/ 1 w 105"/>
                              <a:gd name="T5" fmla="*/ 8466 h 345"/>
                              <a:gd name="T6" fmla="*/ 17 w 105"/>
                              <a:gd name="T7" fmla="*/ 8466 h 345"/>
                              <a:gd name="T8" fmla="*/ 17 w 105"/>
                              <a:gd name="T9" fmla="*/ 8430 h 345"/>
                              <a:gd name="T10" fmla="*/ 42 w 105"/>
                              <a:gd name="T11" fmla="*/ 8430 h 345"/>
                              <a:gd name="T12" fmla="*/ 15 w 105"/>
                              <a:gd name="T13" fmla="*/ 8408 h 345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5" h="345">
                                <a:moveTo>
                                  <a:pt x="15" y="89"/>
                                </a:moveTo>
                                <a:lnTo>
                                  <a:pt x="1" y="89"/>
                                </a:lnTo>
                                <a:lnTo>
                                  <a:pt x="1" y="147"/>
                                </a:lnTo>
                                <a:lnTo>
                                  <a:pt x="17" y="147"/>
                                </a:lnTo>
                                <a:lnTo>
                                  <a:pt x="17" y="111"/>
                                </a:lnTo>
                                <a:lnTo>
                                  <a:pt x="42" y="111"/>
                                </a:lnTo>
                                <a:lnTo>
                                  <a:pt x="15" y="89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Freeform 743"/>
                        <wps:cNvSpPr>
                          <a:spLocks/>
                        </wps:cNvSpPr>
                        <wps:spPr bwMode="auto">
                          <a:xfrm>
                            <a:off x="1024" y="8319"/>
                            <a:ext cx="105" cy="345"/>
                          </a:xfrm>
                          <a:custGeom>
                            <a:avLst/>
                            <a:gdLst>
                              <a:gd name="T0" fmla="*/ 73 w 105"/>
                              <a:gd name="T1" fmla="*/ 8409 h 345"/>
                              <a:gd name="T2" fmla="*/ 58 w 105"/>
                              <a:gd name="T3" fmla="*/ 8409 h 345"/>
                              <a:gd name="T4" fmla="*/ 58 w 105"/>
                              <a:gd name="T5" fmla="*/ 8444 h 345"/>
                              <a:gd name="T6" fmla="*/ 73 w 105"/>
                              <a:gd name="T7" fmla="*/ 8444 h 345"/>
                              <a:gd name="T8" fmla="*/ 73 w 105"/>
                              <a:gd name="T9" fmla="*/ 8409 h 34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" h="345">
                                <a:moveTo>
                                  <a:pt x="73" y="90"/>
                                </a:moveTo>
                                <a:lnTo>
                                  <a:pt x="58" y="90"/>
                                </a:lnTo>
                                <a:lnTo>
                                  <a:pt x="58" y="125"/>
                                </a:lnTo>
                                <a:lnTo>
                                  <a:pt x="73" y="125"/>
                                </a:lnTo>
                                <a:lnTo>
                                  <a:pt x="73" y="9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Freeform 79"/>
                        <wps:cNvSpPr>
                          <a:spLocks/>
                        </wps:cNvSpPr>
                        <wps:spPr bwMode="auto">
                          <a:xfrm>
                            <a:off x="1024" y="8319"/>
                            <a:ext cx="105" cy="345"/>
                          </a:xfrm>
                          <a:custGeom>
                            <a:avLst/>
                            <a:gdLst>
                              <a:gd name="T0" fmla="*/ 61 w 105"/>
                              <a:gd name="T1" fmla="*/ 8561 h 345"/>
                              <a:gd name="T2" fmla="*/ 38 w 105"/>
                              <a:gd name="T3" fmla="*/ 8561 h 345"/>
                              <a:gd name="T4" fmla="*/ 73 w 105"/>
                              <a:gd name="T5" fmla="*/ 8590 h 345"/>
                              <a:gd name="T6" fmla="*/ 73 w 105"/>
                              <a:gd name="T7" fmla="*/ 8570 h 345"/>
                              <a:gd name="T8" fmla="*/ 61 w 105"/>
                              <a:gd name="T9" fmla="*/ 8561 h 34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" h="345">
                                <a:moveTo>
                                  <a:pt x="61" y="242"/>
                                </a:moveTo>
                                <a:lnTo>
                                  <a:pt x="38" y="242"/>
                                </a:lnTo>
                                <a:lnTo>
                                  <a:pt x="73" y="271"/>
                                </a:lnTo>
                                <a:lnTo>
                                  <a:pt x="73" y="251"/>
                                </a:lnTo>
                                <a:lnTo>
                                  <a:pt x="61" y="242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Freeform 78"/>
                        <wps:cNvSpPr>
                          <a:spLocks/>
                        </wps:cNvSpPr>
                        <wps:spPr bwMode="auto">
                          <a:xfrm>
                            <a:off x="1024" y="8319"/>
                            <a:ext cx="105" cy="345"/>
                          </a:xfrm>
                          <a:custGeom>
                            <a:avLst/>
                            <a:gdLst>
                              <a:gd name="T0" fmla="*/ 38 w 105"/>
                              <a:gd name="T1" fmla="*/ 8543 h 345"/>
                              <a:gd name="T2" fmla="*/ 35 w 105"/>
                              <a:gd name="T3" fmla="*/ 8543 h 345"/>
                              <a:gd name="T4" fmla="*/ 1 w 105"/>
                              <a:gd name="T5" fmla="*/ 8567 h 345"/>
                              <a:gd name="T6" fmla="*/ 1 w 105"/>
                              <a:gd name="T7" fmla="*/ 8589 h 345"/>
                              <a:gd name="T8" fmla="*/ 38 w 105"/>
                              <a:gd name="T9" fmla="*/ 8561 h 345"/>
                              <a:gd name="T10" fmla="*/ 61 w 105"/>
                              <a:gd name="T11" fmla="*/ 8561 h 345"/>
                              <a:gd name="T12" fmla="*/ 38 w 105"/>
                              <a:gd name="T13" fmla="*/ 8543 h 345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5" h="345">
                                <a:moveTo>
                                  <a:pt x="38" y="224"/>
                                </a:moveTo>
                                <a:lnTo>
                                  <a:pt x="35" y="224"/>
                                </a:lnTo>
                                <a:lnTo>
                                  <a:pt x="1" y="248"/>
                                </a:lnTo>
                                <a:lnTo>
                                  <a:pt x="1" y="270"/>
                                </a:lnTo>
                                <a:lnTo>
                                  <a:pt x="38" y="242"/>
                                </a:lnTo>
                                <a:lnTo>
                                  <a:pt x="61" y="242"/>
                                </a:lnTo>
                                <a:lnTo>
                                  <a:pt x="38" y="224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Freeform 77"/>
                        <wps:cNvSpPr>
                          <a:spLocks/>
                        </wps:cNvSpPr>
                        <wps:spPr bwMode="auto">
                          <a:xfrm>
                            <a:off x="1024" y="8319"/>
                            <a:ext cx="105" cy="345"/>
                          </a:xfrm>
                          <a:custGeom>
                            <a:avLst/>
                            <a:gdLst>
                              <a:gd name="T0" fmla="*/ 73 w 105"/>
                              <a:gd name="T1" fmla="*/ 8525 h 345"/>
                              <a:gd name="T2" fmla="*/ 1 w 105"/>
                              <a:gd name="T3" fmla="*/ 8525 h 345"/>
                              <a:gd name="T4" fmla="*/ 1 w 105"/>
                              <a:gd name="T5" fmla="*/ 8543 h 345"/>
                              <a:gd name="T6" fmla="*/ 73 w 105"/>
                              <a:gd name="T7" fmla="*/ 8543 h 345"/>
                              <a:gd name="T8" fmla="*/ 73 w 105"/>
                              <a:gd name="T9" fmla="*/ 8525 h 34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" h="345">
                                <a:moveTo>
                                  <a:pt x="73" y="206"/>
                                </a:moveTo>
                                <a:lnTo>
                                  <a:pt x="1" y="206"/>
                                </a:lnTo>
                                <a:lnTo>
                                  <a:pt x="1" y="224"/>
                                </a:lnTo>
                                <a:lnTo>
                                  <a:pt x="73" y="224"/>
                                </a:lnTo>
                                <a:lnTo>
                                  <a:pt x="73" y="206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Freeform 76"/>
                        <wps:cNvSpPr>
                          <a:spLocks/>
                        </wps:cNvSpPr>
                        <wps:spPr bwMode="auto">
                          <a:xfrm>
                            <a:off x="1024" y="8319"/>
                            <a:ext cx="105" cy="345"/>
                          </a:xfrm>
                          <a:custGeom>
                            <a:avLst/>
                            <a:gdLst>
                              <a:gd name="T0" fmla="*/ 96 w 105"/>
                              <a:gd name="T1" fmla="*/ 8415 h 345"/>
                              <a:gd name="T2" fmla="*/ 79 w 105"/>
                              <a:gd name="T3" fmla="*/ 8434 h 345"/>
                              <a:gd name="T4" fmla="*/ 79 w 105"/>
                              <a:gd name="T5" fmla="*/ 8443 h 345"/>
                              <a:gd name="T6" fmla="*/ 96 w 105"/>
                              <a:gd name="T7" fmla="*/ 8462 h 345"/>
                              <a:gd name="T8" fmla="*/ 105 w 105"/>
                              <a:gd name="T9" fmla="*/ 8454 h 345"/>
                              <a:gd name="T10" fmla="*/ 92 w 105"/>
                              <a:gd name="T11" fmla="*/ 8439 h 345"/>
                              <a:gd name="T12" fmla="*/ 105 w 105"/>
                              <a:gd name="T13" fmla="*/ 8422 h 345"/>
                              <a:gd name="T14" fmla="*/ 96 w 105"/>
                              <a:gd name="T15" fmla="*/ 8415 h 345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5" h="345">
                                <a:moveTo>
                                  <a:pt x="96" y="96"/>
                                </a:moveTo>
                                <a:lnTo>
                                  <a:pt x="79" y="115"/>
                                </a:lnTo>
                                <a:lnTo>
                                  <a:pt x="79" y="124"/>
                                </a:lnTo>
                                <a:lnTo>
                                  <a:pt x="96" y="143"/>
                                </a:lnTo>
                                <a:lnTo>
                                  <a:pt x="105" y="135"/>
                                </a:lnTo>
                                <a:lnTo>
                                  <a:pt x="92" y="120"/>
                                </a:lnTo>
                                <a:lnTo>
                                  <a:pt x="105" y="103"/>
                                </a:lnTo>
                                <a:lnTo>
                                  <a:pt x="96" y="96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78" name="Group 94"/>
                      <wpg:cNvGrpSpPr>
                        <a:grpSpLocks/>
                      </wpg:cNvGrpSpPr>
                      <wpg:grpSpPr bwMode="auto">
                        <a:xfrm>
                          <a:off x="72021" y="52349"/>
                          <a:ext cx="2369" cy="13"/>
                          <a:chOff x="10982" y="8494"/>
                          <a:chExt cx="373" cy="2"/>
                        </a:xfrm>
                      </wpg:grpSpPr>
                      <wps:wsp>
                        <wps:cNvPr id="579" name="Freeform 95"/>
                        <wps:cNvSpPr>
                          <a:spLocks/>
                        </wps:cNvSpPr>
                        <wps:spPr bwMode="auto">
                          <a:xfrm>
                            <a:off x="10982" y="8494"/>
                            <a:ext cx="373" cy="2"/>
                          </a:xfrm>
                          <a:custGeom>
                            <a:avLst/>
                            <a:gdLst>
                              <a:gd name="T0" fmla="*/ 373 w 373"/>
                              <a:gd name="T1" fmla="*/ 0 h 2"/>
                              <a:gd name="T2" fmla="*/ 0 w 373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3" h="2">
                                <a:moveTo>
                                  <a:pt x="37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80" name="Group 88"/>
                      <wpg:cNvGrpSpPr>
                        <a:grpSpLocks/>
                      </wpg:cNvGrpSpPr>
                      <wpg:grpSpPr bwMode="auto">
                        <a:xfrm>
                          <a:off x="70866" y="51536"/>
                          <a:ext cx="450" cy="1632"/>
                          <a:chOff x="10799" y="8367"/>
                          <a:chExt cx="71" cy="257"/>
                        </a:xfrm>
                      </wpg:grpSpPr>
                      <wps:wsp>
                        <wps:cNvPr id="581" name="Freeform 91"/>
                        <wps:cNvSpPr>
                          <a:spLocks/>
                        </wps:cNvSpPr>
                        <wps:spPr bwMode="auto">
                          <a:xfrm>
                            <a:off x="10799" y="8367"/>
                            <a:ext cx="71" cy="257"/>
                          </a:xfrm>
                          <a:custGeom>
                            <a:avLst/>
                            <a:gdLst>
                              <a:gd name="T0" fmla="*/ 72 w 71"/>
                              <a:gd name="T1" fmla="*/ 8367 h 257"/>
                              <a:gd name="T2" fmla="*/ 0 w 71"/>
                              <a:gd name="T3" fmla="*/ 8367 h 257"/>
                              <a:gd name="T4" fmla="*/ 0 w 71"/>
                              <a:gd name="T5" fmla="*/ 8385 h 257"/>
                              <a:gd name="T6" fmla="*/ 72 w 71"/>
                              <a:gd name="T7" fmla="*/ 8385 h 257"/>
                              <a:gd name="T8" fmla="*/ 72 w 71"/>
                              <a:gd name="T9" fmla="*/ 8367 h 25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" h="257">
                                <a:moveTo>
                                  <a:pt x="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lnTo>
                                  <a:pt x="72" y="18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Freeform 90"/>
                        <wps:cNvSpPr>
                          <a:spLocks/>
                        </wps:cNvSpPr>
                        <wps:spPr bwMode="auto">
                          <a:xfrm>
                            <a:off x="10799" y="8367"/>
                            <a:ext cx="71" cy="257"/>
                          </a:xfrm>
                          <a:custGeom>
                            <a:avLst/>
                            <a:gdLst>
                              <a:gd name="T0" fmla="*/ 72 w 71"/>
                              <a:gd name="T1" fmla="*/ 8421 h 257"/>
                              <a:gd name="T2" fmla="*/ 0 w 71"/>
                              <a:gd name="T3" fmla="*/ 8427 h 257"/>
                              <a:gd name="T4" fmla="*/ 0 w 71"/>
                              <a:gd name="T5" fmla="*/ 8442 h 257"/>
                              <a:gd name="T6" fmla="*/ 51 w 71"/>
                              <a:gd name="T7" fmla="*/ 8462 h 257"/>
                              <a:gd name="T8" fmla="*/ 51 w 71"/>
                              <a:gd name="T9" fmla="*/ 8463 h 257"/>
                              <a:gd name="T10" fmla="*/ 0 w 71"/>
                              <a:gd name="T11" fmla="*/ 8484 h 257"/>
                              <a:gd name="T12" fmla="*/ 0 w 71"/>
                              <a:gd name="T13" fmla="*/ 8500 h 257"/>
                              <a:gd name="T14" fmla="*/ 72 w 71"/>
                              <a:gd name="T15" fmla="*/ 8506 h 257"/>
                              <a:gd name="T16" fmla="*/ 72 w 71"/>
                              <a:gd name="T17" fmla="*/ 8489 h 257"/>
                              <a:gd name="T18" fmla="*/ 36 w 71"/>
                              <a:gd name="T19" fmla="*/ 8487 h 257"/>
                              <a:gd name="T20" fmla="*/ 36 w 71"/>
                              <a:gd name="T21" fmla="*/ 8485 h 257"/>
                              <a:gd name="T22" fmla="*/ 72 w 71"/>
                              <a:gd name="T23" fmla="*/ 8471 h 257"/>
                              <a:gd name="T24" fmla="*/ 72 w 71"/>
                              <a:gd name="T25" fmla="*/ 8456 h 257"/>
                              <a:gd name="T26" fmla="*/ 37 w 71"/>
                              <a:gd name="T27" fmla="*/ 8443 h 257"/>
                              <a:gd name="T28" fmla="*/ 37 w 71"/>
                              <a:gd name="T29" fmla="*/ 8441 h 257"/>
                              <a:gd name="T30" fmla="*/ 72 w 71"/>
                              <a:gd name="T31" fmla="*/ 8439 h 257"/>
                              <a:gd name="T32" fmla="*/ 72 w 71"/>
                              <a:gd name="T33" fmla="*/ 8421 h 25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1" h="257">
                                <a:moveTo>
                                  <a:pt x="72" y="54"/>
                                </a:moveTo>
                                <a:lnTo>
                                  <a:pt x="0" y="60"/>
                                </a:lnTo>
                                <a:lnTo>
                                  <a:pt x="0" y="75"/>
                                </a:lnTo>
                                <a:lnTo>
                                  <a:pt x="51" y="95"/>
                                </a:lnTo>
                                <a:lnTo>
                                  <a:pt x="51" y="96"/>
                                </a:lnTo>
                                <a:lnTo>
                                  <a:pt x="0" y="117"/>
                                </a:lnTo>
                                <a:lnTo>
                                  <a:pt x="0" y="133"/>
                                </a:lnTo>
                                <a:lnTo>
                                  <a:pt x="72" y="139"/>
                                </a:lnTo>
                                <a:lnTo>
                                  <a:pt x="72" y="122"/>
                                </a:lnTo>
                                <a:lnTo>
                                  <a:pt x="36" y="120"/>
                                </a:lnTo>
                                <a:lnTo>
                                  <a:pt x="36" y="118"/>
                                </a:lnTo>
                                <a:lnTo>
                                  <a:pt x="72" y="104"/>
                                </a:lnTo>
                                <a:lnTo>
                                  <a:pt x="72" y="89"/>
                                </a:lnTo>
                                <a:lnTo>
                                  <a:pt x="37" y="76"/>
                                </a:lnTo>
                                <a:lnTo>
                                  <a:pt x="37" y="74"/>
                                </a:lnTo>
                                <a:lnTo>
                                  <a:pt x="72" y="72"/>
                                </a:lnTo>
                                <a:lnTo>
                                  <a:pt x="72" y="54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Freeform 89"/>
                        <wps:cNvSpPr>
                          <a:spLocks/>
                        </wps:cNvSpPr>
                        <wps:spPr bwMode="auto">
                          <a:xfrm>
                            <a:off x="10799" y="8367"/>
                            <a:ext cx="71" cy="257"/>
                          </a:xfrm>
                          <a:custGeom>
                            <a:avLst/>
                            <a:gdLst>
                              <a:gd name="T0" fmla="*/ 72 w 71"/>
                              <a:gd name="T1" fmla="*/ 8539 h 257"/>
                              <a:gd name="T2" fmla="*/ 0 w 71"/>
                              <a:gd name="T3" fmla="*/ 8544 h 257"/>
                              <a:gd name="T4" fmla="*/ 0 w 71"/>
                              <a:gd name="T5" fmla="*/ 8560 h 257"/>
                              <a:gd name="T6" fmla="*/ 51 w 71"/>
                              <a:gd name="T7" fmla="*/ 8579 h 257"/>
                              <a:gd name="T8" fmla="*/ 51 w 71"/>
                              <a:gd name="T9" fmla="*/ 8581 h 257"/>
                              <a:gd name="T10" fmla="*/ 0 w 71"/>
                              <a:gd name="T11" fmla="*/ 8602 h 257"/>
                              <a:gd name="T12" fmla="*/ 0 w 71"/>
                              <a:gd name="T13" fmla="*/ 8617 h 257"/>
                              <a:gd name="T14" fmla="*/ 72 w 71"/>
                              <a:gd name="T15" fmla="*/ 8624 h 257"/>
                              <a:gd name="T16" fmla="*/ 72 w 71"/>
                              <a:gd name="T17" fmla="*/ 8607 h 257"/>
                              <a:gd name="T18" fmla="*/ 36 w 71"/>
                              <a:gd name="T19" fmla="*/ 8604 h 257"/>
                              <a:gd name="T20" fmla="*/ 36 w 71"/>
                              <a:gd name="T21" fmla="*/ 8603 h 257"/>
                              <a:gd name="T22" fmla="*/ 72 w 71"/>
                              <a:gd name="T23" fmla="*/ 8589 h 257"/>
                              <a:gd name="T24" fmla="*/ 72 w 71"/>
                              <a:gd name="T25" fmla="*/ 8573 h 257"/>
                              <a:gd name="T26" fmla="*/ 37 w 71"/>
                              <a:gd name="T27" fmla="*/ 8561 h 257"/>
                              <a:gd name="T28" fmla="*/ 37 w 71"/>
                              <a:gd name="T29" fmla="*/ 8559 h 257"/>
                              <a:gd name="T30" fmla="*/ 72 w 71"/>
                              <a:gd name="T31" fmla="*/ 8557 h 257"/>
                              <a:gd name="T32" fmla="*/ 72 w 71"/>
                              <a:gd name="T33" fmla="*/ 8539 h 25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1" h="257">
                                <a:moveTo>
                                  <a:pt x="72" y="172"/>
                                </a:moveTo>
                                <a:lnTo>
                                  <a:pt x="0" y="177"/>
                                </a:lnTo>
                                <a:lnTo>
                                  <a:pt x="0" y="193"/>
                                </a:lnTo>
                                <a:lnTo>
                                  <a:pt x="51" y="212"/>
                                </a:lnTo>
                                <a:lnTo>
                                  <a:pt x="51" y="214"/>
                                </a:lnTo>
                                <a:lnTo>
                                  <a:pt x="0" y="235"/>
                                </a:lnTo>
                                <a:lnTo>
                                  <a:pt x="0" y="250"/>
                                </a:lnTo>
                                <a:lnTo>
                                  <a:pt x="72" y="257"/>
                                </a:lnTo>
                                <a:lnTo>
                                  <a:pt x="72" y="240"/>
                                </a:lnTo>
                                <a:lnTo>
                                  <a:pt x="36" y="237"/>
                                </a:lnTo>
                                <a:lnTo>
                                  <a:pt x="36" y="236"/>
                                </a:lnTo>
                                <a:lnTo>
                                  <a:pt x="72" y="222"/>
                                </a:lnTo>
                                <a:lnTo>
                                  <a:pt x="72" y="206"/>
                                </a:lnTo>
                                <a:lnTo>
                                  <a:pt x="37" y="194"/>
                                </a:lnTo>
                                <a:lnTo>
                                  <a:pt x="37" y="192"/>
                                </a:lnTo>
                                <a:lnTo>
                                  <a:pt x="72" y="190"/>
                                </a:lnTo>
                                <a:lnTo>
                                  <a:pt x="72" y="172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84" name="Group 4"/>
                      <wpg:cNvGrpSpPr>
                        <a:grpSpLocks/>
                      </wpg:cNvGrpSpPr>
                      <wpg:grpSpPr bwMode="auto">
                        <a:xfrm>
                          <a:off x="34404" y="100437"/>
                          <a:ext cx="5734" cy="1912"/>
                          <a:chOff x="5486" y="612"/>
                          <a:chExt cx="903" cy="302"/>
                        </a:xfrm>
                      </wpg:grpSpPr>
                      <wpg:grpSp>
                        <wpg:cNvPr id="585" name="Group 73"/>
                        <wpg:cNvGrpSpPr>
                          <a:grpSpLocks/>
                        </wpg:cNvGrpSpPr>
                        <wpg:grpSpPr bwMode="auto">
                          <a:xfrm>
                            <a:off x="5516" y="729"/>
                            <a:ext cx="46" cy="18"/>
                            <a:chOff x="5516" y="729"/>
                            <a:chExt cx="46" cy="18"/>
                          </a:xfrm>
                        </wpg:grpSpPr>
                        <wps:wsp>
                          <wps:cNvPr id="586" name="Freeform 74"/>
                          <wps:cNvSpPr>
                            <a:spLocks/>
                          </wps:cNvSpPr>
                          <wps:spPr bwMode="auto">
                            <a:xfrm>
                              <a:off x="5516" y="729"/>
                              <a:ext cx="46" cy="18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729 h 18"/>
                                <a:gd name="T2" fmla="*/ 0 w 46"/>
                                <a:gd name="T3" fmla="*/ 744 h 18"/>
                                <a:gd name="T4" fmla="*/ 7 w 46"/>
                                <a:gd name="T5" fmla="*/ 745 h 18"/>
                                <a:gd name="T6" fmla="*/ 13 w 46"/>
                                <a:gd name="T7" fmla="*/ 746 h 18"/>
                                <a:gd name="T8" fmla="*/ 35 w 46"/>
                                <a:gd name="T9" fmla="*/ 745 h 18"/>
                                <a:gd name="T10" fmla="*/ 46 w 46"/>
                                <a:gd name="T11" fmla="*/ 735 h 18"/>
                                <a:gd name="T12" fmla="*/ 46 w 46"/>
                                <a:gd name="T13" fmla="*/ 731 h 18"/>
                                <a:gd name="T14" fmla="*/ 15 w 46"/>
                                <a:gd name="T15" fmla="*/ 731 h 18"/>
                                <a:gd name="T16" fmla="*/ 7 w 46"/>
                                <a:gd name="T17" fmla="*/ 730 h 18"/>
                                <a:gd name="T18" fmla="*/ 0 w 46"/>
                                <a:gd name="T19" fmla="*/ 729 h 18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6" h="18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35" y="16"/>
                                  </a:lnTo>
                                  <a:lnTo>
                                    <a:pt x="46" y="6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7" y="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7" name="Group 71"/>
                        <wpg:cNvGrpSpPr>
                          <a:grpSpLocks/>
                        </wpg:cNvGrpSpPr>
                        <wpg:grpSpPr bwMode="auto">
                          <a:xfrm>
                            <a:off x="5522" y="673"/>
                            <a:ext cx="43" cy="59"/>
                            <a:chOff x="5522" y="673"/>
                            <a:chExt cx="43" cy="59"/>
                          </a:xfrm>
                        </wpg:grpSpPr>
                        <wps:wsp>
                          <wps:cNvPr id="588" name="Freeform 72"/>
                          <wps:cNvSpPr>
                            <a:spLocks/>
                          </wps:cNvSpPr>
                          <wps:spPr bwMode="auto">
                            <a:xfrm>
                              <a:off x="5522" y="673"/>
                              <a:ext cx="43" cy="59"/>
                            </a:xfrm>
                            <a:custGeom>
                              <a:avLst/>
                              <a:gdLst>
                                <a:gd name="T0" fmla="*/ 29 w 43"/>
                                <a:gd name="T1" fmla="*/ 673 h 59"/>
                                <a:gd name="T2" fmla="*/ 12 w 43"/>
                                <a:gd name="T3" fmla="*/ 674 h 59"/>
                                <a:gd name="T4" fmla="*/ 0 w 43"/>
                                <a:gd name="T5" fmla="*/ 684 h 59"/>
                                <a:gd name="T6" fmla="*/ 0 w 43"/>
                                <a:gd name="T7" fmla="*/ 710 h 59"/>
                                <a:gd name="T8" fmla="*/ 18 w 43"/>
                                <a:gd name="T9" fmla="*/ 717 h 59"/>
                                <a:gd name="T10" fmla="*/ 28 w 43"/>
                                <a:gd name="T11" fmla="*/ 725 h 59"/>
                                <a:gd name="T12" fmla="*/ 28 w 43"/>
                                <a:gd name="T13" fmla="*/ 730 h 59"/>
                                <a:gd name="T14" fmla="*/ 24 w 43"/>
                                <a:gd name="T15" fmla="*/ 731 h 59"/>
                                <a:gd name="T16" fmla="*/ 40 w 43"/>
                                <a:gd name="T17" fmla="*/ 731 h 59"/>
                                <a:gd name="T18" fmla="*/ 39 w 43"/>
                                <a:gd name="T19" fmla="*/ 708 h 59"/>
                                <a:gd name="T20" fmla="*/ 22 w 43"/>
                                <a:gd name="T21" fmla="*/ 701 h 59"/>
                                <a:gd name="T22" fmla="*/ 12 w 43"/>
                                <a:gd name="T23" fmla="*/ 693 h 59"/>
                                <a:gd name="T24" fmla="*/ 12 w 43"/>
                                <a:gd name="T25" fmla="*/ 689 h 59"/>
                                <a:gd name="T26" fmla="*/ 16 w 43"/>
                                <a:gd name="T27" fmla="*/ 688 h 59"/>
                                <a:gd name="T28" fmla="*/ 43 w 43"/>
                                <a:gd name="T29" fmla="*/ 688 h 59"/>
                                <a:gd name="T30" fmla="*/ 43 w 43"/>
                                <a:gd name="T31" fmla="*/ 675 h 59"/>
                                <a:gd name="T32" fmla="*/ 36 w 43"/>
                                <a:gd name="T33" fmla="*/ 674 h 59"/>
                                <a:gd name="T34" fmla="*/ 29 w 43"/>
                                <a:gd name="T35" fmla="*/ 673 h 59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3" h="59">
                                  <a:moveTo>
                                    <a:pt x="29" y="0"/>
                                  </a:moveTo>
                                  <a:lnTo>
                                    <a:pt x="12" y="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18" y="44"/>
                                  </a:lnTo>
                                  <a:lnTo>
                                    <a:pt x="28" y="52"/>
                                  </a:lnTo>
                                  <a:lnTo>
                                    <a:pt x="28" y="57"/>
                                  </a:lnTo>
                                  <a:lnTo>
                                    <a:pt x="24" y="58"/>
                                  </a:lnTo>
                                  <a:lnTo>
                                    <a:pt x="40" y="58"/>
                                  </a:lnTo>
                                  <a:lnTo>
                                    <a:pt x="39" y="35"/>
                                  </a:lnTo>
                                  <a:lnTo>
                                    <a:pt x="22" y="28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9" name="Group 69"/>
                        <wpg:cNvGrpSpPr>
                          <a:grpSpLocks/>
                        </wpg:cNvGrpSpPr>
                        <wpg:grpSpPr bwMode="auto">
                          <a:xfrm>
                            <a:off x="5553" y="688"/>
                            <a:ext cx="12" cy="3"/>
                            <a:chOff x="5553" y="688"/>
                            <a:chExt cx="12" cy="3"/>
                          </a:xfrm>
                        </wpg:grpSpPr>
                        <wps:wsp>
                          <wps:cNvPr id="590" name="Freeform 70"/>
                          <wps:cNvSpPr>
                            <a:spLocks/>
                          </wps:cNvSpPr>
                          <wps:spPr bwMode="auto">
                            <a:xfrm>
                              <a:off x="5553" y="688"/>
                              <a:ext cx="12" cy="3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688 h 3"/>
                                <a:gd name="T2" fmla="*/ 0 w 12"/>
                                <a:gd name="T3" fmla="*/ 688 h 3"/>
                                <a:gd name="T4" fmla="*/ 9 w 12"/>
                                <a:gd name="T5" fmla="*/ 690 h 3"/>
                                <a:gd name="T6" fmla="*/ 12 w 12"/>
                                <a:gd name="T7" fmla="*/ 691 h 3"/>
                                <a:gd name="T8" fmla="*/ 12 w 12"/>
                                <a:gd name="T9" fmla="*/ 688 h 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" h="3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2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1" name="Group 67"/>
                        <wpg:cNvGrpSpPr>
                          <a:grpSpLocks/>
                        </wpg:cNvGrpSpPr>
                        <wpg:grpSpPr bwMode="auto">
                          <a:xfrm>
                            <a:off x="5590" y="674"/>
                            <a:ext cx="54" cy="71"/>
                            <a:chOff x="5590" y="674"/>
                            <a:chExt cx="54" cy="71"/>
                          </a:xfrm>
                        </wpg:grpSpPr>
                        <wps:wsp>
                          <wps:cNvPr id="592" name="Freeform 68"/>
                          <wps:cNvSpPr>
                            <a:spLocks/>
                          </wps:cNvSpPr>
                          <wps:spPr bwMode="auto">
                            <a:xfrm>
                              <a:off x="5590" y="674"/>
                              <a:ext cx="54" cy="71"/>
                            </a:xfrm>
                            <a:custGeom>
                              <a:avLst/>
                              <a:gdLst>
                                <a:gd name="T0" fmla="*/ 19 w 54"/>
                                <a:gd name="T1" fmla="*/ 674 h 71"/>
                                <a:gd name="T2" fmla="*/ 0 w 54"/>
                                <a:gd name="T3" fmla="*/ 674 h 71"/>
                                <a:gd name="T4" fmla="*/ 29 w 54"/>
                                <a:gd name="T5" fmla="*/ 745 h 71"/>
                                <a:gd name="T6" fmla="*/ 44 w 54"/>
                                <a:gd name="T7" fmla="*/ 745 h 71"/>
                                <a:gd name="T8" fmla="*/ 54 w 54"/>
                                <a:gd name="T9" fmla="*/ 719 h 71"/>
                                <a:gd name="T10" fmla="*/ 36 w 54"/>
                                <a:gd name="T11" fmla="*/ 719 h 71"/>
                                <a:gd name="T12" fmla="*/ 19 w 54"/>
                                <a:gd name="T13" fmla="*/ 674 h 71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4" h="71">
                                  <a:moveTo>
                                    <a:pt x="1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71"/>
                                  </a:lnTo>
                                  <a:lnTo>
                                    <a:pt x="44" y="71"/>
                                  </a:lnTo>
                                  <a:lnTo>
                                    <a:pt x="54" y="45"/>
                                  </a:lnTo>
                                  <a:lnTo>
                                    <a:pt x="36" y="45"/>
                                  </a:ln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3" name="Group 65"/>
                        <wpg:cNvGrpSpPr>
                          <a:grpSpLocks/>
                        </wpg:cNvGrpSpPr>
                        <wpg:grpSpPr bwMode="auto">
                          <a:xfrm>
                            <a:off x="5628" y="674"/>
                            <a:ext cx="33" cy="45"/>
                            <a:chOff x="5628" y="674"/>
                            <a:chExt cx="33" cy="45"/>
                          </a:xfrm>
                        </wpg:grpSpPr>
                        <wps:wsp>
                          <wps:cNvPr id="594" name="Freeform 66"/>
                          <wps:cNvSpPr>
                            <a:spLocks/>
                          </wps:cNvSpPr>
                          <wps:spPr bwMode="auto">
                            <a:xfrm>
                              <a:off x="5628" y="674"/>
                              <a:ext cx="33" cy="45"/>
                            </a:xfrm>
                            <a:custGeom>
                              <a:avLst/>
                              <a:gdLst>
                                <a:gd name="T0" fmla="*/ 33 w 33"/>
                                <a:gd name="T1" fmla="*/ 674 h 45"/>
                                <a:gd name="T2" fmla="*/ 15 w 33"/>
                                <a:gd name="T3" fmla="*/ 674 h 45"/>
                                <a:gd name="T4" fmla="*/ 0 w 33"/>
                                <a:gd name="T5" fmla="*/ 719 h 45"/>
                                <a:gd name="T6" fmla="*/ 16 w 33"/>
                                <a:gd name="T7" fmla="*/ 719 h 45"/>
                                <a:gd name="T8" fmla="*/ 33 w 33"/>
                                <a:gd name="T9" fmla="*/ 674 h 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45">
                                  <a:moveTo>
                                    <a:pt x="33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16" y="45"/>
                                  </a:lnTo>
                                  <a:lnTo>
                                    <a:pt x="3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5" name="Group 63"/>
                        <wpg:cNvGrpSpPr>
                          <a:grpSpLocks/>
                        </wpg:cNvGrpSpPr>
                        <wpg:grpSpPr bwMode="auto">
                          <a:xfrm>
                            <a:off x="5688" y="674"/>
                            <a:ext cx="55" cy="71"/>
                            <a:chOff x="5688" y="674"/>
                            <a:chExt cx="55" cy="71"/>
                          </a:xfrm>
                        </wpg:grpSpPr>
                        <wps:wsp>
                          <wps:cNvPr id="596" name="Freeform 64"/>
                          <wps:cNvSpPr>
                            <a:spLocks/>
                          </wps:cNvSpPr>
                          <wps:spPr bwMode="auto">
                            <a:xfrm>
                              <a:off x="5688" y="674"/>
                              <a:ext cx="55" cy="71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674 h 71"/>
                                <a:gd name="T2" fmla="*/ 0 w 55"/>
                                <a:gd name="T3" fmla="*/ 674 h 71"/>
                                <a:gd name="T4" fmla="*/ 0 w 55"/>
                                <a:gd name="T5" fmla="*/ 745 h 71"/>
                                <a:gd name="T6" fmla="*/ 56 w 55"/>
                                <a:gd name="T7" fmla="*/ 745 h 71"/>
                                <a:gd name="T8" fmla="*/ 56 w 55"/>
                                <a:gd name="T9" fmla="*/ 730 h 71"/>
                                <a:gd name="T10" fmla="*/ 19 w 55"/>
                                <a:gd name="T11" fmla="*/ 730 h 71"/>
                                <a:gd name="T12" fmla="*/ 19 w 55"/>
                                <a:gd name="T13" fmla="*/ 716 h 71"/>
                                <a:gd name="T14" fmla="*/ 49 w 55"/>
                                <a:gd name="T15" fmla="*/ 716 h 71"/>
                                <a:gd name="T16" fmla="*/ 49 w 55"/>
                                <a:gd name="T17" fmla="*/ 702 h 71"/>
                                <a:gd name="T18" fmla="*/ 19 w 55"/>
                                <a:gd name="T19" fmla="*/ 702 h 71"/>
                                <a:gd name="T20" fmla="*/ 19 w 55"/>
                                <a:gd name="T21" fmla="*/ 689 h 71"/>
                                <a:gd name="T22" fmla="*/ 55 w 55"/>
                                <a:gd name="T23" fmla="*/ 689 h 71"/>
                                <a:gd name="T24" fmla="*/ 55 w 55"/>
                                <a:gd name="T25" fmla="*/ 674 h 71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5" h="71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56" y="71"/>
                                  </a:lnTo>
                                  <a:lnTo>
                                    <a:pt x="56" y="56"/>
                                  </a:lnTo>
                                  <a:lnTo>
                                    <a:pt x="19" y="56"/>
                                  </a:lnTo>
                                  <a:lnTo>
                                    <a:pt x="19" y="42"/>
                                  </a:lnTo>
                                  <a:lnTo>
                                    <a:pt x="49" y="42"/>
                                  </a:lnTo>
                                  <a:lnTo>
                                    <a:pt x="49" y="28"/>
                                  </a:lnTo>
                                  <a:lnTo>
                                    <a:pt x="19" y="28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7" name="Group 61"/>
                        <wpg:cNvGrpSpPr>
                          <a:grpSpLocks/>
                        </wpg:cNvGrpSpPr>
                        <wpg:grpSpPr bwMode="auto">
                          <a:xfrm>
                            <a:off x="5774" y="674"/>
                            <a:ext cx="59" cy="72"/>
                            <a:chOff x="5774" y="674"/>
                            <a:chExt cx="59" cy="72"/>
                          </a:xfrm>
                        </wpg:grpSpPr>
                        <wps:wsp>
                          <wps:cNvPr id="598" name="Freeform 62"/>
                          <wps:cNvSpPr>
                            <a:spLocks/>
                          </wps:cNvSpPr>
                          <wps:spPr bwMode="auto">
                            <a:xfrm>
                              <a:off x="5774" y="674"/>
                              <a:ext cx="59" cy="72"/>
                            </a:xfrm>
                            <a:custGeom>
                              <a:avLst/>
                              <a:gdLst>
                                <a:gd name="T0" fmla="*/ 18 w 59"/>
                                <a:gd name="T1" fmla="*/ 674 h 72"/>
                                <a:gd name="T2" fmla="*/ 0 w 59"/>
                                <a:gd name="T3" fmla="*/ 674 h 72"/>
                                <a:gd name="T4" fmla="*/ 0 w 59"/>
                                <a:gd name="T5" fmla="*/ 726 h 72"/>
                                <a:gd name="T6" fmla="*/ 12 w 59"/>
                                <a:gd name="T7" fmla="*/ 742 h 72"/>
                                <a:gd name="T8" fmla="*/ 36 w 59"/>
                                <a:gd name="T9" fmla="*/ 746 h 72"/>
                                <a:gd name="T10" fmla="*/ 57 w 59"/>
                                <a:gd name="T11" fmla="*/ 739 h 72"/>
                                <a:gd name="T12" fmla="*/ 60 w 59"/>
                                <a:gd name="T13" fmla="*/ 731 h 72"/>
                                <a:gd name="T14" fmla="*/ 26 w 59"/>
                                <a:gd name="T15" fmla="*/ 731 h 72"/>
                                <a:gd name="T16" fmla="*/ 18 w 59"/>
                                <a:gd name="T17" fmla="*/ 730 h 72"/>
                                <a:gd name="T18" fmla="*/ 18 w 59"/>
                                <a:gd name="T19" fmla="*/ 674 h 72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9" h="72">
                                  <a:moveTo>
                                    <a:pt x="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12" y="68"/>
                                  </a:lnTo>
                                  <a:lnTo>
                                    <a:pt x="36" y="72"/>
                                  </a:lnTo>
                                  <a:lnTo>
                                    <a:pt x="57" y="65"/>
                                  </a:lnTo>
                                  <a:lnTo>
                                    <a:pt x="60" y="57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9" name="Group 59"/>
                        <wpg:cNvGrpSpPr>
                          <a:grpSpLocks/>
                        </wpg:cNvGrpSpPr>
                        <wpg:grpSpPr bwMode="auto">
                          <a:xfrm>
                            <a:off x="5816" y="674"/>
                            <a:ext cx="23" cy="57"/>
                            <a:chOff x="5816" y="674"/>
                            <a:chExt cx="23" cy="57"/>
                          </a:xfrm>
                        </wpg:grpSpPr>
                        <wps:wsp>
                          <wps:cNvPr id="600" name="Freeform 60"/>
                          <wps:cNvSpPr>
                            <a:spLocks/>
                          </wps:cNvSpPr>
                          <wps:spPr bwMode="auto">
                            <a:xfrm>
                              <a:off x="5816" y="674"/>
                              <a:ext cx="23" cy="57"/>
                            </a:xfrm>
                            <a:custGeom>
                              <a:avLst/>
                              <a:gdLst>
                                <a:gd name="T0" fmla="*/ 22 w 23"/>
                                <a:gd name="T1" fmla="*/ 674 h 57"/>
                                <a:gd name="T2" fmla="*/ 4 w 23"/>
                                <a:gd name="T3" fmla="*/ 674 h 57"/>
                                <a:gd name="T4" fmla="*/ 4 w 23"/>
                                <a:gd name="T5" fmla="*/ 728 h 57"/>
                                <a:gd name="T6" fmla="*/ 0 w 23"/>
                                <a:gd name="T7" fmla="*/ 731 h 57"/>
                                <a:gd name="T8" fmla="*/ 18 w 23"/>
                                <a:gd name="T9" fmla="*/ 731 h 57"/>
                                <a:gd name="T10" fmla="*/ 22 w 23"/>
                                <a:gd name="T11" fmla="*/ 719 h 57"/>
                                <a:gd name="T12" fmla="*/ 22 w 23"/>
                                <a:gd name="T13" fmla="*/ 674 h 5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" h="57">
                                  <a:moveTo>
                                    <a:pt x="22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22" y="45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1" name="Group 57"/>
                        <wpg:cNvGrpSpPr>
                          <a:grpSpLocks/>
                        </wpg:cNvGrpSpPr>
                        <wpg:grpSpPr bwMode="auto">
                          <a:xfrm>
                            <a:off x="5871" y="673"/>
                            <a:ext cx="55" cy="74"/>
                            <a:chOff x="5871" y="673"/>
                            <a:chExt cx="55" cy="74"/>
                          </a:xfrm>
                        </wpg:grpSpPr>
                        <wps:wsp>
                          <wps:cNvPr id="602" name="Freeform 58"/>
                          <wps:cNvSpPr>
                            <a:spLocks/>
                          </wps:cNvSpPr>
                          <wps:spPr bwMode="auto">
                            <a:xfrm>
                              <a:off x="5871" y="673"/>
                              <a:ext cx="55" cy="74"/>
                            </a:xfrm>
                            <a:custGeom>
                              <a:avLst/>
                              <a:gdLst>
                                <a:gd name="T0" fmla="*/ 45 w 55"/>
                                <a:gd name="T1" fmla="*/ 673 h 74"/>
                                <a:gd name="T2" fmla="*/ 29 w 55"/>
                                <a:gd name="T3" fmla="*/ 674 h 74"/>
                                <a:gd name="T4" fmla="*/ 13 w 55"/>
                                <a:gd name="T5" fmla="*/ 681 h 74"/>
                                <a:gd name="T6" fmla="*/ 3 w 55"/>
                                <a:gd name="T7" fmla="*/ 698 h 74"/>
                                <a:gd name="T8" fmla="*/ 0 w 55"/>
                                <a:gd name="T9" fmla="*/ 728 h 74"/>
                                <a:gd name="T10" fmla="*/ 15 w 55"/>
                                <a:gd name="T11" fmla="*/ 742 h 74"/>
                                <a:gd name="T12" fmla="*/ 36 w 55"/>
                                <a:gd name="T13" fmla="*/ 746 h 74"/>
                                <a:gd name="T14" fmla="*/ 43 w 55"/>
                                <a:gd name="T15" fmla="*/ 746 h 74"/>
                                <a:gd name="T16" fmla="*/ 49 w 55"/>
                                <a:gd name="T17" fmla="*/ 746 h 74"/>
                                <a:gd name="T18" fmla="*/ 55 w 55"/>
                                <a:gd name="T19" fmla="*/ 745 h 74"/>
                                <a:gd name="T20" fmla="*/ 55 w 55"/>
                                <a:gd name="T21" fmla="*/ 731 h 74"/>
                                <a:gd name="T22" fmla="*/ 28 w 55"/>
                                <a:gd name="T23" fmla="*/ 731 h 74"/>
                                <a:gd name="T24" fmla="*/ 17 w 55"/>
                                <a:gd name="T25" fmla="*/ 727 h 74"/>
                                <a:gd name="T26" fmla="*/ 17 w 55"/>
                                <a:gd name="T27" fmla="*/ 695 h 74"/>
                                <a:gd name="T28" fmla="*/ 25 w 55"/>
                                <a:gd name="T29" fmla="*/ 688 h 74"/>
                                <a:gd name="T30" fmla="*/ 55 w 55"/>
                                <a:gd name="T31" fmla="*/ 688 h 74"/>
                                <a:gd name="T32" fmla="*/ 55 w 55"/>
                                <a:gd name="T33" fmla="*/ 675 h 74"/>
                                <a:gd name="T34" fmla="*/ 50 w 55"/>
                                <a:gd name="T35" fmla="*/ 673 h 74"/>
                                <a:gd name="T36" fmla="*/ 45 w 55"/>
                                <a:gd name="T37" fmla="*/ 673 h 74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55" h="74">
                                  <a:moveTo>
                                    <a:pt x="45" y="0"/>
                                  </a:moveTo>
                                  <a:lnTo>
                                    <a:pt x="29" y="1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36" y="73"/>
                                  </a:lnTo>
                                  <a:lnTo>
                                    <a:pt x="43" y="73"/>
                                  </a:lnTo>
                                  <a:lnTo>
                                    <a:pt x="49" y="73"/>
                                  </a:lnTo>
                                  <a:lnTo>
                                    <a:pt x="55" y="72"/>
                                  </a:lnTo>
                                  <a:lnTo>
                                    <a:pt x="55" y="58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17" y="54"/>
                                  </a:lnTo>
                                  <a:lnTo>
                                    <a:pt x="17" y="22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4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3" name="Group 55"/>
                        <wpg:cNvGrpSpPr>
                          <a:grpSpLocks/>
                        </wpg:cNvGrpSpPr>
                        <wpg:grpSpPr bwMode="auto">
                          <a:xfrm>
                            <a:off x="5914" y="729"/>
                            <a:ext cx="12" cy="2"/>
                            <a:chOff x="5914" y="729"/>
                            <a:chExt cx="12" cy="2"/>
                          </a:xfrm>
                        </wpg:grpSpPr>
                        <wps:wsp>
                          <wps:cNvPr id="604" name="Freeform 56"/>
                          <wps:cNvSpPr>
                            <a:spLocks/>
                          </wps:cNvSpPr>
                          <wps:spPr bwMode="auto">
                            <a:xfrm>
                              <a:off x="5914" y="729"/>
                              <a:ext cx="12" cy="2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729 h 2"/>
                                <a:gd name="T2" fmla="*/ 6 w 12"/>
                                <a:gd name="T3" fmla="*/ 731 h 2"/>
                                <a:gd name="T4" fmla="*/ 0 w 12"/>
                                <a:gd name="T5" fmla="*/ 731 h 2"/>
                                <a:gd name="T6" fmla="*/ 12 w 12"/>
                                <a:gd name="T7" fmla="*/ 731 h 2"/>
                                <a:gd name="T8" fmla="*/ 12 w 12"/>
                                <a:gd name="T9" fmla="*/ 729 h 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" h="2">
                                  <a:moveTo>
                                    <a:pt x="12" y="0"/>
                                  </a:moveTo>
                                  <a:lnTo>
                                    <a:pt x="6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5" name="Group 53"/>
                        <wpg:cNvGrpSpPr>
                          <a:grpSpLocks/>
                        </wpg:cNvGrpSpPr>
                        <wpg:grpSpPr bwMode="auto">
                          <a:xfrm>
                            <a:off x="5896" y="688"/>
                            <a:ext cx="31" cy="2"/>
                            <a:chOff x="5896" y="688"/>
                            <a:chExt cx="31" cy="2"/>
                          </a:xfrm>
                        </wpg:grpSpPr>
                        <wps:wsp>
                          <wps:cNvPr id="606" name="Freeform 54"/>
                          <wps:cNvSpPr>
                            <a:spLocks/>
                          </wps:cNvSpPr>
                          <wps:spPr bwMode="auto">
                            <a:xfrm>
                              <a:off x="5896" y="688"/>
                              <a:ext cx="31" cy="2"/>
                            </a:xfrm>
                            <a:custGeom>
                              <a:avLst/>
                              <a:gdLst>
                                <a:gd name="T0" fmla="*/ 30 w 31"/>
                                <a:gd name="T1" fmla="*/ 688 h 2"/>
                                <a:gd name="T2" fmla="*/ 0 w 31"/>
                                <a:gd name="T3" fmla="*/ 688 h 2"/>
                                <a:gd name="T4" fmla="*/ 23 w 31"/>
                                <a:gd name="T5" fmla="*/ 688 h 2"/>
                                <a:gd name="T6" fmla="*/ 30 w 31"/>
                                <a:gd name="T7" fmla="*/ 690 h 2"/>
                                <a:gd name="T8" fmla="*/ 30 w 31"/>
                                <a:gd name="T9" fmla="*/ 688 h 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" h="2">
                                  <a:moveTo>
                                    <a:pt x="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7" name="Group 51"/>
                        <wpg:cNvGrpSpPr>
                          <a:grpSpLocks/>
                        </wpg:cNvGrpSpPr>
                        <wpg:grpSpPr bwMode="auto">
                          <a:xfrm>
                            <a:off x="5884" y="642"/>
                            <a:ext cx="43" cy="26"/>
                            <a:chOff x="5884" y="642"/>
                            <a:chExt cx="43" cy="26"/>
                          </a:xfrm>
                        </wpg:grpSpPr>
                        <wps:wsp>
                          <wps:cNvPr id="608" name="Freeform 52"/>
                          <wps:cNvSpPr>
                            <a:spLocks/>
                          </wps:cNvSpPr>
                          <wps:spPr bwMode="auto">
                            <a:xfrm>
                              <a:off x="5884" y="642"/>
                              <a:ext cx="43" cy="26"/>
                            </a:xfrm>
                            <a:custGeom>
                              <a:avLst/>
                              <a:gdLst>
                                <a:gd name="T0" fmla="*/ 7 w 43"/>
                                <a:gd name="T1" fmla="*/ 642 h 26"/>
                                <a:gd name="T2" fmla="*/ 0 w 43"/>
                                <a:gd name="T3" fmla="*/ 651 h 26"/>
                                <a:gd name="T4" fmla="*/ 19 w 43"/>
                                <a:gd name="T5" fmla="*/ 667 h 26"/>
                                <a:gd name="T6" fmla="*/ 28 w 43"/>
                                <a:gd name="T7" fmla="*/ 667 h 26"/>
                                <a:gd name="T8" fmla="*/ 42 w 43"/>
                                <a:gd name="T9" fmla="*/ 654 h 26"/>
                                <a:gd name="T10" fmla="*/ 24 w 43"/>
                                <a:gd name="T11" fmla="*/ 654 h 26"/>
                                <a:gd name="T12" fmla="*/ 7 w 43"/>
                                <a:gd name="T13" fmla="*/ 642 h 2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" h="26">
                                  <a:moveTo>
                                    <a:pt x="7" y="0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19" y="25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9" name="Group 49"/>
                        <wpg:cNvGrpSpPr>
                          <a:grpSpLocks/>
                        </wpg:cNvGrpSpPr>
                        <wpg:grpSpPr bwMode="auto">
                          <a:xfrm>
                            <a:off x="5908" y="642"/>
                            <a:ext cx="23" cy="13"/>
                            <a:chOff x="5908" y="642"/>
                            <a:chExt cx="23" cy="13"/>
                          </a:xfrm>
                        </wpg:grpSpPr>
                        <wps:wsp>
                          <wps:cNvPr id="610" name="Freeform 50"/>
                          <wps:cNvSpPr>
                            <a:spLocks/>
                          </wps:cNvSpPr>
                          <wps:spPr bwMode="auto">
                            <a:xfrm>
                              <a:off x="5908" y="642"/>
                              <a:ext cx="23" cy="13"/>
                            </a:xfrm>
                            <a:custGeom>
                              <a:avLst/>
                              <a:gdLst>
                                <a:gd name="T0" fmla="*/ 15 w 23"/>
                                <a:gd name="T1" fmla="*/ 642 h 13"/>
                                <a:gd name="T2" fmla="*/ 0 w 23"/>
                                <a:gd name="T3" fmla="*/ 654 h 13"/>
                                <a:gd name="T4" fmla="*/ 18 w 23"/>
                                <a:gd name="T5" fmla="*/ 654 h 13"/>
                                <a:gd name="T6" fmla="*/ 22 w 23"/>
                                <a:gd name="T7" fmla="*/ 651 h 13"/>
                                <a:gd name="T8" fmla="*/ 15 w 23"/>
                                <a:gd name="T9" fmla="*/ 642 h 1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" h="13">
                                  <a:moveTo>
                                    <a:pt x="15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22" y="9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1" name="Group 47"/>
                        <wpg:cNvGrpSpPr>
                          <a:grpSpLocks/>
                        </wpg:cNvGrpSpPr>
                        <wpg:grpSpPr bwMode="auto">
                          <a:xfrm>
                            <a:off x="5958" y="674"/>
                            <a:ext cx="18" cy="71"/>
                            <a:chOff x="5958" y="674"/>
                            <a:chExt cx="18" cy="71"/>
                          </a:xfrm>
                        </wpg:grpSpPr>
                        <wps:wsp>
                          <wps:cNvPr id="612" name="Freeform 48"/>
                          <wps:cNvSpPr>
                            <a:spLocks/>
                          </wps:cNvSpPr>
                          <wps:spPr bwMode="auto">
                            <a:xfrm>
                              <a:off x="5958" y="674"/>
                              <a:ext cx="18" cy="71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710 h 71"/>
                                <a:gd name="T2" fmla="*/ 18 w 18"/>
                                <a:gd name="T3" fmla="*/ 710 h 7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" h="71">
                                  <a:moveTo>
                                    <a:pt x="0" y="36"/>
                                  </a:moveTo>
                                  <a:lnTo>
                                    <a:pt x="18" y="36"/>
                                  </a:lnTo>
                                </a:path>
                              </a:pathLst>
                            </a:custGeom>
                            <a:noFill/>
                            <a:ln w="4654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3" name="Group 45"/>
                        <wpg:cNvGrpSpPr>
                          <a:grpSpLocks/>
                        </wpg:cNvGrpSpPr>
                        <wpg:grpSpPr bwMode="auto">
                          <a:xfrm>
                            <a:off x="6011" y="674"/>
                            <a:ext cx="51" cy="71"/>
                            <a:chOff x="6011" y="674"/>
                            <a:chExt cx="51" cy="71"/>
                          </a:xfrm>
                        </wpg:grpSpPr>
                        <wps:wsp>
                          <wps:cNvPr id="614" name="Freeform 46"/>
                          <wps:cNvSpPr>
                            <a:spLocks/>
                          </wps:cNvSpPr>
                          <wps:spPr bwMode="auto">
                            <a:xfrm>
                              <a:off x="6011" y="674"/>
                              <a:ext cx="51" cy="71"/>
                            </a:xfrm>
                            <a:custGeom>
                              <a:avLst/>
                              <a:gdLst>
                                <a:gd name="T0" fmla="*/ 18 w 51"/>
                                <a:gd name="T1" fmla="*/ 674 h 71"/>
                                <a:gd name="T2" fmla="*/ 0 w 51"/>
                                <a:gd name="T3" fmla="*/ 674 h 71"/>
                                <a:gd name="T4" fmla="*/ 0 w 51"/>
                                <a:gd name="T5" fmla="*/ 745 h 71"/>
                                <a:gd name="T6" fmla="*/ 51 w 51"/>
                                <a:gd name="T7" fmla="*/ 745 h 71"/>
                                <a:gd name="T8" fmla="*/ 51 w 51"/>
                                <a:gd name="T9" fmla="*/ 730 h 71"/>
                                <a:gd name="T10" fmla="*/ 18 w 51"/>
                                <a:gd name="T11" fmla="*/ 730 h 71"/>
                                <a:gd name="T12" fmla="*/ 18 w 51"/>
                                <a:gd name="T13" fmla="*/ 674 h 71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1" h="71">
                                  <a:moveTo>
                                    <a:pt x="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51" y="71"/>
                                  </a:lnTo>
                                  <a:lnTo>
                                    <a:pt x="51" y="56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5" name="Group 43"/>
                        <wpg:cNvGrpSpPr>
                          <a:grpSpLocks/>
                        </wpg:cNvGrpSpPr>
                        <wpg:grpSpPr bwMode="auto">
                          <a:xfrm>
                            <a:off x="6084" y="674"/>
                            <a:ext cx="18" cy="71"/>
                            <a:chOff x="6084" y="674"/>
                            <a:chExt cx="18" cy="71"/>
                          </a:xfrm>
                        </wpg:grpSpPr>
                        <wps:wsp>
                          <wps:cNvPr id="616" name="Freeform 44"/>
                          <wps:cNvSpPr>
                            <a:spLocks/>
                          </wps:cNvSpPr>
                          <wps:spPr bwMode="auto">
                            <a:xfrm>
                              <a:off x="6084" y="674"/>
                              <a:ext cx="18" cy="71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710 h 71"/>
                                <a:gd name="T2" fmla="*/ 18 w 18"/>
                                <a:gd name="T3" fmla="*/ 710 h 7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" h="71">
                                  <a:moveTo>
                                    <a:pt x="0" y="36"/>
                                  </a:moveTo>
                                  <a:lnTo>
                                    <a:pt x="18" y="36"/>
                                  </a:lnTo>
                                </a:path>
                              </a:pathLst>
                            </a:custGeom>
                            <a:noFill/>
                            <a:ln w="4654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7" name="Group 41"/>
                        <wpg:cNvGrpSpPr>
                          <a:grpSpLocks/>
                        </wpg:cNvGrpSpPr>
                        <wpg:grpSpPr bwMode="auto">
                          <a:xfrm>
                            <a:off x="6135" y="729"/>
                            <a:ext cx="46" cy="18"/>
                            <a:chOff x="6135" y="729"/>
                            <a:chExt cx="46" cy="18"/>
                          </a:xfrm>
                        </wpg:grpSpPr>
                        <wps:wsp>
                          <wps:cNvPr id="618" name="Freeform 42"/>
                          <wps:cNvSpPr>
                            <a:spLocks/>
                          </wps:cNvSpPr>
                          <wps:spPr bwMode="auto">
                            <a:xfrm>
                              <a:off x="6135" y="729"/>
                              <a:ext cx="46" cy="18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729 h 18"/>
                                <a:gd name="T2" fmla="*/ 0 w 46"/>
                                <a:gd name="T3" fmla="*/ 744 h 18"/>
                                <a:gd name="T4" fmla="*/ 8 w 46"/>
                                <a:gd name="T5" fmla="*/ 745 h 18"/>
                                <a:gd name="T6" fmla="*/ 14 w 46"/>
                                <a:gd name="T7" fmla="*/ 746 h 18"/>
                                <a:gd name="T8" fmla="*/ 35 w 46"/>
                                <a:gd name="T9" fmla="*/ 745 h 18"/>
                                <a:gd name="T10" fmla="*/ 46 w 46"/>
                                <a:gd name="T11" fmla="*/ 735 h 18"/>
                                <a:gd name="T12" fmla="*/ 46 w 46"/>
                                <a:gd name="T13" fmla="*/ 731 h 18"/>
                                <a:gd name="T14" fmla="*/ 15 w 46"/>
                                <a:gd name="T15" fmla="*/ 731 h 18"/>
                                <a:gd name="T16" fmla="*/ 7 w 46"/>
                                <a:gd name="T17" fmla="*/ 730 h 18"/>
                                <a:gd name="T18" fmla="*/ 0 w 46"/>
                                <a:gd name="T19" fmla="*/ 729 h 18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6" h="18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4" y="17"/>
                                  </a:lnTo>
                                  <a:lnTo>
                                    <a:pt x="35" y="16"/>
                                  </a:lnTo>
                                  <a:lnTo>
                                    <a:pt x="46" y="6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7" y="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9" name="Group 39"/>
                        <wpg:cNvGrpSpPr>
                          <a:grpSpLocks/>
                        </wpg:cNvGrpSpPr>
                        <wpg:grpSpPr bwMode="auto">
                          <a:xfrm>
                            <a:off x="6141" y="673"/>
                            <a:ext cx="43" cy="59"/>
                            <a:chOff x="6141" y="673"/>
                            <a:chExt cx="43" cy="59"/>
                          </a:xfrm>
                        </wpg:grpSpPr>
                        <wps:wsp>
                          <wps:cNvPr id="620" name="Freeform 40"/>
                          <wps:cNvSpPr>
                            <a:spLocks/>
                          </wps:cNvSpPr>
                          <wps:spPr bwMode="auto">
                            <a:xfrm>
                              <a:off x="6141" y="673"/>
                              <a:ext cx="43" cy="59"/>
                            </a:xfrm>
                            <a:custGeom>
                              <a:avLst/>
                              <a:gdLst>
                                <a:gd name="T0" fmla="*/ 29 w 43"/>
                                <a:gd name="T1" fmla="*/ 673 h 59"/>
                                <a:gd name="T2" fmla="*/ 12 w 43"/>
                                <a:gd name="T3" fmla="*/ 674 h 59"/>
                                <a:gd name="T4" fmla="*/ 0 w 43"/>
                                <a:gd name="T5" fmla="*/ 684 h 59"/>
                                <a:gd name="T6" fmla="*/ 1 w 43"/>
                                <a:gd name="T7" fmla="*/ 710 h 59"/>
                                <a:gd name="T8" fmla="*/ 19 w 43"/>
                                <a:gd name="T9" fmla="*/ 717 h 59"/>
                                <a:gd name="T10" fmla="*/ 29 w 43"/>
                                <a:gd name="T11" fmla="*/ 725 h 59"/>
                                <a:gd name="T12" fmla="*/ 29 w 43"/>
                                <a:gd name="T13" fmla="*/ 730 h 59"/>
                                <a:gd name="T14" fmla="*/ 24 w 43"/>
                                <a:gd name="T15" fmla="*/ 731 h 59"/>
                                <a:gd name="T16" fmla="*/ 40 w 43"/>
                                <a:gd name="T17" fmla="*/ 731 h 59"/>
                                <a:gd name="T18" fmla="*/ 39 w 43"/>
                                <a:gd name="T19" fmla="*/ 708 h 59"/>
                                <a:gd name="T20" fmla="*/ 22 w 43"/>
                                <a:gd name="T21" fmla="*/ 701 h 59"/>
                                <a:gd name="T22" fmla="*/ 12 w 43"/>
                                <a:gd name="T23" fmla="*/ 693 h 59"/>
                                <a:gd name="T24" fmla="*/ 12 w 43"/>
                                <a:gd name="T25" fmla="*/ 689 h 59"/>
                                <a:gd name="T26" fmla="*/ 16 w 43"/>
                                <a:gd name="T27" fmla="*/ 688 h 59"/>
                                <a:gd name="T28" fmla="*/ 43 w 43"/>
                                <a:gd name="T29" fmla="*/ 688 h 59"/>
                                <a:gd name="T30" fmla="*/ 43 w 43"/>
                                <a:gd name="T31" fmla="*/ 675 h 59"/>
                                <a:gd name="T32" fmla="*/ 36 w 43"/>
                                <a:gd name="T33" fmla="*/ 674 h 59"/>
                                <a:gd name="T34" fmla="*/ 29 w 43"/>
                                <a:gd name="T35" fmla="*/ 673 h 59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3" h="59">
                                  <a:moveTo>
                                    <a:pt x="29" y="0"/>
                                  </a:moveTo>
                                  <a:lnTo>
                                    <a:pt x="12" y="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" y="37"/>
                                  </a:lnTo>
                                  <a:lnTo>
                                    <a:pt x="19" y="44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29" y="57"/>
                                  </a:lnTo>
                                  <a:lnTo>
                                    <a:pt x="24" y="58"/>
                                  </a:lnTo>
                                  <a:lnTo>
                                    <a:pt x="40" y="58"/>
                                  </a:lnTo>
                                  <a:lnTo>
                                    <a:pt x="39" y="35"/>
                                  </a:lnTo>
                                  <a:lnTo>
                                    <a:pt x="22" y="28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" name="Group 37"/>
                        <wpg:cNvGrpSpPr>
                          <a:grpSpLocks/>
                        </wpg:cNvGrpSpPr>
                        <wpg:grpSpPr bwMode="auto">
                          <a:xfrm>
                            <a:off x="6172" y="688"/>
                            <a:ext cx="12" cy="3"/>
                            <a:chOff x="6172" y="688"/>
                            <a:chExt cx="12" cy="3"/>
                          </a:xfrm>
                        </wpg:grpSpPr>
                        <wps:wsp>
                          <wps:cNvPr id="622" name="Freeform 38"/>
                          <wps:cNvSpPr>
                            <a:spLocks/>
                          </wps:cNvSpPr>
                          <wps:spPr bwMode="auto">
                            <a:xfrm>
                              <a:off x="6172" y="688"/>
                              <a:ext cx="12" cy="3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688 h 3"/>
                                <a:gd name="T2" fmla="*/ 0 w 12"/>
                                <a:gd name="T3" fmla="*/ 688 h 3"/>
                                <a:gd name="T4" fmla="*/ 9 w 12"/>
                                <a:gd name="T5" fmla="*/ 690 h 3"/>
                                <a:gd name="T6" fmla="*/ 12 w 12"/>
                                <a:gd name="T7" fmla="*/ 691 h 3"/>
                                <a:gd name="T8" fmla="*/ 12 w 12"/>
                                <a:gd name="T9" fmla="*/ 688 h 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" h="3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2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3" name="Group 35"/>
                        <wpg:cNvGrpSpPr>
                          <a:grpSpLocks/>
                        </wpg:cNvGrpSpPr>
                        <wpg:grpSpPr bwMode="auto">
                          <a:xfrm>
                            <a:off x="6138" y="642"/>
                            <a:ext cx="43" cy="26"/>
                            <a:chOff x="6138" y="642"/>
                            <a:chExt cx="43" cy="26"/>
                          </a:xfrm>
                        </wpg:grpSpPr>
                        <wps:wsp>
                          <wps:cNvPr id="624" name="Freeform 36"/>
                          <wps:cNvSpPr>
                            <a:spLocks/>
                          </wps:cNvSpPr>
                          <wps:spPr bwMode="auto">
                            <a:xfrm>
                              <a:off x="6138" y="642"/>
                              <a:ext cx="43" cy="26"/>
                            </a:xfrm>
                            <a:custGeom>
                              <a:avLst/>
                              <a:gdLst>
                                <a:gd name="T0" fmla="*/ 8 w 43"/>
                                <a:gd name="T1" fmla="*/ 642 h 26"/>
                                <a:gd name="T2" fmla="*/ 0 w 43"/>
                                <a:gd name="T3" fmla="*/ 651 h 26"/>
                                <a:gd name="T4" fmla="*/ 19 w 43"/>
                                <a:gd name="T5" fmla="*/ 667 h 26"/>
                                <a:gd name="T6" fmla="*/ 28 w 43"/>
                                <a:gd name="T7" fmla="*/ 667 h 26"/>
                                <a:gd name="T8" fmla="*/ 43 w 43"/>
                                <a:gd name="T9" fmla="*/ 654 h 26"/>
                                <a:gd name="T10" fmla="*/ 24 w 43"/>
                                <a:gd name="T11" fmla="*/ 654 h 26"/>
                                <a:gd name="T12" fmla="*/ 8 w 43"/>
                                <a:gd name="T13" fmla="*/ 642 h 2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" h="26">
                                  <a:moveTo>
                                    <a:pt x="8" y="0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19" y="25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5" name="Group 33"/>
                        <wpg:cNvGrpSpPr>
                          <a:grpSpLocks/>
                        </wpg:cNvGrpSpPr>
                        <wpg:grpSpPr bwMode="auto">
                          <a:xfrm>
                            <a:off x="6162" y="642"/>
                            <a:ext cx="23" cy="13"/>
                            <a:chOff x="6162" y="642"/>
                            <a:chExt cx="23" cy="13"/>
                          </a:xfrm>
                        </wpg:grpSpPr>
                        <wps:wsp>
                          <wps:cNvPr id="626" name="Freeform 34"/>
                          <wps:cNvSpPr>
                            <a:spLocks/>
                          </wps:cNvSpPr>
                          <wps:spPr bwMode="auto">
                            <a:xfrm>
                              <a:off x="6162" y="642"/>
                              <a:ext cx="23" cy="13"/>
                            </a:xfrm>
                            <a:custGeom>
                              <a:avLst/>
                              <a:gdLst>
                                <a:gd name="T0" fmla="*/ 15 w 23"/>
                                <a:gd name="T1" fmla="*/ 642 h 13"/>
                                <a:gd name="T2" fmla="*/ 0 w 23"/>
                                <a:gd name="T3" fmla="*/ 654 h 13"/>
                                <a:gd name="T4" fmla="*/ 19 w 23"/>
                                <a:gd name="T5" fmla="*/ 654 h 13"/>
                                <a:gd name="T6" fmla="*/ 23 w 23"/>
                                <a:gd name="T7" fmla="*/ 651 h 13"/>
                                <a:gd name="T8" fmla="*/ 15 w 23"/>
                                <a:gd name="T9" fmla="*/ 642 h 1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" h="13">
                                  <a:moveTo>
                                    <a:pt x="15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19" y="12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7" name="Group 31"/>
                        <wpg:cNvGrpSpPr>
                          <a:grpSpLocks/>
                        </wpg:cNvGrpSpPr>
                        <wpg:grpSpPr bwMode="auto">
                          <a:xfrm>
                            <a:off x="6235" y="689"/>
                            <a:ext cx="18" cy="56"/>
                            <a:chOff x="6235" y="689"/>
                            <a:chExt cx="18" cy="56"/>
                          </a:xfrm>
                        </wpg:grpSpPr>
                        <wps:wsp>
                          <wps:cNvPr id="628" name="Freeform 32"/>
                          <wps:cNvSpPr>
                            <a:spLocks/>
                          </wps:cNvSpPr>
                          <wps:spPr bwMode="auto">
                            <a:xfrm>
                              <a:off x="6235" y="689"/>
                              <a:ext cx="18" cy="56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717 h 56"/>
                                <a:gd name="T2" fmla="*/ 18 w 18"/>
                                <a:gd name="T3" fmla="*/ 717 h 5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" h="56">
                                  <a:moveTo>
                                    <a:pt x="0" y="28"/>
                                  </a:moveTo>
                                  <a:lnTo>
                                    <a:pt x="18" y="28"/>
                                  </a:lnTo>
                                </a:path>
                              </a:pathLst>
                            </a:custGeom>
                            <a:noFill/>
                            <a:ln w="3701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9" name="Group 29"/>
                        <wpg:cNvGrpSpPr>
                          <a:grpSpLocks/>
                        </wpg:cNvGrpSpPr>
                        <wpg:grpSpPr bwMode="auto">
                          <a:xfrm>
                            <a:off x="6212" y="674"/>
                            <a:ext cx="63" cy="15"/>
                            <a:chOff x="6212" y="674"/>
                            <a:chExt cx="63" cy="15"/>
                          </a:xfrm>
                        </wpg:grpSpPr>
                        <wps:wsp>
                          <wps:cNvPr id="630" name="Freeform 30"/>
                          <wps:cNvSpPr>
                            <a:spLocks/>
                          </wps:cNvSpPr>
                          <wps:spPr bwMode="auto">
                            <a:xfrm>
                              <a:off x="6212" y="674"/>
                              <a:ext cx="63" cy="15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682 h 15"/>
                                <a:gd name="T2" fmla="*/ 63 w 63"/>
                                <a:gd name="T3" fmla="*/ 682 h 15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3" h="15">
                                  <a:moveTo>
                                    <a:pt x="0" y="8"/>
                                  </a:moveTo>
                                  <a:lnTo>
                                    <a:pt x="63" y="8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1" name="Group 27"/>
                        <wpg:cNvGrpSpPr>
                          <a:grpSpLocks/>
                        </wpg:cNvGrpSpPr>
                        <wpg:grpSpPr bwMode="auto">
                          <a:xfrm>
                            <a:off x="6304" y="674"/>
                            <a:ext cx="55" cy="71"/>
                            <a:chOff x="6304" y="674"/>
                            <a:chExt cx="55" cy="71"/>
                          </a:xfrm>
                        </wpg:grpSpPr>
                        <wps:wsp>
                          <wps:cNvPr id="632" name="Freeform 28"/>
                          <wps:cNvSpPr>
                            <a:spLocks/>
                          </wps:cNvSpPr>
                          <wps:spPr bwMode="auto">
                            <a:xfrm>
                              <a:off x="6304" y="674"/>
                              <a:ext cx="55" cy="71"/>
                            </a:xfrm>
                            <a:custGeom>
                              <a:avLst/>
                              <a:gdLst>
                                <a:gd name="T0" fmla="*/ 54 w 55"/>
                                <a:gd name="T1" fmla="*/ 674 h 71"/>
                                <a:gd name="T2" fmla="*/ 0 w 55"/>
                                <a:gd name="T3" fmla="*/ 674 h 71"/>
                                <a:gd name="T4" fmla="*/ 0 w 55"/>
                                <a:gd name="T5" fmla="*/ 745 h 71"/>
                                <a:gd name="T6" fmla="*/ 55 w 55"/>
                                <a:gd name="T7" fmla="*/ 745 h 71"/>
                                <a:gd name="T8" fmla="*/ 55 w 55"/>
                                <a:gd name="T9" fmla="*/ 730 h 71"/>
                                <a:gd name="T10" fmla="*/ 18 w 55"/>
                                <a:gd name="T11" fmla="*/ 730 h 71"/>
                                <a:gd name="T12" fmla="*/ 18 w 55"/>
                                <a:gd name="T13" fmla="*/ 716 h 71"/>
                                <a:gd name="T14" fmla="*/ 49 w 55"/>
                                <a:gd name="T15" fmla="*/ 716 h 71"/>
                                <a:gd name="T16" fmla="*/ 49 w 55"/>
                                <a:gd name="T17" fmla="*/ 702 h 71"/>
                                <a:gd name="T18" fmla="*/ 18 w 55"/>
                                <a:gd name="T19" fmla="*/ 702 h 71"/>
                                <a:gd name="T20" fmla="*/ 18 w 55"/>
                                <a:gd name="T21" fmla="*/ 689 h 71"/>
                                <a:gd name="T22" fmla="*/ 54 w 55"/>
                                <a:gd name="T23" fmla="*/ 689 h 71"/>
                                <a:gd name="T24" fmla="*/ 54 w 55"/>
                                <a:gd name="T25" fmla="*/ 674 h 71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5" h="71">
                                  <a:moveTo>
                                    <a:pt x="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55" y="71"/>
                                  </a:lnTo>
                                  <a:lnTo>
                                    <a:pt x="55" y="56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49" y="42"/>
                                  </a:lnTo>
                                  <a:lnTo>
                                    <a:pt x="49" y="28"/>
                                  </a:lnTo>
                                  <a:lnTo>
                                    <a:pt x="18" y="28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54" y="15"/>
                                  </a:lnTo>
                                  <a:lnTo>
                                    <a:pt x="54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3" name="Group 25"/>
                        <wpg:cNvGrpSpPr>
                          <a:grpSpLocks/>
                        </wpg:cNvGrpSpPr>
                        <wpg:grpSpPr bwMode="auto">
                          <a:xfrm>
                            <a:off x="5710" y="860"/>
                            <a:ext cx="46" cy="18"/>
                            <a:chOff x="5710" y="860"/>
                            <a:chExt cx="46" cy="18"/>
                          </a:xfrm>
                        </wpg:grpSpPr>
                        <wps:wsp>
                          <wps:cNvPr id="634" name="Freeform 26"/>
                          <wps:cNvSpPr>
                            <a:spLocks/>
                          </wps:cNvSpPr>
                          <wps:spPr bwMode="auto">
                            <a:xfrm>
                              <a:off x="5710" y="860"/>
                              <a:ext cx="46" cy="18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860 h 18"/>
                                <a:gd name="T2" fmla="*/ 0 w 46"/>
                                <a:gd name="T3" fmla="*/ 875 h 18"/>
                                <a:gd name="T4" fmla="*/ 7 w 46"/>
                                <a:gd name="T5" fmla="*/ 877 h 18"/>
                                <a:gd name="T6" fmla="*/ 13 w 46"/>
                                <a:gd name="T7" fmla="*/ 878 h 18"/>
                                <a:gd name="T8" fmla="*/ 35 w 46"/>
                                <a:gd name="T9" fmla="*/ 877 h 18"/>
                                <a:gd name="T10" fmla="*/ 46 w 46"/>
                                <a:gd name="T11" fmla="*/ 867 h 18"/>
                                <a:gd name="T12" fmla="*/ 46 w 46"/>
                                <a:gd name="T13" fmla="*/ 863 h 18"/>
                                <a:gd name="T14" fmla="*/ 14 w 46"/>
                                <a:gd name="T15" fmla="*/ 863 h 18"/>
                                <a:gd name="T16" fmla="*/ 7 w 46"/>
                                <a:gd name="T17" fmla="*/ 862 h 18"/>
                                <a:gd name="T18" fmla="*/ 0 w 46"/>
                                <a:gd name="T19" fmla="*/ 860 h 18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6" h="18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46" y="3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7" y="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5" name="Group 23"/>
                        <wpg:cNvGrpSpPr>
                          <a:grpSpLocks/>
                        </wpg:cNvGrpSpPr>
                        <wpg:grpSpPr bwMode="auto">
                          <a:xfrm>
                            <a:off x="5716" y="804"/>
                            <a:ext cx="43" cy="59"/>
                            <a:chOff x="5716" y="804"/>
                            <a:chExt cx="43" cy="59"/>
                          </a:xfrm>
                        </wpg:grpSpPr>
                        <wps:wsp>
                          <wps:cNvPr id="636" name="Freeform 24"/>
                          <wps:cNvSpPr>
                            <a:spLocks/>
                          </wps:cNvSpPr>
                          <wps:spPr bwMode="auto">
                            <a:xfrm>
                              <a:off x="5716" y="804"/>
                              <a:ext cx="43" cy="59"/>
                            </a:xfrm>
                            <a:custGeom>
                              <a:avLst/>
                              <a:gdLst>
                                <a:gd name="T0" fmla="*/ 28 w 43"/>
                                <a:gd name="T1" fmla="*/ 804 h 59"/>
                                <a:gd name="T2" fmla="*/ 11 w 43"/>
                                <a:gd name="T3" fmla="*/ 806 h 59"/>
                                <a:gd name="T4" fmla="*/ 0 w 43"/>
                                <a:gd name="T5" fmla="*/ 816 h 59"/>
                                <a:gd name="T6" fmla="*/ 0 w 43"/>
                                <a:gd name="T7" fmla="*/ 842 h 59"/>
                                <a:gd name="T8" fmla="*/ 18 w 43"/>
                                <a:gd name="T9" fmla="*/ 849 h 59"/>
                                <a:gd name="T10" fmla="*/ 28 w 43"/>
                                <a:gd name="T11" fmla="*/ 857 h 59"/>
                                <a:gd name="T12" fmla="*/ 28 w 43"/>
                                <a:gd name="T13" fmla="*/ 861 h 59"/>
                                <a:gd name="T14" fmla="*/ 23 w 43"/>
                                <a:gd name="T15" fmla="*/ 863 h 59"/>
                                <a:gd name="T16" fmla="*/ 40 w 43"/>
                                <a:gd name="T17" fmla="*/ 863 h 59"/>
                                <a:gd name="T18" fmla="*/ 39 w 43"/>
                                <a:gd name="T19" fmla="*/ 839 h 59"/>
                                <a:gd name="T20" fmla="*/ 21 w 43"/>
                                <a:gd name="T21" fmla="*/ 832 h 59"/>
                                <a:gd name="T22" fmla="*/ 12 w 43"/>
                                <a:gd name="T23" fmla="*/ 825 h 59"/>
                                <a:gd name="T24" fmla="*/ 12 w 43"/>
                                <a:gd name="T25" fmla="*/ 821 h 59"/>
                                <a:gd name="T26" fmla="*/ 15 w 43"/>
                                <a:gd name="T27" fmla="*/ 819 h 59"/>
                                <a:gd name="T28" fmla="*/ 42 w 43"/>
                                <a:gd name="T29" fmla="*/ 819 h 59"/>
                                <a:gd name="T30" fmla="*/ 42 w 43"/>
                                <a:gd name="T31" fmla="*/ 807 h 59"/>
                                <a:gd name="T32" fmla="*/ 36 w 43"/>
                                <a:gd name="T33" fmla="*/ 805 h 59"/>
                                <a:gd name="T34" fmla="*/ 28 w 43"/>
                                <a:gd name="T35" fmla="*/ 804 h 59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3" h="59">
                                  <a:moveTo>
                                    <a:pt x="28" y="0"/>
                                  </a:moveTo>
                                  <a:lnTo>
                                    <a:pt x="11" y="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28" y="53"/>
                                  </a:lnTo>
                                  <a:lnTo>
                                    <a:pt x="28" y="57"/>
                                  </a:lnTo>
                                  <a:lnTo>
                                    <a:pt x="23" y="59"/>
                                  </a:lnTo>
                                  <a:lnTo>
                                    <a:pt x="40" y="59"/>
                                  </a:lnTo>
                                  <a:lnTo>
                                    <a:pt x="39" y="35"/>
                                  </a:lnTo>
                                  <a:lnTo>
                                    <a:pt x="21" y="28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7" name="Group 21"/>
                        <wpg:cNvGrpSpPr>
                          <a:grpSpLocks/>
                        </wpg:cNvGrpSpPr>
                        <wpg:grpSpPr bwMode="auto">
                          <a:xfrm>
                            <a:off x="5746" y="819"/>
                            <a:ext cx="12" cy="3"/>
                            <a:chOff x="5746" y="819"/>
                            <a:chExt cx="12" cy="3"/>
                          </a:xfrm>
                        </wpg:grpSpPr>
                        <wps:wsp>
                          <wps:cNvPr id="638" name="Freeform 22"/>
                          <wps:cNvSpPr>
                            <a:spLocks/>
                          </wps:cNvSpPr>
                          <wps:spPr bwMode="auto">
                            <a:xfrm>
                              <a:off x="5746" y="819"/>
                              <a:ext cx="12" cy="3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819 h 3"/>
                                <a:gd name="T2" fmla="*/ 0 w 12"/>
                                <a:gd name="T3" fmla="*/ 819 h 3"/>
                                <a:gd name="T4" fmla="*/ 10 w 12"/>
                                <a:gd name="T5" fmla="*/ 821 h 3"/>
                                <a:gd name="T6" fmla="*/ 12 w 12"/>
                                <a:gd name="T7" fmla="*/ 822 h 3"/>
                                <a:gd name="T8" fmla="*/ 12 w 12"/>
                                <a:gd name="T9" fmla="*/ 819 h 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" h="3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9" name="Group 19"/>
                        <wpg:cNvGrpSpPr>
                          <a:grpSpLocks/>
                        </wpg:cNvGrpSpPr>
                        <wpg:grpSpPr bwMode="auto">
                          <a:xfrm>
                            <a:off x="5786" y="806"/>
                            <a:ext cx="30" cy="78"/>
                            <a:chOff x="5786" y="806"/>
                            <a:chExt cx="30" cy="78"/>
                          </a:xfrm>
                        </wpg:grpSpPr>
                        <wps:wsp>
                          <wps:cNvPr id="640" name="Freeform 20"/>
                          <wps:cNvSpPr>
                            <a:spLocks/>
                          </wps:cNvSpPr>
                          <wps:spPr bwMode="auto">
                            <a:xfrm>
                              <a:off x="5786" y="806"/>
                              <a:ext cx="30" cy="78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806 h 78"/>
                                <a:gd name="T2" fmla="*/ 12 w 30"/>
                                <a:gd name="T3" fmla="*/ 806 h 78"/>
                                <a:gd name="T4" fmla="*/ 12 w 30"/>
                                <a:gd name="T5" fmla="*/ 862 h 78"/>
                                <a:gd name="T6" fmla="*/ 9 w 30"/>
                                <a:gd name="T7" fmla="*/ 866 h 78"/>
                                <a:gd name="T8" fmla="*/ 0 w 30"/>
                                <a:gd name="T9" fmla="*/ 871 h 78"/>
                                <a:gd name="T10" fmla="*/ 7 w 30"/>
                                <a:gd name="T11" fmla="*/ 883 h 78"/>
                                <a:gd name="T12" fmla="*/ 22 w 30"/>
                                <a:gd name="T13" fmla="*/ 878 h 78"/>
                                <a:gd name="T14" fmla="*/ 30 w 30"/>
                                <a:gd name="T15" fmla="*/ 870 h 78"/>
                                <a:gd name="T16" fmla="*/ 30 w 30"/>
                                <a:gd name="T17" fmla="*/ 806 h 78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0" h="78">
                                  <a:moveTo>
                                    <a:pt x="30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9" y="60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7" y="77"/>
                                  </a:lnTo>
                                  <a:lnTo>
                                    <a:pt x="22" y="72"/>
                                  </a:lnTo>
                                  <a:lnTo>
                                    <a:pt x="30" y="64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1" name="Group 17"/>
                        <wpg:cNvGrpSpPr>
                          <a:grpSpLocks/>
                        </wpg:cNvGrpSpPr>
                        <wpg:grpSpPr bwMode="auto">
                          <a:xfrm>
                            <a:off x="5850" y="806"/>
                            <a:ext cx="55" cy="71"/>
                            <a:chOff x="5850" y="806"/>
                            <a:chExt cx="55" cy="71"/>
                          </a:xfrm>
                        </wpg:grpSpPr>
                        <wps:wsp>
                          <wps:cNvPr id="642" name="Freeform 18"/>
                          <wps:cNvSpPr>
                            <a:spLocks/>
                          </wps:cNvSpPr>
                          <wps:spPr bwMode="auto">
                            <a:xfrm>
                              <a:off x="5850" y="806"/>
                              <a:ext cx="55" cy="71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806 h 71"/>
                                <a:gd name="T2" fmla="*/ 0 w 55"/>
                                <a:gd name="T3" fmla="*/ 806 h 71"/>
                                <a:gd name="T4" fmla="*/ 0 w 55"/>
                                <a:gd name="T5" fmla="*/ 877 h 71"/>
                                <a:gd name="T6" fmla="*/ 56 w 55"/>
                                <a:gd name="T7" fmla="*/ 877 h 71"/>
                                <a:gd name="T8" fmla="*/ 56 w 55"/>
                                <a:gd name="T9" fmla="*/ 862 h 71"/>
                                <a:gd name="T10" fmla="*/ 19 w 55"/>
                                <a:gd name="T11" fmla="*/ 862 h 71"/>
                                <a:gd name="T12" fmla="*/ 19 w 55"/>
                                <a:gd name="T13" fmla="*/ 848 h 71"/>
                                <a:gd name="T14" fmla="*/ 49 w 55"/>
                                <a:gd name="T15" fmla="*/ 848 h 71"/>
                                <a:gd name="T16" fmla="*/ 49 w 55"/>
                                <a:gd name="T17" fmla="*/ 834 h 71"/>
                                <a:gd name="T18" fmla="*/ 19 w 55"/>
                                <a:gd name="T19" fmla="*/ 834 h 71"/>
                                <a:gd name="T20" fmla="*/ 19 w 55"/>
                                <a:gd name="T21" fmla="*/ 821 h 71"/>
                                <a:gd name="T22" fmla="*/ 55 w 55"/>
                                <a:gd name="T23" fmla="*/ 821 h 71"/>
                                <a:gd name="T24" fmla="*/ 55 w 55"/>
                                <a:gd name="T25" fmla="*/ 806 h 71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5" h="71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56" y="71"/>
                                  </a:lnTo>
                                  <a:lnTo>
                                    <a:pt x="56" y="56"/>
                                  </a:lnTo>
                                  <a:lnTo>
                                    <a:pt x="19" y="56"/>
                                  </a:lnTo>
                                  <a:lnTo>
                                    <a:pt x="19" y="42"/>
                                  </a:lnTo>
                                  <a:lnTo>
                                    <a:pt x="49" y="42"/>
                                  </a:lnTo>
                                  <a:lnTo>
                                    <a:pt x="49" y="28"/>
                                  </a:lnTo>
                                  <a:lnTo>
                                    <a:pt x="19" y="28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3" name="Group 15"/>
                        <wpg:cNvGrpSpPr>
                          <a:grpSpLocks/>
                        </wpg:cNvGrpSpPr>
                        <wpg:grpSpPr bwMode="auto">
                          <a:xfrm>
                            <a:off x="5925" y="806"/>
                            <a:ext cx="54" cy="71"/>
                            <a:chOff x="5925" y="806"/>
                            <a:chExt cx="54" cy="71"/>
                          </a:xfrm>
                        </wpg:grpSpPr>
                        <wps:wsp>
                          <wps:cNvPr id="644" name="Freeform 16"/>
                          <wps:cNvSpPr>
                            <a:spLocks/>
                          </wps:cNvSpPr>
                          <wps:spPr bwMode="auto">
                            <a:xfrm>
                              <a:off x="5925" y="806"/>
                              <a:ext cx="54" cy="71"/>
                            </a:xfrm>
                            <a:custGeom>
                              <a:avLst/>
                              <a:gdLst>
                                <a:gd name="T0" fmla="*/ 20 w 54"/>
                                <a:gd name="T1" fmla="*/ 806 h 71"/>
                                <a:gd name="T2" fmla="*/ 0 w 54"/>
                                <a:gd name="T3" fmla="*/ 806 h 71"/>
                                <a:gd name="T4" fmla="*/ 29 w 54"/>
                                <a:gd name="T5" fmla="*/ 877 h 71"/>
                                <a:gd name="T6" fmla="*/ 44 w 54"/>
                                <a:gd name="T7" fmla="*/ 877 h 71"/>
                                <a:gd name="T8" fmla="*/ 54 w 54"/>
                                <a:gd name="T9" fmla="*/ 851 h 71"/>
                                <a:gd name="T10" fmla="*/ 37 w 54"/>
                                <a:gd name="T11" fmla="*/ 851 h 71"/>
                                <a:gd name="T12" fmla="*/ 20 w 54"/>
                                <a:gd name="T13" fmla="*/ 806 h 71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4" h="71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71"/>
                                  </a:lnTo>
                                  <a:lnTo>
                                    <a:pt x="44" y="71"/>
                                  </a:lnTo>
                                  <a:lnTo>
                                    <a:pt x="54" y="45"/>
                                  </a:lnTo>
                                  <a:lnTo>
                                    <a:pt x="37" y="45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5" name="Group 13"/>
                        <wpg:cNvGrpSpPr>
                          <a:grpSpLocks/>
                        </wpg:cNvGrpSpPr>
                        <wpg:grpSpPr bwMode="auto">
                          <a:xfrm>
                            <a:off x="5964" y="806"/>
                            <a:ext cx="33" cy="45"/>
                            <a:chOff x="5964" y="806"/>
                            <a:chExt cx="33" cy="45"/>
                          </a:xfrm>
                        </wpg:grpSpPr>
                        <wps:wsp>
                          <wps:cNvPr id="646" name="Freeform 14"/>
                          <wps:cNvSpPr>
                            <a:spLocks/>
                          </wps:cNvSpPr>
                          <wps:spPr bwMode="auto">
                            <a:xfrm>
                              <a:off x="5964" y="806"/>
                              <a:ext cx="33" cy="45"/>
                            </a:xfrm>
                            <a:custGeom>
                              <a:avLst/>
                              <a:gdLst>
                                <a:gd name="T0" fmla="*/ 33 w 33"/>
                                <a:gd name="T1" fmla="*/ 806 h 45"/>
                                <a:gd name="T2" fmla="*/ 15 w 33"/>
                                <a:gd name="T3" fmla="*/ 806 h 45"/>
                                <a:gd name="T4" fmla="*/ 0 w 33"/>
                                <a:gd name="T5" fmla="*/ 851 h 45"/>
                                <a:gd name="T6" fmla="*/ 15 w 33"/>
                                <a:gd name="T7" fmla="*/ 851 h 45"/>
                                <a:gd name="T8" fmla="*/ 33 w 33"/>
                                <a:gd name="T9" fmla="*/ 806 h 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45">
                                  <a:moveTo>
                                    <a:pt x="33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3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7" name="Group 11"/>
                        <wpg:cNvGrpSpPr>
                          <a:grpSpLocks/>
                        </wpg:cNvGrpSpPr>
                        <wpg:grpSpPr bwMode="auto">
                          <a:xfrm>
                            <a:off x="6021" y="806"/>
                            <a:ext cx="55" cy="71"/>
                            <a:chOff x="6021" y="806"/>
                            <a:chExt cx="55" cy="71"/>
                          </a:xfrm>
                        </wpg:grpSpPr>
                        <wps:wsp>
                          <wps:cNvPr id="648" name="Freeform 12"/>
                          <wps:cNvSpPr>
                            <a:spLocks/>
                          </wps:cNvSpPr>
                          <wps:spPr bwMode="auto">
                            <a:xfrm>
                              <a:off x="6021" y="806"/>
                              <a:ext cx="55" cy="71"/>
                            </a:xfrm>
                            <a:custGeom>
                              <a:avLst/>
                              <a:gdLst>
                                <a:gd name="T0" fmla="*/ 54 w 55"/>
                                <a:gd name="T1" fmla="*/ 806 h 71"/>
                                <a:gd name="T2" fmla="*/ 0 w 55"/>
                                <a:gd name="T3" fmla="*/ 806 h 71"/>
                                <a:gd name="T4" fmla="*/ 0 w 55"/>
                                <a:gd name="T5" fmla="*/ 877 h 71"/>
                                <a:gd name="T6" fmla="*/ 56 w 55"/>
                                <a:gd name="T7" fmla="*/ 877 h 71"/>
                                <a:gd name="T8" fmla="*/ 56 w 55"/>
                                <a:gd name="T9" fmla="*/ 862 h 71"/>
                                <a:gd name="T10" fmla="*/ 19 w 55"/>
                                <a:gd name="T11" fmla="*/ 862 h 71"/>
                                <a:gd name="T12" fmla="*/ 19 w 55"/>
                                <a:gd name="T13" fmla="*/ 848 h 71"/>
                                <a:gd name="T14" fmla="*/ 49 w 55"/>
                                <a:gd name="T15" fmla="*/ 848 h 71"/>
                                <a:gd name="T16" fmla="*/ 49 w 55"/>
                                <a:gd name="T17" fmla="*/ 834 h 71"/>
                                <a:gd name="T18" fmla="*/ 19 w 55"/>
                                <a:gd name="T19" fmla="*/ 834 h 71"/>
                                <a:gd name="T20" fmla="*/ 19 w 55"/>
                                <a:gd name="T21" fmla="*/ 821 h 71"/>
                                <a:gd name="T22" fmla="*/ 54 w 55"/>
                                <a:gd name="T23" fmla="*/ 821 h 71"/>
                                <a:gd name="T24" fmla="*/ 54 w 55"/>
                                <a:gd name="T25" fmla="*/ 806 h 71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5" h="71">
                                  <a:moveTo>
                                    <a:pt x="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56" y="71"/>
                                  </a:lnTo>
                                  <a:lnTo>
                                    <a:pt x="56" y="56"/>
                                  </a:lnTo>
                                  <a:lnTo>
                                    <a:pt x="19" y="56"/>
                                  </a:lnTo>
                                  <a:lnTo>
                                    <a:pt x="19" y="42"/>
                                  </a:lnTo>
                                  <a:lnTo>
                                    <a:pt x="49" y="42"/>
                                  </a:lnTo>
                                  <a:lnTo>
                                    <a:pt x="49" y="28"/>
                                  </a:lnTo>
                                  <a:lnTo>
                                    <a:pt x="19" y="28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54" y="15"/>
                                  </a:lnTo>
                                  <a:lnTo>
                                    <a:pt x="54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9" name="Group 9"/>
                        <wpg:cNvGrpSpPr>
                          <a:grpSpLocks/>
                        </wpg:cNvGrpSpPr>
                        <wpg:grpSpPr bwMode="auto">
                          <a:xfrm>
                            <a:off x="6108" y="806"/>
                            <a:ext cx="55" cy="71"/>
                            <a:chOff x="6108" y="806"/>
                            <a:chExt cx="55" cy="71"/>
                          </a:xfrm>
                        </wpg:grpSpPr>
                        <wps:wsp>
                          <wps:cNvPr id="650" name="Freeform 10"/>
                          <wps:cNvSpPr>
                            <a:spLocks/>
                          </wps:cNvSpPr>
                          <wps:spPr bwMode="auto">
                            <a:xfrm>
                              <a:off x="6108" y="806"/>
                              <a:ext cx="55" cy="71"/>
                            </a:xfrm>
                            <a:custGeom>
                              <a:avLst/>
                              <a:gdLst>
                                <a:gd name="T0" fmla="*/ 49 w 55"/>
                                <a:gd name="T1" fmla="*/ 806 h 71"/>
                                <a:gd name="T2" fmla="*/ 0 w 55"/>
                                <a:gd name="T3" fmla="*/ 806 h 71"/>
                                <a:gd name="T4" fmla="*/ 0 w 55"/>
                                <a:gd name="T5" fmla="*/ 877 h 71"/>
                                <a:gd name="T6" fmla="*/ 18 w 55"/>
                                <a:gd name="T7" fmla="*/ 877 h 71"/>
                                <a:gd name="T8" fmla="*/ 18 w 55"/>
                                <a:gd name="T9" fmla="*/ 854 h 71"/>
                                <a:gd name="T10" fmla="*/ 45 w 55"/>
                                <a:gd name="T11" fmla="*/ 854 h 71"/>
                                <a:gd name="T12" fmla="*/ 44 w 55"/>
                                <a:gd name="T13" fmla="*/ 851 h 71"/>
                                <a:gd name="T14" fmla="*/ 42 w 55"/>
                                <a:gd name="T15" fmla="*/ 850 h 71"/>
                                <a:gd name="T16" fmla="*/ 39 w 55"/>
                                <a:gd name="T17" fmla="*/ 849 h 71"/>
                                <a:gd name="T18" fmla="*/ 39 w 55"/>
                                <a:gd name="T19" fmla="*/ 847 h 71"/>
                                <a:gd name="T20" fmla="*/ 50 w 55"/>
                                <a:gd name="T21" fmla="*/ 846 h 71"/>
                                <a:gd name="T22" fmla="*/ 52 w 55"/>
                                <a:gd name="T23" fmla="*/ 841 h 71"/>
                                <a:gd name="T24" fmla="*/ 18 w 55"/>
                                <a:gd name="T25" fmla="*/ 841 h 71"/>
                                <a:gd name="T26" fmla="*/ 18 w 55"/>
                                <a:gd name="T27" fmla="*/ 821 h 71"/>
                                <a:gd name="T28" fmla="*/ 54 w 55"/>
                                <a:gd name="T29" fmla="*/ 821 h 71"/>
                                <a:gd name="T30" fmla="*/ 54 w 55"/>
                                <a:gd name="T31" fmla="*/ 818 h 71"/>
                                <a:gd name="T32" fmla="*/ 49 w 55"/>
                                <a:gd name="T33" fmla="*/ 806 h 71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5" h="71">
                                  <a:moveTo>
                                    <a:pt x="4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18" y="71"/>
                                  </a:lnTo>
                                  <a:lnTo>
                                    <a:pt x="18" y="48"/>
                                  </a:lnTo>
                                  <a:lnTo>
                                    <a:pt x="45" y="48"/>
                                  </a:lnTo>
                                  <a:lnTo>
                                    <a:pt x="44" y="45"/>
                                  </a:lnTo>
                                  <a:lnTo>
                                    <a:pt x="42" y="44"/>
                                  </a:lnTo>
                                  <a:lnTo>
                                    <a:pt x="39" y="43"/>
                                  </a:lnTo>
                                  <a:lnTo>
                                    <a:pt x="39" y="41"/>
                                  </a:lnTo>
                                  <a:lnTo>
                                    <a:pt x="50" y="40"/>
                                  </a:lnTo>
                                  <a:lnTo>
                                    <a:pt x="52" y="35"/>
                                  </a:lnTo>
                                  <a:lnTo>
                                    <a:pt x="18" y="35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54" y="15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4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1" name="Group 7"/>
                        <wpg:cNvGrpSpPr>
                          <a:grpSpLocks/>
                        </wpg:cNvGrpSpPr>
                        <wpg:grpSpPr bwMode="auto">
                          <a:xfrm>
                            <a:off x="6132" y="854"/>
                            <a:ext cx="38" cy="23"/>
                            <a:chOff x="6132" y="854"/>
                            <a:chExt cx="38" cy="23"/>
                          </a:xfrm>
                        </wpg:grpSpPr>
                        <wps:wsp>
                          <wps:cNvPr id="652" name="Freeform 8"/>
                          <wps:cNvSpPr>
                            <a:spLocks/>
                          </wps:cNvSpPr>
                          <wps:spPr bwMode="auto">
                            <a:xfrm>
                              <a:off x="6132" y="854"/>
                              <a:ext cx="38" cy="23"/>
                            </a:xfrm>
                            <a:custGeom>
                              <a:avLst/>
                              <a:gdLst>
                                <a:gd name="T0" fmla="*/ 21 w 38"/>
                                <a:gd name="T1" fmla="*/ 854 h 23"/>
                                <a:gd name="T2" fmla="*/ 0 w 38"/>
                                <a:gd name="T3" fmla="*/ 854 h 23"/>
                                <a:gd name="T4" fmla="*/ 16 w 38"/>
                                <a:gd name="T5" fmla="*/ 877 h 23"/>
                                <a:gd name="T6" fmla="*/ 38 w 38"/>
                                <a:gd name="T7" fmla="*/ 877 h 23"/>
                                <a:gd name="T8" fmla="*/ 22 w 38"/>
                                <a:gd name="T9" fmla="*/ 854 h 23"/>
                                <a:gd name="T10" fmla="*/ 21 w 38"/>
                                <a:gd name="T11" fmla="*/ 854 h 2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8" h="23">
                                  <a:moveTo>
                                    <a:pt x="2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3" name="Group 5"/>
                        <wpg:cNvGrpSpPr>
                          <a:grpSpLocks/>
                        </wpg:cNvGrpSpPr>
                        <wpg:grpSpPr bwMode="auto">
                          <a:xfrm>
                            <a:off x="6140" y="821"/>
                            <a:ext cx="23" cy="20"/>
                            <a:chOff x="6140" y="821"/>
                            <a:chExt cx="23" cy="20"/>
                          </a:xfrm>
                        </wpg:grpSpPr>
                        <wps:wsp>
                          <wps:cNvPr id="654" name="Freeform 6"/>
                          <wps:cNvSpPr>
                            <a:spLocks/>
                          </wps:cNvSpPr>
                          <wps:spPr bwMode="auto">
                            <a:xfrm>
                              <a:off x="6140" y="821"/>
                              <a:ext cx="23" cy="20"/>
                            </a:xfrm>
                            <a:custGeom>
                              <a:avLst/>
                              <a:gdLst>
                                <a:gd name="T0" fmla="*/ 22 w 23"/>
                                <a:gd name="T1" fmla="*/ 821 h 20"/>
                                <a:gd name="T2" fmla="*/ 1 w 23"/>
                                <a:gd name="T3" fmla="*/ 821 h 20"/>
                                <a:gd name="T4" fmla="*/ 3 w 23"/>
                                <a:gd name="T5" fmla="*/ 824 h 20"/>
                                <a:gd name="T6" fmla="*/ 3 w 23"/>
                                <a:gd name="T7" fmla="*/ 837 h 20"/>
                                <a:gd name="T8" fmla="*/ 0 w 23"/>
                                <a:gd name="T9" fmla="*/ 841 h 20"/>
                                <a:gd name="T10" fmla="*/ 20 w 23"/>
                                <a:gd name="T11" fmla="*/ 841 h 20"/>
                                <a:gd name="T12" fmla="*/ 22 w 23"/>
                                <a:gd name="T13" fmla="*/ 836 h 20"/>
                                <a:gd name="T14" fmla="*/ 22 w 23"/>
                                <a:gd name="T15" fmla="*/ 821 h 20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3" h="20">
                                  <a:moveTo>
                                    <a:pt x="22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655" name="Group 2"/>
                      <wpg:cNvGrpSpPr>
                        <a:grpSpLocks/>
                      </wpg:cNvGrpSpPr>
                      <wpg:grpSpPr bwMode="auto">
                        <a:xfrm>
                          <a:off x="37261" y="102844"/>
                          <a:ext cx="13" cy="2369"/>
                          <a:chOff x="5948" y="990"/>
                          <a:chExt cx="2" cy="373"/>
                        </a:xfrm>
                      </wpg:grpSpPr>
                      <wps:wsp>
                        <wps:cNvPr id="656" name="Freeform 3"/>
                        <wps:cNvSpPr>
                          <a:spLocks/>
                        </wps:cNvSpPr>
                        <wps:spPr bwMode="auto">
                          <a:xfrm>
                            <a:off x="5948" y="990"/>
                            <a:ext cx="2" cy="373"/>
                          </a:xfrm>
                          <a:custGeom>
                            <a:avLst/>
                            <a:gdLst>
                              <a:gd name="T0" fmla="*/ 0 w 2"/>
                              <a:gd name="T1" fmla="*/ 990 h 373"/>
                              <a:gd name="T2" fmla="*/ 0 w 2"/>
                              <a:gd name="T3" fmla="*/ 1363 h 373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373">
                                <a:moveTo>
                                  <a:pt x="0" y="0"/>
                                </a:moveTo>
                                <a:lnTo>
                                  <a:pt x="0" y="373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669" o:spid="_x0000_s1026" style="position:absolute;margin-left:-144.8pt;margin-top:-26.8pt;width:585.75pt;height:828.45pt;z-index:-251633664;mso-height-relative:margin" coordsize="74390,105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">
              <v:group id="Group 169" o:spid="_x0000_s1027" style="position:absolute;left:34569;top:2921;width:5404;height:1708" coordorigin="5522,138" coordsize="85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<v:group id="Group 230" o:spid="_x0000_s1028" style="position:absolute;left:5552;top:300;width:51;height:71" coordorigin="5552,300" coordsize="51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231" o:spid="_x0000_s1029" style="position:absolute;left:5552;top:300;width:51;height:71;visibility:visible;mso-wrap-style:square;v-text-anchor:top" coordsize="51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0Ig8MA&#10;AADcAAAADwAAAGRycy9kb3ducmV2LnhtbERPS2vCQBC+F/oflin0VjcVfJC6CdUiihfRvq5DdkxC&#10;s7MhuyYxv94VhN7m43vOIu1NJVpqXGlZwesoAkGcWV1yruDrc/0yB+E8ssbKMim4kIM0eXxYYKxt&#10;xwdqjz4XIYRdjAoK7+tYSpcVZNCNbE0cuJNtDPoAm1zqBrsQbio5jqKpNFhyaCiwplVB2d/xbBSs&#10;hu8T7jo9befd+uNn2P8Oy8lGqeen/v0NhKfe/4vv7q0O82cTuD0TLpDJ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0Ig8MAAADcAAAADwAAAAAAAAAAAAAAAACYAgAAZHJzL2Rv&#10;d25yZXYueG1sUEsFBgAAAAAEAAQA9QAAAIgDAAAAAA==&#10;" path="m43,l24,r,25l,71r18,l31,42r20,l43,25,43,e" fillcolor="#231f20" stroked="f">
                    <v:path arrowok="t" o:connecttype="custom" o:connectlocs="43,300;24,300;24,325;0,371;18,371;31,342;51,342;43,325;43,300" o:connectangles="0,0,0,0,0,0,0,0,0"/>
                  </v:shape>
                </v:group>
                <v:group id="Group 228" o:spid="_x0000_s1030" style="position:absolute;left:5584;top:342;width:35;height:29" coordorigin="5584,342" coordsize="3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229" o:spid="_x0000_s1031" style="position:absolute;left:5584;top:342;width:35;height:29;visibility:visible;mso-wrap-style:square;v-text-anchor:top" coordsize="3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z+ksAA&#10;AADcAAAADwAAAGRycy9kb3ducmV2LnhtbERP24rCMBB9X9h/CCP4tqYqaOk2iiwWRHzR3Q+YbcZe&#10;bCalibX+vREE3+ZwrpOuB9OInjpXWVYwnUQgiHOrKy4U/P1mXzEI55E1NpZJwZ0crFefHykm2t74&#10;SP3JFyKEsEtQQel9m0jp8pIMuoltiQN3tp1BH2BXSN3hLYSbRs6iaCENVhwaSmzpp6T8croaBYds&#10;6+szufn8P8O43h+w19FCqfFo2HyD8DT4t/jl3ukwf7mE5zPhAr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4z+ksAAAADcAAAADwAAAAAAAAAAAAAAAACYAgAAZHJzL2Rvd25y&#10;ZXYueG1sUEsFBgAAAAAEAAQA9QAAAIUDAAAAAA==&#10;" path="m19,l,,16,29r19,l19,e" fillcolor="#231f20" stroked="f">
                    <v:path arrowok="t" o:connecttype="custom" o:connectlocs="19,342;0,342;16,371;35,371;19,342" o:connectangles="0,0,0,0,0"/>
                  </v:shape>
                </v:group>
                <v:group id="Group 226" o:spid="_x0000_s1032" style="position:absolute;left:5633;top:356;width:63;height:15" coordorigin="5633,356" coordsize="63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227" o:spid="_x0000_s1033" style="position:absolute;left:5633;top:356;width:63;height:15;visibility:visible;mso-wrap-style:square;v-text-anchor:top" coordsize="6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VdTcMA&#10;AADcAAAADwAAAGRycy9kb3ducmV2LnhtbERPTU8CMRC9m/AfmiHhJl08oKwUYowS4kEDmhBv43bc&#10;rmynpS2w/ntKQsJtXt7nTOedbcWBQmwcKxgNCxDEldMN1wq+Pl9vH0DEhKyxdUwK/inCfNa7mWKp&#10;3ZFXdFinWuQQjiUqMCn5UspYGbIYh84TZ+7XBYspw1BLHfCYw20r74piLC02nBsMeno2VG3Xe6tg&#10;sXzxH53fTHbvf5u31vAP7r+DUoN+9/QIIlGXruKLe6nz/PsJnJ/JF8jZ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VdTcMAAADcAAAADwAAAAAAAAAAAAAAAACYAgAAZHJzL2Rv&#10;d25yZXYueG1sUEsFBgAAAAAEAAQA9QAAAIgDAAAAAA==&#10;" path="m,8r63,e" filled="f" strokecolor="#231f20" strokeweight=".85pt">
                    <v:path arrowok="t" o:connecttype="custom" o:connectlocs="0,364;63,364" o:connectangles="0,0"/>
                  </v:shape>
                </v:group>
                <v:group id="Group 224" o:spid="_x0000_s1034" style="position:absolute;left:5656;top:300;width:18;height:56" coordorigin="5656,300" coordsize="18,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225" o:spid="_x0000_s1035" style="position:absolute;left:5656;top:300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fcMsIA&#10;AADcAAAADwAAAGRycy9kb3ducmV2LnhtbERP32vCMBB+H+x/CDfY20y7gZZqlCEM3MMEq+z51pxN&#10;sbl0Sazdf78Igm/38f28xWq0nRjIh9axgnySgSCunW65UXDYf7wUIEJE1tg5JgV/FGC1fHxYYKnd&#10;hXc0VLERKYRDiQpMjH0pZagNWQwT1xMn7ui8xZigb6T2eEnhtpOvWTaVFltODQZ7WhuqT9XZKvj9&#10;qYbv/M2ft7PP9enLmCLfbINSz0/j+xxEpDHexTf3Rqf5RQ7XZ9IF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F9wywgAAANwAAAAPAAAAAAAAAAAAAAAAAJgCAABkcnMvZG93&#10;bnJldi54bWxQSwUGAAAAAAQABAD1AAAAhwMAAAAA&#10;" path="m,28r18,e" filled="f" strokecolor="#231f20" strokeweight="1.0287mm">
                    <v:path arrowok="t" o:connecttype="custom" o:connectlocs="0,328;18,328" o:connectangles="0,0"/>
                  </v:shape>
                </v:group>
                <v:group id="Group 222" o:spid="_x0000_s1036" style="position:absolute;left:5725;top:300;width:18;height:71" coordorigin="5725,300" coordsize="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223" o:spid="_x0000_s1037" style="position:absolute;left:5725;top:300;width:18;height:71;visibility:visible;mso-wrap-style:square;v-text-anchor:top" coordsize="18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Z/3sIA&#10;AADcAAAADwAAAGRycy9kb3ducmV2LnhtbERPS2vCQBC+F/oflil4azYqSoiuooLQHqQ0fZyH7JgN&#10;ZmdDdpvHv+8Khd7m43vOdj/aRvTU+dqxgnmSgiAuna65UvD5cX7OQPiArLFxTAom8rDfPT5sMddu&#10;4Hfqi1CJGMI+RwUmhDaX0peGLPrEtcSRu7rOYoiwq6TucIjhtpGLNF1LizXHBoMtnQyVt+LHKqgm&#10;c0nD29fp8n0cebV+PXs9zJWaPY2HDYhAY/gX/7lfdJyfLeH+TLx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ln/ewgAAANwAAAAPAAAAAAAAAAAAAAAAAJgCAABkcnMvZG93&#10;bnJldi54bWxQSwUGAAAAAAQABAD1AAAAhwMAAAAA&#10;" path="m,35r18,e" filled="f" strokecolor="#231f20" strokeweight="1.2933mm">
                    <v:path arrowok="t" o:connecttype="custom" o:connectlocs="0,335;18,335" o:connectangles="0,0"/>
                  </v:shape>
                </v:group>
                <v:group id="Group 220" o:spid="_x0000_s1038" style="position:absolute;left:5778;top:355;width:43;height:18" coordorigin="5778,355" coordsize="43,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221" o:spid="_x0000_s1039" style="position:absolute;left:5778;top:355;width:43;height:18;visibility:visible;mso-wrap-style:square;v-text-anchor:top" coordsize="4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Gps8EA&#10;AADcAAAADwAAAGRycy9kb3ducmV2LnhtbERP32vCMBB+H/g/hBP2NlOFiXRGUVEUBGF17Plobk2x&#10;uZQk1bq/fhGEvd3H9/Pmy9424ko+1I4VjEcZCOLS6ZorBV/n3dsMRIjIGhvHpOBOAZaLwcscc+1u&#10;/EnXIlYihXDIUYGJsc2lDKUhi2HkWuLE/ThvMSboK6k93lK4beQky6bSYs2pwWBLG0Plpeisgkth&#10;7uvf7jjpd3TcHr73xD6elHod9qsPEJH6+C9+ug86zZ+9w+OZdIF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BqbPBAAAA3AAAAA8AAAAAAAAAAAAAAAAAmAIAAGRycy9kb3du&#10;cmV2LnhtbFBLBQYAAAAABAAEAPUAAACGAwAAAAA=&#10;" path="m,l,15r7,2l14,17,31,16,43,6r,-4l12,2,3,,,e" fillcolor="#231f20" stroked="f">
                    <v:path arrowok="t" o:connecttype="custom" o:connectlocs="0,355;0,370;7,372;14,372;31,371;43,361;43,357;12,357;3,355;0,355" o:connectangles="0,0,0,0,0,0,0,0,0,0"/>
                  </v:shape>
                </v:group>
                <v:group id="Group 218" o:spid="_x0000_s1040" style="position:absolute;left:5781;top:299;width:46;height:59" coordorigin="5781,299" coordsize="46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219" o:spid="_x0000_s1041" style="position:absolute;left:5781;top:299;width:46;height:59;visibility:visible;mso-wrap-style:square;v-text-anchor:top" coordsize="46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3o6sEA&#10;AADcAAAADwAAAGRycy9kb3ducmV2LnhtbERPTWsCMRC9C/0PYQreNFsRldUobUXorWr1Pm7Gza6b&#10;ybqJuvbXm4LQ2zze58wWra3ElRpfOFbw1k9AEGdOF5wr2P2sehMQPiBrrByTgjt5WMxfOjNMtbvx&#10;hq7bkIsYwj5FBSaEOpXSZ4Ys+r6riSN3dI3FEGGTS93gLYbbSg6SZCQtFhwbDNb0aSg7bS9WwaHk&#10;j99zux/iclyWxibr75VZK9V9bd+nIAK14V/8dH/pOH8yhr9n4gV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d6OrBAAAA3AAAAA8AAAAAAAAAAAAAAAAAmAIAAGRycy9kb3du&#10;cmV2LnhtbFBLBQYAAAAABAAEAPUAAACGAwAAAAA=&#10;" path="m32,l11,1,,11,,38r18,7l28,53r,4l24,58r16,l39,36,21,29,11,21r,-5l16,15r30,l46,2,38,1,32,e" fillcolor="#231f20" stroked="f">
                    <v:path arrowok="t" o:connecttype="custom" o:connectlocs="32,299;11,300;0,310;0,337;18,344;28,352;28,356;24,357;40,357;39,335;21,328;11,320;11,315;16,314;46,314;46,301;38,300;32,299" o:connectangles="0,0,0,0,0,0,0,0,0,0,0,0,0,0,0,0,0,0"/>
                  </v:shape>
                </v:group>
                <v:group id="Group 216" o:spid="_x0000_s1042" style="position:absolute;left:5812;top:314;width:14;height:3" coordorigin="5812,314" coordsize="14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217" o:spid="_x0000_s1043" style="position:absolute;left:5812;top:314;width:14;height:3;visibility:visible;mso-wrap-style:square;v-text-anchor:top" coordsize="14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0CMAA&#10;AADcAAAADwAAAGRycy9kb3ducmV2LnhtbERPy6rCMBDdC/5DGMGNaOpFRatRvILiSvCxcDk0Y1tt&#10;JqWJWv/eCIK7OZznzBa1KcSDKpdbVtDvRSCIE6tzThWcjuvuGITzyBoLy6TgRQ4W82ZjhrG2T97T&#10;4+BTEULYxagg876MpXRJRgZdz5bEgbvYyqAPsEqlrvAZwk0h/6JoJA3mHBoyLGmVUXI73I2CJW14&#10;uLpt/6/3Qe7PSd0ZXfc7pdqtejkF4an2P/HXvdVh/ngCn2fCBXL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T0CMAAAADcAAAADwAAAAAAAAAAAAAAAACYAgAAZHJzL2Rvd25y&#10;ZXYueG1sUEsFBgAAAAAEAAQA9QAAAIUDAAAAAA==&#10;" path="m15,l,,8,1r7,2l15,e" fillcolor="#231f20" stroked="f">
                    <v:path arrowok="t" o:connecttype="custom" o:connectlocs="15,314;0,314;8,315;15,317;15,314" o:connectangles="0,0,0,0,0"/>
                  </v:shape>
                </v:group>
                <v:group id="Group 214" o:spid="_x0000_s1044" style="position:absolute;left:5851;top:300;width:62;height:71" coordorigin="5851,300" coordsize="62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215" o:spid="_x0000_s1045" style="position:absolute;left:5851;top:300;width:62;height:71;visibility:visible;mso-wrap-style:square;v-text-anchor:top" coordsize="62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7flsMA&#10;AADcAAAADwAAAGRycy9kb3ducmV2LnhtbESP3WrCQBCF7wt9h2WE3tWNgUpMXcUWxIAgNOr9kB2T&#10;0OxsyG7z8/auIPRuPs6ZM2fW29E0oqfO1ZYVLOYRCOLC6ppLBZfz/j0B4TyyxsYyKZjIwXbz+rLG&#10;VNuBf6jPfSlCCLsUFVTet6mUrqjIoJvbljhoN9sZ9AG7UuoOhxBuGhlH0VIarDlcqLCl74qK3/zP&#10;KBh6eaXitPqK6XbNPo6HZAqs1Nts3H2C8DT6f/NzO9Oh/moBj2fCBH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7flsMAAADcAAAADwAAAAAAAAAAAAAAAACYAgAAZHJzL2Rv&#10;d25yZXYueG1sUEsFBgAAAAAEAAQA9QAAAIgDAAAAAA==&#10;" path="m22,l,,16,23r2,3l20,27r3,1l23,29,12,31,8,41r,18l13,71r49,l62,56r-33,l27,53r,-13l30,36r32,l62,23r-24,l22,e" fillcolor="#231f20" stroked="f">
                    <v:path arrowok="t" o:connecttype="custom" o:connectlocs="22,300;0,300;16,323;18,326;20,327;23,328;23,329;12,331;8,341;8,359;13,371;62,371;62,356;29,356;27,353;27,340;30,336;62,336;62,323;38,323;22,300" o:connectangles="0,0,0,0,0,0,0,0,0,0,0,0,0,0,0,0,0,0,0,0,0"/>
                  </v:shape>
                </v:group>
                <v:group id="Group 212" o:spid="_x0000_s1046" style="position:absolute;left:5895;top:328;width:18;height:2" coordorigin="5895,328" coordsize="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    <v:shape id="Freeform 213" o:spid="_x0000_s1047" style="position:absolute;left:5895;top:328;width:18;height:2;visibility:visible;mso-wrap-style:square;v-text-anchor:top" coordsize="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6eML8A&#10;AADcAAAADwAAAGRycy9kb3ducmV2LnhtbESPwQrCMBBE74L/EFbwpqmKItUoIgjqRbRevC3N2hab&#10;TWmirX9vBMHjMPNmmOW6NaV4Ue0KywpGwwgEcWp1wZmCa7IbzEE4j6yxtEwK3uRgvep2lhhr2/CZ&#10;XhefiVDCLkYFufdVLKVLczLohrYiDt7d1gZ9kHUmdY1NKDelHEfRTBosOCzkWNE2p/RxeRoF02g+&#10;OVo+3nSzPZ8yTmjPh6dS/V67WYDw1Pp/+EfvdeBGE/ieCUd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Dp4wvwAAANwAAAAPAAAAAAAAAAAAAAAAAJgCAABkcnMvZG93bnJl&#10;di54bWxQSwUGAAAAAAQABAD1AAAAhAMAAAAA&#10;" path="m,l18,e" filled="f" strokecolor="#231f20" strokeweight="1.0287mm">
                    <v:path arrowok="t" o:connecttype="custom" o:connectlocs="0,0;18,0" o:connectangles="0,0"/>
                  </v:shape>
                </v:group>
                <v:group id="Group 210" o:spid="_x0000_s1048" style="position:absolute;left:5944;top:300;width:55;height:71" coordorigin="5944,300" coordsize="55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    <v:shape id="Freeform 211" o:spid="_x0000_s1049" style="position:absolute;left:5944;top:300;width:55;height:71;visibility:visible;mso-wrap-style:square;v-text-anchor:top" coordsize="5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Ntv8UA&#10;AADcAAAADwAAAGRycy9kb3ducmV2LnhtbESPS2vDMBCE74X8B7GBXkoiu+CSOFFCHxjSW/Mi5LZY&#10;a8vEWhlLTdx/XxUKOQ4z8w2zXA+2FVfqfeNYQTpNQBCXTjdcKzjsi8kMhA/IGlvHpOCHPKxXo4cl&#10;5trdeEvXXahFhLDPUYEJocul9KUhi37qOuLoVa63GKLsa6l7vEW4beVzkrxIiw3HBYMdvRsqL7tv&#10;q+D49vRZ8HlTVKeq/jDamC873yr1OB5eFyACDeEe/m9vtIIszeDv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U22/xQAAANwAAAAPAAAAAAAAAAAAAAAAAJgCAABkcnMv&#10;ZG93bnJldi54bWxQSwUGAAAAAAQABAD1AAAAigMAAAAA&#10;" path="m56,l,,,15r37,l37,29,7,29r,14l37,43r,13l2,56r,15l56,71,56,e" fillcolor="#231f20" stroked="f">
                    <v:path arrowok="t" o:connecttype="custom" o:connectlocs="56,300;0,300;0,315;37,315;37,329;7,329;7,343;37,343;37,356;2,356;2,371;56,371;56,300" o:connectangles="0,0,0,0,0,0,0,0,0,0,0,0,0"/>
                  </v:shape>
                </v:group>
                <v:group id="Group 208" o:spid="_x0000_s1050" style="position:absolute;left:6027;top:300;width:53;height:71" coordorigin="6027,300" coordsize="53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edd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FsoT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N513xgAAANwA&#10;AAAPAAAAAAAAAAAAAAAAAKoCAABkcnMvZG93bnJldi54bWxQSwUGAAAAAAQABAD6AAAAnQMAAAAA&#10;">
                  <v:shape id="Freeform 209" o:spid="_x0000_s1051" style="position:absolute;left:6027;top:300;width:53;height:71;visibility:visible;mso-wrap-style:square;v-text-anchor:top" coordsize="5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CIN8YA&#10;AADcAAAADwAAAGRycy9kb3ducmV2LnhtbESPzWrDMBCE74W8g9hCb7XsQNPiRjElEEgIgfy0Lr0t&#10;1tY2tVbGkmPn7aNAIcdhZr5h5tloGnGmztWWFSRRDIK4sLrmUsHnafX8BsJ5ZI2NZVJwIQfZYvIw&#10;x1TbgQ90PvpSBAi7FBVU3replK6oyKCLbEscvF/bGfRBdqXUHQ4Bbho5jeOZNFhzWKiwpWVFxd+x&#10;NwryDedf/ffAww8l+XaW6P0l3in19Dh+vIPwNPp7+L+91gpekle4nQlH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pCIN8YAAADcAAAADwAAAAAAAAAAAAAAAACYAgAAZHJz&#10;L2Rvd25yZXYueG1sUEsFBgAAAAAEAAQA9QAAAIsDAAAAAA==&#10;" path="m43,l27,,,71r18,l33,26r20,l43,e" fillcolor="#231f20" stroked="f">
                    <v:path arrowok="t" o:connecttype="custom" o:connectlocs="43,300;27,300;0,371;18,371;33,326;53,326;43,300" o:connectangles="0,0,0,0,0,0,0"/>
                  </v:shape>
                </v:group>
                <v:group id="Group 206" o:spid="_x0000_s1052" style="position:absolute;left:6062;top:326;width:37;height:45" coordorigin="6062,326" coordsize="37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+Ssn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vkrJ7CAAAA3AAAAA8A&#10;AAAAAAAAAAAAAAAAqgIAAGRycy9kb3ducmV2LnhtbFBLBQYAAAAABAAEAPoAAACZAwAAAAA=&#10;">
                  <v:shape id="Freeform 207" o:spid="_x0000_s1053" style="position:absolute;left:6062;top:326;width:37;height:45;visibility:visible;mso-wrap-style:square;v-text-anchor:top" coordsize="37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afF8UA&#10;AADcAAAADwAAAGRycy9kb3ducmV2LnhtbESPQWvCQBSE70L/w/IKvUizUWPR6CrFUpBSD2rw/Mg+&#10;k9Ds25DdJvHfu0Khx2FmvmHW28HUoqPWVZYVTKIYBHFudcWFguz8+boA4TyyxtoyKbiRg+3mabTG&#10;VNuej9SdfCEChF2KCkrvm1RKl5dk0EW2IQ7e1bYGfZBtIXWLfYCbWk7j+E0arDgslNjQrqT85/Rr&#10;FGCVjD+SQ9Yd+6/Z/PbNOqHLQamX5+F9BcLT4P/Df+29VjCfLOFxJhw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1p8XxQAAANwAAAAPAAAAAAAAAAAAAAAAAJgCAABkcnMv&#10;ZG93bnJldi54bWxQSwUGAAAAAAQABAD1AAAAigMAAAAA&#10;" path="m18,l,,17,45r20,l18,e" fillcolor="#231f20" stroked="f">
                    <v:path arrowok="t" o:connecttype="custom" o:connectlocs="18,326;0,326;17,371;37,371;18,326" o:connectangles="0,0,0,0,0"/>
                  </v:shape>
                </v:group>
                <v:group id="Group 204" o:spid="_x0000_s1054" style="position:absolute;left:6125;top:300;width:18;height:71" coordorigin="6125,300" coordsize="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<v:shape id="Freeform 205" o:spid="_x0000_s1055" style="position:absolute;left:6125;top:300;width:18;height:71;visibility:visible;mso-wrap-style:square;v-text-anchor:top" coordsize="18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G3EcQA&#10;AADcAAAADwAAAGRycy9kb3ducmV2LnhtbESPS2vDMBCE74X8B7GB3BrZAYfiRAlNINAeTGj6OC/W&#10;xjK1VsZS/Pj3UaDQ4zAz3zDb/Wgb0VPna8cK0mUCgrh0uuZKwdfn6fkFhA/IGhvHpGAiD/vd7GmL&#10;uXYDf1B/CZWIEPY5KjAhtLmUvjRk0S9dSxy9q+sshii7SuoOhwi3jVwlyVparDkuGGzpaKj8vdys&#10;gmoyRRLO38fi5zBytn4/eT2kSi3m4+sGRKAx/If/2m9aQbZK4XEmHgG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htxHEAAAA3AAAAA8AAAAAAAAAAAAAAAAAmAIAAGRycy9k&#10;b3ducmV2LnhtbFBLBQYAAAAABAAEAPUAAACJAwAAAAA=&#10;" path="m,35r18,e" filled="f" strokecolor="#231f20" strokeweight="1.2933mm">
                    <v:path arrowok="t" o:connecttype="custom" o:connectlocs="0,335;18,335" o:connectangles="0,0"/>
                  </v:shape>
                </v:group>
                <v:group id="Group 202" o:spid="_x0000_s1056" style="position:absolute;left:6178;top:300;width:41;height:71" coordorigin="6178,300" coordsize="41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BRy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k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BRycQAAADcAAAA&#10;DwAAAAAAAAAAAAAAAACqAgAAZHJzL2Rvd25yZXYueG1sUEsFBgAAAAAEAAQA+gAAAJsDAAAAAA==&#10;">
                  <v:shape id="Freeform 203" o:spid="_x0000_s1057" style="position:absolute;left:6178;top:300;width:41;height:71;visibility:visible;mso-wrap-style:square;v-text-anchor:top" coordsize="41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fWHsUA&#10;AADcAAAADwAAAGRycy9kb3ducmV2LnhtbESP0WrCQBRE3wv+w3IF35pNFbVNXSVUBK0Ire0H3GZv&#10;s6HZuyG7xvj3rlDwcZiZM8xi1dtadNT6yrGCpyQFQVw4XXGp4Ptr8/gMwgdkjbVjUnAhD6vl4GGB&#10;mXZn/qTuGEoRIewzVGBCaDIpfWHIok9cQxy9X9daDFG2pdQtniPc1nKcpjNpseK4YLChN0PF3/Fk&#10;FczeTRfMxsr1Pj/syvnHvMtffpQaDfv8FUSgPtzD/+2tVjAdT+B2Jh4B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B9YexQAAANwAAAAPAAAAAAAAAAAAAAAAAJgCAABkcnMv&#10;ZG93bnJldi54bWxQSwUGAAAAAAQABAD1AAAAigMAAAAA&#10;" path="m17,l,,,71r18,l18,31r23,l17,e" fillcolor="#231f20" stroked="f">
                    <v:path arrowok="t" o:connecttype="custom" o:connectlocs="17,300;0,300;0,371;18,371;18,331;41,331;17,300" o:connectangles="0,0,0,0,0,0,0"/>
                  </v:shape>
                </v:group>
                <v:group id="Group 200" o:spid="_x0000_s1058" style="position:absolute;left:6198;top:331;width:48;height:40" coordorigin="6198,331" coordsize="48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    <v:shape id="Freeform 201" o:spid="_x0000_s1059" style="position:absolute;left:6198;top:331;width:48;height:40;visibility:visible;mso-wrap-style:square;v-text-anchor:top" coordsize="48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fSscYA&#10;AADcAAAADwAAAGRycy9kb3ducmV2LnhtbESPQWvCQBSE74X+h+UVvBTdraBIdJWmUCp4aTUg3p7Z&#10;ZxLMvk2za4z/3i0UPA4z8w2zWPW2Fh21vnKs4W2kQBDnzlRcaMh2n8MZCB+QDdaOScONPKyWz08L&#10;TIy78g9121CICGGfoIYyhCaR0uclWfQj1xBH7+RaiyHKtpCmxWuE21qOlZpKixXHhRIb+igpP28v&#10;VkOXvn5lqVLfVT5N94fUbbLZ71HrwUv/PgcRqA+P8H97bTRMxhP4OxOP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fSscYAAADcAAAADwAAAAAAAAAAAAAAAACYAgAAZHJz&#10;L2Rvd25yZXYueG1sUEsFBgAAAAAEAAQA9QAAAIsDAAAAAA==&#10;" path="m21,l,,31,40r17,l48,10r-19,l21,e" fillcolor="#231f20" stroked="f">
                    <v:path arrowok="t" o:connecttype="custom" o:connectlocs="21,331;0,331;31,371;48,371;48,341;29,341;21,331" o:connectangles="0,0,0,0,0,0,0"/>
                  </v:shape>
                </v:group>
                <v:group id="Group 198" o:spid="_x0000_s1060" style="position:absolute;left:6228;top:300;width:18;height:41" coordorigin="6228,300" coordsize="18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<v:shape id="Freeform 199" o:spid="_x0000_s1061" style="position:absolute;left:6228;top:300;width:18;height:41;visibility:visible;mso-wrap-style:square;v-text-anchor:top" coordsize="18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/+U8YA&#10;AADcAAAADwAAAGRycy9kb3ducmV2LnhtbESPQWvCQBSE74L/YXkFL1I3Wm0luooIQulJE0t7fGSf&#10;SWj2bciuSfz3XUHwOMzMN8x625tKtNS40rKC6SQCQZxZXXKu4JweXpcgnEfWWFkmBTdysN0MB2uM&#10;te34RG3icxEg7GJUUHhfx1K6rCCDbmJr4uBdbGPQB9nkUjfYBbip5CyK3qXBksNCgTXtC8r+kqtR&#10;kE67y/j7Nm/T42/bfc3fdj/pIVdq9NLvViA89f4ZfrQ/tYLF7APuZ8IRkJ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1/+U8YAAADcAAAADwAAAAAAAAAAAAAAAACYAgAAZHJz&#10;L2Rvd25yZXYueG1sUEsFBgAAAAAEAAQA9QAAAIsDAAAAAA==&#10;" path="m,20r18,e" filled="f" strokecolor="#231f20" strokeweight=".76375mm">
                    <v:path arrowok="t" o:connecttype="custom" o:connectlocs="0,320;18,320" o:connectangles="0,0"/>
                  </v:shape>
                </v:group>
                <v:group id="Group 196" o:spid="_x0000_s1062" style="position:absolute;left:6280;top:299;width:60;height:72" coordorigin="6280,299" coordsize="60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hmI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iGYjwwAAANwAAAAP&#10;AAAAAAAAAAAAAAAAAKoCAABkcnMvZG93bnJldi54bWxQSwUGAAAAAAQABAD6AAAAmgMAAAAA&#10;">
                  <v:shape id="Freeform 197" o:spid="_x0000_s1063" style="position:absolute;left:6280;top:299;width:60;height:72;visibility:visible;mso-wrap-style:square;v-text-anchor:top" coordsize="60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DC/cAA&#10;AADcAAAADwAAAGRycy9kb3ducmV2LnhtbESPQavCMBCE74L/IazgTVMFRatRRBB61CqIt6VZm2Kz&#10;KU3U+u+N8OAdh5n5hllvO1uLF7W+cqxgMk5AEBdOV1wquJwPowUIH5A11o5JwYc8bDf93hpT7d58&#10;olceShEh7FNUYEJoUil9YciiH7uGOHp311oMUbal1C2+I9zWcpokc2mx4rhgsKG9oeKRP62C7Fxn&#10;O3M/YXf0t3mZL69PJ1mp4aDbrUAE6sJ/+K+daQWz6RJ+Z+IRkJs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ZDC/cAAAADcAAAADwAAAAAAAAAAAAAAAACYAgAAZHJzL2Rvd25y&#10;ZXYueG1sUEsFBgAAAAAEAAQA9QAAAIUDAAAAAA==&#10;" path="m28,l7,8,,28,,72r18,l18,18r4,-3l60,15,52,4,28,e" fillcolor="#231f20" stroked="f">
                    <v:path arrowok="t" o:connecttype="custom" o:connectlocs="28,299;7,307;0,327;0,371;18,371;18,317;22,314;60,314;52,303;28,299" o:connectangles="0,0,0,0,0,0,0,0,0,0"/>
                  </v:shape>
                </v:group>
                <v:group id="Group 194" o:spid="_x0000_s1064" style="position:absolute;left:6318;top:314;width:26;height:57" coordorigin="6318,314" coordsize="26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<v:shape id="Freeform 195" o:spid="_x0000_s1065" style="position:absolute;left:6318;top:314;width:26;height:57;visibility:visible;mso-wrap-style:square;v-text-anchor:top" coordsize="2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1xX8MA&#10;AADcAAAADwAAAGRycy9kb3ducmV2LnhtbERPz2vCMBS+D/wfwhN2kZm6uSFdU9ExYSAe7HTb8dE8&#10;22LzUpKo9b83B2HHj+93Nu9NK87kfGNZwWScgCAurW64UrD7Xj3NQPiArLG1TAqu5GGeDx4yTLW9&#10;8JbORahEDGGfooI6hC6V0pc1GfRj2xFH7mCdwRChq6R2eInhppXPSfImDTYcG2rs6KOm8licjIJP&#10;9tWyHO2nf78/+6Jp9catl0Gpx2G/eAcRqA//4rv7Syt4fYlr45l4BG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1xX8MAAADcAAAADwAAAAAAAAAAAAAAAACYAgAAZHJzL2Rv&#10;d25yZXYueG1sUEsFBgAAAAAEAAQA9QAAAIgDAAAAAA==&#10;" path="m22,l,,8,1r,56l26,57,26,5,22,e" fillcolor="#231f20" stroked="f">
                    <v:path arrowok="t" o:connecttype="custom" o:connectlocs="22,314;0,314;8,315;8,371;26,371;26,319;22,314" o:connectangles="0,0,0,0,0,0,0"/>
                  </v:shape>
                </v:group>
                <v:group id="Group 192" o:spid="_x0000_s1066" style="position:absolute;left:5729;top:168;width:66;height:71" coordorigin="5729,168" coordsize="66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<v:shape id="Freeform 193" o:spid="_x0000_s1067" style="position:absolute;left:5729;top:168;width:66;height:71;visibility:visible;mso-wrap-style:square;v-text-anchor:top" coordsize="66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yzDMAA&#10;AADcAAAADwAAAGRycy9kb3ducmV2LnhtbERPz2vCMBS+D/wfwhvsNtPJ1FGNIoLMncSqOz+aZ1Oa&#10;vJQms/W/Xw6Cx4/v93I9OCtu1IXas4KPcQaCuPS65krB+bR7/wIRIrJG65kU3CnAejV6WWKufc9H&#10;uhWxEimEQ44KTIxtLmUoDTkMY98SJ+7qO4cxwa6SusM+hTsrJ1k2kw5rTg0GW9oaKpvizyn4ts3P&#10;+dDYy/Dbz3karNn1xVGpt9dhswARaYhP8cO91wqmn2l+OpOOgF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eyzDMAAAADcAAAADwAAAAAAAAAAAAAAAACYAgAAZHJzL2Rvd25y&#10;ZXYueG1sUEsFBgAAAAAEAAQA9QAAAIUDAAAAAA==&#10;" path="m19,l,,,72r19,l19,44r48,l67,29r-48,l19,e" fillcolor="#231f20" stroked="f">
                    <v:path arrowok="t" o:connecttype="custom" o:connectlocs="19,168;0,168;0,240;19,240;19,212;67,212;67,197;19,197;19,168" o:connectangles="0,0,0,0,0,0,0,0,0"/>
                  </v:shape>
                </v:group>
                <v:group id="Group 190" o:spid="_x0000_s1068" style="position:absolute;left:5778;top:211;width:18;height:30" coordorigin="5778,211" coordsize="18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0qH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U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bSoexgAAANwA&#10;AAAPAAAAAAAAAAAAAAAAAKoCAABkcnMvZG93bnJldi54bWxQSwUGAAAAAAQABAD6AAAAnQMAAAAA&#10;">
                  <v:shape id="Freeform 191" o:spid="_x0000_s1069" style="position:absolute;left:5778;top:211;width:18;height:30;visibility:visible;mso-wrap-style:square;v-text-anchor:top" coordsize="1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ooW8YA&#10;AADcAAAADwAAAGRycy9kb3ducmV2LnhtbESPQWsCMRSE74L/ITyhN020WurWKCIWLBTaboXS22Pz&#10;uhvcvCyb1N3++0YQPA4z8w2z2vSuFmdqg/WsYTpRIIgLbyyXGo6fz+NHECEiG6w9k4Y/CrBZDwcr&#10;zIzv+IPOeSxFgnDIUEMVY5NJGYqKHIaJb4iT9+NbhzHJtpSmxS7BXS1nSj1Ih5bTQoUN7SoqTvmv&#10;02Dfd1v6Unlxb6bfarl/K19ebaf13ajfPoGI1Mdb+No+GA2L+QwuZ9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ooW8YAAADcAAAADwAAAAAAAAAAAAAAAACYAgAAZHJz&#10;L2Rvd25yZXYueG1sUEsFBgAAAAAEAAQA9QAAAIsDAAAAAA==&#10;" path="m,30r18,l18,,,,,30xe" fillcolor="#231f20" stroked="f">
                    <v:path arrowok="t" o:connecttype="custom" o:connectlocs="0,241;18,241;18,211;0,211;0,241" o:connectangles="0,0,0,0,0"/>
                  </v:shape>
                </v:group>
                <v:group id="Group 188" o:spid="_x0000_s1070" style="position:absolute;left:5778;top:167;width:18;height:31" coordorigin="5778,167" coordsize="18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    <v:shape id="Freeform 189" o:spid="_x0000_s1071" style="position:absolute;left:5778;top:167;width:18;height:31;visibility:visible;mso-wrap-style:square;v-text-anchor:top" coordsize="1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P958IA&#10;AADcAAAADwAAAGRycy9kb3ducmV2LnhtbESPQYvCMBSE78L+h/CEvWmqqGg1yuKysIgXdRevj+bZ&#10;FpuXksS2/nsjCB6HmfmGWW06U4mGnC8tKxgNExDEmdUl5wr+Tj+DOQgfkDVWlknBnTxs1h+9Faba&#10;tnyg5hhyESHsU1RQhFCnUvqsIIN+aGvi6F2sMxiidLnUDtsIN5UcJ8lMGiw5LhRY07ag7Hq8GQXO&#10;3g6nmW8uu+///YJIctvmZ6U++93XEkSgLrzDr/avVjCdTOB5Jh4B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w/3nwgAAANwAAAAPAAAAAAAAAAAAAAAAAJgCAABkcnMvZG93&#10;bnJldi54bWxQSwUGAAAAAAQABAD1AAAAhwMAAAAA&#10;" path="m,31r18,l18,,,,,31xe" fillcolor="#231f20" stroked="f">
                    <v:path arrowok="t" o:connecttype="custom" o:connectlocs="0,198;18,198;18,167;0,167;0,198" o:connectangles="0,0,0,0,0"/>
                  </v:shape>
                </v:group>
                <v:group id="Group 186" o:spid="_x0000_s1072" style="position:absolute;left:5824;top:225;width:63;height:15" coordorigin="5824,225" coordsize="63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    <v:shape id="Freeform 187" o:spid="_x0000_s1073" style="position:absolute;left:5824;top:225;width:63;height:15;visibility:visible;mso-wrap-style:square;v-text-anchor:top" coordsize="6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54vMUA&#10;AADcAAAADwAAAGRycy9kb3ducmV2LnhtbESPQWvCQBSE74L/YXlCL6KbigZJXaUKBSt4MBXPj+xr&#10;EpJ9m+6umv77riD0OMzMN8xq05tW3Mj52rKC12kCgriwuuZSwfnrY7IE4QOyxtYyKfglD5v1cLDC&#10;TNs7n+iWh1JECPsMFVQhdJmUvqjIoJ/ajjh639YZDFG6UmqH9wg3rZwlSSoN1hwXKuxoV1HR5Fej&#10;oGnmn9vxVp+uxcyNk8th97M/5kq9jPr3NxCB+vAffrb3WsFinsLj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Hni8xQAAANwAAAAPAAAAAAAAAAAAAAAAAJgCAABkcnMv&#10;ZG93bnJldi54bWxQSwUGAAAAAAQABAD1AAAAigMAAAAA&#10;" path="m,7r63,e" filled="f" strokecolor="#231f20" strokeweight=".30019mm">
                    <v:path arrowok="t" o:connecttype="custom" o:connectlocs="0,232;63,232" o:connectangles="0,0"/>
                  </v:shape>
                </v:group>
                <v:group id="Group 184" o:spid="_x0000_s1074" style="position:absolute;left:5847;top:168;width:18;height:56" coordorigin="5847,168" coordsize="18,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gX8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Fi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yBfxxgAAANwA&#10;AAAPAAAAAAAAAAAAAAAAAKoCAABkcnMvZG93bnJldi54bWxQSwUGAAAAAAQABAD6AAAAnQMAAAAA&#10;">
                  <v:shape id="Freeform 185" o:spid="_x0000_s1075" style="position:absolute;left:5847;top:168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A0oMEA&#10;AADcAAAADwAAAGRycy9kb3ducmV2LnhtbERP3WrCMBS+H/gO4QjezVTRMapRilIQxwarPsCxObbF&#10;5qQ2se3efrkQvPz4/tfbwdSio9ZVlhXMphEI4tzqigsF51P6/gnCeWSNtWVS8EcOtpvR2xpjbXv+&#10;pS7zhQgh7GJUUHrfxFK6vCSDbmob4sBdbWvQB9gWUrfYh3BTy3kUfUiDFYeGEhvalZTfsodRcNx/&#10;ue8kMd0d0z5b/mTp5XCslZqMh2QFwtPgX+Kn+6AVLBdhbTgTjo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QNKDBAAAA3AAAAA8AAAAAAAAAAAAAAAAAmAIAAGRycy9kb3du&#10;cmV2LnhtbFBLBQYAAAAABAAEAPUAAACGAwAAAAA=&#10;" path="m,28r18,e" filled="f" strokecolor="#231f20" strokeweight="1.0283mm">
                    <v:path arrowok="t" o:connecttype="custom" o:connectlocs="0,196;18,196" o:connectangles="0,0"/>
                  </v:shape>
                </v:group>
                <v:group id="Group 182" o:spid="_x0000_s1076" style="position:absolute;left:5906;top:168;width:62;height:71" coordorigin="5906,168" coordsize="62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smG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i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GyYYxgAAANwA&#10;AAAPAAAAAAAAAAAAAAAAAKoCAABkcnMvZG93bnJldi54bWxQSwUGAAAAAAQABAD6AAAAnQMAAAAA&#10;">
                  <v:shape id="Freeform 183" o:spid="_x0000_s1077" style="position:absolute;left:5906;top:168;width:62;height:71;visibility:visible;mso-wrap-style:square;v-text-anchor:top" coordsize="62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Rsjr8A&#10;AADcAAAADwAAAGRycy9kb3ducmV2LnhtbERPTWvCQBC9F/wPywi91Y1CxEZX0YIoCIVavQ/ZMQlm&#10;Z0N2m8R/3zkIHh/ve7UZXK06akPl2cB0koAizr2tuDBw+d1/LECFiGyx9kwGHhRgsx69rTCzvucf&#10;6s6xUBLCIUMDZYxNpnXIS3IYJr4hFu7mW4dRYFto22Iv4a7WsySZa4cVS0OJDX2VlN/Pf85A3+kr&#10;5d+fuxndrsf0dFg8BBvzPh62S1CRhvgSP91HayBNZb6ckSOg1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lGyOvwAAANwAAAAPAAAAAAAAAAAAAAAAAJgCAABkcnMvZG93bnJl&#10;di54bWxQSwUGAAAAAAQABAD1AAAAhAMAAAAA&#10;" path="m22,l,,16,23r2,3l20,27r3,1l23,30,12,32,8,41r,19l13,72r49,l62,57r-33,l27,53r,-13l30,36r32,l62,24r-24,l22,e" fillcolor="#231f20" stroked="f">
                    <v:path arrowok="t" o:connecttype="custom" o:connectlocs="22,168;0,168;16,191;18,194;20,195;23,196;23,198;12,200;8,209;8,228;13,240;62,240;62,225;29,225;27,221;27,208;30,204;62,204;62,192;38,192;22,168" o:connectangles="0,0,0,0,0,0,0,0,0,0,0,0,0,0,0,0,0,0,0,0,0"/>
                  </v:shape>
                </v:group>
                <v:group id="Group 180" o:spid="_x0000_s1078" style="position:absolute;left:5950;top:196;width:18;height:2" coordorigin="5950,196" coordsize="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S8w8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Sw/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LS8w8QAAADcAAAA&#10;DwAAAAAAAAAAAAAAAACqAgAAZHJzL2Rvd25yZXYueG1sUEsFBgAAAAAEAAQA+gAAAJsDAAAAAA==&#10;">
                  <v:shape id="Freeform 181" o:spid="_x0000_s1079" style="position:absolute;left:5950;top:196;width:18;height:2;visibility:visible;mso-wrap-style:square;v-text-anchor:top" coordsize="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Als8QA&#10;AADcAAAADwAAAGRycy9kb3ducmV2LnhtbESPzWrDMBCE74W+g9hCb42ckLSJGyWYQnGv+Tk0t8Xa&#10;WG6tlbG2sfv2VSDQ4zAz3zDr7ehbdaE+NoENTCcZKOIq2IZrA8fD+9MSVBRki21gMvBLEbab+7s1&#10;5jYMvKPLXmqVIBxzNOBEulzrWDnyGCehI07eOfQeJcm+1rbHIcF9q2dZ9qw9NpwWHHb05qj63v94&#10;Ay/yxavpqRjm8jkWpbiy3c1LYx4fxuIVlNAo/+Fb+8MaWCxmcD2TjoD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QJbPEAAAA3AAAAA8AAAAAAAAAAAAAAAAAmAIAAGRycy9k&#10;b3ducmV2LnhtbFBLBQYAAAAABAAEAPUAAACJAwAAAAA=&#10;" path="m,l18,e" filled="f" strokecolor="#231f20" strokeweight="1.0283mm">
                    <v:path arrowok="t" o:connecttype="custom" o:connectlocs="0,0;18,0" o:connectangles="0,0"/>
                  </v:shape>
                </v:group>
                <v:group id="Group 178" o:spid="_x0000_s1080" style="position:absolute;left:6000;top:172;width:69;height:66" coordorigin="6000,172" coordsize="69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qHL8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yqHL8QAAADcAAAA&#10;DwAAAAAAAAAAAAAAAACqAgAAZHJzL2Rvd25yZXYueG1sUEsFBgAAAAAEAAQA+gAAAJsDAAAAAA==&#10;">
                  <v:shape id="Freeform 179" o:spid="_x0000_s1081" style="position:absolute;left:6000;top:172;width:69;height:66;visibility:visible;mso-wrap-style:square;v-text-anchor:top" coordsize="69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CXGcYA&#10;AADcAAAADwAAAGRycy9kb3ducmV2LnhtbESPQWvCQBSE74L/YXmCt7pRTJHUVSSo2ItVaw/eHtnX&#10;JJp9G7Krpv76bqHgcZiZb5jpvDWVuFHjSssKhoMIBHFmdcm5guPn6mUCwnlkjZVlUvBDDuazbmeK&#10;ibZ33tPt4HMRIOwSVFB4XydSuqwgg25ga+LgfdvGoA+yyaVu8B7gppKjKHqVBksOCwXWlBaUXQ5X&#10;o+D08bW+VPHuuFyzTNP37eM8Pp2V6vfaxRsIT61/hv/bG60gjsfwdyYc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CXGcYAAADcAAAADwAAAAAAAAAAAAAAAACYAgAAZHJz&#10;L2Rvd25yZXYueG1sUEsFBgAAAAAEAAQA9QAAAIsDAAAAAA==&#10;" path="m47,l16,,3,16,,39,7,54,24,64r30,2l69,54r-46,l19,47r,-32l25,10r43,l66,7,47,e" fillcolor="#231f20" stroked="f">
                    <v:path arrowok="t" o:connecttype="custom" o:connectlocs="47,172;16,172;3,188;0,211;7,226;24,236;54,238;69,226;23,226;19,219;19,187;25,182;68,182;66,179;47,172" o:connectangles="0,0,0,0,0,0,0,0,0,0,0,0,0,0,0"/>
                  </v:shape>
                </v:group>
                <v:group id="Group 176" o:spid="_x0000_s1082" style="position:absolute;left:6049;top:182;width:26;height:44" coordorigin="6049,182" coordsize="26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    <v:shape id="Freeform 177" o:spid="_x0000_s1083" style="position:absolute;left:6049;top:182;width:26;height:44;visibility:visible;mso-wrap-style:square;v-text-anchor:top" coordsize="26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maB8MA&#10;AADcAAAADwAAAGRycy9kb3ducmV2LnhtbESPQWsCMRSE74L/ITyhN80qKmVrFFEEFTxUS8+Pzevu&#10;0uRl2Tx1+++NIPQ4zMw3zGLVeadu1MY6sIHxKANFXARbc2ng67IbvoOKgmzRBSYDfxRhtez3Fpjb&#10;cOdPup2lVAnCMUcDlUiTax2LijzGUWiIk/cTWo+SZFtq2+I9wb3Tkyyba481p4UKG9pUVPyer95A&#10;6Y9yDO56ydz3aSfr6WG63x6MeRt06w9QQp38h1/tvTUwm83heSYdAb1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maB8MAAADcAAAADwAAAAAAAAAAAAAAAACYAgAAZHJzL2Rv&#10;d25yZXYueG1sUEsFBgAAAAAEAAQA9QAAAIgDAAAAAA==&#10;" path="m19,l,,7,4r,31l3,44r17,l21,43,26,20,25,10,19,e" fillcolor="#231f20" stroked="f">
                    <v:path arrowok="t" o:connecttype="custom" o:connectlocs="19,182;0,182;7,186;7,217;3,226;20,226;21,225;26,202;25,192;19,182" o:connectangles="0,0,0,0,0,0,0,0,0,0"/>
                  </v:shape>
                </v:group>
                <v:group id="Group 174" o:spid="_x0000_s1084" style="position:absolute;left:6106;top:168;width:40;height:71" coordorigin="6106,168" coordsize="40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GBL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RgSzFAAAA3AAA&#10;AA8AAAAAAAAAAAAAAAAAqgIAAGRycy9kb3ducmV2LnhtbFBLBQYAAAAABAAEAPoAAACcAwAAAAA=&#10;">
                  <v:shape id="Freeform 175" o:spid="_x0000_s1085" style="position:absolute;left:6106;top:168;width:40;height:71;visibility:visible;mso-wrap-style:square;v-text-anchor:top" coordsize="40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51mcEA&#10;AADcAAAADwAAAGRycy9kb3ducmV2LnhtbERPzWrCQBC+C77DMoXedKNiLKmriGLxUoraBxiyY5I2&#10;Oxt3t5q+vXMo9Pjx/S/XvWvVjUJsPBuYjDNQxKW3DVcGPs/70QuomJAttp7JwC9FWK+GgyUW1t/5&#10;SLdTqpSEcCzQQJ1SV2gdy5ocxrHviIW7+OAwCQyVtgHvEu5aPc2yXDtsWBpq7GhbU/l9+nFSsujy&#10;fXjb8fvFzcrZB16/Jn1uzPNTv3kFlahP/+I/98EamM9lrZyRI6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edZnBAAAA3AAAAA8AAAAAAAAAAAAAAAAAmAIAAGRycy9kb3du&#10;cmV2LnhtbFBLBQYAAAAABAAEAPUAAACGAwAAAAA=&#10;" path="m17,l,,,72r18,l18,31r23,l17,e" fillcolor="#231f20" stroked="f">
                    <v:path arrowok="t" o:connecttype="custom" o:connectlocs="17,168;0,168;0,240;18,240;18,199;41,199;17,168" o:connectangles="0,0,0,0,0,0,0"/>
                  </v:shape>
                </v:group>
                <v:group id="Group 172" o:spid="_x0000_s1086" style="position:absolute;left:6126;top:199;width:48;height:40" coordorigin="6126,199" coordsize="48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sKwxc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CsMXFAAAA3AAA&#10;AA8AAAAAAAAAAAAAAAAAqgIAAGRycy9kb3ducmV2LnhtbFBLBQYAAAAABAAEAPoAAACcAwAAAAA=&#10;">
                  <v:shape id="Freeform 173" o:spid="_x0000_s1087" style="position:absolute;left:6126;top:199;width:48;height:40;visibility:visible;mso-wrap-style:square;v-text-anchor:top" coordsize="48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rI6cMA&#10;AADcAAAADwAAAGRycy9kb3ducmV2LnhtbERPz2vCMBS+C/4P4Qm7iCYOVkpnFCuMDXaZWpDd3pq3&#10;tti8dE1Wu/9+OQgeP77f6+1oWzFQ7xvHGlZLBYK4dKbhSkNxelmkIHxANtg6Jg1/5GG7mU7WmBl3&#10;5QMNx1CJGMI+Qw11CF0mpS9rsuiXriOO3LfrLYYI+0qaHq8x3LbyUalEWmw4NtTY0b6m8nL8tRqG&#10;fP5a5Ep9NGWSnz9z916kP19aP8zG3TOIQGO4i2/uN6PhKYnz45l4BO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rI6cMAAADcAAAADwAAAAAAAAAAAAAAAACYAgAAZHJzL2Rv&#10;d25yZXYueG1sUEsFBgAAAAAEAAQA9QAAAIgDAAAAAA==&#10;" path="m21,l,,31,41r17,l48,11r-19,l21,e" fillcolor="#231f20" stroked="f">
                    <v:path arrowok="t" o:connecttype="custom" o:connectlocs="21,199;0,199;31,240;48,240;48,210;29,210;21,199" o:connectangles="0,0,0,0,0,0,0"/>
                  </v:shape>
                </v:group>
                <v:group id="Group 170" o:spid="_x0000_s1088" style="position:absolute;left:6156;top:168;width:18;height:41" coordorigin="6156,168" coordsize="18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h2fs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M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2HZ+xgAAANwA&#10;AAAPAAAAAAAAAAAAAAAAAKoCAABkcnMvZG93bnJldi54bWxQSwUGAAAAAAQABAD6AAAAnQMAAAAA&#10;">
                  <v:shape id="Freeform 171" o:spid="_x0000_s1089" style="position:absolute;left:6156;top:168;width:18;height:41;visibility:visible;mso-wrap-style:square;v-text-anchor:top" coordsize="18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LkC8UA&#10;AADcAAAADwAAAGRycy9kb3ducmV2LnhtbESPT4vCMBTE74LfIbyFvcia+hepRhFBEE+uddHjo3m2&#10;ZZuX0mTb+u2NsOBxmJnfMKtNZ0rRUO0KywpGwwgEcWp1wZmCS7L/WoBwHlljaZkUPMjBZt3vrTDW&#10;tuVvas4+EwHCLkYFufdVLKVLczLohrYiDt7d1gZ9kHUmdY1tgJtSjqNoLg0WHBZyrGiXU/p7/jMK&#10;klF7H/w8pk1yujXtcTrZXpN9ptTnR7ddgvDU+Xf4v33QCmbzMbzOhCMg1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QuQLxQAAANwAAAAPAAAAAAAAAAAAAAAAAJgCAABkcnMv&#10;ZG93bnJldi54bWxQSwUGAAAAAAQABAD1AAAAigMAAAAA&#10;" path="m,21r18,e" filled="f" strokecolor="#231f20" strokeweight=".76375mm">
                    <v:path arrowok="t" o:connecttype="custom" o:connectlocs="0,189;18,189" o:connectangles="0,0"/>
                  </v:shape>
                </v:group>
              </v:group>
              <v:group id="Group 86" o:spid="_x0000_s1090" style="position:absolute;left:37261;width:13;height:2368" coordorigin="59,4171" coordsize="0,2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ZNks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pE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Rk2SxgAAANwA&#10;AAAPAAAAAAAAAAAAAAAAAKoCAABkcnMvZG93bnJldi54bWxQSwUGAAAAAAQABAD6AAAAnQMAAAAA&#10;">
                <v:shape id="Freeform 87" o:spid="_x0000_s1091" style="position:absolute;left:59;top:4171;width:0;height:2369;visibility:visible;mso-wrap-style:square;v-text-anchor:top" coordsize="2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9DpsYA&#10;AADcAAAADwAAAGRycy9kb3ducmV2LnhtbESPT2vCQBTE70K/w/IK3uqmxYhGVyktNuJF/IPnR/aZ&#10;BLNv0+w2SfvpXaHgcZiZ3zCLVW8q0VLjSssKXkcRCOLM6pJzBafj+mUKwnlkjZVlUvBLDlbLp8EC&#10;E2073lN78LkIEHYJKii8rxMpXVaQQTeyNXHwLrYx6INscqkb7ALcVPItiibSYMlhocCaPgrKrocf&#10;o+Ar3X5/nnUbz65dtxvHLt3+bVKlhs/9+xyEp94/wv/tjVYQT8ZwPxOO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t9DpsYAAADcAAAADwAAAAAAAAAAAAAAAACYAgAAZHJz&#10;L2Rvd25yZXYueG1sUEsFBgAAAAAEAAQA9QAAAIsDAAAAAA==&#10;" path="m,l,373e" filled="f" strokecolor="#231f20" strokeweight="3pt">
                  <v:path arrowok="t" o:connecttype="custom" o:connectlocs="0,1960046;0,3464361" o:connectangles="0,0"/>
                </v:shape>
              </v:group>
              <v:group id="Group 92" o:spid="_x0000_s1092" style="position:absolute;top:52349;width:2368;height:13" coordorigin="551,8494" coordsize="3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Nwfc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z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3jcH3FAAAA3AAA&#10;AA8AAAAAAAAAAAAAAAAAqgIAAGRycy9kb3ducmV2LnhtbFBLBQYAAAAABAAEAPoAAACcAwAAAAA=&#10;">
                <v:shape id="Freeform 93" o:spid="_x0000_s1093" style="position:absolute;left:551;top:8494;width:373;height:2;visibility:visible;mso-wrap-style:square;v-text-anchor:top" coordsize="3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ZnBcMA&#10;AADcAAAADwAAAGRycy9kb3ducmV2LnhtbESP3YrCMBSE74V9h3AWvNNU0SJdU1FhwSupPw9waM62&#10;tc1JabK2u09vBMHLYWa+YdabwTTiTp2rLCuYTSMQxLnVFRcKrpfvyQqE88gaG8uk4I8cbNKP0RoT&#10;bXs+0f3sCxEg7BJUUHrfJlK6vCSDbmpb4uD92M6gD7IrpO6wD3DTyHkUxdJgxWGhxJb2JeX1+dco&#10;OPbHfbaQ/77CW51ler47ZNudUuPPYfsFwtPg3+FX+6AVLOMYnmfCEZD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ZnBcMAAADcAAAADwAAAAAAAAAAAAAAAACYAgAAZHJzL2Rv&#10;d25yZXYueG1sUEsFBgAAAAAEAAQA9QAAAIgDAAAAAA==&#10;" path="m373,l,e" filled="f" strokecolor="#231f20" strokeweight="3pt">
                  <v:path arrowok="t" o:connecttype="custom" o:connectlocs="373,0;0,0" o:connectangles="0,0"/>
                </v:shape>
              </v:group>
              <v:group id="Group 75" o:spid="_x0000_s1094" style="position:absolute;left:3009;top:51263;width:661;height:2184" coordorigin="1024,8319" coordsize="105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1Lkc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x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J9S5HFAAAA3AAA&#10;AA8AAAAAAAAAAAAAAAAAqgIAAGRycy9kb3ducmV2LnhtbFBLBQYAAAAABAAEAPoAAACcAwAAAAA=&#10;">
                <v:shape id="Freeform 85" o:spid="_x0000_s1095" style="position:absolute;left:1024;top:8319;width:105;height:345;visibility:visible;mso-wrap-style:square;v-text-anchor:top" coordsize="105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C43L4A&#10;AADcAAAADwAAAGRycy9kb3ducmV2LnhtbERPSwrCMBDdC94hjOBOUwVFq1FEEARB/Iu7oRnbYjMp&#10;TdR6e7MQXD7efzqvTSFeVLncsoJeNwJBnFidc6rgdFx1RiCcR9ZYWCYFH3IwnzUbU4y1ffOeXgef&#10;ihDCLkYFmfdlLKVLMjLourYkDtzdVgZ9gFUqdYXvEG4K2Y+ioTSYc2jIsKRlRsnj8DQKFke/29e9&#10;201fN8Zexvl2fD6RUu1WvZiA8FT7v/jnXmsFg2FYG86EIyBn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TwuNy+AAAA3AAAAA8AAAAAAAAAAAAAAAAAmAIAAGRycy9kb3ducmV2&#10;LnhtbFBLBQYAAAAABAAEAPUAAACDAwAAAAA=&#10;" path="m19,290l4,304,,325r,8l1,339r1,6l17,345r-1,-6l16,335,15,317r5,-11l68,306r-2,-3l49,292,19,290e" fillcolor="#231f20" stroked="f">
                  <v:path arrowok="t" o:connecttype="custom" o:connectlocs="19,8609;4,8623;0,8644;0,8652;1,8658;2,8664;17,8664;16,8658;16,8654;15,8636;20,8625;68,8625;66,8622;49,8611;19,8609" o:connectangles="0,0,0,0,0,0,0,0,0,0,0,0,0,0,0"/>
                </v:shape>
                <v:shape id="Freeform 84" o:spid="_x0000_s1096" style="position:absolute;left:1024;top:8319;width:105;height:345;visibility:visible;mso-wrap-style:square;v-text-anchor:top" coordsize="105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wdR8QA&#10;AADcAAAADwAAAGRycy9kb3ducmV2LnhtbESP3YrCMBSE7wXfIRxh7zRVUGxtKiIIC8Li3yreHZpj&#10;W2xOSpPV+vabBWEvh5n5hkmXnanFg1pXWVYwHkUgiHOrKy4UnI6b4RyE88gaa8uk4EUOllm/l2Ki&#10;7ZP39Dj4QgQIuwQVlN43iZQuL8mgG9mGOHg32xr0QbaF1C0+A9zUchJFM2mw4rBQYkPrkvL74cco&#10;WB39bt+Nr1d92Rp7jquv+PtESn0MutUChKfO/4ff7U+tYDqL4e9MO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8HUfEAAAA3AAAAA8AAAAAAAAAAAAAAAAAmAIAAGRycy9k&#10;b3ducmV2LnhtbFBLBQYAAAAABAAEAPUAAACJAwAAAAA=&#10;" path="m68,306r-16,l59,314r,23l57,345r15,l73,339r1,-4l73,319,68,306e" fillcolor="#231f20" stroked="f">
                  <v:path arrowok="t" o:connecttype="custom" o:connectlocs="68,8625;52,8625;59,8633;59,8656;57,8664;72,8664;73,8658;74,8654;73,8638;68,8625" o:connectangles="0,0,0,0,0,0,0,0,0,0"/>
                </v:shape>
                <v:shape id="Freeform 83" o:spid="_x0000_s1097" style="position:absolute;left:1024;top:8319;width:105;height:345;visibility:visible;mso-wrap-style:square;v-text-anchor:top" coordsize="105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8iB8MA&#10;AADcAAAADwAAAGRycy9kb3ducmV2LnhtbERPy2rCQBTdF/yH4Qrd1YlCH8ZMJAhCoVBqYhV3l8w1&#10;CWbuhMw0Sf++syi4PJx3sp1MKwbqXWNZwXIRgSAurW64UnAs9k9vIJxH1thaJgW/5GCbzh4SjLUd&#10;+UBD7isRQtjFqKD2vouldGVNBt3CdsSBu9reoA+wr6TucQzhppWrKHqRBhsODTV2tKupvOU/RkFW&#10;+K/DtLxc9PnD2NO6+Vx/H0mpx/mUbUB4mvxd/O9+1wqeX8P8cCYcAZ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8iB8MAAADcAAAADwAAAAAAAAAAAAAAAACYAgAAZHJzL2Rv&#10;d25yZXYueG1sUEsFBgAAAAAEAAQA9QAAAIgDAAAAAA==&#10;" path="m73,l1,29r,15l73,71r,-18l28,38r,-1l73,20,73,e" fillcolor="#231f20" stroked="f">
                  <v:path arrowok="t" o:connecttype="custom" o:connectlocs="73,8319;1,8348;1,8363;73,8390;73,8372;28,8357;28,8356;73,8339;73,8319" o:connectangles="0,0,0,0,0,0,0,0,0"/>
                </v:shape>
                <v:shape id="Freeform 82" o:spid="_x0000_s1098" style="position:absolute;left:1024;top:8319;width:105;height:345;visibility:visible;mso-wrap-style:square;v-text-anchor:top" coordsize="105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OHnMYA&#10;AADcAAAADwAAAGRycy9kb3ducmV2LnhtbESP3WrCQBSE7wu+w3IE7+omgm0TXUMQCoVC8Scq3h2y&#10;xySYPRuyW03fvisUejnMzDfMMhtMK27Uu8aygngagSAurW64UlDs35/fQDiPrLG1TAp+yEG2Gj0t&#10;MdX2zlu67XwlAoRdigpq77tUSlfWZNBNbUccvIvtDfog+0rqHu8Bblo5i6IXabDhsFBjR+uayuvu&#10;2yjI936zHeLzWZ8+jT0mzVdyKEipyXjIFyA8Df4//Nf+0ArmrzE8zo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OHnMYAAADcAAAADwAAAAAAAAAAAAAAAACYAgAAZHJz&#10;L2Rvd25yZXYueG1sUEsFBgAAAAAEAAQA9QAAAIsDAAAAAA==&#10;" path="m42,111r-25,l60,148r13,-1l73,125r-15,l42,111e" fillcolor="#231f20" stroked="f">
                  <v:path arrowok="t" o:connecttype="custom" o:connectlocs="42,8430;17,8430;60,8467;73,8466;73,8444;58,8444;42,8430" o:connectangles="0,0,0,0,0,0,0"/>
                </v:shape>
                <v:shape id="Freeform 81" o:spid="_x0000_s1099" style="position:absolute;left:1024;top:8319;width:105;height:345;visibility:visible;mso-wrap-style:square;v-text-anchor:top" coordsize="105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Z68YA&#10;AADcAAAADwAAAGRycy9kb3ducmV2LnhtbESPQWvCQBSE7wX/w/IK3urGgK3GrCJCoSCUamJLbo/s&#10;MwnNvg3ZNab/vlsoeBxm5hsm3Y6mFQP1rrGsYD6LQBCXVjdcKciz16clCOeRNbaWScEPOdhuJg8p&#10;Jtre+EjDyVciQNglqKD2vkukdGVNBt3MdsTBu9jeoA+yr6Tu8RbgppVxFD1Lgw2HhRo72tdUfp+u&#10;RsEu8x/HcV4U+utg7OeqeV+dc1Jq+jju1iA8jf4e/m+/aQWLlxj+zoQj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EZ68YAAADcAAAADwAAAAAAAAAAAAAAAACYAgAAZHJz&#10;L2Rvd25yZXYueG1sUEsFBgAAAAAEAAQA9QAAAIsDAAAAAA==&#10;" path="m15,89l1,89r,58l17,147r,-36l42,111,15,89e" fillcolor="#231f20" stroked="f">
                  <v:path arrowok="t" o:connecttype="custom" o:connectlocs="15,8408;1,8408;1,8466;17,8466;17,8430;42,8430;15,8408" o:connectangles="0,0,0,0,0,0,0"/>
                </v:shape>
                <v:shape id="Freeform 743" o:spid="_x0000_s1100" style="position:absolute;left:1024;top:8319;width:105;height:345;visibility:visible;mso-wrap-style:square;v-text-anchor:top" coordsize="105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28cMMA&#10;AADcAAAADwAAAGRycy9kb3ducmV2LnhtbESP3YrCMBSE7xd8h3AE79ZUxVWrUUQQFgRZ//Hu0Bzb&#10;YnNSmqzWtzeC4OUwM98wk1ltCnGjyuWWFXTaEQjixOqcUwX73fJ7CMJ5ZI2FZVLwIAezaeNrgrG2&#10;d97QbetTESDsYlSQeV/GUrokI4OubUvi4F1sZdAHWaVSV3gPcFPIbhT9SIM5h4UMS1pklFy3/0bB&#10;fOf/NnXnfNanlbHHUb4eHfakVKtZz8cgPNX+E363f7WC/qAHrzPhCM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428cMMAAADcAAAADwAAAAAAAAAAAAAAAACYAgAAZHJzL2Rv&#10;d25yZXYueG1sUEsFBgAAAAAEAAQA9QAAAIgDAAAAAA==&#10;" path="m73,90r-15,l58,125r15,l73,90e" fillcolor="#231f20" stroked="f">
                  <v:path arrowok="t" o:connecttype="custom" o:connectlocs="73,8409;58,8409;58,8444;73,8444;73,8409" o:connectangles="0,0,0,0,0"/>
                </v:shape>
                <v:shape id="Freeform 79" o:spid="_x0000_s1101" style="position:absolute;left:1024;top:8319;width:105;height:345;visibility:visible;mso-wrap-style:square;v-text-anchor:top" coordsize="105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QkBMMA&#10;AADcAAAADwAAAGRycy9kb3ducmV2LnhtbESP3YrCMBSE7xd8h3AE79ZU0VWrUUQQFgRZ//Hu0Bzb&#10;YnNSmqzWtzeC4OUwM98wk1ltCnGjyuWWFXTaEQjixOqcUwX73fJ7CMJ5ZI2FZVLwIAezaeNrgrG2&#10;d97QbetTESDsYlSQeV/GUrokI4OubUvi4F1sZdAHWaVSV3gPcFPIbhT9SIM5h4UMS1pklFy3/0bB&#10;fOf/NnXnfNanlbHHUb4eHfakVKtZz8cgPNX+E363f7WC/qAHrzPhCM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QkBMMAAADcAAAADwAAAAAAAAAAAAAAAACYAgAAZHJzL2Rv&#10;d25yZXYueG1sUEsFBgAAAAAEAAQA9QAAAIgDAAAAAA==&#10;" path="m61,242r-23,l73,271r,-20l61,242e" fillcolor="#231f20" stroked="f">
                  <v:path arrowok="t" o:connecttype="custom" o:connectlocs="61,8561;38,8561;73,8590;73,8570;61,8561" o:connectangles="0,0,0,0,0"/>
                </v:shape>
                <v:shape id="Freeform 78" o:spid="_x0000_s1102" style="position:absolute;left:1024;top:8319;width:105;height:345;visibility:visible;mso-wrap-style:square;v-text-anchor:top" coordsize="105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iBn8MA&#10;AADcAAAADwAAAGRycy9kb3ducmV2LnhtbESPW4vCMBSE3xf8D+EIvq2pgrdqFBEEYUG8i2+H5tgW&#10;m5PSZLX+eyMIPg4z8w0zmdWmEHeqXG5ZQacdgSBOrM45VXDYL3+HIJxH1lhYJgVPcjCbNn4mGGv7&#10;4C3ddz4VAcIuRgWZ92UspUsyMujatiQO3tVWBn2QVSp1hY8AN4XsRlFfGsw5LGRY0iKj5Lb7Nwrm&#10;e7/Z1p3LRZ//jD2N8vXoeCClWs16Pgbhqfbf8Ke90gp6gx68z4QjIK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iBn8MAAADcAAAADwAAAAAAAAAAAAAAAACYAgAAZHJzL2Rv&#10;d25yZXYueG1sUEsFBgAAAAAEAAQA9QAAAIgDAAAAAA==&#10;" path="m38,224r-3,l1,248r,22l38,242r23,l38,224e" fillcolor="#231f20" stroked="f">
                  <v:path arrowok="t" o:connecttype="custom" o:connectlocs="38,8543;35,8543;1,8567;1,8589;38,8561;61,8561;38,8543" o:connectangles="0,0,0,0,0,0,0"/>
                </v:shape>
                <v:shape id="Freeform 77" o:spid="_x0000_s1103" style="position:absolute;left:1024;top:8319;width:105;height:345;visibility:visible;mso-wrap-style:square;v-text-anchor:top" coordsize="105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of6MQA&#10;AADcAAAADwAAAGRycy9kb3ducmV2LnhtbESP3YrCMBSE7wXfIRxh7zR1QVdro4iwICws/kvvDs2x&#10;LTYnpclqfXsjLHg5zMw3TLJoTSVu1LjSsoLhIAJBnFldcq7gsP/uT0A4j6yxskwKHuRgMe92Eoy1&#10;vfOWbjufiwBhF6OCwvs6ltJlBRl0A1sTB+9iG4M+yCaXusF7gJtKfkbRWBosOSwUWNOqoOy6+zMK&#10;lnu/2bbDNNXnH2NP0/J3ejyQUh+9djkD4an17/B/e60VjL7G8DoTjo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6H+jEAAAA3AAAAA8AAAAAAAAAAAAAAAAAmAIAAGRycy9k&#10;b3ducmV2LnhtbFBLBQYAAAAABAAEAPUAAACJAwAAAAA=&#10;" path="m73,206r-72,l1,224r72,l73,206e" fillcolor="#231f20" stroked="f">
                  <v:path arrowok="t" o:connecttype="custom" o:connectlocs="73,8525;1,8525;1,8543;73,8543;73,8525" o:connectangles="0,0,0,0,0"/>
                </v:shape>
                <v:shape id="Freeform 76" o:spid="_x0000_s1104" style="position:absolute;left:1024;top:8319;width:105;height:345;visibility:visible;mso-wrap-style:square;v-text-anchor:top" coordsize="105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a6c8QA&#10;AADcAAAADwAAAGRycy9kb3ducmV2LnhtbESP3YrCMBSE7wXfIRxh7zR1wVVro4iwICws/kvvDs2x&#10;LTYnpclq9+2NIHg5zMw3TLJoTSVu1LjSsoLhIAJBnFldcq7gsP/uT0A4j6yxskwK/snBYt7tJBhr&#10;e+ct3XY+FwHCLkYFhfd1LKXLCjLoBrYmDt7FNgZ9kE0udYP3ADeV/IyiL2mw5LBQYE2rgrLr7s8o&#10;WO79ZtsO01Sff4w9Tcvf6fFASn302uUMhKfWv8Ov9lorGI3H8DwTj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2unPEAAAA3AAAAA8AAAAAAAAAAAAAAAAAmAIAAGRycy9k&#10;b3ducmV2LnhtbFBLBQYAAAAABAAEAPUAAACJAwAAAAA=&#10;" path="m96,96l79,115r,9l96,143r9,-8l92,120r13,-17l96,96e" fillcolor="#231f20" stroked="f">
                  <v:path arrowok="t" o:connecttype="custom" o:connectlocs="96,8415;79,8434;79,8443;96,8462;105,8454;92,8439;105,8422;96,8415" o:connectangles="0,0,0,0,0,0,0,0"/>
                </v:shape>
              </v:group>
              <v:group id="Group 94" o:spid="_x0000_s1105" style="position:absolute;left:72021;top:52349;width:2369;height:13" coordorigin="10982,8494" coordsize="3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<v:shape id="Freeform 95" o:spid="_x0000_s1106" style="position:absolute;left:10982;top:8494;width:373;height:2;visibility:visible;mso-wrap-style:square;v-text-anchor:top" coordsize="3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BlqsUA&#10;AADcAAAADwAAAGRycy9kb3ducmV2LnhtbESP3WrCQBSE7wt9h+UUvKsbRfuTuglRELySVH2AQ/Y0&#10;icmeDdnVRJ/eLRR6OczMN8wqHU0rrtS72rKC2TQCQVxYXXOp4HTcvn6AcB5ZY2uZFNzIQZo8P60w&#10;1nbgb7oefCkChF2MCirvu1hKV1Rk0E1tRxy8H9sb9EH2pdQ9DgFuWjmPojdpsOawUGFHm4qK5nAx&#10;CvbDfpMv5N3XeG7yXM/XuzxbKzV5GbMvEJ5G/x/+a++0guX7J/yeCUdAJ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sGWqxQAAANwAAAAPAAAAAAAAAAAAAAAAAJgCAABkcnMv&#10;ZG93bnJldi54bWxQSwUGAAAAAAQABAD1AAAAigMAAAAA&#10;" path="m373,l,e" filled="f" strokecolor="#231f20" strokeweight="3pt">
                  <v:path arrowok="t" o:connecttype="custom" o:connectlocs="373,0;0,0" o:connectangles="0,0"/>
                </v:shape>
              </v:group>
              <v:group id="Group 88" o:spid="_x0000_s1107" style="position:absolute;left:70866;top:51536;width:450;height:1632" coordorigin="10799,8367" coordsize="71,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g1H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2YNR/CAAAA3AAAAA8A&#10;AAAAAAAAAAAAAAAAqgIAAGRycy9kb3ducmV2LnhtbFBLBQYAAAAABAAEAPoAAACZAwAAAAA=&#10;">
                <v:shape id="Freeform 91" o:spid="_x0000_s1108" style="position:absolute;left:10799;top:8367;width:71;height:257;visibility:visible;mso-wrap-style:square;v-text-anchor:top" coordsize="71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y5EcYA&#10;AADcAAAADwAAAGRycy9kb3ducmV2LnhtbESPQWvCQBSE74X+h+UJvRTdWGiQ6CpSqkgPLVoFj4/s&#10;axKafZvuPjX++25B6HGYmW+Y2aJ3rTpTiI1nA+NRBoq49LbhysD+czWcgIqCbLH1TAauFGExv7+b&#10;YWH9hbd03kmlEoRjgQZqka7QOpY1OYwj3xEn78sHh5JkqLQNeElw1+qnLMu1w4bTQo0dvdRUfu9O&#10;zsCPluNb7kKff7zq/doeHmV7fTfmYdAvp6CEevkP39oba+B5Moa/M+kI6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y5EcYAAADcAAAADwAAAAAAAAAAAAAAAACYAgAAZHJz&#10;L2Rvd25yZXYueG1sUEsFBgAAAAAEAAQA9QAAAIsDAAAAAA==&#10;" path="m72,l,,,18r72,l72,e" fillcolor="#231f20" stroked="f">
                  <v:path arrowok="t" o:connecttype="custom" o:connectlocs="72,8367;0,8367;0,8385;72,8385;72,8367" o:connectangles="0,0,0,0,0"/>
                </v:shape>
                <v:shape id="Freeform 90" o:spid="_x0000_s1109" style="position:absolute;left:10799;top:8367;width:71;height:257;visibility:visible;mso-wrap-style:square;v-text-anchor:top" coordsize="71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4nZsYA&#10;AADcAAAADwAAAGRycy9kb3ducmV2LnhtbESPQWvCQBSE70L/w/IEL6KbCg0SXUVKK6WHFq2Cx0f2&#10;NQnNvk13XzX++25B6HGYmW+Y5bp3rTpTiI1nA/fTDBRx6W3DlYHDx/NkDioKssXWMxm4UoT16m6w&#10;xML6C+/ovJdKJQjHAg3UIl2hdSxrchinviNO3qcPDiXJUGkb8JLgrtWzLMu1w4bTQo0dPdZUfu1/&#10;nIFvLafX3IU+f3/Sh609jmV3fTNmNOw3C1BCvfyHb+0Xa+BhPoO/M+kI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94nZsYAAADcAAAADwAAAAAAAAAAAAAAAACYAgAAZHJz&#10;L2Rvd25yZXYueG1sUEsFBgAAAAAEAAQA9QAAAIsDAAAAAA==&#10;" path="m72,54l,60,,75,51,95r,1l,117r,16l72,139r,-17l36,120r,-2l72,104r,-15l37,76r,-2l72,72r,-18e" fillcolor="#231f20" stroked="f">
                  <v:path arrowok="t" o:connecttype="custom" o:connectlocs="72,8421;0,8427;0,8442;51,8462;51,8463;0,8484;0,8500;72,8506;72,8489;36,8487;36,8485;72,8471;72,8456;37,8443;37,8441;72,8439;72,8421" o:connectangles="0,0,0,0,0,0,0,0,0,0,0,0,0,0,0,0,0"/>
                </v:shape>
                <v:shape id="Freeform 89" o:spid="_x0000_s1110" style="position:absolute;left:10799;top:8367;width:71;height:257;visibility:visible;mso-wrap-style:square;v-text-anchor:top" coordsize="71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KC/cYA&#10;AADcAAAADwAAAGRycy9kb3ducmV2LnhtbESPQWvCQBSE70L/w/IKXkQ3tTRIdJVS2lJ6qGgVPD6y&#10;zySYfZvuvmr8991CocdhZr5hFqvetepMITaeDdxNMlDEpbcNVwZ2ny/jGagoyBZbz2TgShFWy5vB&#10;AgvrL7yh81YqlSAcCzRQi3SF1rGsyWGc+I44eUcfHEqSodI24CXBXaunWZZrhw2nhRo7eqqpPG2/&#10;nYEvLYf33IU+Xz/r3avdj2Rz/TBmeNs/zkEJ9fIf/mu/WQMPs3v4PZOOgF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KC/cYAAADcAAAADwAAAAAAAAAAAAAAAACYAgAAZHJz&#10;L2Rvd25yZXYueG1sUEsFBgAAAAAEAAQA9QAAAIsDAAAAAA==&#10;" path="m72,172l,177r,16l51,212r,2l,235r,15l72,257r,-17l36,237r,-1l72,222r,-16l37,194r,-2l72,190r,-18e" fillcolor="#231f20" stroked="f">
                  <v:path arrowok="t" o:connecttype="custom" o:connectlocs="72,8539;0,8544;0,8560;51,8579;51,8581;0,8602;0,8617;72,8624;72,8607;36,8604;36,8603;72,8589;72,8573;37,8561;37,8559;72,8557;72,8539" o:connectangles="0,0,0,0,0,0,0,0,0,0,0,0,0,0,0,0,0"/>
                </v:shape>
              </v:group>
              <v:group id="Group 4" o:spid="_x0000_s1111" style="position:absolute;left:34404;top:100437;width:5734;height:1912" coordorigin="5486,612" coordsize="903,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zH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ozMcxgAAANwA&#10;AAAPAAAAAAAAAAAAAAAAAKoCAABkcnMvZG93bnJldi54bWxQSwUGAAAAAAQABAD6AAAAnQMAAAAA&#10;">
                <v:group id="Group 73" o:spid="_x0000_s1112" style="position:absolute;left:5516;top:729;width:46;height:18" coordorigin="5516,729" coordsize="46,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+Wh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Sa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e+Wh8QAAADcAAAA&#10;DwAAAAAAAAAAAAAAAACqAgAAZHJzL2Rvd25yZXYueG1sUEsFBgAAAAAEAAQA+gAAAJsDAAAAAA==&#10;">
                  <v:shape id="Freeform 74" o:spid="_x0000_s1113" style="position:absolute;left:5516;top:729;width:46;height:18;visibility:visible;mso-wrap-style:square;v-text-anchor:top" coordsize="4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RnpMQA&#10;AADcAAAADwAAAGRycy9kb3ducmV2LnhtbESPQWuDQBSE74H8h+UFegl1jW0kGDdBUgrtsabQ64v7&#10;qhL3rbhbNf8+Wyj0OMx8M0x+nE0nRhpca1nBJopBEFdWt1wr+Dy/Pu5AOI+ssbNMCm7k4HhYLnLM&#10;tJ34g8bS1yKUsMtQQeN9n0npqoYMusj2xMH7toNBH+RQSz3gFMpNJ5M4TqXBlsNCgz2dGqqu5Y9R&#10;sC279UtyvlyeTfr1VJB5J1dvlXpYzcUehKfZ/4f/6DcduF0Kv2fCEZCH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UZ6TEAAAA3AAAAA8AAAAAAAAAAAAAAAAAmAIAAGRycy9k&#10;b3ducmV2LnhtbFBLBQYAAAAABAAEAPUAAACJAwAAAAA=&#10;" path="m,l,15r7,1l13,17,35,16,46,6r,-4l15,2,7,1,,e" fillcolor="#231f20" stroked="f">
                    <v:path arrowok="t" o:connecttype="custom" o:connectlocs="0,729;0,744;7,745;13,746;35,745;46,735;46,731;15,731;7,730;0,729" o:connectangles="0,0,0,0,0,0,0,0,0,0"/>
                  </v:shape>
                </v:group>
                <v:group id="Group 71" o:spid="_x0000_s1114" style="position:absolute;left:5522;top:673;width:43;height:59" coordorigin="5522,673" coordsize="43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Gta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xb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JxrWvFAAAA3AAA&#10;AA8AAAAAAAAAAAAAAAAAqgIAAGRycy9kb3ducmV2LnhtbFBLBQYAAAAABAAEAPoAAACcAwAAAAA=&#10;">
                  <v:shape id="Freeform 72" o:spid="_x0000_s1115" style="position:absolute;left:5522;top:673;width:43;height:59;visibility:visible;mso-wrap-style:square;v-text-anchor:top" coordsize="43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AVnsIA&#10;AADcAAAADwAAAGRycy9kb3ducmV2LnhtbERPy2oCMRTdF/yHcAvd1aSiRUajiCC+SqEq0uVlcjsZ&#10;nNwMSapjv75ZFLo8nPd03rlGXCnE2rOGl74CQVx6U3Ol4XRcPY9BxIRssPFMGu4UYT7rPUyxMP7G&#10;H3Q9pErkEI4FarAptYWUsbTkMPZ9S5y5Lx8cpgxDJU3AWw53jRwo9Sod1pwbLLa0tFReDt9Ow85E&#10;dVls15/2582c1XAT9vS+1/rpsVtMQCTq0r/4z70xGkbjvDafyUdAz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4BWewgAAANwAAAAPAAAAAAAAAAAAAAAAAJgCAABkcnMvZG93&#10;bnJldi54bWxQSwUGAAAAAAQABAD1AAAAhwMAAAAA&#10;" path="m29,l12,1,,11,,37r18,7l28,52r,5l24,58r16,l39,35,22,28,12,20r,-4l16,15r27,l43,2,36,1,29,e" fillcolor="#231f20" stroked="f">
                    <v:path arrowok="t" o:connecttype="custom" o:connectlocs="29,673;12,674;0,684;0,710;18,717;28,725;28,730;24,731;40,731;39,708;22,701;12,693;12,689;16,688;43,688;43,675;36,674;29,673" o:connectangles="0,0,0,0,0,0,0,0,0,0,0,0,0,0,0,0,0,0"/>
                  </v:shape>
                </v:group>
                <v:group id="Group 69" o:spid="_x0000_s1116" style="position:absolute;left:5553;top:688;width:12;height:3" coordorigin="5553,688" coordsize="12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Kcg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0gWW/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opyCxgAAANwA&#10;AAAPAAAAAAAAAAAAAAAAAKoCAABkcnMvZG93bnJldi54bWxQSwUGAAAAAAQABAD6AAAAnQMAAAAA&#10;">
                  <v:shape id="Freeform 70" o:spid="_x0000_s1117" style="position:absolute;left:5553;top:688;width:12;height:3;visibility:visible;mso-wrap-style:square;v-text-anchor:top" coordsize="12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WiFb8A&#10;AADcAAAADwAAAGRycy9kb3ducmV2LnhtbERPy4rCMBTdC/5DuII7TR2paDWKDogDs/KB62tzbYvN&#10;TWhirX8/WQy4PJz3atOZWrTU+Mqygsk4AUGcW11xoeBy3o/mIHxA1lhbJgVv8rBZ93srzLR98ZHa&#10;UyhEDGGfoYIyBJdJ6fOSDPqxdcSRu9vGYIiwKaRu8BXDTS2/kmQmDVYcG0p09F1S/jg9jYLDlGZX&#10;s5P7NrnwTf6mLqRPp9Rw0G2XIAJ14SP+d/9oBekizo9n4hGQ6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taIVvwAAANwAAAAPAAAAAAAAAAAAAAAAAJgCAABkcnMvZG93bnJl&#10;di54bWxQSwUGAAAAAAQABAD1AAAAhAMAAAAA&#10;" path="m12,l,,9,2r3,1l12,e" fillcolor="#231f20" stroked="f">
                    <v:path arrowok="t" o:connecttype="custom" o:connectlocs="12,688;0,688;9,690;12,691;12,688" o:connectangles="0,0,0,0,0"/>
                  </v:shape>
                </v:group>
                <v:group id="Group 67" o:spid="_x0000_s1118" style="position:absolute;left:5590;top:674;width:54;height:71" coordorigin="5590,674" coordsize="54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w0GW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w0GWcQAAADcAAAA&#10;DwAAAAAAAAAAAAAAAACqAgAAZHJzL2Rvd25yZXYueG1sUEsFBgAAAAAEAAQA+gAAAJsDAAAAAA==&#10;">
                  <v:shape id="Freeform 68" o:spid="_x0000_s1119" style="position:absolute;left:5590;top:674;width:54;height:71;visibility:visible;mso-wrap-style:square;v-text-anchor:top" coordsize="54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JDj8AA&#10;AADcAAAADwAAAGRycy9kb3ducmV2LnhtbESPUWvCQBCE34X+h2MLvummoqKpp0iLJa9Gf8CSW5Ng&#10;bi/cnRr/fa9Q8HGYmW+YzW6wnbqzD60TDR/TDBRL5UwrtYbz6TBZgQqRxFDnhDU8OcBu+zbaUG7c&#10;Q458L2OtEkRCThqaGPscMVQNWwpT17Mk7+K8pZikr9F4eiS47XCWZUu01EpaaKjnr4ara3mzGggX&#10;l6P/Hmxmu5/yup5jIQVqPX4f9p+gIg/xFf5vF0bDYj2DvzPpCOD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aJDj8AAAADcAAAADwAAAAAAAAAAAAAAAACYAgAAZHJzL2Rvd25y&#10;ZXYueG1sUEsFBgAAAAAEAAQA9QAAAIUDAAAAAA==&#10;" path="m19,l,,29,71r15,l54,45r-18,l19,e" fillcolor="#231f20" stroked="f">
                    <v:path arrowok="t" o:connecttype="custom" o:connectlocs="19,674;0,674;29,745;44,745;54,719;36,719;19,674" o:connectangles="0,0,0,0,0,0,0"/>
                  </v:shape>
                </v:group>
                <v:group id="Group 65" o:spid="_x0000_s1120" style="position:absolute;left:5628;top:674;width:33;height:45" coordorigin="5628,674" coordsize="33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M9t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kz21xgAAANwA&#10;AAAPAAAAAAAAAAAAAAAAAKoCAABkcnMvZG93bnJldi54bWxQSwUGAAAAAAQABAD6AAAAnQMAAAAA&#10;">
                  <v:shape id="Freeform 66" o:spid="_x0000_s1121" style="position:absolute;left:5628;top:674;width:33;height:45;visibility:visible;mso-wrap-style:square;v-text-anchor:top" coordsize="33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v3jMYA&#10;AADcAAAADwAAAGRycy9kb3ducmV2LnhtbESPT2vCQBTE7wW/w/IK3nRTsf6JrmIrLYInoxdvz+wz&#10;iWbfhuyqqZ/eFYQeh5n5DTOdN6YUV6pdYVnBRzcCQZxaXXCmYLf96YxAOI+ssbRMCv7IwXzWepti&#10;rO2NN3RNfCYChF2MCnLvq1hKl+Zk0HVtRRy8o60N+iDrTOoabwFuStmLooE0WHBYyLGi75zSc3Ix&#10;Cpbn3932sF+vvV30q6/x5U7J8KRU+71ZTEB4avx/+NVeaQWf4z48z4Qj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v3jMYAAADcAAAADwAAAAAAAAAAAAAAAACYAgAAZHJz&#10;L2Rvd25yZXYueG1sUEsFBgAAAAAEAAQA9QAAAIsDAAAAAA==&#10;" path="m33,l15,,,45r16,l33,e" fillcolor="#231f20" stroked="f">
                    <v:path arrowok="t" o:connecttype="custom" o:connectlocs="33,674;15,674;0,719;16,719;33,674" o:connectangles="0,0,0,0,0"/>
                  </v:shape>
                </v:group>
                <v:group id="Group 63" o:spid="_x0000_s1122" style="position:absolute;left:5688;top:674;width:55;height:71" coordorigin="5688,674" coordsize="55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AW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2AFrFAAAA3AAA&#10;AA8AAAAAAAAAAAAAAAAAqgIAAGRycy9kb3ducmV2LnhtbFBLBQYAAAAABAAEAPoAAACcAwAAAAA=&#10;">
                  <v:shape id="Freeform 64" o:spid="_x0000_s1123" style="position:absolute;left:5688;top:674;width:55;height:71;visibility:visible;mso-wrap-style:square;v-text-anchor:top" coordsize="5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LwksYA&#10;AADcAAAADwAAAGRycy9kb3ducmV2LnhtbESPS2vDMBCE74H+B7GFXEIjN9CQOJFNHxjSWx4NIbfF&#10;Wlum1spYauL++6oQyHGYmW+YdT7YVlyo941jBc/TBARx6XTDtYKvQ/G0AOEDssbWMSn4JQ959jBa&#10;Y6rdlXd02YdaRAj7FBWYELpUSl8asuinriOOXuV6iyHKvpa6x2uE21bOkmQuLTYcFwx29G6o/N7/&#10;WAXHt8lnwedNUZ2q+sNoY7Z2uVNq/Di8rkAEGsI9fGtvtIKX5Rz+z8Qj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FLwksYAAADcAAAADwAAAAAAAAAAAAAAAACYAgAAZHJz&#10;L2Rvd25yZXYueG1sUEsFBgAAAAAEAAQA9QAAAIsDAAAAAA==&#10;" path="m55,l,,,71r56,l56,56r-37,l19,42r30,l49,28r-30,l19,15r36,l55,e" fillcolor="#231f20" stroked="f">
                    <v:path arrowok="t" o:connecttype="custom" o:connectlocs="55,674;0,674;0,745;56,745;56,730;19,730;19,716;49,716;49,702;19,702;19,689;55,689;55,674" o:connectangles="0,0,0,0,0,0,0,0,0,0,0,0,0"/>
                  </v:shape>
                </v:group>
                <v:group id="Group 61" o:spid="_x0000_s1124" style="position:absolute;left:5774;top:674;width:59;height:72" coordorigin="5774,674" coordsize="59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6g7t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r0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3qDu2xgAAANwA&#10;AAAPAAAAAAAAAAAAAAAAAKoCAABkcnMvZG93bnJldi54bWxQSwUGAAAAAAQABAD6AAAAnQMAAAAA&#10;">
                  <v:shape id="Freeform 62" o:spid="_x0000_s1125" style="position:absolute;left:5774;top:674;width:59;height:72;visibility:visible;mso-wrap-style:square;v-text-anchor:top" coordsize="59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HnNL4A&#10;AADcAAAADwAAAGRycy9kb3ducmV2LnhtbERPTYvCMBC9C/sfwix4s+kuqLu1qYgoeBN19z40Y1tt&#10;JqWJNf57cxA8Pt53vgymFQP1rrGs4CtJQRCXVjdcKfg7bSc/IJxH1thaJgUPcrAsPkY5Ztre+UDD&#10;0VcihrDLUEHtfZdJ6cqaDLrEdsSRO9veoI+wr6Tu8R7DTSu/03QmDTYcG2rsaF1TeT3ejAK7npv9&#10;w7bpP882IQxBri5hUGr8GVYLEJ6Cf4tf7p1WMP2Na+OZeARk8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uB5zS+AAAA3AAAAA8AAAAAAAAAAAAAAAAAmAIAAGRycy9kb3ducmV2&#10;LnhtbFBLBQYAAAAABAAEAPUAAACDAwAAAAA=&#10;" path="m18,l,,,52,12,68r24,4l57,65r3,-8l26,57,18,56,18,e" fillcolor="#231f20" stroked="f">
                    <v:path arrowok="t" o:connecttype="custom" o:connectlocs="18,674;0,674;0,726;12,742;36,746;57,739;60,731;26,731;18,730;18,674" o:connectangles="0,0,0,0,0,0,0,0,0,0"/>
                  </v:shape>
                </v:group>
                <v:group id="Group 59" o:spid="_x0000_s1126" style="position:absolute;left:5816;top:674;width:23;height:57" coordorigin="5816,674" coordsize="23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XsKX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eze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l7Cl/FAAAA3AAA&#10;AA8AAAAAAAAAAAAAAAAAqgIAAGRycy9kb3ducmV2LnhtbFBLBQYAAAAABAAEAPoAAACcAwAAAAA=&#10;">
                  <v:shape id="Freeform 60" o:spid="_x0000_s1127" style="position:absolute;left:5816;top:674;width:23;height:57;visibility:visible;mso-wrap-style:square;v-text-anchor:top" coordsize="2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6exMAA&#10;AADcAAAADwAAAGRycy9kb3ducmV2LnhtbERPPW/CMBDdkfofrKvEBnYZEAoYRFMhwQhhYTviI7Ea&#10;n6PYkNBfXw9IjE/ve7UZXCMe1AXrWcPXVIEgLr2xXGk4F7vJAkSIyAYbz6ThSQE264/RCjPjez7S&#10;4xQrkUI4ZKihjrHNpAxlTQ7D1LfEibv5zmFMsKuk6bBP4a6RM6Xm0qHl1FBjS3lN5e/p7jSUNrfh&#10;KS/X/Kc9fF//jn2hiq3W489huwQRaYhv8cu9NxrmKs1PZ9IR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6exMAAAADcAAAADwAAAAAAAAAAAAAAAACYAgAAZHJzL2Rvd25y&#10;ZXYueG1sUEsFBgAAAAAEAAQA9QAAAIUDAAAAAA==&#10;" path="m22,l4,r,54l,57r18,l22,45,22,e" fillcolor="#231f20" stroked="f">
                    <v:path arrowok="t" o:connecttype="custom" o:connectlocs="22,674;4,674;4,728;0,731;18,731;22,719;22,674" o:connectangles="0,0,0,0,0,0,0"/>
                  </v:shape>
                </v:group>
                <v:group id="Group 57" o:spid="_x0000_s1128" style="position:absolute;left:5871;top:673;width:55;height:74" coordorigin="5871,673" coordsize="55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LyosYAAADc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UQy3&#10;M+EIyP0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IvKixgAAANwA&#10;AAAPAAAAAAAAAAAAAAAAAKoCAABkcnMvZG93bnJldi54bWxQSwUGAAAAAAQABAD6AAAAnQMAAAAA&#10;">
                  <v:shape id="Freeform 58" o:spid="_x0000_s1129" style="position:absolute;left:5871;top:673;width:55;height:74;visibility:visible;mso-wrap-style:square;v-text-anchor:top" coordsize="55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k5MYA&#10;AADcAAAADwAAAGRycy9kb3ducmV2LnhtbESPT2vCQBTE7wW/w/IEL0U3ioimrqKFoIdeGvXQ22v2&#10;NQlm36bZzZ9++26h4HGYmd8w2/1gKtFR40rLCuazCARxZnXJuYLrJZmuQTiPrLGyTAp+yMF+N3ra&#10;Yqxtz+/UpT4XAcIuRgWF93UspcsKMuhmtiYO3pdtDPogm1zqBvsAN5VcRNFKGiw5LBRY02tB2T1t&#10;jQK6+dPS1e33x7P97LrymGze7nOlJuPh8ALC0+Af4f/2WStYRQv4OxOOgN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Y2k5MYAAADcAAAADwAAAAAAAAAAAAAAAACYAgAAZHJz&#10;L2Rvd25yZXYueG1sUEsFBgAAAAAEAAQA9QAAAIsDAAAAAA==&#10;" path="m45,l29,1,13,8,3,25,,55,15,69r21,4l43,73r6,l55,72r,-14l28,58,17,54r,-32l25,15r30,l55,2,50,,45,e" fillcolor="#231f20" stroked="f">
                    <v:path arrowok="t" o:connecttype="custom" o:connectlocs="45,673;29,674;13,681;3,698;0,728;15,742;36,746;43,746;49,746;55,745;55,731;28,731;17,727;17,695;25,688;55,688;55,675;50,673;45,673" o:connectangles="0,0,0,0,0,0,0,0,0,0,0,0,0,0,0,0,0,0,0"/>
                  </v:shape>
                </v:group>
                <v:group id="Group 55" o:spid="_x0000_s1130" style="position:absolute;left:5914;top:729;width:12;height:2" coordorigin="5914,729" coordsize="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7zJT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tEY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7zJTsQAAADcAAAA&#10;DwAAAAAAAAAAAAAAAACqAgAAZHJzL2Rvd25yZXYueG1sUEsFBgAAAAAEAAQA+gAAAJsDAAAAAA==&#10;">
                  <v:shape id="Freeform 56" o:spid="_x0000_s1131" style="position:absolute;left:5914;top:729;width:12;height:2;visibility:visible;mso-wrap-style:square;v-text-anchor:top" coordsize="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34XMQA&#10;AADcAAAADwAAAGRycy9kb3ducmV2LnhtbESPT4vCMBTE7wt+h/CEva2pSxWpRikFYfEg+Ofg8dk8&#10;22LzUpKs1v30G0HwOMz8ZpjFqjetuJHzjWUF41ECgri0uuFKwfGw/pqB8AFZY2uZFDzIw2o5+Fhg&#10;pu2dd3Tbh0rEEvYZKqhD6DIpfVmTQT+yHXH0LtYZDFG6SmqH91huWvmdJFNpsOG4UGNHRU3ldf9r&#10;FEw5d9tJdy4ep3Tzt8nHrtimZ6U+h30+BxGoD+/wi/7RkUtSeJ6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9+FzEAAAA3AAAAA8AAAAAAAAAAAAAAAAAmAIAAGRycy9k&#10;b3ducmV2LnhtbFBLBQYAAAAABAAEAPUAAACJAwAAAAA=&#10;" path="m12,l6,2,,2r12,l12,e" fillcolor="#231f20" stroked="f">
                    <v:path arrowok="t" o:connecttype="custom" o:connectlocs="12,729;6,731;0,731;12,731;12,729" o:connectangles="0,0,0,0,0"/>
                  </v:shape>
                </v:group>
                <v:group id="Group 53" o:spid="_x0000_s1132" style="position:absolute;left:5896;top:688;width:31;height:2" coordorigin="5896,688" coordsize="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n0oc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nk0g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xn0ocQAAADcAAAA&#10;DwAAAAAAAAAAAAAAAACqAgAAZHJzL2Rvd25yZXYueG1sUEsFBgAAAAAEAAQA+gAAAJsDAAAAAA==&#10;">
                  <v:shape id="Freeform 54" o:spid="_x0000_s1133" style="position:absolute;left:5896;top:688;width:31;height:2;visibility:visible;mso-wrap-style:square;v-text-anchor:top" coordsize="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ReSMMA&#10;AADcAAAADwAAAGRycy9kb3ducmV2LnhtbESPT4vCMBTE78J+h/AWvGm6e6hSTYt/2MWLB6sXb4/m&#10;2Rabl26TtfXbG0HwOMzMb5hlNphG3KhztWUFX9MIBHFhdc2lgtPxZzIH4TyyxsYyKbiTgyz9GC0x&#10;0bbnA91yX4oAYZeggsr7NpHSFRUZdFPbEgfvYjuDPsiulLrDPsBNI7+jKJYGaw4LFba0qai45v9G&#10;Aa6b33p7nJ1cv4vpz+T7M7deqfHnsFqA8DT4d/jV3mkFcRTD80w4AjJ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ReSMMAAADcAAAADwAAAAAAAAAAAAAAAACYAgAAZHJzL2Rv&#10;d25yZXYueG1sUEsFBgAAAAAEAAQA9QAAAIgDAAAAAA==&#10;" path="m30,l,,23,r7,2l30,e" fillcolor="#231f20" stroked="f">
                    <v:path arrowok="t" o:connecttype="custom" o:connectlocs="30,688;0,688;23,688;30,690;30,688" o:connectangles="0,0,0,0,0"/>
                  </v:shape>
                </v:group>
                <v:group id="Group 51" o:spid="_x0000_s1134" style="position:absolute;left:5884;top:642;width:43;height:26" coordorigin="5884,642" coordsize="43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fPTc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iN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h89NxgAAANwA&#10;AAAPAAAAAAAAAAAAAAAAAKoCAABkcnMvZG93bnJldi54bWxQSwUGAAAAAAQABAD6AAAAnQMAAAAA&#10;">
                  <v:shape id="Freeform 52" o:spid="_x0000_s1135" style="position:absolute;left:5884;top:642;width:43;height:26;visibility:visible;mso-wrap-style:square;v-text-anchor:top" coordsize="4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hu/rwA&#10;AADcAAAADwAAAGRycy9kb3ducmV2LnhtbERPyQrCMBC9C/5DGMGLaKoH0WoUEQWvLr0PzdjFZlKa&#10;WKtfbw6Cx8fb19vOVKKlxhWWFUwnEQji1OqCMwW363G8AOE8ssbKMil4k4Ptpt9bY6zti8/UXnwm&#10;Qgi7GBXk3texlC7NyaCb2Jo4cHfbGPQBNpnUDb5CuKnkLIrm0mDBoSHHmvY5pY/L0ygo/fHA+wV9&#10;3kVpWlNWyTIZTZUaDrrdCoSnzv/FP/dJK5hHYW04E46A3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2yG7+vAAAANwAAAAPAAAAAAAAAAAAAAAAAJgCAABkcnMvZG93bnJldi54&#10;bWxQSwUGAAAAAAQABAD1AAAAgQMAAAAA&#10;" path="m7,l,9,19,25r9,l42,12r-18,l7,e" fillcolor="#231f20" stroked="f">
                    <v:path arrowok="t" o:connecttype="custom" o:connectlocs="7,642;0,651;19,667;28,667;42,654;24,654;7,642" o:connectangles="0,0,0,0,0,0,0"/>
                  </v:shape>
                </v:group>
                <v:group id="Group 49" o:spid="_x0000_s1136" style="position:absolute;left:5908;top:642;width:23;height:13" coordorigin="5908,642" coordsize="23,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T+p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ES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VP6kxgAAANwA&#10;AAAPAAAAAAAAAAAAAAAAAKoCAABkcnMvZG93bnJldi54bWxQSwUGAAAAAAQABAD6AAAAnQMAAAAA&#10;">
                  <v:shape id="Freeform 50" o:spid="_x0000_s1137" style="position:absolute;left:5908;top:642;width:23;height:13;visibility:visible;mso-wrap-style:square;v-text-anchor:top" coordsize="2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Uow8IA&#10;AADcAAAADwAAAGRycy9kb3ducmV2LnhtbERPu2rDMBTdA/0HcQvZYtkd3OBaCabQkiWU5gEdL9at&#10;bWpd2ZbiqP36aghkPJx3uQ2mFzNNrrOsIEtSEMS11R03Ck7Ht9UahPPIGnvLpOCXHGw3D4sSC22v&#10;/EnzwTcihrArUEHr/VBI6eqWDLrEDsSR+7aTQR/h1Eg94TWGm14+pWkuDXYcG1oc6LWl+udwMQqq&#10;56/zx3sV6oApN/34p+d83Cu1fAzVCwhPwd/FN/dOK8izOD+eiUd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NSjDwgAAANwAAAAPAAAAAAAAAAAAAAAAAJgCAABkcnMvZG93&#10;bnJldi54bWxQSwUGAAAAAAQABAD1AAAAhwMAAAAA&#10;" path="m15,l,12r18,l22,9,15,e" fillcolor="#231f20" stroked="f">
                    <v:path arrowok="t" o:connecttype="custom" o:connectlocs="15,642;0,654;18,654;22,651;15,642" o:connectangles="0,0,0,0,0"/>
                  </v:shape>
                </v:group>
                <v:group id="Group 47" o:spid="_x0000_s1138" style="position:absolute;left:5958;top:674;width:18;height:71" coordorigin="5958,674" coordsize="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H7ZH/FAAAA3AAA&#10;AA8AAAAAAAAAAAAAAAAAqgIAAGRycy9kb3ducmV2LnhtbFBLBQYAAAAABAAEAPoAAACcAwAAAAA=&#10;">
                  <v:shape id="Freeform 48" o:spid="_x0000_s1139" style="position:absolute;left:5958;top:674;width:18;height:71;visibility:visible;mso-wrap-style:square;v-text-anchor:top" coordsize="18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AVD8QA&#10;AADcAAAADwAAAGRycy9kb3ducmV2LnhtbESPQWvCQBSE74X+h+UVequ7WpAmdRUVCulBsNHeH9nX&#10;ZGv2bciuMf33XUHwOMzMN8xiNbpWDNQH61nDdKJAEFfeWK41HA8fL28gQkQ22HomDX8UYLV8fFhg&#10;bvyFv2goYy0ShEOOGpoYu1zKUDXkMEx8R5y8H987jEn2tTQ9XhLctXKm1Fw6tJwWGuxo21B1Ks9O&#10;w2A3fm/Pv1nxrV7b/S7znyortH5+GtfvICKN8R6+tQujYT6dwfVMOg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QFQ/EAAAA3AAAAA8AAAAAAAAAAAAAAAAAmAIAAGRycy9k&#10;b3ducmV2LnhtbFBLBQYAAAAABAAEAPUAAACJAwAAAAA=&#10;" path="m,36r18,e" filled="f" strokecolor="#231f20" strokeweight="1.2929mm">
                    <v:path arrowok="t" o:connecttype="custom" o:connectlocs="0,710;18,710" o:connectangles="0,0"/>
                  </v:shape>
                </v:group>
                <v:group id="Group 45" o:spid="_x0000_s1140" style="position:absolute;left:6011;top:674;width:51;height:71" coordorigin="6011,674" coordsize="51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Vfk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iRO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+ZV+TxgAAANwA&#10;AAAPAAAAAAAAAAAAAAAAAKoCAABkcnMvZG93bnJldi54bWxQSwUGAAAAAAQABAD6AAAAnQMAAAAA&#10;">
                  <v:shape id="Freeform 46" o:spid="_x0000_s1141" style="position:absolute;left:6011;top:674;width:51;height:71;visibility:visible;mso-wrap-style:square;v-text-anchor:top" coordsize="51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SF3cYA&#10;AADcAAAADwAAAGRycy9kb3ducmV2LnhtbESPQWvCQBSE7wX/w/IKvdWN0oYQXaUq0uKlaFu9PrLP&#10;JJh9G7LbJObXu0Khx2FmvmHmy95UoqXGlZYVTMYRCOLM6pJzBd9f2+cEhPPIGivLpOBKDpaL0cMc&#10;U2073lN78LkIEHYpKii8r1MpXVaQQTe2NXHwzrYx6INscqkb7ALcVHIaRbE0WHJYKLCmdUHZ5fBr&#10;FKyHnzPuOh23SbfdHIfP07B6fVfq6bF/m4Hw1Pv/8F/7QyuIJy9wPxOO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SF3cYAAADcAAAADwAAAAAAAAAAAAAAAACYAgAAZHJz&#10;L2Rvd25yZXYueG1sUEsFBgAAAAAEAAQA9QAAAIsDAAAAAA==&#10;" path="m18,l,,,71r51,l51,56r-33,l18,e" fillcolor="#231f20" stroked="f">
                    <v:path arrowok="t" o:connecttype="custom" o:connectlocs="18,674;0,674;0,745;51,745;51,730;18,730;18,674" o:connectangles="0,0,0,0,0,0,0"/>
                  </v:shape>
                </v:group>
                <v:group id="Group 43" o:spid="_x0000_s1142" style="position:absolute;left:6084;top:674;width:18;height:71" coordorigin="6084,674" coordsize="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BifM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lsoD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wGJ8xgAAANwA&#10;AAAPAAAAAAAAAAAAAAAAAKoCAABkcnMvZG93bnJldi54bWxQSwUGAAAAAAQABAD6AAAAnQMAAAAA&#10;">
                  <v:shape id="Freeform 44" o:spid="_x0000_s1143" style="position:absolute;left:6084;top:674;width:18;height:71;visibility:visible;mso-wrap-style:square;v-text-anchor:top" coordsize="18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sTDMQA&#10;AADcAAAADwAAAGRycy9kb3ducmV2LnhtbESPQWvCQBSE74X+h+UJvdVdLYQmuooVCumhYLW9P7LP&#10;ZDX7NmTXmP77bkHwOMzMN8xyPbpWDNQH61nDbKpAEFfeWK41fB/en19BhIhssPVMGn4pwHr1+LDE&#10;wvgrf9Gwj7VIEA4Famhi7AopQ9WQwzD1HXHyjr53GJPsa2l6vCa4a+VcqUw6tJwWGuxo21B13l+c&#10;hsG++Z29nPLyR720u8/cf6i81PppMm4WICKN8R6+tUujIZtl8H8mHQ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rEwzEAAAA3AAAAA8AAAAAAAAAAAAAAAAAmAIAAGRycy9k&#10;b3ducmV2LnhtbFBLBQYAAAAABAAEAPUAAACJAwAAAAA=&#10;" path="m,36r18,e" filled="f" strokecolor="#231f20" strokeweight="1.2929mm">
                    <v:path arrowok="t" o:connecttype="custom" o:connectlocs="0,710;18,710" o:connectangles="0,0"/>
                  </v:shape>
                </v:group>
                <v:group id="Group 41" o:spid="_x0000_s1144" style="position:absolute;left:6135;top:729;width:46;height:18" coordorigin="6135,729" coordsize="46,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5ZkM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SN7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XlmQxgAAANwA&#10;AAAPAAAAAAAAAAAAAAAAAKoCAABkcnMvZG93bnJldi54bWxQSwUGAAAAAAQABAD6AAAAnQMAAAAA&#10;">
                  <v:shape id="Freeform 42" o:spid="_x0000_s1145" style="position:absolute;left:6135;top:729;width:46;height:18;visibility:visible;mso-wrap-style:square;v-text-anchor:top" coordsize="4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iitr8A&#10;AADcAAAADwAAAGRycy9kb3ducmV2LnhtbERPy4rCMBTdD/gP4QpuBk19FalGEUUYl7aC22tzbYvN&#10;TWmi1r+fLASXh/NebTpTiye1rrKsYDyKQBDnVldcKDhnh+EChPPIGmvLpOBNDjbr3s8KE21ffKJn&#10;6gsRQtglqKD0vkmkdHlJBt3INsSBu9nWoA+wLaRu8RXCTS0nURRLgxWHhhIb2pWU39OHUTBP69/9&#10;JLteZya+TLdkjuSKuVKDfrddgvDU+a/44/7TCuJxWBvOhCMg1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KKK2vwAAANwAAAAPAAAAAAAAAAAAAAAAAJgCAABkcnMvZG93bnJl&#10;di54bWxQSwUGAAAAAAQABAD1AAAAhAMAAAAA&#10;" path="m,l,15r8,1l14,17,35,16,46,6r,-4l15,2,7,1,,e" fillcolor="#231f20" stroked="f">
                    <v:path arrowok="t" o:connecttype="custom" o:connectlocs="0,729;0,744;8,745;14,746;35,745;46,735;46,731;15,731;7,730;0,729" o:connectangles="0,0,0,0,0,0,0,0,0,0"/>
                  </v:shape>
                </v:group>
                <v:group id="Group 39" o:spid="_x0000_s1146" style="position:absolute;left:6141;top:673;width:43;height:59" coordorigin="6141,673" coordsize="43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41oe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kS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jWh5xgAAANwA&#10;AAAPAAAAAAAAAAAAAAAAAKoCAABkcnMvZG93bnJldi54bWxQSwUGAAAAAAQABAD6AAAAnQMAAAAA&#10;">
                  <v:shape id="Freeform 40" o:spid="_x0000_s1147" style="position:absolute;left:6141;top:673;width:43;height:59;visibility:visible;mso-wrap-style:square;v-text-anchor:top" coordsize="43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Un3sIA&#10;AADcAAAADwAAAGRycy9kb3ducmV2LnhtbERPy2oCMRTdF/yHcIXuaqIUKaNRRCjVWgo+EJeXyXUy&#10;OLkZkqjTfn2zKLg8nPd03rlG3CjE2rOG4UCBIC69qbnScNi/v7yBiAnZYOOZNPxQhPms9zTFwvg7&#10;b+m2S5XIIRwL1GBTagspY2nJYRz4ljhzZx8cpgxDJU3Aew53jRwpNZYOa84NFltaWiovu6vT8Gmi&#10;uizWHyf7+2WO6nUVNvS90fq53y0mIBJ16SH+d6+MhvEoz89n8hGQ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1SfewgAAANwAAAAPAAAAAAAAAAAAAAAAAJgCAABkcnMvZG93&#10;bnJldi54bWxQSwUGAAAAAAQABAD1AAAAhwMAAAAA&#10;" path="m29,l12,1,,11,1,37r18,7l29,52r,5l24,58r16,l39,35,22,28,12,20r,-4l16,15r27,l43,2,36,1,29,e" fillcolor="#231f20" stroked="f">
                    <v:path arrowok="t" o:connecttype="custom" o:connectlocs="29,673;12,674;0,684;1,710;19,717;29,725;29,730;24,731;40,731;39,708;22,701;12,693;12,689;16,688;43,688;43,675;36,674;29,673" o:connectangles="0,0,0,0,0,0,0,0,0,0,0,0,0,0,0,0,0,0"/>
                  </v:shape>
                </v:group>
                <v:group id="Group 37" o:spid="_x0000_s1148" style="position:absolute;left:6172;top:688;width:12;height:3" coordorigin="6172,688" coordsize="12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euw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W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5euwsQAAADcAAAA&#10;DwAAAAAAAAAAAAAAAACqAgAAZHJzL2Rvd25yZXYueG1sUEsFBgAAAAAEAAQA+gAAAJsDAAAAAA==&#10;">
                  <v:shape id="Freeform 38" o:spid="_x0000_s1149" style="position:absolute;left:6172;top:688;width:12;height:3;visibility:visible;mso-wrap-style:square;v-text-anchor:top" coordsize="12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ExYsEA&#10;AADcAAAADwAAAGRycy9kb3ducmV2LnhtbESPQYvCMBSE7wv+h/AEb2tqxbJUo+iCrLAnXfH8bJ5t&#10;sXkJTaz1328EweMwM98wi1VvGtFR62vLCibjBARxYXXNpYLj3/bzC4QPyBoby6TgQR5Wy8HHAnNt&#10;77yn7hBKESHsc1RQheByKX1RkUE/to44ehfbGgxRtqXULd4j3DQyTZJMGqw5LlTo6Lui4nq4GQU/&#10;U8pOZiO3XXLks/yduTC7OaVGw349BxGoD+/wq73TCrI0heeZeAT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xMWLBAAAA3AAAAA8AAAAAAAAAAAAAAAAAmAIAAGRycy9kb3du&#10;cmV2LnhtbFBLBQYAAAAABAAEAPUAAACGAwAAAAA=&#10;" path="m12,l,,9,2r3,1l12,e" fillcolor="#231f20" stroked="f">
                    <v:path arrowok="t" o:connecttype="custom" o:connectlocs="12,688;0,688;9,690;12,691;12,688" o:connectangles="0,0,0,0,0"/>
                  </v:shape>
                </v:group>
                <v:group id="Group 35" o:spid="_x0000_s1150" style="position:absolute;left:6138;top:642;width:43;height:26" coordorigin="6138,642" coordsize="43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mVL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4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AmVLsQAAADcAAAA&#10;DwAAAAAAAAAAAAAAAACqAgAAZHJzL2Rvd25yZXYueG1sUEsFBgAAAAAEAAQA+gAAAJsDAAAAAA==&#10;">
                  <v:shape id="Freeform 36" o:spid="_x0000_s1151" style="position:absolute;left:6138;top:642;width:43;height:26;visibility:visible;mso-wrap-style:square;v-text-anchor:top" coordsize="4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4m8MA&#10;AADcAAAADwAAAGRycy9kb3ducmV2LnhtbESPT2vCQBTE74V+h+UVvBSzUURi6ipFDPSqNfdH9jV/&#10;mn0bsmsS/fRdQehxmJnfMNv9ZFoxUO9qywoWUQyCuLC65lLB5TubJyCcR9bYWiYFN3Kw372+bDHV&#10;duQTDWdfigBhl6KCyvsuldIVFRl0ke2Ig/dje4M+yL6UuscxwE0rl3G8lgZrDgsVdnSoqPg9X42C&#10;xmdHPiR0v9WNGUzT5pv8faHU7G36/ADhafL/4Wf7SytYL1fwOBOO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A4m8MAAADcAAAADwAAAAAAAAAAAAAAAACYAgAAZHJzL2Rv&#10;d25yZXYueG1sUEsFBgAAAAAEAAQA9QAAAIgDAAAAAA==&#10;" path="m8,l,9,19,25r9,l43,12r-19,l8,e" fillcolor="#231f20" stroked="f">
                    <v:path arrowok="t" o:connecttype="custom" o:connectlocs="8,642;0,651;19,667;28,667;43,654;24,654;8,642" o:connectangles="0,0,0,0,0,0,0"/>
                  </v:shape>
                </v:group>
                <v:group id="Group 33" o:spid="_x0000_s1152" style="position:absolute;left:6162;top:642;width:23;height:13" coordorigin="6162,642" coordsize="23,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Kyow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h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rKjBxgAAANwA&#10;AAAPAAAAAAAAAAAAAAAAAKoCAABkcnMvZG93bnJldi54bWxQSwUGAAAAAAQABAD6AAAAnQMAAAAA&#10;">
                  <v:shape id="Freeform 34" o:spid="_x0000_s1153" style="position:absolute;left:6162;top:642;width:23;height:13;visibility:visible;mso-wrap-style:square;v-text-anchor:top" coordsize="2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zfkcUA&#10;AADcAAAADwAAAGRycy9kb3ducmV2LnhtbESPQWvCQBSE70L/w/IK3symHqKkriEIlV5KqVro8ZF9&#10;TYLZt0l2jWt/fVco9DjMzDfMpgimExONrrWs4ClJQRBXVrdcKzgdXxZrEM4ja+wsk4IbOSi2D7MN&#10;5tpe+YOmg69FhLDLUUHjfZ9L6aqGDLrE9sTR+7ajQR/lWEs94jXCTSeXaZpJgy3HhQZ72jVUnQ8X&#10;o6BcfX2+78tQBUy57oYfPWXDm1Lzx1A+g/AU/H/4r/2qFWTLDO5n4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/N+RxQAAANwAAAAPAAAAAAAAAAAAAAAAAJgCAABkcnMv&#10;ZG93bnJldi54bWxQSwUGAAAAAAQABAD1AAAAigMAAAAA&#10;" path="m15,l,12r19,l23,9,15,e" fillcolor="#231f20" stroked="f">
                    <v:path arrowok="t" o:connecttype="custom" o:connectlocs="15,642;0,654;19,654;23,651;15,642" o:connectangles="0,0,0,0,0"/>
                  </v:shape>
                </v:group>
                <v:group id="Group 31" o:spid="_x0000_s1154" style="position:absolute;left:6235;top:689;width:18;height:56" coordorigin="6235,689" coordsize="18,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KTLc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F6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MpMtxgAAANwA&#10;AAAPAAAAAAAAAAAAAAAAAKoCAABkcnMvZG93bnJldi54bWxQSwUGAAAAAAQABAD6AAAAnQMAAAAA&#10;">
                  <v:shape id="Freeform 32" o:spid="_x0000_s1155" style="position:absolute;left:6235;top:689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qwfMEA&#10;AADcAAAADwAAAGRycy9kb3ducmV2LnhtbERPzYrCMBC+L/gOYQRva6qgLNUoRSmIsgtbfYCxGdti&#10;M6lNbOvbm8PCHj++//V2MLXoqHWVZQWzaQSCOLe64kLB5Zx+foFwHlljbZkUvMjBdjP6WGOsbc+/&#10;1GW+ECGEXYwKSu+bWEqXl2TQTW1DHLibbQ36ANtC6hb7EG5qOY+ipTRYcWgosaFdSfk9exoFx/3J&#10;fSeJ6R6Y9tniJ0uvh2Ot1GQ8JCsQngb/L/5zH7SC5TysDWfCEZC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qsHzBAAAA3AAAAA8AAAAAAAAAAAAAAAAAmAIAAGRycy9kb3du&#10;cmV2LnhtbFBLBQYAAAAABAAEAPUAAACGAwAAAAA=&#10;" path="m,28r18,e" filled="f" strokecolor="#231f20" strokeweight="1.0283mm">
                    <v:path arrowok="t" o:connecttype="custom" o:connectlocs="0,717;18,717" o:connectangles="0,0"/>
                  </v:shape>
                </v:group>
                <v:group id="Group 29" o:spid="_x0000_s1156" style="position:absolute;left:6212;top:674;width:63;height:15" coordorigin="6212,674" coordsize="63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ix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4aLExgAAANwA&#10;AAAPAAAAAAAAAAAAAAAAAKoCAABkcnMvZG93bnJldi54bWxQSwUGAAAAAAQABAD6AAAAnQMAAAAA&#10;">
                  <v:shape id="Freeform 30" o:spid="_x0000_s1157" style="position:absolute;left:6212;top:674;width:63;height:15;visibility:visible;mso-wrap-style:square;v-text-anchor:top" coordsize="6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+AdcMA&#10;AADcAAAADwAAAGRycy9kb3ducmV2LnhtbERPTWsCMRC9F/wPYYTearYWpK5GKcUW6cFSFcTbuBk3&#10;azeTNIm6/vvmUOjx8b6n88624kIhNo4VPA4KEMSV0w3XCrabt4dnEDEha2wdk4IbRZjPendTLLW7&#10;8hdd1qkWOYRjiQpMSr6UMlaGLMaB88SZO7pgMWUYaqkDXnO4beWwKEbSYsO5waCnV0PV9/psFbwv&#10;F/6z87vxz+q0+2gNH/C8D0rd97uXCYhEXfoX/7mXWsHoKc/PZ/IR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+AdcMAAADcAAAADwAAAAAAAAAAAAAAAACYAgAAZHJzL2Rv&#10;d25yZXYueG1sUEsFBgAAAAAEAAQA9QAAAIgDAAAAAA==&#10;" path="m,8r63,e" filled="f" strokecolor="#231f20" strokeweight=".85pt">
                    <v:path arrowok="t" o:connecttype="custom" o:connectlocs="0,682;63,682" o:connectangles="0,0"/>
                  </v:shape>
                </v:group>
                <v:group id="Group 27" o:spid="_x0000_s1158" style="position:absolute;left:6304;top:674;width:55;height:71" coordorigin="6304,674" coordsize="55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k44H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SW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qTjgfxgAAANwA&#10;AAAPAAAAAAAAAAAAAAAAAKoCAABkcnMvZG93bnJldi54bWxQSwUGAAAAAAQABAD6AAAAnQMAAAAA&#10;">
                  <v:shape id="Freeform 28" o:spid="_x0000_s1159" style="position:absolute;left:6304;top:674;width:55;height:71;visibility:visible;mso-wrap-style:square;v-text-anchor:top" coordsize="5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rI18UA&#10;AADcAAAADwAAAGRycy9kb3ducmV2LnhtbESPW2vCQBSE34X+h+UUfJG6UUFs6ipeCNg3Ly2lb4fs&#10;STY0ezZkV43/3i0IPg4z8w0zX3a2FhdqfeVYwWiYgCDOna64VPB1yt5mIHxA1lg7JgU38rBcvPTm&#10;mGp35QNdjqEUEcI+RQUmhCaV0ueGLPqha4ijV7jWYoiyLaVu8RrhtpbjJJlKixXHBYMNbQzlf8ez&#10;VfC9Hnxm/LvLip+i3BptzN6+H5Tqv3arDxCBuvAMP9o7rWA6GcP/mX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KsjXxQAAANwAAAAPAAAAAAAAAAAAAAAAAJgCAABkcnMv&#10;ZG93bnJldi54bWxQSwUGAAAAAAQABAD1AAAAigMAAAAA&#10;" path="m54,l,,,71r55,l55,56r-37,l18,42r31,l49,28r-31,l18,15r36,l54,e" fillcolor="#231f20" stroked="f">
                    <v:path arrowok="t" o:connecttype="custom" o:connectlocs="54,674;0,674;0,745;55,745;55,730;18,730;18,716;49,716;49,702;18,702;18,689;54,689;54,674" o:connectangles="0,0,0,0,0,0,0,0,0,0,0,0,0"/>
                  </v:shape>
                </v:group>
                <v:group id="Group 25" o:spid="_x0000_s1160" style="position:absolute;left:5710;top:860;width:46;height:18" coordorigin="5710,860" coordsize="46,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D8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dAD88QAAADcAAAA&#10;DwAAAAAAAAAAAAAAAACqAgAAZHJzL2Rvd25yZXYueG1sUEsFBgAAAAAEAAQA+gAAAJsDAAAAAA==&#10;">
                  <v:shape id="Freeform 26" o:spid="_x0000_s1161" style="position:absolute;left:5710;top:860;width:46;height:18;visibility:visible;mso-wrap-style:square;v-text-anchor:top" coordsize="4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D008IA&#10;AADcAAAADwAAAGRycy9kb3ducmV2LnhtbESPzarCMBSE94LvEI7gRjT1r0g1iiiCd3mr4PbYHNti&#10;c1KaqPXtjXDhLoeZ+YZZbVpTiSc1rrSsYDyKQBBnVpecKzifDsMFCOeRNVaWScGbHGzW3c4KE21f&#10;/EvP1OciQNglqKDwvk6kdFlBBt3I1sTBu9nGoA+yyaVu8BXgppKTKIqlwZLDQoE17QrK7unDKJin&#10;1WA/OV2vMxNfplsyP+TyuVL9XrtdgvDU+v/wX/uoFcTTGXzPhCMg1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0PTTwgAAANwAAAAPAAAAAAAAAAAAAAAAAJgCAABkcnMvZG93&#10;bnJldi54bWxQSwUGAAAAAAQABAD1AAAAhwMAAAAA&#10;" path="m,l,15r7,2l13,18,35,17,46,7r,-4l14,3,7,2,,e" fillcolor="#231f20" stroked="f">
                    <v:path arrowok="t" o:connecttype="custom" o:connectlocs="0,860;0,875;7,877;13,878;35,877;46,867;46,863;14,863;7,862;0,860" o:connectangles="0,0,0,0,0,0,0,0,0,0"/>
                  </v:shape>
                </v:group>
                <v:group id="Group 23" o:spid="_x0000_s1162" style="position:absolute;left:5716;top:804;width:43;height:59" coordorigin="5716,804" coordsize="43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  <v:shape id="Freeform 24" o:spid="_x0000_s1163" style="position:absolute;left:5716;top:804;width:43;height:59;visibility:visible;mso-wrap-style:square;v-text-anchor:top" coordsize="43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mM7MUA&#10;AADcAAAADwAAAGRycy9kb3ducmV2LnhtbESPQWsCMRSE74X+h/AEbzWxlqWsRpFC0dYiVEV6fGxe&#10;N4ublyWJuu2vbwqFHoeZ+YaZLXrXiguF2HjWMB4pEMSVNw3XGg7757tHEDEhG2w9k4YvirCY397M&#10;sDT+yu902aVaZAjHEjXYlLpSylhZchhHviPO3qcPDlOWoZYm4DXDXSvvlSqkw4bzgsWOnixVp93Z&#10;aXg1UZ2WL6sP+/1mjuphHTa03Wg9HPTLKYhEffoP/7XXRkMxKeD3TD4C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qYzsxQAAANwAAAAPAAAAAAAAAAAAAAAAAJgCAABkcnMv&#10;ZG93bnJldi54bWxQSwUGAAAAAAQABAD1AAAAigMAAAAA&#10;" path="m28,l11,2,,12,,38r18,7l28,53r,4l23,59r17,l39,35,21,28,12,21r,-4l15,15r27,l42,3,36,1,28,e" fillcolor="#231f20" stroked="f">
                    <v:path arrowok="t" o:connecttype="custom" o:connectlocs="28,804;11,806;0,816;0,842;18,849;28,857;28,861;23,863;40,863;39,839;21,832;12,825;12,821;15,819;42,819;42,807;36,805;28,804" o:connectangles="0,0,0,0,0,0,0,0,0,0,0,0,0,0,0,0,0,0"/>
                  </v:shape>
                </v:group>
                <v:group id="Group 21" o:spid="_x0000_s1164" style="position:absolute;left:5746;top:819;width:12;height:3" coordorigin="5746,819" coordsize="12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sF8M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rrBfDFAAAA3AAA&#10;AA8AAAAAAAAAAAAAAAAAqgIAAGRycy9kb3ducmV2LnhtbFBLBQYAAAAABAAEAPoAAACcAwAAAAA=&#10;">
                  <v:shape id="Freeform 22" o:spid="_x0000_s1165" style="position:absolute;left:5746;top:819;width:12;height:3;visibility:visible;mso-wrap-style:square;v-text-anchor:top" coordsize="12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CQVb8A&#10;AADcAAAADwAAAGRycy9kb3ducmV2LnhtbERPTYvCMBC9C/6HMII3TVUs0jUWFURhT6viebaZbcs2&#10;k9Cktf57c1jY4+N9b/PBNKKn1teWFSzmCQjiwuqaSwX322m2AeEDssbGMil4kYd8Nx5tMdP2yV/U&#10;X0MpYgj7DBVUIbhMSl9UZNDPrSOO3I9tDYYI21LqFp8x3DRymSSpNFhzbKjQ0bGi4vfaGQXnFaUP&#10;c5CnPrnzt/xcu7DunFLTybD/ABFoCP/iP/dFK0hXcW08E4+A3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gJBVvwAAANwAAAAPAAAAAAAAAAAAAAAAAJgCAABkcnMvZG93bnJl&#10;di54bWxQSwUGAAAAAAQABAD1AAAAhAMAAAAA&#10;" path="m12,l,,10,2r2,1l12,e" fillcolor="#231f20" stroked="f">
                    <v:path arrowok="t" o:connecttype="custom" o:connectlocs="12,819;0,819;10,821;12,822;12,819" o:connectangles="0,0,0,0,0"/>
                  </v:shape>
                </v:group>
                <v:group id="Group 19" o:spid="_x0000_s1166" style="position:absolute;left:5786;top:806;width:30;height:78" coordorigin="5786,806" coordsize="30,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<v:shape id="Freeform 20" o:spid="_x0000_s1167" style="position:absolute;left:5786;top:806;width:30;height:78;visibility:visible;mso-wrap-style:square;v-text-anchor:top" coordsize="30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Ufgb8A&#10;AADcAAAADwAAAGRycy9kb3ducmV2LnhtbERPy4rCMBTdC/5DuIIbGVNFinSMooKoSx/g9tLcaTs2&#10;N6WJtvbrzUJweTjvxao1pXhS7QrLCibjCARxanXBmYLrZfczB+E8ssbSMil4kYPVst9bYKJtwyd6&#10;nn0mQgi7BBXk3leJlC7NyaAb24o4cH+2NugDrDOpa2xCuCnlNIpiabDg0JBjRduc0vv5YRTsL75Z&#10;d6PN/22rj5LjtHvwqVNqOGjXvyA8tf4r/rgPWkE8C/PDmXAE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hR+BvwAAANwAAAAPAAAAAAAAAAAAAAAAAJgCAABkcnMvZG93bnJl&#10;di54bWxQSwUGAAAAAAQABAD1AAAAhAMAAAAA&#10;" path="m30,l12,r,56l9,60,,65,7,77,22,72r8,-8l30,e" fillcolor="#231f20" stroked="f">
                    <v:path arrowok="t" o:connecttype="custom" o:connectlocs="30,806;12,806;12,862;9,866;0,871;7,883;22,878;30,870;30,806" o:connectangles="0,0,0,0,0,0,0,0,0"/>
                  </v:shape>
                </v:group>
                <v:group id="Group 17" o:spid="_x0000_s1168" style="position:absolute;left:5850;top:806;width:55;height:71" coordorigin="5850,806" coordsize="55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LY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vcT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SEtixgAAANwA&#10;AAAPAAAAAAAAAAAAAAAAAKoCAABkcnMvZG93bnJldi54bWxQSwUGAAAAAAQABAD6AAAAnQMAAAAA&#10;">
                  <v:shape id="Freeform 18" o:spid="_x0000_s1169" style="position:absolute;left:5850;top:806;width:55;height:71;visibility:visible;mso-wrap-style:square;v-text-anchor:top" coordsize="5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y7qsUA&#10;AADcAAAADwAAAGRycy9kb3ducmV2LnhtbESPW2vCQBSE34X+h+UUfJG6UURs6ipeCNg3Ly2lb4fs&#10;STY0ezZkV43/3i0IPg4z8w0zX3a2FhdqfeVYwWiYgCDOna64VPB1yt5mIHxA1lg7JgU38rBcvPTm&#10;mGp35QNdjqEUEcI+RQUmhCaV0ueGLPqha4ijV7jWYoiyLaVu8RrhtpbjJJlKixXHBYMNbQzlf8ez&#10;VfC9Hnxm/LvLip+i3BptzN6+H5Tqv3arDxCBuvAMP9o7rWA6GcP/mX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LLuqxQAAANwAAAAPAAAAAAAAAAAAAAAAAJgCAABkcnMv&#10;ZG93bnJldi54bWxQSwUGAAAAAAQABAD1AAAAigMAAAAA&#10;" path="m55,l,,,71r56,l56,56r-37,l19,42r30,l49,28r-30,l19,15r36,l55,e" fillcolor="#231f20" stroked="f">
                    <v:path arrowok="t" o:connecttype="custom" o:connectlocs="55,806;0,806;0,877;56,877;56,862;19,862;19,848;49,848;49,834;19,834;19,821;55,821;55,806" o:connectangles="0,0,0,0,0,0,0,0,0,0,0,0,0"/>
                  </v:shape>
                </v:group>
                <v:group id="Group 15" o:spid="_x0000_s1170" style="position:absolute;left:5925;top:806;width:54;height:71" coordorigin="5925,806" coordsize="54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Zwj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n5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1nCOxgAAANwA&#10;AAAPAAAAAAAAAAAAAAAAAKoCAABkcnMvZG93bnJldi54bWxQSwUGAAAAAAQABAD6AAAAnQMAAAAA&#10;">
                  <v:shape id="Freeform 16" o:spid="_x0000_s1171" style="position:absolute;left:5925;top:806;width:54;height:71;visibility:visible;mso-wrap-style:square;v-text-anchor:top" coordsize="54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IzW8EA&#10;AADcAAAADwAAAGRycy9kb3ducmV2LnhtbESPwWrDMBBE74X+g9hCbs26xQ2tayWUhgRf4+QDFmtj&#10;G1srI6mJ8/dRodDjMDNvmHIz21Fd2IfeiYaXZQaKpXGml1bD6bh7fgcVIomh0QlruHGAzfrxoaTC&#10;uKsc+FLHViWIhII0dDFOBWJoOrYUlm5iSd7ZeUsxSd+i8XRNcDvia5at0FIvaaGjib87bob6x2og&#10;fDsf/Ha2mR339fCRYyUVar14mr8+QUWe43/4r10ZDas8h98z6Qjg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CM1vBAAAA3AAAAA8AAAAAAAAAAAAAAAAAmAIAAGRycy9kb3du&#10;cmV2LnhtbFBLBQYAAAAABAAEAPUAAACGAwAAAAA=&#10;" path="m20,l,,29,71r15,l54,45r-17,l20,e" fillcolor="#231f20" stroked="f">
                    <v:path arrowok="t" o:connecttype="custom" o:connectlocs="20,806;0,806;29,877;44,877;54,851;37,851;20,806" o:connectangles="0,0,0,0,0,0,0"/>
                  </v:shape>
                </v:group>
                <v:group id="Group 13" o:spid="_x0000_s1172" style="position:absolute;left:5964;top:806;width:33;height:45" coordorigin="5964,806" coordsize="33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NNYc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PK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c01hxgAAANwA&#10;AAAPAAAAAAAAAAAAAAAAAKoCAABkcnMvZG93bnJldi54bWxQSwUGAAAAAAQABAD6AAAAnQMAAAAA&#10;">
                  <v:shape id="Freeform 14" o:spid="_x0000_s1173" style="position:absolute;left:5964;top:806;width:33;height:45;visibility:visible;mso-wrap-style:square;v-text-anchor:top" coordsize="33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CBW8YA&#10;AADcAAAADwAAAGRycy9kb3ducmV2LnhtbESPQWvCQBSE74X+h+UVequbFkk1ZiNWaSl4MvHi7Zl9&#10;JqnZtyG7atpf7woFj8PMfMOk88G04ky9aywreB1FIIhLqxuuFGyLz5cJCOeRNbaWScEvOZhnjw8p&#10;JtpeeEPn3FciQNglqKD2vkukdGVNBt3IdsTBO9jeoA+yr6Tu8RLgppVvURRLgw2HhRo7WtZUHvOT&#10;UbA6fm2L/W699nYx7j6mpz/K33+Uen4aFjMQngZ/D/+3v7WCeBzD7Uw4AjK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CBW8YAAADcAAAADwAAAAAAAAAAAAAAAACYAgAAZHJz&#10;L2Rvd25yZXYueG1sUEsFBgAAAAAEAAQA9QAAAIsDAAAAAA==&#10;" path="m33,l15,,,45r15,l33,e" fillcolor="#231f20" stroked="f">
                    <v:path arrowok="t" o:connecttype="custom" o:connectlocs="33,806;15,806;0,851;15,851;33,806" o:connectangles="0,0,0,0,0"/>
                  </v:shape>
                </v:group>
                <v:group id="Group 11" o:spid="_x0000_s1174" style="position:absolute;left:6021;top:806;width:55;height:71" coordorigin="6021,806" coordsize="55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12jc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+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7XaNxgAAANwA&#10;AAAPAAAAAAAAAAAAAAAAAKoCAABkcnMvZG93bnJldi54bWxQSwUGAAAAAAQABAD6AAAAnQMAAAAA&#10;">
                  <v:shape id="Freeform 12" o:spid="_x0000_s1175" style="position:absolute;left:6021;top:806;width:55;height:71;visibility:visible;mso-wrap-style:square;v-text-anchor:top" coordsize="5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SMQMIA&#10;AADcAAAADwAAAGRycy9kb3ducmV2LnhtbERPz2vCMBS+D/wfwhN2GZpuDHHVtOhGwd20TsZuj+a1&#10;KTYvpcm0+++Xg+Dx4/u9zkfbiQsNvnWs4HmegCCunG65UfB1LGZLED4ga+wck4I/8pBnk4c1ptpd&#10;+UCXMjQihrBPUYEJoU+l9JUhi37ueuLI1W6wGCIcGqkHvMZw28mXJFlIiy3HBoM9vRuqzuWvVXDa&#10;Pn0W/LMr6u+6+TDamL19Oyj1OB03KxCBxnAX39w7rWDxGtfGM/EI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xIxAwgAAANwAAAAPAAAAAAAAAAAAAAAAAJgCAABkcnMvZG93&#10;bnJldi54bWxQSwUGAAAAAAQABAD1AAAAhwMAAAAA&#10;" path="m54,l,,,71r56,l56,56r-37,l19,42r30,l49,28r-30,l19,15r35,l54,e" fillcolor="#231f20" stroked="f">
                    <v:path arrowok="t" o:connecttype="custom" o:connectlocs="54,806;0,806;0,877;56,877;56,862;19,862;19,848;49,848;49,834;19,834;19,821;54,821;54,806" o:connectangles="0,0,0,0,0,0,0,0,0,0,0,0,0"/>
                  </v:shape>
                </v:group>
                <v:group id="Group 9" o:spid="_x0000_s1176" style="position:absolute;left:6108;top:806;width:55;height:71" coordorigin="6108,806" coordsize="55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5H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PkdkxgAAANwA&#10;AAAPAAAAAAAAAAAAAAAAAKoCAABkcnMvZG93bnJldi54bWxQSwUGAAAAAAQABAD6AAAAnQMAAAAA&#10;">
                  <v:shape id="Freeform 10" o:spid="_x0000_s1177" style="position:absolute;left:6108;top:806;width:55;height:71;visibility:visible;mso-wrap-style:square;v-text-anchor:top" coordsize="5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sWm8IA&#10;AADcAAAADwAAAGRycy9kb3ducmV2LnhtbERPz2vCMBS+D/wfwhN2GZpuMHHVtOhGwd20TsZuj+a1&#10;KTYvpcm0+++Xg+Dx4/u9zkfbiQsNvnWs4HmegCCunG65UfB1LGZLED4ga+wck4I/8pBnk4c1ptpd&#10;+UCXMjQihrBPUYEJoU+l9JUhi37ueuLI1W6wGCIcGqkHvMZw28mXJFlIiy3HBoM9vRuqzuWvVXDa&#10;Pn0W/LMr6u+6+TDamL19Oyj1OB03KxCBxnAX39w7rWDxGufHM/EI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axabwgAAANwAAAAPAAAAAAAAAAAAAAAAAJgCAABkcnMvZG93&#10;bnJldi54bWxQSwUGAAAAAAQABAD1AAAAhwMAAAAA&#10;" path="m49,l,,,71r18,l18,48r27,l44,45,42,44,39,43r,-2l50,40r2,-5l18,35r,-20l54,15r,-3l49,e" fillcolor="#231f20" stroked="f">
                    <v:path arrowok="t" o:connecttype="custom" o:connectlocs="49,806;0,806;0,877;18,877;18,854;45,854;44,851;42,850;39,849;39,847;50,846;52,841;18,841;18,821;54,821;54,818;49,806" o:connectangles="0,0,0,0,0,0,0,0,0,0,0,0,0,0,0,0,0"/>
                  </v:shape>
                </v:group>
                <v:group id="Group 7" o:spid="_x0000_s1178" style="position:absolute;left:6132;top:854;width:38;height:23" coordorigin="6132,854" coordsize="38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5Hdv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I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kd2/xgAAANwA&#10;AAAPAAAAAAAAAAAAAAAAAKoCAABkcnMvZG93bnJldi54bWxQSwUGAAAAAAQABAD6AAAAnQMAAAAA&#10;">
                  <v:shape id="Freeform 8" o:spid="_x0000_s1179" style="position:absolute;left:6132;top:854;width:38;height:23;visibility:visible;mso-wrap-style:square;v-text-anchor:top" coordsize="38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FBx8MA&#10;AADcAAAADwAAAGRycy9kb3ducmV2LnhtbESPQYvCMBSE78L+h/AW9mZTZZW1GsUtrHjxYN0f8Gie&#10;bbF5KUnU6q83guBxmJlvmMWqN624kPONZQWjJAVBXFrdcKXg//A3/AHhA7LG1jIpuJGH1fJjsMBM&#10;2yvv6VKESkQI+wwV1CF0mZS+rMmgT2xHHL2jdQZDlK6S2uE1wk0rx2k6lQYbjgs1dpTXVJ6Ks1Gg&#10;He/v+cz+Hr/LdLddb4rNWedKfX326zmIQH14h1/trVYwnYzh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FBx8MAAADcAAAADwAAAAAAAAAAAAAAAACYAgAAZHJzL2Rv&#10;d25yZXYueG1sUEsFBgAAAAAEAAQA9QAAAIgDAAAAAA==&#10;" path="m21,l,,16,23r22,l22,,21,e" fillcolor="#231f20" stroked="f">
                    <v:path arrowok="t" o:connecttype="custom" o:connectlocs="21,854;0,854;16,877;38,877;22,854;21,854" o:connectangles="0,0,0,0,0,0"/>
                  </v:shape>
                </v:group>
                <v:group id="Group 5" o:spid="_x0000_s1180" style="position:absolute;left:6140;top:821;width:23;height:20" coordorigin="6140,821" coordsize="23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/mU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Jk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D+ZTxgAAANwA&#10;AAAPAAAAAAAAAAAAAAAAAKoCAABkcnMvZG93bnJldi54bWxQSwUGAAAAAAQABAD6AAAAnQMAAAAA&#10;">
                  <v:shape id="Freeform 6" o:spid="_x0000_s1181" style="position:absolute;left:6140;top:821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IbzsUA&#10;AADcAAAADwAAAGRycy9kb3ducmV2LnhtbESPQWvCQBSE70L/w/IKXorZVGwqMatIoeLF0lq9P7Kv&#10;SWj2bdjdmuivd4WCx2FmvmGK1WBacSLnG8sKnpMUBHFpdcOVgsP3+2QOwgdkja1lUnAmD6vlw6jA&#10;XNuev+i0D5WIEPY5KqhD6HIpfVmTQZ/Yjjh6P9YZDFG6SmqHfYSbVk7TNJMGG44LNXb0VlP5u/8z&#10;Crp2514/p+vtjC6bY/90oLOkD6XGj8N6ASLQEO7h//ZWK8heZnA7E4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shvOxQAAANwAAAAPAAAAAAAAAAAAAAAAAJgCAABkcnMv&#10;ZG93bnJldi54bWxQSwUGAAAAAAQABAD1AAAAigMAAAAA&#10;" path="m22,l1,,3,3r,13l,20r20,l22,15,22,e" fillcolor="#231f20" stroked="f">
                    <v:path arrowok="t" o:connecttype="custom" o:connectlocs="22,821;1,821;3,824;3,837;0,841;20,841;22,836;22,821" o:connectangles="0,0,0,0,0,0,0,0"/>
                  </v:shape>
                </v:group>
              </v:group>
              <v:group id="Group 2" o:spid="_x0000_s1182" style="position:absolute;left:37261;top:102844;width:13;height:2369" coordorigin="5948,990" coordsize="2,3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KrbvM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cyT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q27zFAAAA3AAA&#10;AA8AAAAAAAAAAAAAAAAAqgIAAGRycy9kb3ducmV2LnhtbFBLBQYAAAAABAAEAPoAAACcAwAAAAA=&#10;">
                <v:shape id="Freeform 3" o:spid="_x0000_s1183" style="position:absolute;left:5948;top:990;width:2;height:373;visibility:visible;mso-wrap-style:square;v-text-anchor:top" coordsize="2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jTi8YA&#10;AADcAAAADwAAAGRycy9kb3ducmV2LnhtbESPQWvCQBSE7wX/w/IEb3VTMUGjq4iljXgpVfH8yL4m&#10;wezbmN0maX99t1DocZiZb5j1djC16Kh1lWUFT9MIBHFudcWFgsv55XEBwnlkjbVlUvBFDrab0cMa&#10;U217fqfu5AsRIOxSVFB636RSurwkg25qG+LgfdjWoA+yLaRusQ9wU8tZFCXSYMVhocSG9iXlt9On&#10;UfCaHe/PV93Fy1vfv81jlx2/D5lSk/GwW4HwNPj/8F/7oBUkcQK/Z8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AjTi8YAAADcAAAADwAAAAAAAAAAAAAAAACYAgAAZHJz&#10;L2Rvd25yZXYueG1sUEsFBgAAAAAEAAQA9QAAAIsDAAAAAA==&#10;" path="m,l,373e" filled="f" strokecolor="#231f20" strokeweight="3pt">
                  <v:path arrowok="t" o:connecttype="custom" o:connectlocs="0,990;0,1363" o:connectangles="0,0"/>
                </v:shape>
              </v:group>
            </v:group>
          </w:pict>
        </mc:Fallback>
      </mc:AlternateContent>
    </w: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2E018D35" wp14:editId="0C92EEE4">
              <wp:simplePos x="0" y="0"/>
              <wp:positionH relativeFrom="margin">
                <wp:posOffset>5996940</wp:posOffset>
              </wp:positionH>
              <wp:positionV relativeFrom="paragraph">
                <wp:posOffset>4688840</wp:posOffset>
              </wp:positionV>
              <wp:extent cx="352425" cy="163195"/>
              <wp:effectExtent l="0" t="0" r="9525" b="8255"/>
              <wp:wrapNone/>
              <wp:docPr id="531" name="Group 5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52425" cy="163195"/>
                        <a:chOff x="0" y="0"/>
                        <a:chExt cx="352425" cy="163195"/>
                      </a:xfrm>
                    </wpg:grpSpPr>
                    <wpg:grpSp>
                      <wpg:cNvPr id="532" name="Group 94"/>
                      <wpg:cNvGrpSpPr>
                        <a:grpSpLocks/>
                      </wpg:cNvGrpSpPr>
                      <wpg:grpSpPr bwMode="auto">
                        <a:xfrm>
                          <a:off x="115570" y="80645"/>
                          <a:ext cx="236855" cy="1270"/>
                          <a:chOff x="10982" y="8494"/>
                          <a:chExt cx="373" cy="2"/>
                        </a:xfrm>
                      </wpg:grpSpPr>
                      <wps:wsp>
                        <wps:cNvPr id="533" name="Freeform 95"/>
                        <wps:cNvSpPr>
                          <a:spLocks/>
                        </wps:cNvSpPr>
                        <wps:spPr bwMode="auto">
                          <a:xfrm>
                            <a:off x="10982" y="8494"/>
                            <a:ext cx="373" cy="2"/>
                          </a:xfrm>
                          <a:custGeom>
                            <a:avLst/>
                            <a:gdLst>
                              <a:gd name="T0" fmla="+- 0 11355 10982"/>
                              <a:gd name="T1" fmla="*/ T0 w 373"/>
                              <a:gd name="T2" fmla="+- 0 10982 10982"/>
                              <a:gd name="T3" fmla="*/ T2 w 3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3">
                                <a:moveTo>
                                  <a:pt x="37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34" name="Group 88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85" cy="163195"/>
                          <a:chOff x="10799" y="8367"/>
                          <a:chExt cx="71" cy="257"/>
                        </a:xfrm>
                      </wpg:grpSpPr>
                      <wps:wsp>
                        <wps:cNvPr id="535" name="Freeform 91"/>
                        <wps:cNvSpPr>
                          <a:spLocks/>
                        </wps:cNvSpPr>
                        <wps:spPr bwMode="auto">
                          <a:xfrm>
                            <a:off x="10799" y="8367"/>
                            <a:ext cx="71" cy="257"/>
                          </a:xfrm>
                          <a:custGeom>
                            <a:avLst/>
                            <a:gdLst>
                              <a:gd name="T0" fmla="+- 0 10871 10799"/>
                              <a:gd name="T1" fmla="*/ T0 w 71"/>
                              <a:gd name="T2" fmla="+- 0 8367 8367"/>
                              <a:gd name="T3" fmla="*/ 8367 h 257"/>
                              <a:gd name="T4" fmla="+- 0 10799 10799"/>
                              <a:gd name="T5" fmla="*/ T4 w 71"/>
                              <a:gd name="T6" fmla="+- 0 8367 8367"/>
                              <a:gd name="T7" fmla="*/ 8367 h 257"/>
                              <a:gd name="T8" fmla="+- 0 10799 10799"/>
                              <a:gd name="T9" fmla="*/ T8 w 71"/>
                              <a:gd name="T10" fmla="+- 0 8385 8367"/>
                              <a:gd name="T11" fmla="*/ 8385 h 257"/>
                              <a:gd name="T12" fmla="+- 0 10871 10799"/>
                              <a:gd name="T13" fmla="*/ T12 w 71"/>
                              <a:gd name="T14" fmla="+- 0 8385 8367"/>
                              <a:gd name="T15" fmla="*/ 8385 h 257"/>
                              <a:gd name="T16" fmla="+- 0 10871 10799"/>
                              <a:gd name="T17" fmla="*/ T16 w 71"/>
                              <a:gd name="T18" fmla="+- 0 8367 8367"/>
                              <a:gd name="T19" fmla="*/ 8367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1" h="257">
                                <a:moveTo>
                                  <a:pt x="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lnTo>
                                  <a:pt x="72" y="18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Freeform 90"/>
                        <wps:cNvSpPr>
                          <a:spLocks/>
                        </wps:cNvSpPr>
                        <wps:spPr bwMode="auto">
                          <a:xfrm>
                            <a:off x="10799" y="8367"/>
                            <a:ext cx="71" cy="257"/>
                          </a:xfrm>
                          <a:custGeom>
                            <a:avLst/>
                            <a:gdLst>
                              <a:gd name="T0" fmla="+- 0 10871 10799"/>
                              <a:gd name="T1" fmla="*/ T0 w 71"/>
                              <a:gd name="T2" fmla="+- 0 8421 8367"/>
                              <a:gd name="T3" fmla="*/ 8421 h 257"/>
                              <a:gd name="T4" fmla="+- 0 10799 10799"/>
                              <a:gd name="T5" fmla="*/ T4 w 71"/>
                              <a:gd name="T6" fmla="+- 0 8427 8367"/>
                              <a:gd name="T7" fmla="*/ 8427 h 257"/>
                              <a:gd name="T8" fmla="+- 0 10799 10799"/>
                              <a:gd name="T9" fmla="*/ T8 w 71"/>
                              <a:gd name="T10" fmla="+- 0 8442 8367"/>
                              <a:gd name="T11" fmla="*/ 8442 h 257"/>
                              <a:gd name="T12" fmla="+- 0 10850 10799"/>
                              <a:gd name="T13" fmla="*/ T12 w 71"/>
                              <a:gd name="T14" fmla="+- 0 8462 8367"/>
                              <a:gd name="T15" fmla="*/ 8462 h 257"/>
                              <a:gd name="T16" fmla="+- 0 10850 10799"/>
                              <a:gd name="T17" fmla="*/ T16 w 71"/>
                              <a:gd name="T18" fmla="+- 0 8463 8367"/>
                              <a:gd name="T19" fmla="*/ 8463 h 257"/>
                              <a:gd name="T20" fmla="+- 0 10799 10799"/>
                              <a:gd name="T21" fmla="*/ T20 w 71"/>
                              <a:gd name="T22" fmla="+- 0 8484 8367"/>
                              <a:gd name="T23" fmla="*/ 8484 h 257"/>
                              <a:gd name="T24" fmla="+- 0 10799 10799"/>
                              <a:gd name="T25" fmla="*/ T24 w 71"/>
                              <a:gd name="T26" fmla="+- 0 8500 8367"/>
                              <a:gd name="T27" fmla="*/ 8500 h 257"/>
                              <a:gd name="T28" fmla="+- 0 10871 10799"/>
                              <a:gd name="T29" fmla="*/ T28 w 71"/>
                              <a:gd name="T30" fmla="+- 0 8506 8367"/>
                              <a:gd name="T31" fmla="*/ 8506 h 257"/>
                              <a:gd name="T32" fmla="+- 0 10871 10799"/>
                              <a:gd name="T33" fmla="*/ T32 w 71"/>
                              <a:gd name="T34" fmla="+- 0 8489 8367"/>
                              <a:gd name="T35" fmla="*/ 8489 h 257"/>
                              <a:gd name="T36" fmla="+- 0 10835 10799"/>
                              <a:gd name="T37" fmla="*/ T36 w 71"/>
                              <a:gd name="T38" fmla="+- 0 8487 8367"/>
                              <a:gd name="T39" fmla="*/ 8487 h 257"/>
                              <a:gd name="T40" fmla="+- 0 10835 10799"/>
                              <a:gd name="T41" fmla="*/ T40 w 71"/>
                              <a:gd name="T42" fmla="+- 0 8485 8367"/>
                              <a:gd name="T43" fmla="*/ 8485 h 257"/>
                              <a:gd name="T44" fmla="+- 0 10871 10799"/>
                              <a:gd name="T45" fmla="*/ T44 w 71"/>
                              <a:gd name="T46" fmla="+- 0 8471 8367"/>
                              <a:gd name="T47" fmla="*/ 8471 h 257"/>
                              <a:gd name="T48" fmla="+- 0 10871 10799"/>
                              <a:gd name="T49" fmla="*/ T48 w 71"/>
                              <a:gd name="T50" fmla="+- 0 8456 8367"/>
                              <a:gd name="T51" fmla="*/ 8456 h 257"/>
                              <a:gd name="T52" fmla="+- 0 10836 10799"/>
                              <a:gd name="T53" fmla="*/ T52 w 71"/>
                              <a:gd name="T54" fmla="+- 0 8443 8367"/>
                              <a:gd name="T55" fmla="*/ 8443 h 257"/>
                              <a:gd name="T56" fmla="+- 0 10836 10799"/>
                              <a:gd name="T57" fmla="*/ T56 w 71"/>
                              <a:gd name="T58" fmla="+- 0 8441 8367"/>
                              <a:gd name="T59" fmla="*/ 8441 h 257"/>
                              <a:gd name="T60" fmla="+- 0 10871 10799"/>
                              <a:gd name="T61" fmla="*/ T60 w 71"/>
                              <a:gd name="T62" fmla="+- 0 8439 8367"/>
                              <a:gd name="T63" fmla="*/ 8439 h 257"/>
                              <a:gd name="T64" fmla="+- 0 10871 10799"/>
                              <a:gd name="T65" fmla="*/ T64 w 71"/>
                              <a:gd name="T66" fmla="+- 0 8421 8367"/>
                              <a:gd name="T67" fmla="*/ 8421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1" h="257">
                                <a:moveTo>
                                  <a:pt x="72" y="54"/>
                                </a:moveTo>
                                <a:lnTo>
                                  <a:pt x="0" y="60"/>
                                </a:lnTo>
                                <a:lnTo>
                                  <a:pt x="0" y="75"/>
                                </a:lnTo>
                                <a:lnTo>
                                  <a:pt x="51" y="95"/>
                                </a:lnTo>
                                <a:lnTo>
                                  <a:pt x="51" y="96"/>
                                </a:lnTo>
                                <a:lnTo>
                                  <a:pt x="0" y="117"/>
                                </a:lnTo>
                                <a:lnTo>
                                  <a:pt x="0" y="133"/>
                                </a:lnTo>
                                <a:lnTo>
                                  <a:pt x="72" y="139"/>
                                </a:lnTo>
                                <a:lnTo>
                                  <a:pt x="72" y="122"/>
                                </a:lnTo>
                                <a:lnTo>
                                  <a:pt x="36" y="120"/>
                                </a:lnTo>
                                <a:lnTo>
                                  <a:pt x="36" y="118"/>
                                </a:lnTo>
                                <a:lnTo>
                                  <a:pt x="72" y="104"/>
                                </a:lnTo>
                                <a:lnTo>
                                  <a:pt x="72" y="89"/>
                                </a:lnTo>
                                <a:lnTo>
                                  <a:pt x="37" y="76"/>
                                </a:lnTo>
                                <a:lnTo>
                                  <a:pt x="37" y="74"/>
                                </a:lnTo>
                                <a:lnTo>
                                  <a:pt x="72" y="72"/>
                                </a:lnTo>
                                <a:lnTo>
                                  <a:pt x="72" y="54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Freeform 89"/>
                        <wps:cNvSpPr>
                          <a:spLocks/>
                        </wps:cNvSpPr>
                        <wps:spPr bwMode="auto">
                          <a:xfrm>
                            <a:off x="10799" y="8367"/>
                            <a:ext cx="71" cy="257"/>
                          </a:xfrm>
                          <a:custGeom>
                            <a:avLst/>
                            <a:gdLst>
                              <a:gd name="T0" fmla="+- 0 10871 10799"/>
                              <a:gd name="T1" fmla="*/ T0 w 71"/>
                              <a:gd name="T2" fmla="+- 0 8539 8367"/>
                              <a:gd name="T3" fmla="*/ 8539 h 257"/>
                              <a:gd name="T4" fmla="+- 0 10799 10799"/>
                              <a:gd name="T5" fmla="*/ T4 w 71"/>
                              <a:gd name="T6" fmla="+- 0 8544 8367"/>
                              <a:gd name="T7" fmla="*/ 8544 h 257"/>
                              <a:gd name="T8" fmla="+- 0 10799 10799"/>
                              <a:gd name="T9" fmla="*/ T8 w 71"/>
                              <a:gd name="T10" fmla="+- 0 8560 8367"/>
                              <a:gd name="T11" fmla="*/ 8560 h 257"/>
                              <a:gd name="T12" fmla="+- 0 10850 10799"/>
                              <a:gd name="T13" fmla="*/ T12 w 71"/>
                              <a:gd name="T14" fmla="+- 0 8579 8367"/>
                              <a:gd name="T15" fmla="*/ 8579 h 257"/>
                              <a:gd name="T16" fmla="+- 0 10850 10799"/>
                              <a:gd name="T17" fmla="*/ T16 w 71"/>
                              <a:gd name="T18" fmla="+- 0 8581 8367"/>
                              <a:gd name="T19" fmla="*/ 8581 h 257"/>
                              <a:gd name="T20" fmla="+- 0 10799 10799"/>
                              <a:gd name="T21" fmla="*/ T20 w 71"/>
                              <a:gd name="T22" fmla="+- 0 8602 8367"/>
                              <a:gd name="T23" fmla="*/ 8602 h 257"/>
                              <a:gd name="T24" fmla="+- 0 10799 10799"/>
                              <a:gd name="T25" fmla="*/ T24 w 71"/>
                              <a:gd name="T26" fmla="+- 0 8617 8367"/>
                              <a:gd name="T27" fmla="*/ 8617 h 257"/>
                              <a:gd name="T28" fmla="+- 0 10871 10799"/>
                              <a:gd name="T29" fmla="*/ T28 w 71"/>
                              <a:gd name="T30" fmla="+- 0 8624 8367"/>
                              <a:gd name="T31" fmla="*/ 8624 h 257"/>
                              <a:gd name="T32" fmla="+- 0 10871 10799"/>
                              <a:gd name="T33" fmla="*/ T32 w 71"/>
                              <a:gd name="T34" fmla="+- 0 8607 8367"/>
                              <a:gd name="T35" fmla="*/ 8607 h 257"/>
                              <a:gd name="T36" fmla="+- 0 10835 10799"/>
                              <a:gd name="T37" fmla="*/ T36 w 71"/>
                              <a:gd name="T38" fmla="+- 0 8604 8367"/>
                              <a:gd name="T39" fmla="*/ 8604 h 257"/>
                              <a:gd name="T40" fmla="+- 0 10835 10799"/>
                              <a:gd name="T41" fmla="*/ T40 w 71"/>
                              <a:gd name="T42" fmla="+- 0 8603 8367"/>
                              <a:gd name="T43" fmla="*/ 8603 h 257"/>
                              <a:gd name="T44" fmla="+- 0 10871 10799"/>
                              <a:gd name="T45" fmla="*/ T44 w 71"/>
                              <a:gd name="T46" fmla="+- 0 8589 8367"/>
                              <a:gd name="T47" fmla="*/ 8589 h 257"/>
                              <a:gd name="T48" fmla="+- 0 10871 10799"/>
                              <a:gd name="T49" fmla="*/ T48 w 71"/>
                              <a:gd name="T50" fmla="+- 0 8573 8367"/>
                              <a:gd name="T51" fmla="*/ 8573 h 257"/>
                              <a:gd name="T52" fmla="+- 0 10836 10799"/>
                              <a:gd name="T53" fmla="*/ T52 w 71"/>
                              <a:gd name="T54" fmla="+- 0 8561 8367"/>
                              <a:gd name="T55" fmla="*/ 8561 h 257"/>
                              <a:gd name="T56" fmla="+- 0 10836 10799"/>
                              <a:gd name="T57" fmla="*/ T56 w 71"/>
                              <a:gd name="T58" fmla="+- 0 8559 8367"/>
                              <a:gd name="T59" fmla="*/ 8559 h 257"/>
                              <a:gd name="T60" fmla="+- 0 10871 10799"/>
                              <a:gd name="T61" fmla="*/ T60 w 71"/>
                              <a:gd name="T62" fmla="+- 0 8557 8367"/>
                              <a:gd name="T63" fmla="*/ 8557 h 257"/>
                              <a:gd name="T64" fmla="+- 0 10871 10799"/>
                              <a:gd name="T65" fmla="*/ T64 w 71"/>
                              <a:gd name="T66" fmla="+- 0 8539 8367"/>
                              <a:gd name="T67" fmla="*/ 8539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1" h="257">
                                <a:moveTo>
                                  <a:pt x="72" y="172"/>
                                </a:moveTo>
                                <a:lnTo>
                                  <a:pt x="0" y="177"/>
                                </a:lnTo>
                                <a:lnTo>
                                  <a:pt x="0" y="193"/>
                                </a:lnTo>
                                <a:lnTo>
                                  <a:pt x="51" y="212"/>
                                </a:lnTo>
                                <a:lnTo>
                                  <a:pt x="51" y="214"/>
                                </a:lnTo>
                                <a:lnTo>
                                  <a:pt x="0" y="235"/>
                                </a:lnTo>
                                <a:lnTo>
                                  <a:pt x="0" y="250"/>
                                </a:lnTo>
                                <a:lnTo>
                                  <a:pt x="72" y="257"/>
                                </a:lnTo>
                                <a:lnTo>
                                  <a:pt x="72" y="240"/>
                                </a:lnTo>
                                <a:lnTo>
                                  <a:pt x="36" y="237"/>
                                </a:lnTo>
                                <a:lnTo>
                                  <a:pt x="36" y="236"/>
                                </a:lnTo>
                                <a:lnTo>
                                  <a:pt x="72" y="222"/>
                                </a:lnTo>
                                <a:lnTo>
                                  <a:pt x="72" y="206"/>
                                </a:lnTo>
                                <a:lnTo>
                                  <a:pt x="37" y="194"/>
                                </a:lnTo>
                                <a:lnTo>
                                  <a:pt x="37" y="192"/>
                                </a:lnTo>
                                <a:lnTo>
                                  <a:pt x="72" y="190"/>
                                </a:lnTo>
                                <a:lnTo>
                                  <a:pt x="72" y="172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31" o:spid="_x0000_s1026" style="position:absolute;margin-left:472.2pt;margin-top:369.2pt;width:27.75pt;height:12.85pt;z-index:-251644928;mso-position-horizontal-relative:margin" coordsize="352425,163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">
              <v:group id="Group 94" o:spid="_x0000_s1027" style="position:absolute;left:115570;top:80645;width:236855;height:1270" coordorigin="10982,8494" coordsize="3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<v:shape id="Freeform 95" o:spid="_x0000_s1028" style="position:absolute;left:10982;top:8494;width:373;height:2;visibility:visible;mso-wrap-style:square;v-text-anchor:top" coordsize="3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LrgMQA&#10;AADcAAAADwAAAGRycy9kb3ducmV2LnhtbESP3YrCMBSE7wXfIRxh7zRd/5DaKCoIXkn9eYBDc2y7&#10;bU5KE213n34jLOzlMDPfMMm2N7V4UetKywo+JxEI4szqknMF99txvALhPLLG2jIp+CYH281wkGCs&#10;bccXel19LgKEXYwKCu+bWEqXFWTQTWxDHLyHbQ36INtc6ha7ADe1nEbRUhosOSwU2NChoKy6Po2C&#10;c3c+pHP540v8qtJUT/endLdX6mPU79YgPPX+P/zXPmkFi9kM3mfC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y64DEAAAA3AAAAA8AAAAAAAAAAAAAAAAAmAIAAGRycy9k&#10;b3ducmV2LnhtbFBLBQYAAAAABAAEAPUAAACJAwAAAAA=&#10;" path="m373,l,e" filled="f" strokecolor="#231f20" strokeweight="3pt">
                  <v:path arrowok="t" o:connecttype="custom" o:connectlocs="373,0;0,0" o:connectangles="0,0"/>
                </v:shape>
              </v:group>
              <v:group id="Group 88" o:spid="_x0000_s1029" style="position:absolute;width:45085;height:163195" coordorigin="10799,8367" coordsize="71,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  <v:shape id="Freeform 91" o:spid="_x0000_s1030" style="position:absolute;left:10799;top:8367;width:71;height:257;visibility:visible;mso-wrap-style:square;v-text-anchor:top" coordsize="71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h29cYA&#10;AADcAAAADwAAAGRycy9kb3ducmV2LnhtbESPQWvCQBSE74X+h+UVeim6acUg0VVKaUvxUNEqeHxk&#10;n0lo9m26+6rx37tCocdhZr5hZovetepIITaeDTwOM1DEpbcNVwa2X2+DCagoyBZbz2TgTBEW89ub&#10;GRbWn3hNx41UKkE4FmigFukKrWNZk8M49B1x8g4+OJQkQ6VtwFOCu1Y/ZVmuHTacFmrs6KWm8nvz&#10;6wz8aNkvcxf6fPWqt+929yDr86cx93f98xSUUC//4b/2hzUwHo3heiYdAT2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4h29cYAAADcAAAADwAAAAAAAAAAAAAAAACYAgAAZHJz&#10;L2Rvd25yZXYueG1sUEsFBgAAAAAEAAQA9QAAAIsDAAAAAA==&#10;" path="m72,l,,,18r72,l72,e" fillcolor="#231f20" stroked="f">
                  <v:path arrowok="t" o:connecttype="custom" o:connectlocs="72,8367;0,8367;0,8385;72,8385;72,8367" o:connectangles="0,0,0,0,0"/>
                </v:shape>
                <v:shape id="Freeform 90" o:spid="_x0000_s1031" style="position:absolute;left:10799;top:8367;width:71;height:257;visibility:visible;mso-wrap-style:square;v-text-anchor:top" coordsize="71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rogsYA&#10;AADcAAAADwAAAGRycy9kb3ducmV2LnhtbESPX0vDQBDE34V+h2MLvoi9qBhK7LWU0or4UOkfwccl&#10;t01Cc3vxbm3Tb+8VBB+HmfkNM5n1rlUnCrHxbOBhlIEiLr1tuDKw363ux6CiIFtsPZOBC0WYTQc3&#10;EyysP/OGTlupVIJwLNBALdIVWseyJodx5Dvi5B18cChJhkrbgOcEd61+zLJcO2w4LdTY0aKm8rj9&#10;cQa+tXy95y70+cdS71/t551sLmtjbof9/AWUUC//4b/2mzXw/JTD9Uw6Anr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1rogsYAAADcAAAADwAAAAAAAAAAAAAAAACYAgAAZHJz&#10;L2Rvd25yZXYueG1sUEsFBgAAAAAEAAQA9QAAAIsDAAAAAA==&#10;" path="m72,54l,60,,75,51,95r,1l,117r,16l72,139r,-17l36,120r,-2l72,104r,-15l37,76r,-2l72,72r,-18e" fillcolor="#231f20" stroked="f">
                  <v:path arrowok="t" o:connecttype="custom" o:connectlocs="72,8421;0,8427;0,8442;51,8462;51,8463;0,8484;0,8500;72,8506;72,8489;36,8487;36,8485;72,8471;72,8456;37,8443;37,8441;72,8439;72,8421" o:connectangles="0,0,0,0,0,0,0,0,0,0,0,0,0,0,0,0,0"/>
                </v:shape>
                <v:shape id="Freeform 89" o:spid="_x0000_s1032" style="position:absolute;left:10799;top:8367;width:71;height:257;visibility:visible;mso-wrap-style:square;v-text-anchor:top" coordsize="71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ZNGcYA&#10;AADcAAAADwAAAGRycy9kb3ducmV2LnhtbESPX0vDQBDE3wt+h2MFX0p7UTEtsdciUkV8qPQf9HHJ&#10;rUkwt5ferW367T1B8HGYmd8ws0XvWnWiEBvPBm7HGSji0tuGKwO77ctoCioKssXWMxm4UITF/Gow&#10;w8L6M6/ptJFKJQjHAg3UIl2hdSxrchjHviNO3qcPDiXJUGkb8JzgrtV3WZZrhw2nhRo7eq6p/Np8&#10;OwNHLYf33IU+/1jq3avdD2V9WRlzc90/PYIS6uU//Nd+swYe7ifweyYdAT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ZNGcYAAADcAAAADwAAAAAAAAAAAAAAAACYAgAAZHJz&#10;L2Rvd25yZXYueG1sUEsFBgAAAAAEAAQA9QAAAIsDAAAAAA==&#10;" path="m72,172l,177r,16l51,212r,2l,235r,15l72,257r,-17l36,237r,-1l72,222r,-16l37,194r,-2l72,190r,-18e" fillcolor="#231f20" stroked="f">
                  <v:path arrowok="t" o:connecttype="custom" o:connectlocs="72,8539;0,8544;0,8560;51,8579;51,8581;0,8602;0,8617;72,8624;72,8607;36,8604;36,8603;72,8589;72,8573;37,8561;37,8559;72,8557;72,8539" o:connectangles="0,0,0,0,0,0,0,0,0,0,0,0,0,0,0,0,0"/>
                </v:shape>
              </v:group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EK7Szw01wqVYpdlgQHlFYTKh/1E=" w:salt="4U2CLUmsol1OBn+vr+FXuA==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D3E"/>
    <w:rsid w:val="000268FD"/>
    <w:rsid w:val="00035DEC"/>
    <w:rsid w:val="000512AF"/>
    <w:rsid w:val="00064655"/>
    <w:rsid w:val="00072F76"/>
    <w:rsid w:val="000A5580"/>
    <w:rsid w:val="000A777C"/>
    <w:rsid w:val="000C0EDB"/>
    <w:rsid w:val="000D7E10"/>
    <w:rsid w:val="000E691C"/>
    <w:rsid w:val="00116541"/>
    <w:rsid w:val="00167441"/>
    <w:rsid w:val="001C07F7"/>
    <w:rsid w:val="001F54E6"/>
    <w:rsid w:val="002156C4"/>
    <w:rsid w:val="0023485D"/>
    <w:rsid w:val="00262F38"/>
    <w:rsid w:val="00281BB1"/>
    <w:rsid w:val="002940D5"/>
    <w:rsid w:val="002D1F3D"/>
    <w:rsid w:val="002F7F85"/>
    <w:rsid w:val="00312B6D"/>
    <w:rsid w:val="0032156D"/>
    <w:rsid w:val="00337B7F"/>
    <w:rsid w:val="00343249"/>
    <w:rsid w:val="0037247D"/>
    <w:rsid w:val="00374EF5"/>
    <w:rsid w:val="003E5A84"/>
    <w:rsid w:val="003F1932"/>
    <w:rsid w:val="00432E34"/>
    <w:rsid w:val="004759AA"/>
    <w:rsid w:val="00490193"/>
    <w:rsid w:val="004A278E"/>
    <w:rsid w:val="004C1466"/>
    <w:rsid w:val="004D3016"/>
    <w:rsid w:val="004F09C2"/>
    <w:rsid w:val="005050B6"/>
    <w:rsid w:val="00510D56"/>
    <w:rsid w:val="0059021A"/>
    <w:rsid w:val="005B780C"/>
    <w:rsid w:val="005B7FA6"/>
    <w:rsid w:val="005C0F0D"/>
    <w:rsid w:val="005C1B6A"/>
    <w:rsid w:val="005F2D47"/>
    <w:rsid w:val="006241FE"/>
    <w:rsid w:val="00645F2E"/>
    <w:rsid w:val="00650900"/>
    <w:rsid w:val="00671C58"/>
    <w:rsid w:val="00683200"/>
    <w:rsid w:val="0068790E"/>
    <w:rsid w:val="006B607C"/>
    <w:rsid w:val="006C5D8B"/>
    <w:rsid w:val="006D4EEF"/>
    <w:rsid w:val="0070760E"/>
    <w:rsid w:val="00731CF1"/>
    <w:rsid w:val="007379FC"/>
    <w:rsid w:val="007A4342"/>
    <w:rsid w:val="007A60CF"/>
    <w:rsid w:val="00804C13"/>
    <w:rsid w:val="00810428"/>
    <w:rsid w:val="00810A12"/>
    <w:rsid w:val="00814F79"/>
    <w:rsid w:val="00825235"/>
    <w:rsid w:val="00855233"/>
    <w:rsid w:val="008723BD"/>
    <w:rsid w:val="00884150"/>
    <w:rsid w:val="008B2153"/>
    <w:rsid w:val="008C135F"/>
    <w:rsid w:val="008C174B"/>
    <w:rsid w:val="008E3303"/>
    <w:rsid w:val="008E6C28"/>
    <w:rsid w:val="008F0929"/>
    <w:rsid w:val="008F4E6B"/>
    <w:rsid w:val="00905A92"/>
    <w:rsid w:val="009218BA"/>
    <w:rsid w:val="00971DF1"/>
    <w:rsid w:val="00974D3E"/>
    <w:rsid w:val="009C57A2"/>
    <w:rsid w:val="009E0AFC"/>
    <w:rsid w:val="00A419CC"/>
    <w:rsid w:val="00A651EA"/>
    <w:rsid w:val="00A90637"/>
    <w:rsid w:val="00B31200"/>
    <w:rsid w:val="00B45CED"/>
    <w:rsid w:val="00B712E6"/>
    <w:rsid w:val="00B73E37"/>
    <w:rsid w:val="00BA1C8E"/>
    <w:rsid w:val="00BB223E"/>
    <w:rsid w:val="00BD0E1B"/>
    <w:rsid w:val="00BE1119"/>
    <w:rsid w:val="00C151AD"/>
    <w:rsid w:val="00C42390"/>
    <w:rsid w:val="00C51A2A"/>
    <w:rsid w:val="00C60D96"/>
    <w:rsid w:val="00C916F5"/>
    <w:rsid w:val="00CA2FAE"/>
    <w:rsid w:val="00D031F2"/>
    <w:rsid w:val="00D17CA3"/>
    <w:rsid w:val="00D2078A"/>
    <w:rsid w:val="00D35DBE"/>
    <w:rsid w:val="00D76EA2"/>
    <w:rsid w:val="00D8321E"/>
    <w:rsid w:val="00D87932"/>
    <w:rsid w:val="00E25D58"/>
    <w:rsid w:val="00E4545C"/>
    <w:rsid w:val="00E567B6"/>
    <w:rsid w:val="00E61D4D"/>
    <w:rsid w:val="00EB74EB"/>
    <w:rsid w:val="00EF3DCB"/>
    <w:rsid w:val="00EF56DC"/>
    <w:rsid w:val="00F10B47"/>
    <w:rsid w:val="00F33C69"/>
    <w:rsid w:val="00F41827"/>
    <w:rsid w:val="00F63EEE"/>
    <w:rsid w:val="00FB7087"/>
    <w:rsid w:val="00FD433A"/>
    <w:rsid w:val="00FE0E95"/>
    <w:rsid w:val="00FE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6F5"/>
    <w:pPr>
      <w:widowControl w:val="0"/>
    </w:pPr>
    <w:rPr>
      <w:rFonts w:ascii="UniN Reg" w:eastAsiaTheme="minorHAnsi" w:hAnsi="UniN Reg" w:cstheme="minorBidi"/>
      <w:sz w:val="22"/>
      <w:szCs w:val="22"/>
      <w:lang w:val="hr-HR"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9218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F54E6"/>
    <w:pPr>
      <w:widowControl/>
      <w:tabs>
        <w:tab w:val="center" w:pos="4320"/>
        <w:tab w:val="right" w:pos="8640"/>
      </w:tabs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rsid w:val="001F54E6"/>
    <w:rPr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1F54E6"/>
    <w:pPr>
      <w:widowControl/>
      <w:tabs>
        <w:tab w:val="center" w:pos="4320"/>
        <w:tab w:val="right" w:pos="8640"/>
      </w:tabs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rsid w:val="001F54E6"/>
    <w:rPr>
      <w:sz w:val="24"/>
      <w:szCs w:val="24"/>
      <w:lang w:eastAsia="en-US"/>
    </w:rPr>
  </w:style>
  <w:style w:type="paragraph" w:customStyle="1" w:styleId="Adresa">
    <w:name w:val="Adresa"/>
    <w:basedOn w:val="Normal"/>
    <w:qFormat/>
    <w:rsid w:val="00FB7087"/>
    <w:pPr>
      <w:spacing w:line="240" w:lineRule="exact"/>
      <w:ind w:right="-23"/>
      <w:jc w:val="center"/>
    </w:pPr>
    <w:rPr>
      <w:rFonts w:ascii="UniNSans Reg" w:eastAsia="UniSSans Reg" w:hAnsi="UniNSans Reg" w:cs="UniSSans Reg"/>
      <w:color w:val="231F20"/>
      <w:spacing w:val="-1"/>
      <w:sz w:val="16"/>
      <w:szCs w:val="16"/>
    </w:rPr>
  </w:style>
  <w:style w:type="paragraph" w:customStyle="1" w:styleId="Institucija">
    <w:name w:val="Institucija"/>
    <w:basedOn w:val="Normal"/>
    <w:next w:val="Adresa"/>
    <w:qFormat/>
    <w:rsid w:val="00D8321E"/>
    <w:pPr>
      <w:spacing w:line="380" w:lineRule="exact"/>
      <w:ind w:right="-23"/>
      <w:jc w:val="center"/>
    </w:pPr>
    <w:rPr>
      <w:rFonts w:eastAsia="UniSSans Bld" w:cs="UniSSans Bld"/>
      <w:bCs/>
      <w:noProof/>
      <w:color w:val="231F20"/>
      <w:sz w:val="42"/>
      <w:szCs w:val="24"/>
    </w:rPr>
  </w:style>
  <w:style w:type="paragraph" w:styleId="Bezproreda">
    <w:name w:val="No Spacing"/>
    <w:uiPriority w:val="1"/>
    <w:qFormat/>
    <w:rsid w:val="00650900"/>
    <w:pPr>
      <w:widowControl w:val="0"/>
      <w:ind w:left="80"/>
    </w:pPr>
    <w:rPr>
      <w:rFonts w:ascii="UniSSans Reg" w:eastAsiaTheme="minorHAnsi" w:hAnsi="UniSSans Reg" w:cstheme="minorBidi"/>
      <w:sz w:val="16"/>
      <w:szCs w:val="22"/>
      <w:lang w:eastAsia="en-US"/>
    </w:rPr>
  </w:style>
  <w:style w:type="paragraph" w:styleId="Naslov">
    <w:name w:val="Title"/>
    <w:basedOn w:val="Normal"/>
    <w:next w:val="Normal"/>
    <w:link w:val="NaslovChar"/>
    <w:uiPriority w:val="10"/>
    <w:qFormat/>
    <w:rsid w:val="00FB7087"/>
    <w:pPr>
      <w:keepNext/>
      <w:keepLines/>
      <w:spacing w:before="4400" w:after="420" w:line="460" w:lineRule="exact"/>
    </w:pPr>
    <w:rPr>
      <w:rFonts w:eastAsia="UniS Reg" w:cs="UniS Reg"/>
      <w:color w:val="231F20"/>
      <w:position w:val="1"/>
      <w:sz w:val="4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FB7087"/>
    <w:rPr>
      <w:rFonts w:ascii="UniN Reg" w:eastAsia="UniS Reg" w:hAnsi="UniN Reg" w:cs="UniS Reg"/>
      <w:color w:val="231F20"/>
      <w:position w:val="1"/>
      <w:sz w:val="42"/>
      <w:szCs w:val="52"/>
      <w:lang w:val="hr-HR" w:eastAsia="en-US"/>
    </w:rPr>
  </w:style>
  <w:style w:type="paragraph" w:customStyle="1" w:styleId="Potpis1">
    <w:name w:val="Potpis1"/>
    <w:basedOn w:val="Normal"/>
    <w:rsid w:val="00EB74EB"/>
    <w:pPr>
      <w:tabs>
        <w:tab w:val="center" w:pos="1418"/>
        <w:tab w:val="center" w:pos="5812"/>
      </w:tabs>
      <w:spacing w:before="480"/>
    </w:pPr>
  </w:style>
  <w:style w:type="paragraph" w:customStyle="1" w:styleId="Generalije">
    <w:name w:val="Generalije"/>
    <w:basedOn w:val="Adresa"/>
    <w:qFormat/>
    <w:rsid w:val="00262F38"/>
    <w:pPr>
      <w:keepNext/>
      <w:keepLines/>
      <w:spacing w:line="240" w:lineRule="auto"/>
      <w:ind w:right="0"/>
    </w:pPr>
    <w:rPr>
      <w:rFonts w:cs="Times New Roman"/>
      <w:spacing w:val="5"/>
    </w:rPr>
  </w:style>
  <w:style w:type="paragraph" w:customStyle="1" w:styleId="Primatelj">
    <w:name w:val="Primatelj"/>
    <w:basedOn w:val="Adresa"/>
    <w:rsid w:val="00262F38"/>
  </w:style>
  <w:style w:type="paragraph" w:styleId="Podnaslov">
    <w:name w:val="Subtitle"/>
    <w:basedOn w:val="Normal"/>
    <w:next w:val="Normal"/>
    <w:link w:val="PodnaslovChar"/>
    <w:uiPriority w:val="11"/>
    <w:qFormat/>
    <w:rsid w:val="00BD0E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BD0E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hr-HR" w:eastAsia="en-US"/>
    </w:rPr>
  </w:style>
  <w:style w:type="character" w:customStyle="1" w:styleId="Naslov1Char">
    <w:name w:val="Naslov 1 Char"/>
    <w:basedOn w:val="Zadanifontodlomka"/>
    <w:link w:val="Naslov1"/>
    <w:uiPriority w:val="9"/>
    <w:rsid w:val="009218B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hr-HR" w:eastAsia="en-US"/>
    </w:rPr>
  </w:style>
  <w:style w:type="paragraph" w:styleId="TOCNaslov">
    <w:name w:val="TOC Heading"/>
    <w:basedOn w:val="Naslov1"/>
    <w:next w:val="Normal"/>
    <w:uiPriority w:val="39"/>
    <w:unhideWhenUsed/>
    <w:qFormat/>
    <w:rsid w:val="009218BA"/>
    <w:pPr>
      <w:widowControl/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18BA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18BA"/>
    <w:rPr>
      <w:rFonts w:ascii="Lucida Grande" w:eastAsiaTheme="minorHAnsi" w:hAnsi="Lucida Grande" w:cs="Lucida Grande"/>
      <w:sz w:val="18"/>
      <w:szCs w:val="18"/>
      <w:lang w:val="hr-HR" w:eastAsia="en-US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9218BA"/>
    <w:pPr>
      <w:spacing w:before="120"/>
    </w:pPr>
    <w:rPr>
      <w:rFonts w:asciiTheme="minorHAnsi" w:hAnsiTheme="minorHAnsi"/>
      <w:b/>
      <w:sz w:val="24"/>
      <w:szCs w:val="24"/>
    </w:rPr>
  </w:style>
  <w:style w:type="paragraph" w:styleId="Sadraj2">
    <w:name w:val="toc 2"/>
    <w:basedOn w:val="Normal"/>
    <w:next w:val="Normal"/>
    <w:autoRedefine/>
    <w:uiPriority w:val="39"/>
    <w:semiHidden/>
    <w:unhideWhenUsed/>
    <w:rsid w:val="009218BA"/>
    <w:pPr>
      <w:ind w:left="220"/>
    </w:pPr>
    <w:rPr>
      <w:rFonts w:asciiTheme="minorHAnsi" w:hAnsiTheme="minorHAnsi"/>
      <w:b/>
    </w:rPr>
  </w:style>
  <w:style w:type="paragraph" w:styleId="Sadraj3">
    <w:name w:val="toc 3"/>
    <w:basedOn w:val="Normal"/>
    <w:next w:val="Normal"/>
    <w:autoRedefine/>
    <w:uiPriority w:val="39"/>
    <w:semiHidden/>
    <w:unhideWhenUsed/>
    <w:rsid w:val="009218BA"/>
    <w:pPr>
      <w:ind w:left="440"/>
    </w:pPr>
    <w:rPr>
      <w:rFonts w:asciiTheme="minorHAnsi" w:hAnsiTheme="minorHAnsi"/>
    </w:rPr>
  </w:style>
  <w:style w:type="paragraph" w:styleId="Sadraj4">
    <w:name w:val="toc 4"/>
    <w:basedOn w:val="Normal"/>
    <w:next w:val="Normal"/>
    <w:autoRedefine/>
    <w:uiPriority w:val="39"/>
    <w:semiHidden/>
    <w:unhideWhenUsed/>
    <w:rsid w:val="009218BA"/>
    <w:pPr>
      <w:ind w:left="660"/>
    </w:pPr>
    <w:rPr>
      <w:rFonts w:asciiTheme="minorHAnsi" w:hAnsiTheme="minorHAnsi"/>
      <w:sz w:val="20"/>
      <w:szCs w:val="20"/>
    </w:rPr>
  </w:style>
  <w:style w:type="paragraph" w:styleId="Sadraj5">
    <w:name w:val="toc 5"/>
    <w:basedOn w:val="Normal"/>
    <w:next w:val="Normal"/>
    <w:autoRedefine/>
    <w:uiPriority w:val="39"/>
    <w:semiHidden/>
    <w:unhideWhenUsed/>
    <w:rsid w:val="009218BA"/>
    <w:pPr>
      <w:ind w:left="880"/>
    </w:pPr>
    <w:rPr>
      <w:rFonts w:asciiTheme="minorHAnsi" w:hAnsiTheme="minorHAnsi"/>
      <w:sz w:val="20"/>
      <w:szCs w:val="20"/>
    </w:rPr>
  </w:style>
  <w:style w:type="paragraph" w:styleId="Sadraj6">
    <w:name w:val="toc 6"/>
    <w:basedOn w:val="Normal"/>
    <w:next w:val="Normal"/>
    <w:autoRedefine/>
    <w:uiPriority w:val="39"/>
    <w:semiHidden/>
    <w:unhideWhenUsed/>
    <w:rsid w:val="009218BA"/>
    <w:pPr>
      <w:ind w:left="1100"/>
    </w:pPr>
    <w:rPr>
      <w:rFonts w:asciiTheme="minorHAnsi" w:hAnsiTheme="minorHAnsi"/>
      <w:sz w:val="20"/>
      <w:szCs w:val="20"/>
    </w:rPr>
  </w:style>
  <w:style w:type="paragraph" w:styleId="Sadraj7">
    <w:name w:val="toc 7"/>
    <w:basedOn w:val="Normal"/>
    <w:next w:val="Normal"/>
    <w:autoRedefine/>
    <w:uiPriority w:val="39"/>
    <w:semiHidden/>
    <w:unhideWhenUsed/>
    <w:rsid w:val="009218BA"/>
    <w:pPr>
      <w:ind w:left="1320"/>
    </w:pPr>
    <w:rPr>
      <w:rFonts w:asciiTheme="minorHAnsi" w:hAnsiTheme="minorHAnsi"/>
      <w:sz w:val="20"/>
      <w:szCs w:val="20"/>
    </w:rPr>
  </w:style>
  <w:style w:type="paragraph" w:styleId="Sadraj8">
    <w:name w:val="toc 8"/>
    <w:basedOn w:val="Normal"/>
    <w:next w:val="Normal"/>
    <w:autoRedefine/>
    <w:uiPriority w:val="39"/>
    <w:semiHidden/>
    <w:unhideWhenUsed/>
    <w:rsid w:val="009218BA"/>
    <w:pPr>
      <w:ind w:left="1540"/>
    </w:pPr>
    <w:rPr>
      <w:rFonts w:asciiTheme="minorHAnsi" w:hAnsiTheme="minorHAnsi"/>
      <w:sz w:val="20"/>
      <w:szCs w:val="20"/>
    </w:rPr>
  </w:style>
  <w:style w:type="paragraph" w:styleId="Sadraj9">
    <w:name w:val="toc 9"/>
    <w:basedOn w:val="Normal"/>
    <w:next w:val="Normal"/>
    <w:autoRedefine/>
    <w:uiPriority w:val="39"/>
    <w:semiHidden/>
    <w:unhideWhenUsed/>
    <w:rsid w:val="009218BA"/>
    <w:pPr>
      <w:ind w:left="1760"/>
    </w:pPr>
    <w:rPr>
      <w:rFonts w:asciiTheme="minorHAnsi" w:hAnsiTheme="minorHAnsi"/>
      <w:sz w:val="20"/>
      <w:szCs w:val="20"/>
    </w:rPr>
  </w:style>
  <w:style w:type="paragraph" w:customStyle="1" w:styleId="Klasa">
    <w:name w:val="Klasa"/>
    <w:basedOn w:val="Normal"/>
    <w:rsid w:val="00343249"/>
    <w:rPr>
      <w:rFonts w:ascii="UniNSans Reg" w:hAnsi="UniNSans Reg"/>
      <w:sz w:val="18"/>
      <w:szCs w:val="18"/>
    </w:rPr>
  </w:style>
  <w:style w:type="table" w:styleId="Reetkatablice">
    <w:name w:val="Table Grid"/>
    <w:basedOn w:val="Obinatablica"/>
    <w:uiPriority w:val="59"/>
    <w:rsid w:val="000268FD"/>
    <w:rPr>
      <w:rFonts w:asciiTheme="minorHAnsi" w:eastAsiaTheme="minorHAnsi" w:hAnsiTheme="minorHAnsi" w:cstheme="minorBidi"/>
      <w:sz w:val="22"/>
      <w:szCs w:val="22"/>
      <w:lang w:val="hr-H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167441"/>
    <w:rPr>
      <w:color w:val="808080"/>
    </w:rPr>
  </w:style>
  <w:style w:type="character" w:styleId="Hiperveza">
    <w:name w:val="Hyperlink"/>
    <w:basedOn w:val="Zadanifontodlomka"/>
    <w:uiPriority w:val="99"/>
    <w:unhideWhenUsed/>
    <w:rsid w:val="004D30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6F5"/>
    <w:pPr>
      <w:widowControl w:val="0"/>
    </w:pPr>
    <w:rPr>
      <w:rFonts w:ascii="UniN Reg" w:eastAsiaTheme="minorHAnsi" w:hAnsi="UniN Reg" w:cstheme="minorBidi"/>
      <w:sz w:val="22"/>
      <w:szCs w:val="22"/>
      <w:lang w:val="hr-HR"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9218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F54E6"/>
    <w:pPr>
      <w:widowControl/>
      <w:tabs>
        <w:tab w:val="center" w:pos="4320"/>
        <w:tab w:val="right" w:pos="8640"/>
      </w:tabs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rsid w:val="001F54E6"/>
    <w:rPr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1F54E6"/>
    <w:pPr>
      <w:widowControl/>
      <w:tabs>
        <w:tab w:val="center" w:pos="4320"/>
        <w:tab w:val="right" w:pos="8640"/>
      </w:tabs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rsid w:val="001F54E6"/>
    <w:rPr>
      <w:sz w:val="24"/>
      <w:szCs w:val="24"/>
      <w:lang w:eastAsia="en-US"/>
    </w:rPr>
  </w:style>
  <w:style w:type="paragraph" w:customStyle="1" w:styleId="Adresa">
    <w:name w:val="Adresa"/>
    <w:basedOn w:val="Normal"/>
    <w:qFormat/>
    <w:rsid w:val="00FB7087"/>
    <w:pPr>
      <w:spacing w:line="240" w:lineRule="exact"/>
      <w:ind w:right="-23"/>
      <w:jc w:val="center"/>
    </w:pPr>
    <w:rPr>
      <w:rFonts w:ascii="UniNSans Reg" w:eastAsia="UniSSans Reg" w:hAnsi="UniNSans Reg" w:cs="UniSSans Reg"/>
      <w:color w:val="231F20"/>
      <w:spacing w:val="-1"/>
      <w:sz w:val="16"/>
      <w:szCs w:val="16"/>
    </w:rPr>
  </w:style>
  <w:style w:type="paragraph" w:customStyle="1" w:styleId="Institucija">
    <w:name w:val="Institucija"/>
    <w:basedOn w:val="Normal"/>
    <w:next w:val="Adresa"/>
    <w:qFormat/>
    <w:rsid w:val="00D8321E"/>
    <w:pPr>
      <w:spacing w:line="380" w:lineRule="exact"/>
      <w:ind w:right="-23"/>
      <w:jc w:val="center"/>
    </w:pPr>
    <w:rPr>
      <w:rFonts w:eastAsia="UniSSans Bld" w:cs="UniSSans Bld"/>
      <w:bCs/>
      <w:noProof/>
      <w:color w:val="231F20"/>
      <w:sz w:val="42"/>
      <w:szCs w:val="24"/>
    </w:rPr>
  </w:style>
  <w:style w:type="paragraph" w:styleId="Bezproreda">
    <w:name w:val="No Spacing"/>
    <w:uiPriority w:val="1"/>
    <w:qFormat/>
    <w:rsid w:val="00650900"/>
    <w:pPr>
      <w:widowControl w:val="0"/>
      <w:ind w:left="80"/>
    </w:pPr>
    <w:rPr>
      <w:rFonts w:ascii="UniSSans Reg" w:eastAsiaTheme="minorHAnsi" w:hAnsi="UniSSans Reg" w:cstheme="minorBidi"/>
      <w:sz w:val="16"/>
      <w:szCs w:val="22"/>
      <w:lang w:eastAsia="en-US"/>
    </w:rPr>
  </w:style>
  <w:style w:type="paragraph" w:styleId="Naslov">
    <w:name w:val="Title"/>
    <w:basedOn w:val="Normal"/>
    <w:next w:val="Normal"/>
    <w:link w:val="NaslovChar"/>
    <w:uiPriority w:val="10"/>
    <w:qFormat/>
    <w:rsid w:val="00FB7087"/>
    <w:pPr>
      <w:keepNext/>
      <w:keepLines/>
      <w:spacing w:before="4400" w:after="420" w:line="460" w:lineRule="exact"/>
    </w:pPr>
    <w:rPr>
      <w:rFonts w:eastAsia="UniS Reg" w:cs="UniS Reg"/>
      <w:color w:val="231F20"/>
      <w:position w:val="1"/>
      <w:sz w:val="4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FB7087"/>
    <w:rPr>
      <w:rFonts w:ascii="UniN Reg" w:eastAsia="UniS Reg" w:hAnsi="UniN Reg" w:cs="UniS Reg"/>
      <w:color w:val="231F20"/>
      <w:position w:val="1"/>
      <w:sz w:val="42"/>
      <w:szCs w:val="52"/>
      <w:lang w:val="hr-HR" w:eastAsia="en-US"/>
    </w:rPr>
  </w:style>
  <w:style w:type="paragraph" w:customStyle="1" w:styleId="Potpis1">
    <w:name w:val="Potpis1"/>
    <w:basedOn w:val="Normal"/>
    <w:rsid w:val="00EB74EB"/>
    <w:pPr>
      <w:tabs>
        <w:tab w:val="center" w:pos="1418"/>
        <w:tab w:val="center" w:pos="5812"/>
      </w:tabs>
      <w:spacing w:before="480"/>
    </w:pPr>
  </w:style>
  <w:style w:type="paragraph" w:customStyle="1" w:styleId="Generalije">
    <w:name w:val="Generalije"/>
    <w:basedOn w:val="Adresa"/>
    <w:qFormat/>
    <w:rsid w:val="00262F38"/>
    <w:pPr>
      <w:keepNext/>
      <w:keepLines/>
      <w:spacing w:line="240" w:lineRule="auto"/>
      <w:ind w:right="0"/>
    </w:pPr>
    <w:rPr>
      <w:rFonts w:cs="Times New Roman"/>
      <w:spacing w:val="5"/>
    </w:rPr>
  </w:style>
  <w:style w:type="paragraph" w:customStyle="1" w:styleId="Primatelj">
    <w:name w:val="Primatelj"/>
    <w:basedOn w:val="Adresa"/>
    <w:rsid w:val="00262F38"/>
  </w:style>
  <w:style w:type="paragraph" w:styleId="Podnaslov">
    <w:name w:val="Subtitle"/>
    <w:basedOn w:val="Normal"/>
    <w:next w:val="Normal"/>
    <w:link w:val="PodnaslovChar"/>
    <w:uiPriority w:val="11"/>
    <w:qFormat/>
    <w:rsid w:val="00BD0E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BD0E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hr-HR" w:eastAsia="en-US"/>
    </w:rPr>
  </w:style>
  <w:style w:type="character" w:customStyle="1" w:styleId="Naslov1Char">
    <w:name w:val="Naslov 1 Char"/>
    <w:basedOn w:val="Zadanifontodlomka"/>
    <w:link w:val="Naslov1"/>
    <w:uiPriority w:val="9"/>
    <w:rsid w:val="009218B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hr-HR" w:eastAsia="en-US"/>
    </w:rPr>
  </w:style>
  <w:style w:type="paragraph" w:styleId="TOCNaslov">
    <w:name w:val="TOC Heading"/>
    <w:basedOn w:val="Naslov1"/>
    <w:next w:val="Normal"/>
    <w:uiPriority w:val="39"/>
    <w:unhideWhenUsed/>
    <w:qFormat/>
    <w:rsid w:val="009218BA"/>
    <w:pPr>
      <w:widowControl/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18BA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18BA"/>
    <w:rPr>
      <w:rFonts w:ascii="Lucida Grande" w:eastAsiaTheme="minorHAnsi" w:hAnsi="Lucida Grande" w:cs="Lucida Grande"/>
      <w:sz w:val="18"/>
      <w:szCs w:val="18"/>
      <w:lang w:val="hr-HR" w:eastAsia="en-US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9218BA"/>
    <w:pPr>
      <w:spacing w:before="120"/>
    </w:pPr>
    <w:rPr>
      <w:rFonts w:asciiTheme="minorHAnsi" w:hAnsiTheme="minorHAnsi"/>
      <w:b/>
      <w:sz w:val="24"/>
      <w:szCs w:val="24"/>
    </w:rPr>
  </w:style>
  <w:style w:type="paragraph" w:styleId="Sadraj2">
    <w:name w:val="toc 2"/>
    <w:basedOn w:val="Normal"/>
    <w:next w:val="Normal"/>
    <w:autoRedefine/>
    <w:uiPriority w:val="39"/>
    <w:semiHidden/>
    <w:unhideWhenUsed/>
    <w:rsid w:val="009218BA"/>
    <w:pPr>
      <w:ind w:left="220"/>
    </w:pPr>
    <w:rPr>
      <w:rFonts w:asciiTheme="minorHAnsi" w:hAnsiTheme="minorHAnsi"/>
      <w:b/>
    </w:rPr>
  </w:style>
  <w:style w:type="paragraph" w:styleId="Sadraj3">
    <w:name w:val="toc 3"/>
    <w:basedOn w:val="Normal"/>
    <w:next w:val="Normal"/>
    <w:autoRedefine/>
    <w:uiPriority w:val="39"/>
    <w:semiHidden/>
    <w:unhideWhenUsed/>
    <w:rsid w:val="009218BA"/>
    <w:pPr>
      <w:ind w:left="440"/>
    </w:pPr>
    <w:rPr>
      <w:rFonts w:asciiTheme="minorHAnsi" w:hAnsiTheme="minorHAnsi"/>
    </w:rPr>
  </w:style>
  <w:style w:type="paragraph" w:styleId="Sadraj4">
    <w:name w:val="toc 4"/>
    <w:basedOn w:val="Normal"/>
    <w:next w:val="Normal"/>
    <w:autoRedefine/>
    <w:uiPriority w:val="39"/>
    <w:semiHidden/>
    <w:unhideWhenUsed/>
    <w:rsid w:val="009218BA"/>
    <w:pPr>
      <w:ind w:left="660"/>
    </w:pPr>
    <w:rPr>
      <w:rFonts w:asciiTheme="minorHAnsi" w:hAnsiTheme="minorHAnsi"/>
      <w:sz w:val="20"/>
      <w:szCs w:val="20"/>
    </w:rPr>
  </w:style>
  <w:style w:type="paragraph" w:styleId="Sadraj5">
    <w:name w:val="toc 5"/>
    <w:basedOn w:val="Normal"/>
    <w:next w:val="Normal"/>
    <w:autoRedefine/>
    <w:uiPriority w:val="39"/>
    <w:semiHidden/>
    <w:unhideWhenUsed/>
    <w:rsid w:val="009218BA"/>
    <w:pPr>
      <w:ind w:left="880"/>
    </w:pPr>
    <w:rPr>
      <w:rFonts w:asciiTheme="minorHAnsi" w:hAnsiTheme="minorHAnsi"/>
      <w:sz w:val="20"/>
      <w:szCs w:val="20"/>
    </w:rPr>
  </w:style>
  <w:style w:type="paragraph" w:styleId="Sadraj6">
    <w:name w:val="toc 6"/>
    <w:basedOn w:val="Normal"/>
    <w:next w:val="Normal"/>
    <w:autoRedefine/>
    <w:uiPriority w:val="39"/>
    <w:semiHidden/>
    <w:unhideWhenUsed/>
    <w:rsid w:val="009218BA"/>
    <w:pPr>
      <w:ind w:left="1100"/>
    </w:pPr>
    <w:rPr>
      <w:rFonts w:asciiTheme="minorHAnsi" w:hAnsiTheme="minorHAnsi"/>
      <w:sz w:val="20"/>
      <w:szCs w:val="20"/>
    </w:rPr>
  </w:style>
  <w:style w:type="paragraph" w:styleId="Sadraj7">
    <w:name w:val="toc 7"/>
    <w:basedOn w:val="Normal"/>
    <w:next w:val="Normal"/>
    <w:autoRedefine/>
    <w:uiPriority w:val="39"/>
    <w:semiHidden/>
    <w:unhideWhenUsed/>
    <w:rsid w:val="009218BA"/>
    <w:pPr>
      <w:ind w:left="1320"/>
    </w:pPr>
    <w:rPr>
      <w:rFonts w:asciiTheme="minorHAnsi" w:hAnsiTheme="minorHAnsi"/>
      <w:sz w:val="20"/>
      <w:szCs w:val="20"/>
    </w:rPr>
  </w:style>
  <w:style w:type="paragraph" w:styleId="Sadraj8">
    <w:name w:val="toc 8"/>
    <w:basedOn w:val="Normal"/>
    <w:next w:val="Normal"/>
    <w:autoRedefine/>
    <w:uiPriority w:val="39"/>
    <w:semiHidden/>
    <w:unhideWhenUsed/>
    <w:rsid w:val="009218BA"/>
    <w:pPr>
      <w:ind w:left="1540"/>
    </w:pPr>
    <w:rPr>
      <w:rFonts w:asciiTheme="minorHAnsi" w:hAnsiTheme="minorHAnsi"/>
      <w:sz w:val="20"/>
      <w:szCs w:val="20"/>
    </w:rPr>
  </w:style>
  <w:style w:type="paragraph" w:styleId="Sadraj9">
    <w:name w:val="toc 9"/>
    <w:basedOn w:val="Normal"/>
    <w:next w:val="Normal"/>
    <w:autoRedefine/>
    <w:uiPriority w:val="39"/>
    <w:semiHidden/>
    <w:unhideWhenUsed/>
    <w:rsid w:val="009218BA"/>
    <w:pPr>
      <w:ind w:left="1760"/>
    </w:pPr>
    <w:rPr>
      <w:rFonts w:asciiTheme="minorHAnsi" w:hAnsiTheme="minorHAnsi"/>
      <w:sz w:val="20"/>
      <w:szCs w:val="20"/>
    </w:rPr>
  </w:style>
  <w:style w:type="paragraph" w:customStyle="1" w:styleId="Klasa">
    <w:name w:val="Klasa"/>
    <w:basedOn w:val="Normal"/>
    <w:rsid w:val="00343249"/>
    <w:rPr>
      <w:rFonts w:ascii="UniNSans Reg" w:hAnsi="UniNSans Reg"/>
      <w:sz w:val="18"/>
      <w:szCs w:val="18"/>
    </w:rPr>
  </w:style>
  <w:style w:type="table" w:styleId="Reetkatablice">
    <w:name w:val="Table Grid"/>
    <w:basedOn w:val="Obinatablica"/>
    <w:uiPriority w:val="59"/>
    <w:rsid w:val="000268FD"/>
    <w:rPr>
      <w:rFonts w:asciiTheme="minorHAnsi" w:eastAsiaTheme="minorHAnsi" w:hAnsiTheme="minorHAnsi" w:cstheme="minorBidi"/>
      <w:sz w:val="22"/>
      <w:szCs w:val="22"/>
      <w:lang w:val="hr-H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167441"/>
    <w:rPr>
      <w:color w:val="808080"/>
    </w:rPr>
  </w:style>
  <w:style w:type="character" w:styleId="Hiperveza">
    <w:name w:val="Hyperlink"/>
    <w:basedOn w:val="Zadanifontodlomka"/>
    <w:uiPriority w:val="99"/>
    <w:unhideWhenUsed/>
    <w:rsid w:val="004D30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\AppData\Local\Microsoft\Windows\Temporary%20Internet%20Files\Content.IE5\2PKDU9VP\MemorandumK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5372E0BA77B4F6B9E4610589FB5AF3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059F0C-F61D-4054-8FEA-B50D33FEF32B}"/>
      </w:docPartPr>
      <w:docPartBody>
        <w:p w:rsidR="00806CB9" w:rsidRDefault="00AF0008" w:rsidP="00AF0008">
          <w:pPr>
            <w:pStyle w:val="F5372E0BA77B4F6B9E4610589FB5AF30"/>
          </w:pPr>
          <w:r w:rsidRPr="006B6FF5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16DE6AEF4FA74DFE9B4AAEA3450D0CC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2564F5D-5D96-4FD6-90DF-8D4A18E2E6A8}"/>
      </w:docPartPr>
      <w:docPartBody>
        <w:p w:rsidR="00806CB9" w:rsidRDefault="00AF0008" w:rsidP="00AF0008">
          <w:pPr>
            <w:pStyle w:val="16DE6AEF4FA74DFE9B4AAEA3450D0CCC"/>
          </w:pPr>
          <w:r w:rsidRPr="006B6FF5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72C0C8C31CA448688D21900D7E631AC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A25D051-9473-4D57-887B-6BC40DD44D68}"/>
      </w:docPartPr>
      <w:docPartBody>
        <w:p w:rsidR="00806CB9" w:rsidRDefault="00AF0008" w:rsidP="00AF0008">
          <w:pPr>
            <w:pStyle w:val="72C0C8C31CA448688D21900D7E631AC9"/>
          </w:pPr>
          <w:r w:rsidRPr="006B6FF5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43B6114B50FD42EF96B0D618F2721D7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0824D6D-52EE-4994-8CA5-2E4B18F7DBF0}"/>
      </w:docPartPr>
      <w:docPartBody>
        <w:p w:rsidR="00806CB9" w:rsidRDefault="00AF0008" w:rsidP="00AF0008">
          <w:pPr>
            <w:pStyle w:val="43B6114B50FD42EF96B0D618F2721D71"/>
          </w:pPr>
          <w:r w:rsidRPr="006B6FF5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3937AF05FD33456EB19325F9485E5D5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5203E7A-3FA1-44EC-AEA7-0C80F82AD801}"/>
      </w:docPartPr>
      <w:docPartBody>
        <w:p w:rsidR="00806CB9" w:rsidRDefault="00AF0008" w:rsidP="00AF0008">
          <w:pPr>
            <w:pStyle w:val="3937AF05FD33456EB19325F9485E5D57"/>
          </w:pPr>
          <w:r w:rsidRPr="006B6FF5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25EA6BD145BC4728BFF3AE4F2E0E964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21AFD2B-7691-4E36-9727-D339FD6807F6}"/>
      </w:docPartPr>
      <w:docPartBody>
        <w:p w:rsidR="00806CB9" w:rsidRDefault="00AF0008" w:rsidP="00AF0008">
          <w:pPr>
            <w:pStyle w:val="25EA6BD145BC4728BFF3AE4F2E0E9648"/>
          </w:pPr>
          <w:r w:rsidRPr="006B6FF5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2580631C7A1C416E8686E603CF63351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F7F6DBA-E480-43EB-B8CE-23B2E52CF5AD}"/>
      </w:docPartPr>
      <w:docPartBody>
        <w:p w:rsidR="00806CB9" w:rsidRDefault="00AF0008" w:rsidP="00AF0008">
          <w:pPr>
            <w:pStyle w:val="2580631C7A1C416E8686E603CF633511"/>
          </w:pPr>
          <w:r w:rsidRPr="006B6FF5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F36C9C97F42343CF88D5FFCC31F4A44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237F715-C22E-4C6D-BE82-C6BE57167009}"/>
      </w:docPartPr>
      <w:docPartBody>
        <w:p w:rsidR="00806CB9" w:rsidRDefault="00AF0008" w:rsidP="00AF0008">
          <w:pPr>
            <w:pStyle w:val="F36C9C97F42343CF88D5FFCC31F4A447"/>
          </w:pPr>
          <w:r w:rsidRPr="006B6FF5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03E788C6A14344CBB86F52FD7679D34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B209774-9E0C-4201-A8A6-025386C39095}"/>
      </w:docPartPr>
      <w:docPartBody>
        <w:p w:rsidR="00806CB9" w:rsidRDefault="00AF0008" w:rsidP="00AF0008">
          <w:pPr>
            <w:pStyle w:val="03E788C6A14344CBB86F52FD7679D345"/>
          </w:pPr>
          <w:r w:rsidRPr="006B6FF5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FDC903A34C174BB4B0E481CED2FE892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6D10E68-CBE8-4CD1-86E8-81B32521C540}"/>
      </w:docPartPr>
      <w:docPartBody>
        <w:p w:rsidR="00AB3FAB" w:rsidRDefault="00806CB9" w:rsidP="00806CB9">
          <w:pPr>
            <w:pStyle w:val="FDC903A34C174BB4B0E481CED2FE8926"/>
          </w:pPr>
          <w:r w:rsidRPr="006B6FF5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FAC4F78EF9ED46BCA5CB9238B3769B8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8E12F40-84F6-470F-A5D0-C8665E69FAD2}"/>
      </w:docPartPr>
      <w:docPartBody>
        <w:p w:rsidR="00AB3FAB" w:rsidRDefault="00806CB9" w:rsidP="00806CB9">
          <w:pPr>
            <w:pStyle w:val="FAC4F78EF9ED46BCA5CB9238B3769B87"/>
          </w:pPr>
          <w:r w:rsidRPr="006B6FF5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7BAA663AC495470CA4C23F464F08121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53343B0-A9BE-4B39-AC6A-FF135C73EF62}"/>
      </w:docPartPr>
      <w:docPartBody>
        <w:p w:rsidR="00AB3FAB" w:rsidRDefault="00806CB9" w:rsidP="00806CB9">
          <w:pPr>
            <w:pStyle w:val="7BAA663AC495470CA4C23F464F081216"/>
          </w:pPr>
          <w:r w:rsidRPr="006B6FF5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869C039E07C54FD48DA8A189B0FAF3E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7A07EAD-4565-423D-978E-BF1247AEA6C4}"/>
      </w:docPartPr>
      <w:docPartBody>
        <w:p w:rsidR="00AB3FAB" w:rsidRDefault="00806CB9" w:rsidP="00806CB9">
          <w:pPr>
            <w:pStyle w:val="869C039E07C54FD48DA8A189B0FAF3EF"/>
          </w:pPr>
          <w:r w:rsidRPr="006B6FF5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D85CF0A8F2A74D1CBA6F467A83D4D39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E2B4036-9911-4CC5-A462-B0EF7D46B7D6}"/>
      </w:docPartPr>
      <w:docPartBody>
        <w:p w:rsidR="00AB3FAB" w:rsidRDefault="00806CB9" w:rsidP="00806CB9">
          <w:pPr>
            <w:pStyle w:val="D85CF0A8F2A74D1CBA6F467A83D4D393"/>
          </w:pPr>
          <w:r w:rsidRPr="006B6FF5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588B79035E7F4D62A2729588017FFA2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2458EBF-EE0F-49DA-A7EC-BC86A0730A4E}"/>
      </w:docPartPr>
      <w:docPartBody>
        <w:p w:rsidR="00AB3FAB" w:rsidRDefault="00806CB9" w:rsidP="00806CB9">
          <w:pPr>
            <w:pStyle w:val="588B79035E7F4D62A2729588017FFA2C"/>
          </w:pPr>
          <w:r w:rsidRPr="006B6FF5">
            <w:rPr>
              <w:rStyle w:val="Tekstrezerviranogmjesta"/>
            </w:rPr>
            <w:t>Kliknite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N Reg">
    <w:altName w:val="Times New Roman"/>
    <w:panose1 w:val="02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NSans Reg">
    <w:altName w:val="Times New Roman"/>
    <w:panose1 w:val="00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UniSSans Reg">
    <w:altName w:val="Times New Roman"/>
    <w:charset w:val="00"/>
    <w:family w:val="auto"/>
    <w:pitch w:val="variable"/>
    <w:sig w:usb0="00000001" w:usb1="5001E47B" w:usb2="00000000" w:usb3="00000000" w:csb0="00000193" w:csb1="00000000"/>
  </w:font>
  <w:font w:name="UniSSans Bld">
    <w:altName w:val="Times New Roman"/>
    <w:charset w:val="00"/>
    <w:family w:val="auto"/>
    <w:pitch w:val="variable"/>
    <w:sig w:usb0="A00000BF" w:usb1="5001E47B" w:usb2="00000000" w:usb3="00000000" w:csb0="00000193" w:csb1="00000000"/>
  </w:font>
  <w:font w:name="UniS Reg">
    <w:altName w:val="Times New Roman"/>
    <w:charset w:val="00"/>
    <w:family w:val="auto"/>
    <w:pitch w:val="variable"/>
    <w:sig w:usb0="00000001" w:usb1="5001E47B" w:usb2="00000000" w:usb3="00000000" w:csb0="00000193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niN Bld">
    <w:panose1 w:val="00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UniNSans Med">
    <w:panose1 w:val="00000000000000000000"/>
    <w:charset w:val="00"/>
    <w:family w:val="modern"/>
    <w:notTrueType/>
    <w:pitch w:val="variable"/>
    <w:sig w:usb0="A00000BF" w:usb1="5001E47B" w:usb2="00000000" w:usb3="00000000" w:csb0="000001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FE"/>
    <w:rsid w:val="00123936"/>
    <w:rsid w:val="004810A2"/>
    <w:rsid w:val="00806CB9"/>
    <w:rsid w:val="008D54F8"/>
    <w:rsid w:val="009311CB"/>
    <w:rsid w:val="00AB3FAB"/>
    <w:rsid w:val="00AF0008"/>
    <w:rsid w:val="00FE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806CB9"/>
    <w:rPr>
      <w:color w:val="808080"/>
    </w:rPr>
  </w:style>
  <w:style w:type="paragraph" w:customStyle="1" w:styleId="9017242DEA18455396363280F53F7CF4">
    <w:name w:val="9017242DEA18455396363280F53F7CF4"/>
    <w:rsid w:val="00AF0008"/>
  </w:style>
  <w:style w:type="paragraph" w:customStyle="1" w:styleId="C2B1F1E761114106B00A02E5B0724520">
    <w:name w:val="C2B1F1E761114106B00A02E5B0724520"/>
    <w:rsid w:val="00AF0008"/>
  </w:style>
  <w:style w:type="paragraph" w:customStyle="1" w:styleId="C664230701594052B787BA4272B16EA2">
    <w:name w:val="C664230701594052B787BA4272B16EA2"/>
    <w:rsid w:val="00AF0008"/>
  </w:style>
  <w:style w:type="paragraph" w:customStyle="1" w:styleId="B602FAFFF6BF4D32AF2FBFEB28FC4C62">
    <w:name w:val="B602FAFFF6BF4D32AF2FBFEB28FC4C62"/>
    <w:rsid w:val="00AF0008"/>
  </w:style>
  <w:style w:type="paragraph" w:customStyle="1" w:styleId="F5372E0BA77B4F6B9E4610589FB5AF30">
    <w:name w:val="F5372E0BA77B4F6B9E4610589FB5AF30"/>
    <w:rsid w:val="00AF0008"/>
  </w:style>
  <w:style w:type="paragraph" w:customStyle="1" w:styleId="16DE6AEF4FA74DFE9B4AAEA3450D0CCC">
    <w:name w:val="16DE6AEF4FA74DFE9B4AAEA3450D0CCC"/>
    <w:rsid w:val="00AF0008"/>
  </w:style>
  <w:style w:type="paragraph" w:customStyle="1" w:styleId="72C0C8C31CA448688D21900D7E631AC9">
    <w:name w:val="72C0C8C31CA448688D21900D7E631AC9"/>
    <w:rsid w:val="00AF0008"/>
  </w:style>
  <w:style w:type="paragraph" w:customStyle="1" w:styleId="43B6114B50FD42EF96B0D618F2721D71">
    <w:name w:val="43B6114B50FD42EF96B0D618F2721D71"/>
    <w:rsid w:val="00AF0008"/>
  </w:style>
  <w:style w:type="paragraph" w:customStyle="1" w:styleId="3937AF05FD33456EB19325F9485E5D57">
    <w:name w:val="3937AF05FD33456EB19325F9485E5D57"/>
    <w:rsid w:val="00AF0008"/>
  </w:style>
  <w:style w:type="paragraph" w:customStyle="1" w:styleId="25EA6BD145BC4728BFF3AE4F2E0E9648">
    <w:name w:val="25EA6BD145BC4728BFF3AE4F2E0E9648"/>
    <w:rsid w:val="00AF0008"/>
  </w:style>
  <w:style w:type="paragraph" w:customStyle="1" w:styleId="2580631C7A1C416E8686E603CF633511">
    <w:name w:val="2580631C7A1C416E8686E603CF633511"/>
    <w:rsid w:val="00AF0008"/>
  </w:style>
  <w:style w:type="paragraph" w:customStyle="1" w:styleId="F36C9C97F42343CF88D5FFCC31F4A447">
    <w:name w:val="F36C9C97F42343CF88D5FFCC31F4A447"/>
    <w:rsid w:val="00AF0008"/>
  </w:style>
  <w:style w:type="paragraph" w:customStyle="1" w:styleId="03E788C6A14344CBB86F52FD7679D345">
    <w:name w:val="03E788C6A14344CBB86F52FD7679D345"/>
    <w:rsid w:val="00AF0008"/>
  </w:style>
  <w:style w:type="paragraph" w:customStyle="1" w:styleId="0912E089B8554E07AE4B8C2139E28191">
    <w:name w:val="0912E089B8554E07AE4B8C2139E28191"/>
    <w:rsid w:val="00AF0008"/>
  </w:style>
  <w:style w:type="paragraph" w:customStyle="1" w:styleId="998495A8C86647538271DFE0F6F9FB1A">
    <w:name w:val="998495A8C86647538271DFE0F6F9FB1A"/>
    <w:rsid w:val="00806CB9"/>
  </w:style>
  <w:style w:type="paragraph" w:customStyle="1" w:styleId="FDC903A34C174BB4B0E481CED2FE8926">
    <w:name w:val="FDC903A34C174BB4B0E481CED2FE8926"/>
    <w:rsid w:val="00806CB9"/>
  </w:style>
  <w:style w:type="paragraph" w:customStyle="1" w:styleId="C708334E14BF48AE8901C9159930EA34">
    <w:name w:val="C708334E14BF48AE8901C9159930EA34"/>
    <w:rsid w:val="00806CB9"/>
  </w:style>
  <w:style w:type="paragraph" w:customStyle="1" w:styleId="0F111A377AE841FC944AB98289047C06">
    <w:name w:val="0F111A377AE841FC944AB98289047C06"/>
    <w:rsid w:val="00806CB9"/>
  </w:style>
  <w:style w:type="paragraph" w:customStyle="1" w:styleId="FAC4F78EF9ED46BCA5CB9238B3769B87">
    <w:name w:val="FAC4F78EF9ED46BCA5CB9238B3769B87"/>
    <w:rsid w:val="00806CB9"/>
  </w:style>
  <w:style w:type="paragraph" w:customStyle="1" w:styleId="AD84E17418DD423982F226D92C8D882A">
    <w:name w:val="AD84E17418DD423982F226D92C8D882A"/>
    <w:rsid w:val="00806CB9"/>
  </w:style>
  <w:style w:type="paragraph" w:customStyle="1" w:styleId="7BAA663AC495470CA4C23F464F081216">
    <w:name w:val="7BAA663AC495470CA4C23F464F081216"/>
    <w:rsid w:val="00806CB9"/>
  </w:style>
  <w:style w:type="paragraph" w:customStyle="1" w:styleId="869C039E07C54FD48DA8A189B0FAF3EF">
    <w:name w:val="869C039E07C54FD48DA8A189B0FAF3EF"/>
    <w:rsid w:val="00806CB9"/>
  </w:style>
  <w:style w:type="paragraph" w:customStyle="1" w:styleId="1C43A115663D435BB974BEB23EF47448">
    <w:name w:val="1C43A115663D435BB974BEB23EF47448"/>
    <w:rsid w:val="00806CB9"/>
  </w:style>
  <w:style w:type="paragraph" w:customStyle="1" w:styleId="D85CF0A8F2A74D1CBA6F467A83D4D393">
    <w:name w:val="D85CF0A8F2A74D1CBA6F467A83D4D393"/>
    <w:rsid w:val="00806CB9"/>
  </w:style>
  <w:style w:type="paragraph" w:customStyle="1" w:styleId="588B79035E7F4D62A2729588017FFA2C">
    <w:name w:val="588B79035E7F4D62A2729588017FFA2C"/>
    <w:rsid w:val="00806CB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806CB9"/>
    <w:rPr>
      <w:color w:val="808080"/>
    </w:rPr>
  </w:style>
  <w:style w:type="paragraph" w:customStyle="1" w:styleId="9017242DEA18455396363280F53F7CF4">
    <w:name w:val="9017242DEA18455396363280F53F7CF4"/>
    <w:rsid w:val="00AF0008"/>
  </w:style>
  <w:style w:type="paragraph" w:customStyle="1" w:styleId="C2B1F1E761114106B00A02E5B0724520">
    <w:name w:val="C2B1F1E761114106B00A02E5B0724520"/>
    <w:rsid w:val="00AF0008"/>
  </w:style>
  <w:style w:type="paragraph" w:customStyle="1" w:styleId="C664230701594052B787BA4272B16EA2">
    <w:name w:val="C664230701594052B787BA4272B16EA2"/>
    <w:rsid w:val="00AF0008"/>
  </w:style>
  <w:style w:type="paragraph" w:customStyle="1" w:styleId="B602FAFFF6BF4D32AF2FBFEB28FC4C62">
    <w:name w:val="B602FAFFF6BF4D32AF2FBFEB28FC4C62"/>
    <w:rsid w:val="00AF0008"/>
  </w:style>
  <w:style w:type="paragraph" w:customStyle="1" w:styleId="F5372E0BA77B4F6B9E4610589FB5AF30">
    <w:name w:val="F5372E0BA77B4F6B9E4610589FB5AF30"/>
    <w:rsid w:val="00AF0008"/>
  </w:style>
  <w:style w:type="paragraph" w:customStyle="1" w:styleId="16DE6AEF4FA74DFE9B4AAEA3450D0CCC">
    <w:name w:val="16DE6AEF4FA74DFE9B4AAEA3450D0CCC"/>
    <w:rsid w:val="00AF0008"/>
  </w:style>
  <w:style w:type="paragraph" w:customStyle="1" w:styleId="72C0C8C31CA448688D21900D7E631AC9">
    <w:name w:val="72C0C8C31CA448688D21900D7E631AC9"/>
    <w:rsid w:val="00AF0008"/>
  </w:style>
  <w:style w:type="paragraph" w:customStyle="1" w:styleId="43B6114B50FD42EF96B0D618F2721D71">
    <w:name w:val="43B6114B50FD42EF96B0D618F2721D71"/>
    <w:rsid w:val="00AF0008"/>
  </w:style>
  <w:style w:type="paragraph" w:customStyle="1" w:styleId="3937AF05FD33456EB19325F9485E5D57">
    <w:name w:val="3937AF05FD33456EB19325F9485E5D57"/>
    <w:rsid w:val="00AF0008"/>
  </w:style>
  <w:style w:type="paragraph" w:customStyle="1" w:styleId="25EA6BD145BC4728BFF3AE4F2E0E9648">
    <w:name w:val="25EA6BD145BC4728BFF3AE4F2E0E9648"/>
    <w:rsid w:val="00AF0008"/>
  </w:style>
  <w:style w:type="paragraph" w:customStyle="1" w:styleId="2580631C7A1C416E8686E603CF633511">
    <w:name w:val="2580631C7A1C416E8686E603CF633511"/>
    <w:rsid w:val="00AF0008"/>
  </w:style>
  <w:style w:type="paragraph" w:customStyle="1" w:styleId="F36C9C97F42343CF88D5FFCC31F4A447">
    <w:name w:val="F36C9C97F42343CF88D5FFCC31F4A447"/>
    <w:rsid w:val="00AF0008"/>
  </w:style>
  <w:style w:type="paragraph" w:customStyle="1" w:styleId="03E788C6A14344CBB86F52FD7679D345">
    <w:name w:val="03E788C6A14344CBB86F52FD7679D345"/>
    <w:rsid w:val="00AF0008"/>
  </w:style>
  <w:style w:type="paragraph" w:customStyle="1" w:styleId="0912E089B8554E07AE4B8C2139E28191">
    <w:name w:val="0912E089B8554E07AE4B8C2139E28191"/>
    <w:rsid w:val="00AF0008"/>
  </w:style>
  <w:style w:type="paragraph" w:customStyle="1" w:styleId="998495A8C86647538271DFE0F6F9FB1A">
    <w:name w:val="998495A8C86647538271DFE0F6F9FB1A"/>
    <w:rsid w:val="00806CB9"/>
  </w:style>
  <w:style w:type="paragraph" w:customStyle="1" w:styleId="FDC903A34C174BB4B0E481CED2FE8926">
    <w:name w:val="FDC903A34C174BB4B0E481CED2FE8926"/>
    <w:rsid w:val="00806CB9"/>
  </w:style>
  <w:style w:type="paragraph" w:customStyle="1" w:styleId="C708334E14BF48AE8901C9159930EA34">
    <w:name w:val="C708334E14BF48AE8901C9159930EA34"/>
    <w:rsid w:val="00806CB9"/>
  </w:style>
  <w:style w:type="paragraph" w:customStyle="1" w:styleId="0F111A377AE841FC944AB98289047C06">
    <w:name w:val="0F111A377AE841FC944AB98289047C06"/>
    <w:rsid w:val="00806CB9"/>
  </w:style>
  <w:style w:type="paragraph" w:customStyle="1" w:styleId="FAC4F78EF9ED46BCA5CB9238B3769B87">
    <w:name w:val="FAC4F78EF9ED46BCA5CB9238B3769B87"/>
    <w:rsid w:val="00806CB9"/>
  </w:style>
  <w:style w:type="paragraph" w:customStyle="1" w:styleId="AD84E17418DD423982F226D92C8D882A">
    <w:name w:val="AD84E17418DD423982F226D92C8D882A"/>
    <w:rsid w:val="00806CB9"/>
  </w:style>
  <w:style w:type="paragraph" w:customStyle="1" w:styleId="7BAA663AC495470CA4C23F464F081216">
    <w:name w:val="7BAA663AC495470CA4C23F464F081216"/>
    <w:rsid w:val="00806CB9"/>
  </w:style>
  <w:style w:type="paragraph" w:customStyle="1" w:styleId="869C039E07C54FD48DA8A189B0FAF3EF">
    <w:name w:val="869C039E07C54FD48DA8A189B0FAF3EF"/>
    <w:rsid w:val="00806CB9"/>
  </w:style>
  <w:style w:type="paragraph" w:customStyle="1" w:styleId="1C43A115663D435BB974BEB23EF47448">
    <w:name w:val="1C43A115663D435BB974BEB23EF47448"/>
    <w:rsid w:val="00806CB9"/>
  </w:style>
  <w:style w:type="paragraph" w:customStyle="1" w:styleId="D85CF0A8F2A74D1CBA6F467A83D4D393">
    <w:name w:val="D85CF0A8F2A74D1CBA6F467A83D4D393"/>
    <w:rsid w:val="00806CB9"/>
  </w:style>
  <w:style w:type="paragraph" w:customStyle="1" w:styleId="588B79035E7F4D62A2729588017FFA2C">
    <w:name w:val="588B79035E7F4D62A2729588017FFA2C"/>
    <w:rsid w:val="00806C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FF432D-BE26-444D-B6A8-A4620B33D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MemorandumKc</Template>
  <TotalTime>50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Očitovanje</vt:lpstr>
      <vt:lpstr>Očitovanje</vt:lpstr>
    </vt:vector>
  </TitlesOfParts>
  <Manager>rektor</Manager>
  <Company>Sveučilište Sjever</Company>
  <LinksUpToDate>false</LinksUpToDate>
  <CharactersWithSpaces>2272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Očitovanje</dc:title>
  <dc:creator>Ivana Bagarić Peroš</dc:creator>
  <cp:lastModifiedBy>user</cp:lastModifiedBy>
  <cp:revision>10</cp:revision>
  <cp:lastPrinted>2014-06-09T09:59:00Z</cp:lastPrinted>
  <dcterms:created xsi:type="dcterms:W3CDTF">2016-03-14T10:42:00Z</dcterms:created>
  <dcterms:modified xsi:type="dcterms:W3CDTF">2016-03-14T11:40:00Z</dcterms:modified>
</cp:coreProperties>
</file>