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ACC" w14:textId="77BDEEEA" w:rsidR="00F273CA" w:rsidRPr="0045314F" w:rsidRDefault="00940448" w:rsidP="00D3364D">
      <w:pPr>
        <w:pStyle w:val="Nadnaslov"/>
        <w:jc w:val="both"/>
      </w:pPr>
      <w:bookmarkStart w:id="0" w:name="_Toc417675587"/>
      <w:bookmarkStart w:id="1" w:name="_Toc405228034"/>
      <w:bookmarkStart w:id="2" w:name="_Toc405228316"/>
      <w:bookmarkStart w:id="3" w:name="_Toc405230062"/>
      <w:bookmarkStart w:id="4" w:name="_Toc405231125"/>
      <w:bookmarkStart w:id="5" w:name="_Toc405231500"/>
      <w:bookmarkStart w:id="6" w:name="_Toc405297917"/>
      <w:bookmarkStart w:id="7" w:name="_Toc411587272"/>
      <w:r>
        <w:rPr>
          <w:lang w:val="hr-HR" w:eastAsia="hr-HR"/>
        </w:rPr>
        <w:drawing>
          <wp:anchor distT="0" distB="0" distL="114300" distR="114300" simplePos="0" relativeHeight="251665408" behindDoc="0" locked="0" layoutInCell="1" allowOverlap="1" wp14:anchorId="2DE97587" wp14:editId="704E7F7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04925" cy="2093595"/>
            <wp:effectExtent l="0" t="0" r="0" b="0"/>
            <wp:wrapTopAndBottom/>
            <wp:docPr id="6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N black 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3EE6E" w14:textId="1EA867D0" w:rsidR="00971C9A" w:rsidRPr="00034F6F" w:rsidRDefault="00564072" w:rsidP="00034F6F">
      <w:pPr>
        <w:spacing w:before="160" w:line="240" w:lineRule="auto"/>
        <w:ind w:firstLine="0"/>
        <w:jc w:val="center"/>
        <w:rPr>
          <w:b/>
          <w:sz w:val="36"/>
          <w:szCs w:val="36"/>
        </w:rPr>
      </w:pPr>
      <w:r w:rsidRPr="00034F6F">
        <w:rPr>
          <w:b/>
          <w:sz w:val="36"/>
          <w:szCs w:val="36"/>
        </w:rPr>
        <w:fldChar w:fldCharType="begin"/>
      </w:r>
      <w:r w:rsidRPr="00034F6F">
        <w:rPr>
          <w:b/>
          <w:sz w:val="36"/>
          <w:szCs w:val="36"/>
        </w:rPr>
        <w:instrText xml:space="preserve"> TITLE  \* MERGEFORMAT </w:instrText>
      </w:r>
      <w:r w:rsidRPr="00034F6F">
        <w:rPr>
          <w:b/>
          <w:sz w:val="36"/>
          <w:szCs w:val="36"/>
        </w:rPr>
        <w:fldChar w:fldCharType="separate"/>
      </w:r>
      <w:r w:rsidR="00041836">
        <w:rPr>
          <w:b/>
          <w:sz w:val="36"/>
          <w:szCs w:val="36"/>
        </w:rPr>
        <w:t xml:space="preserve">Naslov </w:t>
      </w:r>
      <w:r w:rsidR="00D3364D">
        <w:rPr>
          <w:b/>
          <w:sz w:val="36"/>
          <w:szCs w:val="36"/>
        </w:rPr>
        <w:t>seminarskog</w:t>
      </w:r>
      <w:r w:rsidR="00041836">
        <w:rPr>
          <w:b/>
          <w:sz w:val="36"/>
          <w:szCs w:val="36"/>
        </w:rPr>
        <w:t xml:space="preserve"> rada</w:t>
      </w:r>
      <w:r w:rsidRPr="00034F6F">
        <w:rPr>
          <w:b/>
          <w:sz w:val="36"/>
          <w:szCs w:val="36"/>
        </w:rPr>
        <w:fldChar w:fldCharType="end"/>
      </w:r>
    </w:p>
    <w:p w14:paraId="728EE87F" w14:textId="41B019E7" w:rsidR="0085539A" w:rsidRPr="00AF0316" w:rsidRDefault="006F188B" w:rsidP="00AF0316">
      <w:pPr>
        <w:pStyle w:val="Podnaslov"/>
      </w:pPr>
      <w:bookmarkStart w:id="8" w:name="_Toc421097191"/>
      <w:bookmarkStart w:id="9" w:name="_Toc421098143"/>
      <w:bookmarkStart w:id="10" w:name="_Toc421623122"/>
      <w:r>
        <w:t>Ime i prezime studenta/studentice</w:t>
      </w:r>
      <w:r w:rsidR="006907DD" w:rsidRPr="006B7B86">
        <w:t>, matični broj studenta</w:t>
      </w:r>
      <w:bookmarkEnd w:id="8"/>
      <w:bookmarkEnd w:id="9"/>
      <w:bookmarkEnd w:id="10"/>
    </w:p>
    <w:p w14:paraId="6F7A379C" w14:textId="77777777" w:rsidR="008E211D" w:rsidRPr="0033578B" w:rsidRDefault="006E3EEA" w:rsidP="0033578B">
      <w:pPr>
        <w:rPr>
          <w:vanish/>
        </w:rPr>
      </w:pPr>
      <w:r w:rsidRPr="005253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D5772" wp14:editId="7990681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214880" cy="269240"/>
                <wp:effectExtent l="0" t="0" r="0" b="1016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9652C45" w14:textId="77777777" w:rsidR="009C2E0F" w:rsidRPr="008352B2" w:rsidRDefault="009C2E0F" w:rsidP="003546E1">
                            <w:pPr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Grad"/>
                                  <w:enabled/>
                                  <w:calcOnExit w:val="0"/>
                                  <w:ddList>
                                    <w:listEntry w:val="Varaždin"/>
                                    <w:listEntry w:val="Koprivnica"/>
                                  </w:ddList>
                                </w:ffData>
                              </w:fldChar>
                            </w:r>
                            <w:bookmarkStart w:id="11" w:name="Grad"/>
                            <w:r>
                              <w:instrText xml:space="preserve"> FORMDROPDOWN </w:instrText>
                            </w:r>
                            <w:r w:rsidR="009A61AA">
                              <w:fldChar w:fldCharType="separate"/>
                            </w:r>
                            <w:r>
                              <w:fldChar w:fldCharType="end"/>
                            </w:r>
                            <w:bookmarkEnd w:id="11"/>
                            <w:r w:rsidRPr="0085539A">
                              <w:t xml:space="preserve">, lipanj </w:t>
                            </w:r>
                            <w:r w:rsidRPr="005A3C08">
                              <w:rPr>
                                <w14:numForm w14:val="oldStyle"/>
                              </w:rPr>
                              <w:t>20</w:t>
                            </w:r>
                            <w:r w:rsidR="000330C1">
                              <w:rPr>
                                <w14:numForm w14:val="oldStyle"/>
                              </w:rPr>
                              <w:t>1</w:t>
                            </w:r>
                            <w:r w:rsidRPr="005A3C08">
                              <w:rPr>
                                <w14:numForm w14:val="oldStyle"/>
                              </w:rPr>
                              <w:t>5</w:t>
                            </w:r>
                            <w:r w:rsidRPr="0085539A">
                              <w:t>.</w:t>
                            </w:r>
                            <w:r>
                              <w:t xml:space="preserve"> godine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7D57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74.4pt;height:21.2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" filled="f" stroked="f">
                <v:textbox>
                  <w:txbxContent>
                    <w:p w14:paraId="79652C45" w14:textId="77777777" w:rsidR="009C2E0F" w:rsidRPr="008352B2" w:rsidRDefault="009C2E0F" w:rsidP="003546E1">
                      <w:pPr>
                        <w:jc w:val="center"/>
                      </w:pPr>
                      <w:r>
                        <w:fldChar w:fldCharType="begin">
                          <w:ffData>
                            <w:name w:val="Grad"/>
                            <w:enabled/>
                            <w:calcOnExit w:val="0"/>
                            <w:ddList>
                              <w:listEntry w:val="Varaždin"/>
                              <w:listEntry w:val="Koprivnica"/>
                            </w:ddList>
                          </w:ffData>
                        </w:fldChar>
                      </w:r>
                      <w:bookmarkStart w:id="12" w:name="Grad"/>
                      <w:r>
                        <w:instrText xml:space="preserve"> FORMDROPDOWN </w:instrText>
                      </w:r>
                      <w:r w:rsidR="000E7593">
                        <w:fldChar w:fldCharType="separate"/>
                      </w:r>
                      <w:r>
                        <w:fldChar w:fldCharType="end"/>
                      </w:r>
                      <w:bookmarkEnd w:id="12"/>
                      <w:r w:rsidRPr="0085539A">
                        <w:t xml:space="preserve">, lipanj </w:t>
                      </w:r>
                      <w:r w:rsidRPr="005A3C08">
                        <w:rPr>
                          <w14:numForm w14:val="oldStyle"/>
                        </w:rPr>
                        <w:t>20</w:t>
                      </w:r>
                      <w:r w:rsidR="000330C1">
                        <w:rPr>
                          <w14:numForm w14:val="oldStyle"/>
                        </w:rPr>
                        <w:t>1</w:t>
                      </w:r>
                      <w:r w:rsidRPr="005A3C08">
                        <w:rPr>
                          <w14:numForm w14:val="oldStyle"/>
                        </w:rPr>
                        <w:t>5</w:t>
                      </w:r>
                      <w:r w:rsidRPr="0085539A">
                        <w:t>.</w:t>
                      </w:r>
                      <w:r>
                        <w:t xml:space="preserve"> godine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0316">
        <w:br w:type="page"/>
      </w:r>
      <w:r w:rsidR="00D2008A" w:rsidRPr="001D5C91">
        <w:rPr>
          <w:vanish/>
          <w:highlight w:val="yellow"/>
        </w:rPr>
        <w:lastRenderedPageBreak/>
        <w:t xml:space="preserve">Ova stranica </w:t>
      </w:r>
      <w:r w:rsidR="0011180A" w:rsidRPr="001D5C91">
        <w:rPr>
          <w:vanish/>
          <w:highlight w:val="yellow"/>
        </w:rPr>
        <w:t xml:space="preserve">namjerno </w:t>
      </w:r>
      <w:r w:rsidR="00D2008A" w:rsidRPr="001D5C91">
        <w:rPr>
          <w:vanish/>
          <w:highlight w:val="yellow"/>
        </w:rPr>
        <w:t>ostaje prazna</w:t>
      </w:r>
      <w:r w:rsidR="0011180A" w:rsidRPr="001D5C91">
        <w:rPr>
          <w:vanish/>
          <w:highlight w:val="yellow"/>
        </w:rPr>
        <w:t xml:space="preserve"> kod ispisa</w:t>
      </w:r>
    </w:p>
    <w:p w14:paraId="3EB45608" w14:textId="77777777" w:rsidR="00DF39B9" w:rsidRDefault="001D6AB4" w:rsidP="007518DC">
      <w:pPr>
        <w:pStyle w:val="Nadnaslov"/>
      </w:pPr>
      <w:r>
        <w:br w:type="page"/>
      </w:r>
    </w:p>
    <w:p w14:paraId="27553C36" w14:textId="77777777" w:rsidR="007C7B2D" w:rsidRDefault="007C7B2D" w:rsidP="007518DC">
      <w:pPr>
        <w:pStyle w:val="Nadnaslov"/>
      </w:pPr>
    </w:p>
    <w:p w14:paraId="0BF3AC27" w14:textId="31A0F09B" w:rsidR="00F273CA" w:rsidRPr="00F273CA" w:rsidRDefault="00F55590" w:rsidP="007518DC">
      <w:pPr>
        <w:pStyle w:val="Nadnaslov"/>
      </w:pPr>
      <w:r>
        <w:rPr>
          <w:lang w:val="hr-HR" w:eastAsia="hr-HR"/>
        </w:rPr>
        <w:drawing>
          <wp:anchor distT="0" distB="0" distL="114300" distR="114300" simplePos="0" relativeHeight="251661312" behindDoc="0" locked="0" layoutInCell="1" allowOverlap="1" wp14:anchorId="33F5EC42" wp14:editId="7C7578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04925" cy="209359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N black 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C9A" w:rsidRPr="008E60F1">
        <w:t xml:space="preserve">Odjel </w:t>
      </w:r>
      <w:r w:rsidR="001A547E">
        <w:t>Ime odjela</w:t>
      </w:r>
    </w:p>
    <w:p w14:paraId="1E20010D" w14:textId="3DA348D7" w:rsidR="00F273CA" w:rsidRPr="000273D8" w:rsidRDefault="00F273CA" w:rsidP="0036129B">
      <w:pPr>
        <w:pStyle w:val="Brojrada"/>
        <w:spacing w:before="480" w:after="0"/>
      </w:pPr>
    </w:p>
    <w:p w14:paraId="4CD521FE" w14:textId="010D8A65" w:rsidR="001D6AB4" w:rsidRPr="00034F6F" w:rsidRDefault="00201606" w:rsidP="00034F6F">
      <w:pPr>
        <w:spacing w:before="160" w:line="240" w:lineRule="auto"/>
        <w:ind w:firstLine="0"/>
        <w:jc w:val="center"/>
        <w:rPr>
          <w:b/>
          <w:sz w:val="36"/>
          <w:szCs w:val="36"/>
        </w:rPr>
      </w:pPr>
      <w:r w:rsidRPr="00034F6F">
        <w:rPr>
          <w:b/>
          <w:sz w:val="36"/>
          <w:szCs w:val="36"/>
        </w:rPr>
        <w:fldChar w:fldCharType="begin"/>
      </w:r>
      <w:r w:rsidRPr="00034F6F">
        <w:rPr>
          <w:b/>
          <w:sz w:val="36"/>
          <w:szCs w:val="36"/>
        </w:rPr>
        <w:instrText xml:space="preserve"> TITLE  \* MERGEFORMAT </w:instrText>
      </w:r>
      <w:r w:rsidRPr="00034F6F">
        <w:rPr>
          <w:b/>
          <w:sz w:val="36"/>
          <w:szCs w:val="36"/>
        </w:rPr>
        <w:fldChar w:fldCharType="separate"/>
      </w:r>
      <w:r w:rsidR="00041836">
        <w:rPr>
          <w:b/>
          <w:sz w:val="36"/>
          <w:szCs w:val="36"/>
        </w:rPr>
        <w:t xml:space="preserve">Naslov </w:t>
      </w:r>
      <w:r w:rsidR="00D3364D">
        <w:rPr>
          <w:b/>
          <w:sz w:val="36"/>
          <w:szCs w:val="36"/>
        </w:rPr>
        <w:t>semina</w:t>
      </w:r>
      <w:r w:rsidR="00DE7133">
        <w:rPr>
          <w:b/>
          <w:sz w:val="36"/>
          <w:szCs w:val="36"/>
        </w:rPr>
        <w:t>r</w:t>
      </w:r>
      <w:r w:rsidR="00D3364D">
        <w:rPr>
          <w:b/>
          <w:sz w:val="36"/>
          <w:szCs w:val="36"/>
        </w:rPr>
        <w:t>skog</w:t>
      </w:r>
      <w:r w:rsidR="00041836">
        <w:rPr>
          <w:b/>
          <w:sz w:val="36"/>
          <w:szCs w:val="36"/>
        </w:rPr>
        <w:t xml:space="preserve"> rada</w:t>
      </w:r>
      <w:r w:rsidRPr="00034F6F">
        <w:rPr>
          <w:b/>
          <w:sz w:val="36"/>
          <w:szCs w:val="36"/>
        </w:rPr>
        <w:fldChar w:fldCharType="end"/>
      </w:r>
      <w:bookmarkStart w:id="12" w:name="_GoBack"/>
      <w:bookmarkEnd w:id="12"/>
    </w:p>
    <w:p w14:paraId="2785F80C" w14:textId="77777777" w:rsidR="007C7B2D" w:rsidRDefault="007C7B2D" w:rsidP="001D6AB4">
      <w:pPr>
        <w:pStyle w:val="Naslov"/>
        <w:contextualSpacing w:val="0"/>
        <w:rPr>
          <w:sz w:val="24"/>
          <w:szCs w:val="24"/>
        </w:rPr>
      </w:pPr>
      <w:bookmarkStart w:id="13" w:name="_Toc421097195"/>
      <w:bookmarkStart w:id="14" w:name="_Toc421098147"/>
      <w:bookmarkStart w:id="15" w:name="_Toc421623126"/>
    </w:p>
    <w:p w14:paraId="5989B7FA" w14:textId="77777777" w:rsidR="001D6AB4" w:rsidRDefault="001D6AB4" w:rsidP="00034F6F">
      <w:pPr>
        <w:spacing w:before="720" w:after="240" w:line="276" w:lineRule="auto"/>
        <w:ind w:firstLine="0"/>
        <w:jc w:val="center"/>
        <w:outlineLvl w:val="0"/>
        <w:rPr>
          <w:b/>
        </w:rPr>
      </w:pPr>
      <w:r w:rsidRPr="00034F6F">
        <w:rPr>
          <w:b/>
        </w:rPr>
        <w:t>Student</w:t>
      </w:r>
      <w:bookmarkEnd w:id="13"/>
      <w:bookmarkEnd w:id="14"/>
      <w:bookmarkEnd w:id="15"/>
    </w:p>
    <w:p w14:paraId="1363E6F0" w14:textId="77777777" w:rsidR="00034F6F" w:rsidRPr="00034F6F" w:rsidRDefault="00034F6F" w:rsidP="00034F6F">
      <w:pPr>
        <w:spacing w:before="720" w:after="240" w:line="276" w:lineRule="auto"/>
        <w:ind w:firstLine="0"/>
        <w:jc w:val="center"/>
        <w:outlineLvl w:val="0"/>
        <w:rPr>
          <w:b/>
        </w:rPr>
      </w:pPr>
    </w:p>
    <w:p w14:paraId="7A9F34FD" w14:textId="075724A0" w:rsidR="001D6AB4" w:rsidRDefault="006F188B" w:rsidP="00034F6F">
      <w:pPr>
        <w:spacing w:before="240"/>
        <w:ind w:firstLine="0"/>
        <w:jc w:val="center"/>
        <w:rPr>
          <w:rFonts w:cs="Times New Roman"/>
        </w:rPr>
      </w:pPr>
      <w:r>
        <w:rPr>
          <w:rFonts w:cs="Times New Roman"/>
        </w:rPr>
        <w:t>Ime i prezime studenta/studentice</w:t>
      </w:r>
      <w:r w:rsidR="001D6AB4" w:rsidRPr="001D6AB4">
        <w:rPr>
          <w:rFonts w:cs="Times New Roman"/>
        </w:rPr>
        <w:t>, matični broj</w:t>
      </w:r>
    </w:p>
    <w:p w14:paraId="48C0C9C4" w14:textId="77777777" w:rsidR="00034F6F" w:rsidRDefault="00034F6F" w:rsidP="00034F6F">
      <w:pPr>
        <w:spacing w:before="240"/>
        <w:ind w:firstLine="0"/>
        <w:jc w:val="center"/>
        <w:rPr>
          <w:rFonts w:cs="Times New Roman"/>
        </w:rPr>
      </w:pPr>
    </w:p>
    <w:p w14:paraId="270947C9" w14:textId="77777777" w:rsidR="001D6AB4" w:rsidRDefault="001D6AB4" w:rsidP="00034F6F">
      <w:pPr>
        <w:spacing w:before="720" w:after="240" w:line="276" w:lineRule="auto"/>
        <w:ind w:firstLine="0"/>
        <w:jc w:val="center"/>
        <w:rPr>
          <w:b/>
        </w:rPr>
      </w:pPr>
      <w:bookmarkStart w:id="16" w:name="_Toc421097196"/>
      <w:bookmarkStart w:id="17" w:name="_Toc421098148"/>
      <w:bookmarkStart w:id="18" w:name="_Toc421623127"/>
      <w:r w:rsidRPr="00034F6F">
        <w:rPr>
          <w:b/>
        </w:rPr>
        <w:t>Mentor</w:t>
      </w:r>
      <w:bookmarkEnd w:id="16"/>
      <w:bookmarkEnd w:id="17"/>
      <w:bookmarkEnd w:id="18"/>
    </w:p>
    <w:p w14:paraId="2A13ACDB" w14:textId="77777777" w:rsidR="00034F6F" w:rsidRPr="00034F6F" w:rsidRDefault="00034F6F" w:rsidP="00034F6F">
      <w:pPr>
        <w:spacing w:before="720" w:after="240" w:line="276" w:lineRule="auto"/>
        <w:ind w:firstLine="0"/>
        <w:jc w:val="center"/>
        <w:rPr>
          <w:b/>
        </w:rPr>
      </w:pPr>
    </w:p>
    <w:p w14:paraId="4FDB284C" w14:textId="15D1E79A" w:rsidR="001D6AB4" w:rsidRPr="001D6AB4" w:rsidRDefault="00036930" w:rsidP="001D6AB4">
      <w:pPr>
        <w:ind w:firstLine="0"/>
        <w:jc w:val="center"/>
        <w:rPr>
          <w:rFonts w:cs="Times New Roman"/>
        </w:rPr>
      </w:pPr>
      <w:r>
        <w:rPr>
          <w:rFonts w:cs="Times New Roman"/>
        </w:rPr>
        <w:t>Titula,</w:t>
      </w:r>
      <w:r w:rsidRPr="001D6AB4">
        <w:rPr>
          <w:rFonts w:cs="Times New Roman"/>
        </w:rPr>
        <w:t xml:space="preserve"> </w:t>
      </w:r>
      <w:r>
        <w:rPr>
          <w:rFonts w:cs="Times New Roman"/>
        </w:rPr>
        <w:t>ime i prezime</w:t>
      </w:r>
      <w:r w:rsidR="001D6AB4" w:rsidRPr="001D6AB4">
        <w:rPr>
          <w:rFonts w:cs="Times New Roman"/>
        </w:rPr>
        <w:t xml:space="preserve"> </w:t>
      </w:r>
      <w:r w:rsidR="006F188B">
        <w:rPr>
          <w:rFonts w:cs="Times New Roman"/>
        </w:rPr>
        <w:t>(npr. Prof.dr.sc.Ivo Ivić)</w:t>
      </w:r>
    </w:p>
    <w:p w14:paraId="2F889CCD" w14:textId="74EE7F03" w:rsidR="007E5DBC" w:rsidRDefault="007A263D" w:rsidP="007E5DBC">
      <w:pPr>
        <w:spacing w:line="0" w:lineRule="atLeast"/>
        <w:ind w:right="5884"/>
        <w:jc w:val="center"/>
        <w:rPr>
          <w:rFonts w:eastAsia="Times New Roman"/>
          <w:color w:val="231F20"/>
          <w:sz w:val="4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C9A26" wp14:editId="15A2887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960880" cy="3022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EBDB75E" w14:textId="77777777" w:rsidR="009C2E0F" w:rsidRPr="004042AB" w:rsidRDefault="009C2E0F" w:rsidP="00DF39B9">
                            <w:pPr>
                              <w:ind w:firstLine="0"/>
                            </w:pPr>
                            <w:r>
                              <w:t>Grad</w:t>
                            </w:r>
                            <w:r w:rsidRPr="0085539A">
                              <w:t>, lipanj 2015.</w:t>
                            </w:r>
                            <w:r>
                              <w:t xml:space="preserve"> godine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AC9A26" id="Text Box 2" o:spid="_x0000_s1027" type="#_x0000_t202" style="position:absolute;left:0;text-align:left;margin-left:0;margin-top:0;width:154.4pt;height:23.8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" filled="f" stroked="f">
                <v:textbox>
                  <w:txbxContent>
                    <w:p w14:paraId="3EBDB75E" w14:textId="77777777" w:rsidR="009C2E0F" w:rsidRPr="004042AB" w:rsidRDefault="009C2E0F" w:rsidP="00DF39B9">
                      <w:pPr>
                        <w:ind w:firstLine="0"/>
                      </w:pPr>
                      <w:r>
                        <w:t>Grad</w:t>
                      </w:r>
                      <w:r w:rsidRPr="0085539A">
                        <w:t>, lipanj 2015.</w:t>
                      </w:r>
                      <w:r>
                        <w:t xml:space="preserve"> godine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1CA5">
        <w:br w:type="page"/>
      </w:r>
      <w:bookmarkStart w:id="19" w:name="page1"/>
      <w:bookmarkEnd w:id="19"/>
      <w:r w:rsidR="007E5DBC"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1B8780F9" wp14:editId="4F651BF6">
            <wp:simplePos x="0" y="0"/>
            <wp:positionH relativeFrom="page">
              <wp:posOffset>3514725</wp:posOffset>
            </wp:positionH>
            <wp:positionV relativeFrom="page">
              <wp:posOffset>111125</wp:posOffset>
            </wp:positionV>
            <wp:extent cx="569595" cy="532765"/>
            <wp:effectExtent l="0" t="0" r="190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BC">
        <w:rPr>
          <w:rFonts w:eastAsia="Times New Roman"/>
          <w:color w:val="231F20"/>
          <w:sz w:val="42"/>
        </w:rPr>
        <w:t>Sveučilište</w:t>
      </w:r>
    </w:p>
    <w:p w14:paraId="26F435C6" w14:textId="77777777" w:rsidR="007E5DBC" w:rsidRDefault="007E5DBC" w:rsidP="007E5DBC">
      <w:pPr>
        <w:spacing w:line="190" w:lineRule="auto"/>
        <w:ind w:right="5884"/>
        <w:jc w:val="center"/>
        <w:rPr>
          <w:rFonts w:eastAsia="Times New Roman"/>
          <w:color w:val="231F20"/>
          <w:sz w:val="42"/>
        </w:rPr>
      </w:pPr>
      <w:r>
        <w:rPr>
          <w:rFonts w:eastAsia="Times New Roman"/>
          <w:color w:val="231F20"/>
          <w:sz w:val="42"/>
        </w:rPr>
        <w:t>Sjever</w:t>
      </w:r>
    </w:p>
    <w:p w14:paraId="01BFA37B" w14:textId="5D9E8D1E" w:rsidR="007E5DBC" w:rsidRDefault="007E5DBC" w:rsidP="007E5DBC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color w:val="231F20"/>
          <w:sz w:val="42"/>
          <w:lang w:eastAsia="hr-HR"/>
        </w:rPr>
        <w:drawing>
          <wp:anchor distT="0" distB="0" distL="114300" distR="114300" simplePos="0" relativeHeight="251668480" behindDoc="1" locked="0" layoutInCell="1" allowOverlap="1" wp14:anchorId="386B911F" wp14:editId="2DE8F8D3">
            <wp:simplePos x="0" y="0"/>
            <wp:positionH relativeFrom="column">
              <wp:posOffset>2519680</wp:posOffset>
            </wp:positionH>
            <wp:positionV relativeFrom="paragraph">
              <wp:posOffset>1080770</wp:posOffset>
            </wp:positionV>
            <wp:extent cx="633730" cy="551180"/>
            <wp:effectExtent l="0" t="0" r="0" b="127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231F20"/>
          <w:sz w:val="42"/>
          <w:lang w:eastAsia="hr-HR"/>
        </w:rPr>
        <w:drawing>
          <wp:anchor distT="0" distB="0" distL="114300" distR="114300" simplePos="0" relativeHeight="251669504" behindDoc="1" locked="0" layoutInCell="1" allowOverlap="1" wp14:anchorId="11AB22BD" wp14:editId="4F75C9A5">
            <wp:simplePos x="0" y="0"/>
            <wp:positionH relativeFrom="column">
              <wp:posOffset>-862965</wp:posOffset>
            </wp:positionH>
            <wp:positionV relativeFrom="paragraph">
              <wp:posOffset>75565</wp:posOffset>
            </wp:positionV>
            <wp:extent cx="443230" cy="37020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231F20"/>
          <w:sz w:val="42"/>
          <w:lang w:eastAsia="hr-HR"/>
        </w:rPr>
        <w:drawing>
          <wp:anchor distT="0" distB="0" distL="114300" distR="114300" simplePos="0" relativeHeight="251670528" behindDoc="1" locked="0" layoutInCell="1" allowOverlap="1" wp14:anchorId="6D606348" wp14:editId="6E847CFB">
            <wp:simplePos x="0" y="0"/>
            <wp:positionH relativeFrom="column">
              <wp:posOffset>6146800</wp:posOffset>
            </wp:positionH>
            <wp:positionV relativeFrom="paragraph">
              <wp:posOffset>137160</wp:posOffset>
            </wp:positionV>
            <wp:extent cx="429260" cy="281305"/>
            <wp:effectExtent l="0" t="0" r="8890" b="444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231F20"/>
          <w:sz w:val="42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CDAAF5" wp14:editId="7F898233">
                <wp:simplePos x="0" y="0"/>
                <wp:positionH relativeFrom="column">
                  <wp:posOffset>2630170</wp:posOffset>
                </wp:positionH>
                <wp:positionV relativeFrom="paragraph">
                  <wp:posOffset>259715</wp:posOffset>
                </wp:positionV>
                <wp:extent cx="465455" cy="0"/>
                <wp:effectExtent l="20320" t="20320" r="19050" b="2730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9B58D8" id="Ravni poveznik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20.45pt" to="24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" strokecolor="#231f20" strokeweight="3pt"/>
            </w:pict>
          </mc:Fallback>
        </mc:AlternateContent>
      </w:r>
      <w:r>
        <w:rPr>
          <w:rFonts w:eastAsia="Times New Roman"/>
          <w:noProof/>
          <w:color w:val="231F20"/>
          <w:sz w:val="42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243EC3" wp14:editId="26894250">
                <wp:simplePos x="0" y="0"/>
                <wp:positionH relativeFrom="column">
                  <wp:posOffset>2858770</wp:posOffset>
                </wp:positionH>
                <wp:positionV relativeFrom="paragraph">
                  <wp:posOffset>31115</wp:posOffset>
                </wp:positionV>
                <wp:extent cx="0" cy="465455"/>
                <wp:effectExtent l="20320" t="20320" r="27305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31B05E" id="Ravni poveznik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pt,2.45pt" to="225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" strokecolor="#231f20" strokeweight="3pt"/>
            </w:pict>
          </mc:Fallback>
        </mc:AlternateContent>
      </w:r>
    </w:p>
    <w:p w14:paraId="2FEF6227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0D953C0E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312D8CF3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3B851208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7B1188E1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6ABD26FB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758D6623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4C944FB0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70C20041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5D90BE57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14E2EBD8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607E87F2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71323DE1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2F7CE151" w14:textId="77777777" w:rsidR="007E5DBC" w:rsidRDefault="007E5DBC" w:rsidP="007E5DBC">
      <w:pPr>
        <w:spacing w:line="200" w:lineRule="exact"/>
        <w:rPr>
          <w:rFonts w:eastAsia="Times New Roman"/>
        </w:rPr>
      </w:pPr>
    </w:p>
    <w:p w14:paraId="6F40AF56" w14:textId="77777777" w:rsidR="00CE6EE1" w:rsidRDefault="00CE6EE1" w:rsidP="00CE6EE1">
      <w:pPr>
        <w:spacing w:line="0" w:lineRule="atLeast"/>
        <w:ind w:left="2880" w:right="-1155" w:firstLine="720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IZJAVA O AUTORSTVU</w:t>
      </w:r>
    </w:p>
    <w:p w14:paraId="1F9375D9" w14:textId="77777777" w:rsidR="00CE6EE1" w:rsidRDefault="00CE6EE1" w:rsidP="00CE6EE1">
      <w:pPr>
        <w:spacing w:line="11" w:lineRule="exact"/>
        <w:rPr>
          <w:rFonts w:eastAsia="Times New Roman"/>
        </w:rPr>
      </w:pPr>
    </w:p>
    <w:p w14:paraId="771CC631" w14:textId="77777777" w:rsidR="00CE6EE1" w:rsidRDefault="00CE6EE1" w:rsidP="00CE6EE1">
      <w:pPr>
        <w:spacing w:line="0" w:lineRule="atLeast"/>
        <w:ind w:left="4320" w:right="-1155" w:firstLine="0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I</w:t>
      </w:r>
    </w:p>
    <w:p w14:paraId="25EC4721" w14:textId="77777777" w:rsidR="00CE6EE1" w:rsidRDefault="00CE6EE1" w:rsidP="00CE6EE1">
      <w:pPr>
        <w:spacing w:line="11" w:lineRule="exact"/>
        <w:rPr>
          <w:rFonts w:eastAsia="Times New Roman"/>
        </w:rPr>
      </w:pPr>
    </w:p>
    <w:p w14:paraId="7471843E" w14:textId="77777777" w:rsidR="00CE6EE1" w:rsidRDefault="00CE6EE1" w:rsidP="00CE6EE1">
      <w:pPr>
        <w:spacing w:line="0" w:lineRule="atLeast"/>
        <w:ind w:left="2880" w:right="-1155" w:firstLine="0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SUGLASNOST ZA JAVNU OBJAVU</w:t>
      </w:r>
    </w:p>
    <w:p w14:paraId="41EB34C3" w14:textId="77777777" w:rsidR="00CE6EE1" w:rsidRDefault="00CE6EE1" w:rsidP="00CE6EE1">
      <w:pPr>
        <w:spacing w:line="304" w:lineRule="exact"/>
        <w:rPr>
          <w:rFonts w:eastAsia="Times New Roman"/>
        </w:rPr>
      </w:pPr>
    </w:p>
    <w:p w14:paraId="7753E897" w14:textId="77777777" w:rsidR="00CE6EE1" w:rsidRPr="003422C7" w:rsidRDefault="00CE6EE1" w:rsidP="00CE6EE1">
      <w:pPr>
        <w:spacing w:line="248" w:lineRule="auto"/>
        <w:ind w:left="720" w:right="364" w:firstLine="720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Završni/diplomski rad isključivo je autorsko djelo studenta koji je isti izradio te student odgovara za istinitost, izvornost i ispravnost teksta rada. U radu se ne smiju koristiti dijelovi tuđih radova (knjiga, članaka, doktorskih disertacija, magistarskih radova, izvora s interneta, i drugih izvora) bez navođenja izvora i autora navedenih radova. Svi dijelovi tuđih radova moraju biti pravilno navedeni i citirani. Dijelovi tuđih radova koji nisu pravilno citirani, smatraju se plagijatom, odnosno nezakonitim prisvajanjem tuđeg znanstvenog ili stručnoga rada. Sukladno navedenom studenti su dužni potpisati izjavu o autorstvu rada.</w:t>
      </w:r>
    </w:p>
    <w:p w14:paraId="690EDB32" w14:textId="77777777" w:rsidR="00CE6EE1" w:rsidRPr="003422C7" w:rsidRDefault="00CE6EE1" w:rsidP="00CE6EE1">
      <w:pPr>
        <w:spacing w:line="242" w:lineRule="auto"/>
        <w:ind w:right="364" w:firstLine="720"/>
        <w:rPr>
          <w:rFonts w:eastAsia="Times New Roman"/>
          <w:sz w:val="20"/>
          <w:szCs w:val="20"/>
        </w:rPr>
      </w:pPr>
    </w:p>
    <w:p w14:paraId="79FBEE31" w14:textId="77777777" w:rsidR="00CE6EE1" w:rsidRPr="003422C7" w:rsidRDefault="00CE6EE1" w:rsidP="00CE6EE1">
      <w:pPr>
        <w:spacing w:line="242" w:lineRule="auto"/>
        <w:ind w:left="720" w:right="364" w:firstLine="0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Ja, __________________________ (ime i prezime) pod punom moralnom, materijalnom i kaznenom odgovornošću, izjavljujem da sam isključivi autor/</w:t>
      </w:r>
      <w:proofErr w:type="spellStart"/>
      <w:r w:rsidRPr="003422C7">
        <w:rPr>
          <w:rFonts w:eastAsia="Times New Roman"/>
          <w:sz w:val="20"/>
          <w:szCs w:val="20"/>
        </w:rPr>
        <w:t>ica</w:t>
      </w:r>
      <w:proofErr w:type="spellEnd"/>
      <w:r w:rsidRPr="003422C7">
        <w:rPr>
          <w:rFonts w:eastAsia="Times New Roman"/>
          <w:sz w:val="20"/>
          <w:szCs w:val="20"/>
        </w:rPr>
        <w:t xml:space="preserve"> završnog/diplomskog/seminarskog (obrisati nepotrebno) rada pod naslovom</w:t>
      </w:r>
    </w:p>
    <w:p w14:paraId="50EDD69F" w14:textId="77777777" w:rsidR="00CE6EE1" w:rsidRPr="003422C7" w:rsidRDefault="00CE6EE1" w:rsidP="00CE6EE1">
      <w:pPr>
        <w:spacing w:line="26" w:lineRule="exact"/>
        <w:rPr>
          <w:rFonts w:eastAsia="Times New Roman"/>
          <w:sz w:val="20"/>
          <w:szCs w:val="20"/>
        </w:rPr>
      </w:pPr>
    </w:p>
    <w:p w14:paraId="4F4F5F50" w14:textId="77777777" w:rsidR="00CE6EE1" w:rsidRPr="003422C7" w:rsidRDefault="00CE6EE1" w:rsidP="00CE6EE1">
      <w:pPr>
        <w:spacing w:line="243" w:lineRule="auto"/>
        <w:ind w:left="720" w:right="364" w:firstLine="0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________________________________________ (upisati naslov) te da u navedenom radu nisu na nedozvoljeni način (bez pravilnog citiranja) korišteni dijelovi tuđih radova.</w:t>
      </w:r>
    </w:p>
    <w:p w14:paraId="330859D4" w14:textId="77777777" w:rsidR="00CE6EE1" w:rsidRPr="003422C7" w:rsidRDefault="00CE6EE1" w:rsidP="00CE6EE1">
      <w:pPr>
        <w:spacing w:line="290" w:lineRule="exact"/>
        <w:rPr>
          <w:rFonts w:eastAsia="Times New Roman"/>
          <w:sz w:val="20"/>
          <w:szCs w:val="20"/>
        </w:rPr>
      </w:pPr>
    </w:p>
    <w:p w14:paraId="626AE4B8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Student/</w:t>
      </w:r>
      <w:proofErr w:type="spellStart"/>
      <w:r w:rsidRPr="003422C7">
        <w:rPr>
          <w:rFonts w:eastAsia="Times New Roman"/>
          <w:sz w:val="20"/>
          <w:szCs w:val="20"/>
        </w:rPr>
        <w:t>ica</w:t>
      </w:r>
      <w:proofErr w:type="spellEnd"/>
      <w:r w:rsidRPr="003422C7">
        <w:rPr>
          <w:rFonts w:eastAsia="Times New Roman"/>
          <w:sz w:val="20"/>
          <w:szCs w:val="20"/>
        </w:rPr>
        <w:t>:</w:t>
      </w:r>
    </w:p>
    <w:p w14:paraId="39D5445B" w14:textId="77777777" w:rsidR="00CE6EE1" w:rsidRPr="003422C7" w:rsidRDefault="00CE6EE1" w:rsidP="00CE6EE1">
      <w:pPr>
        <w:spacing w:line="10" w:lineRule="exact"/>
        <w:rPr>
          <w:rFonts w:eastAsia="Times New Roman"/>
          <w:sz w:val="20"/>
          <w:szCs w:val="20"/>
        </w:rPr>
      </w:pPr>
    </w:p>
    <w:p w14:paraId="45AC24E9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(upisati ime i prezime)</w:t>
      </w:r>
    </w:p>
    <w:p w14:paraId="7810CDEA" w14:textId="77777777" w:rsidR="00CE6EE1" w:rsidRPr="003422C7" w:rsidRDefault="00CE6EE1" w:rsidP="00CE6EE1">
      <w:pPr>
        <w:spacing w:line="275" w:lineRule="exact"/>
        <w:rPr>
          <w:rFonts w:eastAsia="Times New Roman"/>
          <w:sz w:val="20"/>
          <w:szCs w:val="20"/>
        </w:rPr>
      </w:pPr>
    </w:p>
    <w:p w14:paraId="37B890F4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________________________</w:t>
      </w:r>
    </w:p>
    <w:p w14:paraId="3E9DBFBA" w14:textId="77777777" w:rsidR="00CE6EE1" w:rsidRPr="003422C7" w:rsidRDefault="00CE6EE1" w:rsidP="00CE6EE1">
      <w:pPr>
        <w:spacing w:line="11" w:lineRule="exact"/>
        <w:rPr>
          <w:rFonts w:eastAsia="Times New Roman"/>
          <w:sz w:val="20"/>
          <w:szCs w:val="20"/>
        </w:rPr>
      </w:pPr>
    </w:p>
    <w:p w14:paraId="44D1094D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(vlastoručni potpis)</w:t>
      </w:r>
    </w:p>
    <w:p w14:paraId="225EBACC" w14:textId="77777777" w:rsidR="00CE6EE1" w:rsidRPr="003422C7" w:rsidRDefault="00CE6EE1" w:rsidP="00CE6EE1">
      <w:pPr>
        <w:spacing w:line="246" w:lineRule="auto"/>
        <w:ind w:right="364"/>
        <w:rPr>
          <w:rFonts w:eastAsia="Times New Roman"/>
          <w:sz w:val="20"/>
          <w:szCs w:val="20"/>
        </w:rPr>
      </w:pPr>
    </w:p>
    <w:p w14:paraId="2730E633" w14:textId="77777777" w:rsidR="00CE6EE1" w:rsidRPr="003422C7" w:rsidRDefault="00CE6EE1" w:rsidP="00CE6EE1">
      <w:pPr>
        <w:spacing w:line="246" w:lineRule="auto"/>
        <w:ind w:left="720" w:right="364" w:firstLine="0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Sukladno Zakonu o znanstvenoj djelatnost i visokom obrazovanju završne/diplomske radove sveučilišta su dužna trajno objaviti na javnoj internetskoj bazi sveučilišne knjižnice u sastavu sveučilišta te kopirati u javnu internetsku bazu završnih/diplomskih radova Nacionalne i sveučilišne knjižnice. Završni radovi istovrsnih umjetničkih studija koji se realiziraju kroz umjetnička ostvarenja objavljuju se na odgovarajući način.</w:t>
      </w:r>
    </w:p>
    <w:p w14:paraId="19FBEDF3" w14:textId="77777777" w:rsidR="00CE6EE1" w:rsidRPr="003422C7" w:rsidRDefault="00CE6EE1" w:rsidP="00CE6EE1">
      <w:pPr>
        <w:spacing w:line="303" w:lineRule="exact"/>
        <w:rPr>
          <w:rFonts w:eastAsia="Times New Roman"/>
          <w:sz w:val="20"/>
          <w:szCs w:val="20"/>
        </w:rPr>
      </w:pPr>
    </w:p>
    <w:p w14:paraId="70E43853" w14:textId="77777777" w:rsidR="00CE6EE1" w:rsidRPr="003422C7" w:rsidRDefault="00CE6EE1" w:rsidP="00CE6EE1">
      <w:pPr>
        <w:spacing w:line="245" w:lineRule="auto"/>
        <w:ind w:left="720" w:right="364" w:firstLine="0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Ja, __________________________ (ime i prezime) neopozivo izjavljujem da sam suglasan/na s javnom objavom završnog/diplomskog (obrisati nepotrebno) rada pod naslovom ________________________________________ (upisati naslov) čiji sam autor/</w:t>
      </w:r>
      <w:proofErr w:type="spellStart"/>
      <w:r w:rsidRPr="003422C7">
        <w:rPr>
          <w:rFonts w:eastAsia="Times New Roman"/>
          <w:sz w:val="20"/>
          <w:szCs w:val="20"/>
        </w:rPr>
        <w:t>ica</w:t>
      </w:r>
      <w:proofErr w:type="spellEnd"/>
      <w:r w:rsidRPr="003422C7">
        <w:rPr>
          <w:rFonts w:eastAsia="Times New Roman"/>
          <w:sz w:val="20"/>
          <w:szCs w:val="20"/>
        </w:rPr>
        <w:t>.</w:t>
      </w:r>
    </w:p>
    <w:p w14:paraId="7E51B911" w14:textId="77777777" w:rsidR="00CE6EE1" w:rsidRPr="003422C7" w:rsidRDefault="00CE6EE1" w:rsidP="00CE6EE1">
      <w:pPr>
        <w:spacing w:line="288" w:lineRule="exact"/>
        <w:rPr>
          <w:rFonts w:eastAsia="Times New Roman"/>
          <w:sz w:val="20"/>
          <w:szCs w:val="20"/>
        </w:rPr>
      </w:pPr>
    </w:p>
    <w:p w14:paraId="2035B731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Student/</w:t>
      </w:r>
      <w:proofErr w:type="spellStart"/>
      <w:r w:rsidRPr="003422C7">
        <w:rPr>
          <w:rFonts w:eastAsia="Times New Roman"/>
          <w:sz w:val="20"/>
          <w:szCs w:val="20"/>
        </w:rPr>
        <w:t>ica</w:t>
      </w:r>
      <w:proofErr w:type="spellEnd"/>
      <w:r w:rsidRPr="003422C7">
        <w:rPr>
          <w:rFonts w:eastAsia="Times New Roman"/>
          <w:sz w:val="20"/>
          <w:szCs w:val="20"/>
        </w:rPr>
        <w:t>:</w:t>
      </w:r>
    </w:p>
    <w:p w14:paraId="47C18993" w14:textId="77777777" w:rsidR="00CE6EE1" w:rsidRPr="003422C7" w:rsidRDefault="00CE6EE1" w:rsidP="00CE6EE1">
      <w:pPr>
        <w:spacing w:line="10" w:lineRule="exact"/>
        <w:rPr>
          <w:rFonts w:eastAsia="Times New Roman"/>
          <w:sz w:val="20"/>
          <w:szCs w:val="20"/>
        </w:rPr>
      </w:pPr>
    </w:p>
    <w:p w14:paraId="66C79DC6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(upisati ime i prezime)</w:t>
      </w:r>
    </w:p>
    <w:p w14:paraId="12FC98D0" w14:textId="77777777" w:rsidR="00CE6EE1" w:rsidRPr="003422C7" w:rsidRDefault="00CE6EE1" w:rsidP="00CE6EE1">
      <w:pPr>
        <w:spacing w:line="275" w:lineRule="exact"/>
        <w:rPr>
          <w:rFonts w:eastAsia="Times New Roman"/>
          <w:sz w:val="20"/>
          <w:szCs w:val="20"/>
        </w:rPr>
      </w:pPr>
    </w:p>
    <w:p w14:paraId="7F7F1BE8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________________________</w:t>
      </w:r>
    </w:p>
    <w:p w14:paraId="4A5E83E6" w14:textId="77777777" w:rsidR="00CE6EE1" w:rsidRPr="003422C7" w:rsidRDefault="00CE6EE1" w:rsidP="00CE6EE1">
      <w:pPr>
        <w:spacing w:line="11" w:lineRule="exact"/>
        <w:rPr>
          <w:rFonts w:eastAsia="Times New Roman"/>
          <w:sz w:val="20"/>
          <w:szCs w:val="20"/>
        </w:rPr>
      </w:pPr>
    </w:p>
    <w:p w14:paraId="26F6E8B2" w14:textId="77777777" w:rsidR="00CE6EE1" w:rsidRPr="003422C7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3422C7">
        <w:rPr>
          <w:rFonts w:eastAsia="Times New Roman"/>
          <w:sz w:val="20"/>
          <w:szCs w:val="20"/>
        </w:rPr>
        <w:t>(vlastoručni potpis)</w:t>
      </w:r>
    </w:p>
    <w:p w14:paraId="5B0305F1" w14:textId="6949BBD8" w:rsidR="007E5DBC" w:rsidRPr="007E5DBC" w:rsidRDefault="00CE6EE1" w:rsidP="00CE6EE1">
      <w:pPr>
        <w:spacing w:line="0" w:lineRule="atLeast"/>
        <w:ind w:right="364"/>
        <w:jc w:val="right"/>
        <w:rPr>
          <w:rFonts w:eastAsia="Times New Roman"/>
          <w:sz w:val="20"/>
          <w:szCs w:val="20"/>
        </w:rPr>
      </w:pPr>
      <w:r w:rsidRPr="007E5DBC">
        <w:rPr>
          <w:rFonts w:eastAsia="Times New Roman"/>
          <w:sz w:val="20"/>
          <w:szCs w:val="20"/>
        </w:rPr>
        <w:t xml:space="preserve"> </w:t>
      </w:r>
      <w:r w:rsidR="007E5DBC" w:rsidRPr="007E5DBC">
        <w:rPr>
          <w:rFonts w:eastAsia="Times New Roman"/>
          <w:sz w:val="20"/>
          <w:szCs w:val="20"/>
        </w:rPr>
        <w:t>(vlastoručni potpis)</w:t>
      </w:r>
    </w:p>
    <w:p w14:paraId="6363C0A5" w14:textId="7131B8B2" w:rsidR="00913107" w:rsidRDefault="00913107" w:rsidP="005A678C">
      <w:pPr>
        <w:spacing w:line="259" w:lineRule="auto"/>
        <w:ind w:firstLine="0"/>
        <w:jc w:val="left"/>
        <w:rPr>
          <w:rFonts w:cs="Times New Roman"/>
          <w:vanish/>
        </w:rPr>
      </w:pPr>
    </w:p>
    <w:p w14:paraId="04E27308" w14:textId="77777777" w:rsidR="009C2E0F" w:rsidRDefault="009C2E0F" w:rsidP="005A678C">
      <w:pPr>
        <w:spacing w:line="259" w:lineRule="auto"/>
        <w:ind w:firstLine="0"/>
        <w:jc w:val="left"/>
        <w:rPr>
          <w:rFonts w:cs="Times New Roman"/>
          <w:vanish/>
        </w:rPr>
        <w:sectPr w:rsidR="009C2E0F" w:rsidSect="00CE6EE1">
          <w:footerReference w:type="even" r:id="rId14"/>
          <w:footerReference w:type="default" r:id="rId15"/>
          <w:type w:val="continuous"/>
          <w:pgSz w:w="11907" w:h="16840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E639B65" w14:textId="77777777" w:rsidR="00E65BD8" w:rsidRPr="00F273CA" w:rsidRDefault="00E65BD8" w:rsidP="00434FA4">
      <w:pPr>
        <w:pStyle w:val="Uvod1"/>
      </w:pPr>
      <w:r w:rsidRPr="00F273CA">
        <w:lastRenderedPageBreak/>
        <w:t>P</w:t>
      </w:r>
      <w:r w:rsidR="003B0FC4" w:rsidRPr="00F273CA">
        <w:t>redgovor</w:t>
      </w:r>
    </w:p>
    <w:p w14:paraId="4E4D7950" w14:textId="77777777" w:rsidR="00946DB7" w:rsidRDefault="00EE00C5" w:rsidP="00300351">
      <w:r w:rsidRPr="00300351">
        <w:t>Tek</w:t>
      </w:r>
      <w:r w:rsidRPr="00514575">
        <w:t xml:space="preserve">st 12 </w:t>
      </w:r>
      <w:proofErr w:type="spellStart"/>
      <w:r w:rsidRPr="00514575">
        <w:t>pt</w:t>
      </w:r>
      <w:proofErr w:type="spellEnd"/>
      <w:r w:rsidRPr="00514575">
        <w:t xml:space="preserve"> (stil </w:t>
      </w:r>
      <w:proofErr w:type="spellStart"/>
      <w:r w:rsidRPr="00514575">
        <w:t>Normal</w:t>
      </w:r>
      <w:proofErr w:type="spellEnd"/>
      <w:r>
        <w:t xml:space="preserve">)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 je jednostavno probni tekst koji se koristi u tiskarskoj i slovoslagarskoj industriji.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 postoji kao industrijski standard još od 16-og stoljeća, kada je nepoznati tiskar uzeo tiskarsku galiju slova i posložio ih da bi napravio knjigu s uzorkom tiska. Taj je tekst ne samo preživio pet stoljeća, već se i vinuo u svijet elektronskog slovoslagarstva, ostajući u suštini nepromijenjen. </w:t>
      </w:r>
    </w:p>
    <w:p w14:paraId="0D33C337" w14:textId="77777777" w:rsidR="00E65BD8" w:rsidRDefault="00EE00C5" w:rsidP="00300351">
      <w:pPr>
        <w:rPr>
          <w:rFonts w:cs="Times New Roman"/>
        </w:rPr>
      </w:pPr>
      <w:r w:rsidRPr="004D42F6">
        <w:t xml:space="preserve">Postao je popularan tijekom 1960-ih s pojavom </w:t>
      </w:r>
      <w:proofErr w:type="spellStart"/>
      <w:r w:rsidRPr="004D42F6">
        <w:t>Letraset</w:t>
      </w:r>
      <w:proofErr w:type="spellEnd"/>
      <w:r w:rsidRPr="004D42F6">
        <w:t xml:space="preserve"> listova s odlomcima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-a, a u </w:t>
      </w:r>
      <w:r w:rsidRPr="00300351">
        <w:t>skorije</w:t>
      </w:r>
      <w:r w:rsidRPr="004D42F6">
        <w:t xml:space="preserve"> vrijeme sa software-om za stolno izdavaštvo kao što je </w:t>
      </w:r>
      <w:proofErr w:type="spellStart"/>
      <w:r w:rsidRPr="004D42F6">
        <w:t>Aldus</w:t>
      </w:r>
      <w:proofErr w:type="spellEnd"/>
      <w:r w:rsidRPr="004D42F6">
        <w:t xml:space="preserve"> </w:t>
      </w:r>
      <w:proofErr w:type="spellStart"/>
      <w:r w:rsidRPr="004D42F6">
        <w:t>PageMaker</w:t>
      </w:r>
      <w:proofErr w:type="spellEnd"/>
      <w:r w:rsidRPr="004D42F6">
        <w:t xml:space="preserve"> koji također sadrži varijante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>-</w:t>
      </w:r>
      <w:proofErr w:type="spellStart"/>
      <w:r w:rsidRPr="004D42F6">
        <w:t>a</w:t>
      </w:r>
      <w:r w:rsidR="009173D2">
        <w:t>..</w:t>
      </w:r>
      <w:proofErr w:type="spellEnd"/>
      <w:r w:rsidR="009173D2">
        <w:t>.</w:t>
      </w:r>
    </w:p>
    <w:p w14:paraId="15D4BD98" w14:textId="77777777" w:rsidR="00E65BD8" w:rsidRPr="00F273CA" w:rsidRDefault="00E65BD8" w:rsidP="00434FA4">
      <w:pPr>
        <w:pStyle w:val="Uvod1"/>
      </w:pPr>
      <w:r w:rsidRPr="00F273CA">
        <w:lastRenderedPageBreak/>
        <w:t>S</w:t>
      </w:r>
      <w:r w:rsidR="003B0FC4" w:rsidRPr="00F273CA">
        <w:t>ažetak</w:t>
      </w:r>
    </w:p>
    <w:p w14:paraId="1D7A34EE" w14:textId="1A796E1B" w:rsidR="007931AA" w:rsidRDefault="005F40A3" w:rsidP="00300351">
      <w:r w:rsidRPr="005F40A3">
        <w:t>U sažetku treba izraziti najvažnije i</w:t>
      </w:r>
      <w:r>
        <w:t xml:space="preserve">deje i rezultate završnog rada. </w:t>
      </w:r>
      <w:r w:rsidRPr="005F40A3">
        <w:t>Sažetak ne smije biti dulji od 400 riječi.</w:t>
      </w:r>
      <w:r>
        <w:t xml:space="preserve"> </w:t>
      </w:r>
      <w:r w:rsidRPr="005F40A3">
        <w:t>Na kraju sažetka potrebno je navesti ključne riječi rada.</w:t>
      </w:r>
      <w:r>
        <w:t xml:space="preserve"> </w:t>
      </w:r>
      <w:r w:rsidRPr="005F40A3">
        <w:t>Sažetak je smješten na početku rada prije sadržaja. Stranica sažetka se ne numerira</w:t>
      </w:r>
      <w:r w:rsidR="00BD4AC3">
        <w:t>.</w:t>
      </w:r>
    </w:p>
    <w:p w14:paraId="744D5797" w14:textId="77777777" w:rsidR="005A678C" w:rsidRDefault="005A678C" w:rsidP="005A678C">
      <w:pPr>
        <w:pStyle w:val="Uvod1"/>
      </w:pPr>
      <w:r>
        <w:lastRenderedPageBreak/>
        <w:t>Popis korištenih kratica</w:t>
      </w:r>
    </w:p>
    <w:p w14:paraId="5626207C" w14:textId="77777777" w:rsidR="00126395" w:rsidRDefault="00126395" w:rsidP="001B60A4">
      <w:pPr>
        <w:pStyle w:val="Kratica"/>
        <w:ind w:left="1134" w:hanging="1134"/>
        <w:rPr>
          <w:b w:val="0"/>
        </w:rPr>
      </w:pPr>
      <w:r w:rsidRPr="00126395">
        <w:t>HTML</w:t>
      </w:r>
      <w:r>
        <w:tab/>
      </w:r>
      <w:proofErr w:type="spellStart"/>
      <w:r w:rsidRPr="00913107">
        <w:rPr>
          <w:b w:val="0"/>
        </w:rPr>
        <w:t>HyperText</w:t>
      </w:r>
      <w:proofErr w:type="spellEnd"/>
      <w:r w:rsidRPr="00913107">
        <w:rPr>
          <w:b w:val="0"/>
        </w:rPr>
        <w:t xml:space="preserve"> </w:t>
      </w:r>
      <w:proofErr w:type="spellStart"/>
      <w:r w:rsidRPr="00913107">
        <w:rPr>
          <w:b w:val="0"/>
        </w:rPr>
        <w:t>Markup</w:t>
      </w:r>
      <w:proofErr w:type="spellEnd"/>
      <w:r w:rsidRPr="00913107">
        <w:rPr>
          <w:b w:val="0"/>
        </w:rPr>
        <w:t xml:space="preserve"> </w:t>
      </w:r>
      <w:proofErr w:type="spellStart"/>
      <w:r w:rsidRPr="00913107">
        <w:rPr>
          <w:b w:val="0"/>
        </w:rPr>
        <w:t>Language</w:t>
      </w:r>
      <w:proofErr w:type="spellEnd"/>
      <w:r w:rsidRPr="00913107">
        <w:rPr>
          <w:b w:val="0"/>
        </w:rPr>
        <w:t xml:space="preserve"> </w:t>
      </w:r>
      <w:r w:rsidRPr="00913107">
        <w:rPr>
          <w:b w:val="0"/>
        </w:rPr>
        <w:br/>
      </w:r>
      <w:r w:rsidR="00913107" w:rsidRPr="00913107">
        <w:rPr>
          <w:b w:val="0"/>
        </w:rPr>
        <w:t>Sin</w:t>
      </w:r>
      <w:r w:rsidR="00913107">
        <w:rPr>
          <w:b w:val="0"/>
        </w:rPr>
        <w:t xml:space="preserve">taksa za obilježavanje </w:t>
      </w:r>
      <w:proofErr w:type="spellStart"/>
      <w:r w:rsidR="00913107">
        <w:rPr>
          <w:b w:val="0"/>
        </w:rPr>
        <w:t>hipertektualnih</w:t>
      </w:r>
      <w:proofErr w:type="spellEnd"/>
      <w:r w:rsidR="00913107">
        <w:rPr>
          <w:b w:val="0"/>
        </w:rPr>
        <w:t xml:space="preserve"> dokumenata.</w:t>
      </w:r>
    </w:p>
    <w:p w14:paraId="0FB90CCB" w14:textId="77777777" w:rsidR="000407B9" w:rsidRPr="000407B9" w:rsidRDefault="000407B9" w:rsidP="001B60A4">
      <w:pPr>
        <w:pStyle w:val="Kratica"/>
        <w:ind w:left="1134" w:hanging="1134"/>
        <w:rPr>
          <w:b w:val="0"/>
        </w:rPr>
      </w:pPr>
      <w:r>
        <w:t>AC-DC</w:t>
      </w:r>
      <w:r>
        <w:tab/>
      </w:r>
      <w:r w:rsidR="00A60D9A">
        <w:rPr>
          <w:b w:val="0"/>
        </w:rPr>
        <w:t>Izmjenična struja -</w:t>
      </w:r>
      <w:r>
        <w:rPr>
          <w:b w:val="0"/>
        </w:rPr>
        <w:t xml:space="preserve"> istosmjerna struja</w:t>
      </w:r>
    </w:p>
    <w:p w14:paraId="492C6FC2" w14:textId="77777777" w:rsidR="00773FCF" w:rsidRDefault="007931AA" w:rsidP="00034F6F">
      <w:pPr>
        <w:pStyle w:val="Uvod1"/>
        <w:rPr>
          <w:noProof/>
        </w:rPr>
      </w:pPr>
      <w:r w:rsidRPr="00F273CA">
        <w:lastRenderedPageBreak/>
        <w:t>S</w:t>
      </w:r>
      <w:r w:rsidR="003B0FC4" w:rsidRPr="00F273CA">
        <w:t>adržaj</w:t>
      </w:r>
      <w:r w:rsidR="00034F6F">
        <w:rPr>
          <w:b w:val="0"/>
        </w:rPr>
        <w:fldChar w:fldCharType="begin"/>
      </w:r>
      <w:r w:rsidR="00034F6F">
        <w:rPr>
          <w:b w:val="0"/>
        </w:rPr>
        <w:instrText xml:space="preserve"> TOC \o "2-3" \t "Naslov 1;1;Naslov;1" </w:instrText>
      </w:r>
      <w:r w:rsidR="00034F6F">
        <w:rPr>
          <w:b w:val="0"/>
        </w:rPr>
        <w:fldChar w:fldCharType="separate"/>
      </w:r>
    </w:p>
    <w:p w14:paraId="48C83F2A" w14:textId="77777777" w:rsidR="00773FCF" w:rsidRDefault="00773FCF">
      <w:pPr>
        <w:pStyle w:val="Sadraj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1.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Uvod (stil – Naslov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_Toc424634665 \h </w:instrText>
      </w:r>
      <w:r>
        <w:rPr>
          <w:noProof/>
        </w:rPr>
      </w:r>
      <w:r>
        <w:rPr>
          <w:noProof/>
        </w:rPr>
        <w:fldChar w:fldCharType="separate"/>
      </w:r>
      <w:r w:rsidR="00041836">
        <w:rPr>
          <w:noProof/>
        </w:rPr>
        <w:t>3</w:t>
      </w:r>
      <w:r>
        <w:rPr>
          <w:noProof/>
        </w:rPr>
        <w:fldChar w:fldCharType="end"/>
      </w:r>
    </w:p>
    <w:p w14:paraId="452C185B" w14:textId="77777777" w:rsidR="00773FCF" w:rsidRDefault="00773FCF">
      <w:pPr>
        <w:pStyle w:val="Sadraj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Obrada zadatka (stil – Naslov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_Toc424634666 \h </w:instrText>
      </w:r>
      <w:r>
        <w:rPr>
          <w:noProof/>
        </w:rPr>
      </w:r>
      <w:r>
        <w:rPr>
          <w:noProof/>
        </w:rPr>
        <w:fldChar w:fldCharType="separate"/>
      </w:r>
      <w:r w:rsidR="00041836">
        <w:rPr>
          <w:noProof/>
        </w:rPr>
        <w:t>3</w:t>
      </w:r>
      <w:r>
        <w:rPr>
          <w:noProof/>
        </w:rPr>
        <w:fldChar w:fldCharType="end"/>
      </w:r>
    </w:p>
    <w:p w14:paraId="47AF3CB1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2.1.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</w:r>
      <w:r>
        <w:fldChar w:fldCharType="begin"/>
      </w:r>
      <w:r>
        <w:instrText xml:space="preserve"> PAGEREF _Toc424634667 \h </w:instrText>
      </w:r>
      <w:r>
        <w:fldChar w:fldCharType="separate"/>
      </w:r>
      <w:r w:rsidR="00041836">
        <w:t>3</w:t>
      </w:r>
      <w:r>
        <w:fldChar w:fldCharType="end"/>
      </w:r>
    </w:p>
    <w:p w14:paraId="28B81FC7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2.2.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2 (stil – Naslov 2)</w:t>
      </w:r>
      <w:r>
        <w:tab/>
      </w:r>
      <w:r>
        <w:fldChar w:fldCharType="begin"/>
      </w:r>
      <w:r>
        <w:instrText xml:space="preserve"> PAGEREF _Toc424634668 \h </w:instrText>
      </w:r>
      <w:r>
        <w:fldChar w:fldCharType="separate"/>
      </w:r>
      <w:r w:rsidR="00041836">
        <w:t>3</w:t>
      </w:r>
      <w:r>
        <w:fldChar w:fldCharType="end"/>
      </w:r>
    </w:p>
    <w:p w14:paraId="3AA7E817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2.3.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3 (stil – Naslov 2)</w:t>
      </w:r>
      <w:r>
        <w:tab/>
      </w:r>
      <w:r>
        <w:fldChar w:fldCharType="begin"/>
      </w:r>
      <w:r>
        <w:instrText xml:space="preserve"> PAGEREF _Toc424634669 \h </w:instrText>
      </w:r>
      <w:r>
        <w:fldChar w:fldCharType="separate"/>
      </w:r>
      <w:r w:rsidR="00041836">
        <w:t>3</w:t>
      </w:r>
      <w:r>
        <w:fldChar w:fldCharType="end"/>
      </w:r>
    </w:p>
    <w:p w14:paraId="567F892E" w14:textId="77777777" w:rsidR="00773FCF" w:rsidRDefault="00773FCF">
      <w:pPr>
        <w:pStyle w:val="Sadraj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Praktični dio (stil – Naslov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_Toc424634670 \h </w:instrText>
      </w:r>
      <w:r>
        <w:rPr>
          <w:noProof/>
        </w:rPr>
      </w:r>
      <w:r>
        <w:rPr>
          <w:noProof/>
        </w:rPr>
        <w:fldChar w:fldCharType="separate"/>
      </w:r>
      <w:r w:rsidR="00041836">
        <w:rPr>
          <w:noProof/>
        </w:rPr>
        <w:t>3</w:t>
      </w:r>
      <w:r>
        <w:rPr>
          <w:noProof/>
        </w:rPr>
        <w:fldChar w:fldCharType="end"/>
      </w:r>
    </w:p>
    <w:p w14:paraId="75BE86D8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3.1.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</w:r>
      <w:r>
        <w:fldChar w:fldCharType="begin"/>
      </w:r>
      <w:r>
        <w:instrText xml:space="preserve"> PAGEREF _Toc424634671 \h </w:instrText>
      </w:r>
      <w:r>
        <w:fldChar w:fldCharType="separate"/>
      </w:r>
      <w:r w:rsidR="00041836">
        <w:t>3</w:t>
      </w:r>
      <w:r>
        <w:fldChar w:fldCharType="end"/>
      </w:r>
    </w:p>
    <w:p w14:paraId="29480435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3.2.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</w:r>
      <w:r>
        <w:fldChar w:fldCharType="begin"/>
      </w:r>
      <w:r>
        <w:instrText xml:space="preserve"> PAGEREF _Toc424634672 \h </w:instrText>
      </w:r>
      <w:r>
        <w:fldChar w:fldCharType="separate"/>
      </w:r>
      <w:r w:rsidR="00041836">
        <w:t>3</w:t>
      </w:r>
      <w:r>
        <w:fldChar w:fldCharType="end"/>
      </w:r>
    </w:p>
    <w:p w14:paraId="4AD622EB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3.3.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</w:r>
      <w:r>
        <w:fldChar w:fldCharType="begin"/>
      </w:r>
      <w:r>
        <w:instrText xml:space="preserve"> PAGEREF _Toc424634673 \h </w:instrText>
      </w:r>
      <w:r>
        <w:fldChar w:fldCharType="separate"/>
      </w:r>
      <w:r w:rsidR="00041836">
        <w:t>3</w:t>
      </w:r>
      <w:r>
        <w:fldChar w:fldCharType="end"/>
      </w:r>
    </w:p>
    <w:p w14:paraId="14067E05" w14:textId="77777777" w:rsidR="00773FCF" w:rsidRDefault="00773FCF">
      <w:pPr>
        <w:pStyle w:val="Sadraj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Analiza rezultata (stil – Naslov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_Toc424634674 \h </w:instrText>
      </w:r>
      <w:r>
        <w:rPr>
          <w:noProof/>
        </w:rPr>
      </w:r>
      <w:r>
        <w:rPr>
          <w:noProof/>
        </w:rPr>
        <w:fldChar w:fldCharType="separate"/>
      </w:r>
      <w:r w:rsidR="00041836">
        <w:rPr>
          <w:noProof/>
        </w:rPr>
        <w:t>3</w:t>
      </w:r>
      <w:r>
        <w:rPr>
          <w:noProof/>
        </w:rPr>
        <w:fldChar w:fldCharType="end"/>
      </w:r>
    </w:p>
    <w:p w14:paraId="581D47D4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4.1.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</w:r>
      <w:r>
        <w:fldChar w:fldCharType="begin"/>
      </w:r>
      <w:r>
        <w:instrText xml:space="preserve"> PAGEREF _Toc424634675 \h </w:instrText>
      </w:r>
      <w:r>
        <w:fldChar w:fldCharType="separate"/>
      </w:r>
      <w:r w:rsidR="00041836">
        <w:t>3</w:t>
      </w:r>
      <w:r>
        <w:fldChar w:fldCharType="end"/>
      </w:r>
    </w:p>
    <w:p w14:paraId="76596AD3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4.2.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</w:r>
      <w:r>
        <w:fldChar w:fldCharType="begin"/>
      </w:r>
      <w:r>
        <w:instrText xml:space="preserve"> PAGEREF _Toc424634676 \h </w:instrText>
      </w:r>
      <w:r>
        <w:fldChar w:fldCharType="separate"/>
      </w:r>
      <w:r w:rsidR="00041836">
        <w:t>3</w:t>
      </w:r>
      <w:r>
        <w:fldChar w:fldCharType="end"/>
      </w:r>
    </w:p>
    <w:p w14:paraId="5F64268C" w14:textId="77777777" w:rsidR="00773FCF" w:rsidRDefault="00773FCF">
      <w:pPr>
        <w:pStyle w:val="Sadraj2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4.3.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</w:r>
      <w:r>
        <w:fldChar w:fldCharType="begin"/>
      </w:r>
      <w:r>
        <w:instrText xml:space="preserve"> PAGEREF _Toc424634677 \h </w:instrText>
      </w:r>
      <w:r>
        <w:fldChar w:fldCharType="separate"/>
      </w:r>
      <w:r w:rsidR="00041836">
        <w:t>3</w:t>
      </w:r>
      <w:r>
        <w:fldChar w:fldCharType="end"/>
      </w:r>
    </w:p>
    <w:p w14:paraId="2027B97B" w14:textId="77777777" w:rsidR="00773FCF" w:rsidRDefault="00773FCF">
      <w:pPr>
        <w:pStyle w:val="Sadraj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Zaključak (stil – Naslov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_Toc424634678 \h </w:instrText>
      </w:r>
      <w:r>
        <w:rPr>
          <w:noProof/>
        </w:rPr>
      </w:r>
      <w:r>
        <w:rPr>
          <w:noProof/>
        </w:rPr>
        <w:fldChar w:fldCharType="separate"/>
      </w:r>
      <w:r w:rsidR="00041836">
        <w:rPr>
          <w:noProof/>
        </w:rPr>
        <w:t>3</w:t>
      </w:r>
      <w:r>
        <w:rPr>
          <w:noProof/>
        </w:rPr>
        <w:fldChar w:fldCharType="end"/>
      </w:r>
    </w:p>
    <w:p w14:paraId="2F035763" w14:textId="77777777" w:rsidR="00773FCF" w:rsidRDefault="00773FCF">
      <w:pPr>
        <w:pStyle w:val="Sadraj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6.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Literatura (stil – Naslov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_Toc424634679 \h </w:instrText>
      </w:r>
      <w:r>
        <w:rPr>
          <w:noProof/>
        </w:rPr>
      </w:r>
      <w:r>
        <w:rPr>
          <w:noProof/>
        </w:rPr>
        <w:fldChar w:fldCharType="separate"/>
      </w:r>
      <w:r w:rsidR="00041836">
        <w:rPr>
          <w:noProof/>
        </w:rPr>
        <w:t>3</w:t>
      </w:r>
      <w:r>
        <w:rPr>
          <w:noProof/>
        </w:rPr>
        <w:fldChar w:fldCharType="end"/>
      </w:r>
    </w:p>
    <w:p w14:paraId="2E3C312E" w14:textId="77777777" w:rsidR="0085658B" w:rsidRPr="00104D4E" w:rsidRDefault="00034F6F" w:rsidP="00034F6F">
      <w:pPr>
        <w:pStyle w:val="Naslov1"/>
      </w:pPr>
      <w:r>
        <w:lastRenderedPageBreak/>
        <w:fldChar w:fldCharType="end"/>
      </w:r>
      <w:bookmarkStart w:id="20" w:name="_Toc424634665"/>
      <w:r w:rsidR="0085658B" w:rsidRPr="00104D4E">
        <w:t>U</w:t>
      </w:r>
      <w:bookmarkEnd w:id="0"/>
      <w:r w:rsidR="00104D4E" w:rsidRPr="00104D4E">
        <w:t>vod</w:t>
      </w:r>
      <w:r w:rsidR="00E81D48" w:rsidRPr="00104D4E">
        <w:t xml:space="preserve"> (stil – Naslov </w:t>
      </w:r>
      <w:r w:rsidR="003B0FC4" w:rsidRPr="00104D4E">
        <w:t>1</w:t>
      </w:r>
      <w:r w:rsidR="00E81D48" w:rsidRPr="00104D4E">
        <w:t>)</w:t>
      </w:r>
      <w:bookmarkEnd w:id="20"/>
    </w:p>
    <w:p w14:paraId="56377EBC" w14:textId="0E234DC1" w:rsidR="007E7DCF" w:rsidRDefault="007E7DCF" w:rsidP="00430618">
      <w:r w:rsidRPr="007E7DCF">
        <w:t xml:space="preserve">Uvod završnog rada je </w:t>
      </w:r>
      <w:r w:rsidRPr="00430618">
        <w:t>obvezan</w:t>
      </w:r>
      <w:r w:rsidRPr="007E7DCF">
        <w:t>. S njim počinje nume</w:t>
      </w:r>
      <w:r>
        <w:t>riranje stranica završnog rada.</w:t>
      </w:r>
      <w:r w:rsidRPr="007E7DCF">
        <w:t xml:space="preserve"> Uvod je početni i pristupni dio završnog rada. Uvod treba čitatelja uvesti u područje tematike</w:t>
      </w:r>
      <w:r>
        <w:t xml:space="preserve"> </w:t>
      </w:r>
      <w:r w:rsidRPr="007E7DCF">
        <w:t>završnog rada, upoznati ga s problemom i predmetom završnog rada, svrhom</w:t>
      </w:r>
      <w:r>
        <w:t xml:space="preserve"> i ciljevima te </w:t>
      </w:r>
      <w:r w:rsidR="00430618">
        <w:t>strukturom završnog rada. U u</w:t>
      </w:r>
      <w:r w:rsidRPr="007E7DCF">
        <w:t xml:space="preserve">vodu treba naznačiti </w:t>
      </w:r>
      <w:r w:rsidR="00430618">
        <w:t xml:space="preserve">što se namjerava u radu pokazati, </w:t>
      </w:r>
      <w:r w:rsidRPr="007E7DCF">
        <w:t>izvore podataka i načine njihovog</w:t>
      </w:r>
      <w:r>
        <w:t xml:space="preserve"> prikupljanja i obrade.</w:t>
      </w:r>
    </w:p>
    <w:p w14:paraId="2A05E803" w14:textId="2744BFE8" w:rsidR="00F10C5B" w:rsidRDefault="007E7DCF" w:rsidP="00B53D97">
      <w:pPr>
        <w:ind w:firstLine="284"/>
      </w:pPr>
      <w:r w:rsidRPr="007E7DCF">
        <w:t>Uvod treba biti napisan</w:t>
      </w:r>
      <w:r>
        <w:t xml:space="preserve"> na </w:t>
      </w:r>
      <w:r w:rsidR="00E14CE1">
        <w:t xml:space="preserve">maksimalno </w:t>
      </w:r>
      <w:r w:rsidR="00BB3E11">
        <w:t>2</w:t>
      </w:r>
      <w:r w:rsidR="00E14CE1">
        <w:t xml:space="preserve"> stranice</w:t>
      </w:r>
      <w:r>
        <w:t xml:space="preserve"> A4 formata.</w:t>
      </w:r>
      <w:r w:rsidR="00C223C2">
        <w:t xml:space="preserve"> </w:t>
      </w:r>
      <w:r w:rsidR="00BB643E">
        <w:t>U u</w:t>
      </w:r>
      <w:r w:rsidRPr="007E7DCF">
        <w:t>vodu se ne iznose zaključci.</w:t>
      </w:r>
    </w:p>
    <w:p w14:paraId="3FA27C47" w14:textId="77777777" w:rsidR="0085658B" w:rsidRPr="00104D4E" w:rsidRDefault="009F3D7E" w:rsidP="00104D4E">
      <w:pPr>
        <w:pStyle w:val="Naslov1"/>
      </w:pPr>
      <w:bookmarkStart w:id="21" w:name="_Toc424634666"/>
      <w:r w:rsidRPr="00104D4E">
        <w:lastRenderedPageBreak/>
        <w:t>O</w:t>
      </w:r>
      <w:r w:rsidR="00104D4E" w:rsidRPr="00104D4E">
        <w:t xml:space="preserve">brada zadatka </w:t>
      </w:r>
      <w:r w:rsidR="00E81D48" w:rsidRPr="00104D4E">
        <w:t xml:space="preserve">(stil – Naslov </w:t>
      </w:r>
      <w:r w:rsidR="003B0FC4" w:rsidRPr="00104D4E">
        <w:t>1</w:t>
      </w:r>
      <w:r w:rsidR="00E81D48" w:rsidRPr="00104D4E">
        <w:t>)</w:t>
      </w:r>
      <w:bookmarkEnd w:id="21"/>
    </w:p>
    <w:p w14:paraId="57868AAE" w14:textId="77777777" w:rsidR="00CE3E3C" w:rsidRPr="00CB15E3" w:rsidRDefault="009F3D7E" w:rsidP="00CE3E3C">
      <w:r w:rsidRPr="009F3D7E">
        <w:t xml:space="preserve">U </w:t>
      </w:r>
      <w:r w:rsidRPr="004E5F2A">
        <w:t>obradi</w:t>
      </w:r>
      <w:r w:rsidRPr="009F3D7E">
        <w:t xml:space="preserve"> zadatka primjereno je da se cjelokupna prob</w:t>
      </w:r>
      <w:r>
        <w:t xml:space="preserve">lematika završnog rada sustavno </w:t>
      </w:r>
      <w:r w:rsidRPr="009F3D7E">
        <w:t>rasporedi, razradi i prezentira u više međusobno po</w:t>
      </w:r>
      <w:r w:rsidR="007C2C9B">
        <w:t xml:space="preserve">vezanih cjelina (poglavlja i </w:t>
      </w:r>
      <w:proofErr w:type="spellStart"/>
      <w:r w:rsidR="007C2C9B">
        <w:t>pot</w:t>
      </w:r>
      <w:r w:rsidR="00CB15E3">
        <w:t>poglavlja</w:t>
      </w:r>
      <w:proofErr w:type="spellEnd"/>
      <w:r w:rsidR="00CB15E3">
        <w:t>):</w:t>
      </w:r>
    </w:p>
    <w:p w14:paraId="5F831BB6" w14:textId="77777777" w:rsidR="009F3D7E" w:rsidRPr="00C00E25" w:rsidRDefault="009F3D7E" w:rsidP="00CE3E3C">
      <w:pPr>
        <w:pStyle w:val="Odlomakpopisa"/>
        <w:rPr>
          <w:rStyle w:val="Neupadljivoisticanje"/>
          <w:i w:val="0"/>
          <w:iCs w:val="0"/>
        </w:rPr>
      </w:pPr>
      <w:r w:rsidRPr="00CE3E3C">
        <w:t>Poglavlje u kojem se analizira problem i daju osnovne, poznate zakonitosti vezane uz njegovo rješavanje</w:t>
      </w:r>
      <w:r w:rsidRPr="00C00E25">
        <w:rPr>
          <w:rStyle w:val="Neupadljivoisticanje"/>
          <w:i w:val="0"/>
          <w:iCs w:val="0"/>
        </w:rPr>
        <w:t>.</w:t>
      </w:r>
    </w:p>
    <w:p w14:paraId="43CB018A" w14:textId="77777777" w:rsidR="009F3D7E" w:rsidRPr="00C00E25" w:rsidRDefault="009F3D7E" w:rsidP="00CE3E3C">
      <w:pPr>
        <w:pStyle w:val="Odlomakpopisa"/>
        <w:rPr>
          <w:rStyle w:val="Neupadljivoisticanje"/>
          <w:i w:val="0"/>
          <w:iCs w:val="0"/>
        </w:rPr>
      </w:pPr>
      <w:r w:rsidRPr="00C00E25">
        <w:rPr>
          <w:rStyle w:val="Neupadljivoisticanje"/>
          <w:i w:val="0"/>
          <w:iCs w:val="0"/>
        </w:rPr>
        <w:t>Poglavlja u kojima se rješavaju pojedine točke rada prema definiranom zadatku uključujući potrebne specifikacije, proračune i crteže.</w:t>
      </w:r>
    </w:p>
    <w:p w14:paraId="5E06DE9A" w14:textId="77777777" w:rsidR="009F3D7E" w:rsidRPr="00C00E25" w:rsidRDefault="009F3D7E" w:rsidP="00CE3E3C">
      <w:pPr>
        <w:pStyle w:val="Odlomakpopisa"/>
        <w:rPr>
          <w:rStyle w:val="Neupadljivoisticanje"/>
          <w:i w:val="0"/>
          <w:iCs w:val="0"/>
        </w:rPr>
      </w:pPr>
      <w:r w:rsidRPr="00C00E25">
        <w:rPr>
          <w:rStyle w:val="Neupadljivoisticanje"/>
          <w:i w:val="0"/>
          <w:iCs w:val="0"/>
        </w:rPr>
        <w:t>Opis rezultata provedenih mjerenja i testiranja s pripadajućim grafičkim prikazima i ispisima.</w:t>
      </w:r>
    </w:p>
    <w:p w14:paraId="4896A11F" w14:textId="77777777" w:rsidR="009F3D7E" w:rsidRPr="0065059B" w:rsidRDefault="009F3D7E" w:rsidP="0065059B">
      <w:pPr>
        <w:pStyle w:val="Odlomakpopisa"/>
        <w:shd w:val="clear" w:color="auto" w:fill="FFFFFF" w:themeFill="background1"/>
        <w:rPr>
          <w:rStyle w:val="Neupadljivoisticanje"/>
          <w:i w:val="0"/>
          <w:iCs w:val="0"/>
        </w:rPr>
      </w:pPr>
      <w:r w:rsidRPr="00C00E25">
        <w:rPr>
          <w:rStyle w:val="Neupadljivoisticanje"/>
          <w:i w:val="0"/>
          <w:iCs w:val="0"/>
        </w:rPr>
        <w:t xml:space="preserve">Poglavlje u kojem se razmatraju dobiveni rezultati, vrši vrednovanje vlastitog rješenja problema, razmatra ostale probleme koji su se javili prilikom rješavanja zadatka te na osnovu vlastitog </w:t>
      </w:r>
      <w:r w:rsidRPr="0065059B">
        <w:rPr>
          <w:rStyle w:val="Neupadljivoisticanje"/>
          <w:i w:val="0"/>
          <w:iCs w:val="0"/>
        </w:rPr>
        <w:t>iskustva razmatraju moguća poboljšanja.</w:t>
      </w:r>
    </w:p>
    <w:p w14:paraId="32088810" w14:textId="77777777" w:rsidR="0065059B" w:rsidRPr="0065059B" w:rsidRDefault="0065059B" w:rsidP="0065059B">
      <w:pPr>
        <w:shd w:val="clear" w:color="auto" w:fill="FFFFFF" w:themeFill="background1"/>
      </w:pPr>
      <w:r w:rsidRPr="0065059B">
        <w:t>Opseg seminarskog rada ovisi o propisanom zadatku predmetnog nastavnika.</w:t>
      </w:r>
    </w:p>
    <w:p w14:paraId="597CC7AF" w14:textId="5B27F94E" w:rsidR="0065059B" w:rsidRPr="0065059B" w:rsidRDefault="0065059B" w:rsidP="0065059B">
      <w:pPr>
        <w:shd w:val="clear" w:color="auto" w:fill="FFFFFF" w:themeFill="background1"/>
      </w:pPr>
      <w:r w:rsidRPr="0065059B">
        <w:t>U propisani opseg stranica bez obzira radi li se o seminarskom, završnom ili diplomskom radu ne ubrajaju je stranice prije Uvoda (naslovnica, sažetak, sadržaj) kao ni stranice poslije zaključka (popis literature i eventualni popisi i prilozi na kraju rada.</w:t>
      </w:r>
    </w:p>
    <w:p w14:paraId="55B000AC" w14:textId="73B6F2C2" w:rsidR="004E5F2A" w:rsidRPr="009F3D7E" w:rsidRDefault="0065059B" w:rsidP="0065059B">
      <w:pPr>
        <w:shd w:val="clear" w:color="auto" w:fill="FFFFFF" w:themeFill="background1"/>
      </w:pPr>
      <w:r w:rsidRPr="0065059B">
        <w:t xml:space="preserve">Završni rad po </w:t>
      </w:r>
      <w:r w:rsidR="009F3D7E" w:rsidRPr="0065059B">
        <w:t>opsegu (broj</w:t>
      </w:r>
      <w:r w:rsidRPr="0065059B">
        <w:t>u stranica) iznosi minimalno 30</w:t>
      </w:r>
      <w:r w:rsidR="009F3D7E" w:rsidRPr="0065059B">
        <w:t xml:space="preserve"> stranica, </w:t>
      </w:r>
      <w:r w:rsidRPr="0065059B">
        <w:t>a</w:t>
      </w:r>
      <w:r>
        <w:t xml:space="preserve"> diplomskog rada 50 stranica.</w:t>
      </w:r>
    </w:p>
    <w:p w14:paraId="5C169B3A" w14:textId="77777777" w:rsidR="0085658B" w:rsidRPr="00104D4E" w:rsidRDefault="00B36A0B" w:rsidP="00104D4E">
      <w:pPr>
        <w:pStyle w:val="Naslov2"/>
      </w:pPr>
      <w:bookmarkStart w:id="22" w:name="_Toc424634667"/>
      <w:proofErr w:type="spellStart"/>
      <w:r w:rsidRPr="00104D4E">
        <w:t>Po</w:t>
      </w:r>
      <w:r w:rsidR="00C97896" w:rsidRPr="00104D4E">
        <w:t>t</w:t>
      </w:r>
      <w:r w:rsidRPr="00104D4E">
        <w:t>poglavlje</w:t>
      </w:r>
      <w:proofErr w:type="spellEnd"/>
      <w:r w:rsidRPr="00104D4E">
        <w:t xml:space="preserve"> 1</w:t>
      </w:r>
      <w:r w:rsidR="00E81D48" w:rsidRPr="00104D4E">
        <w:t xml:space="preserve"> (stil – Naslov 2)</w:t>
      </w:r>
      <w:bookmarkEnd w:id="22"/>
    </w:p>
    <w:p w14:paraId="6A4DEA9E" w14:textId="77777777" w:rsidR="0085658B" w:rsidRDefault="00B36A0B" w:rsidP="0090790B">
      <w:r>
        <w:t xml:space="preserve">Tekst 12 </w:t>
      </w:r>
      <w:proofErr w:type="spellStart"/>
      <w:r>
        <w:t>pt</w:t>
      </w:r>
      <w:proofErr w:type="spellEnd"/>
      <w:r w:rsidR="00E81D48">
        <w:t xml:space="preserve"> (stil </w:t>
      </w:r>
      <w:proofErr w:type="spellStart"/>
      <w:r w:rsidR="00E81D48">
        <w:t>Normal</w:t>
      </w:r>
      <w:proofErr w:type="spellEnd"/>
      <w:r w:rsidR="00E81D48">
        <w:t>)</w:t>
      </w:r>
      <w:r w:rsidR="0085658B">
        <w:t xml:space="preserve"> </w:t>
      </w:r>
    </w:p>
    <w:p w14:paraId="4A2E947A" w14:textId="77777777" w:rsidR="0085658B" w:rsidRDefault="00B36A0B" w:rsidP="0085658B">
      <w:pPr>
        <w:pStyle w:val="Naslov2"/>
      </w:pPr>
      <w:bookmarkStart w:id="23" w:name="_Toc424634668"/>
      <w:proofErr w:type="spellStart"/>
      <w:r>
        <w:t>Po</w:t>
      </w:r>
      <w:r w:rsidR="00C97896">
        <w:t>t</w:t>
      </w:r>
      <w:r>
        <w:t>poglavlje</w:t>
      </w:r>
      <w:proofErr w:type="spellEnd"/>
      <w:r>
        <w:t xml:space="preserve"> 2</w:t>
      </w:r>
      <w:r w:rsidR="00E81D48">
        <w:t xml:space="preserve"> (stil – Naslov 2)</w:t>
      </w:r>
      <w:bookmarkEnd w:id="23"/>
    </w:p>
    <w:p w14:paraId="7802E76E" w14:textId="77777777" w:rsidR="001D5C91" w:rsidRDefault="0085658B" w:rsidP="0090790B">
      <w:r>
        <w:t>T</w:t>
      </w:r>
      <w:r w:rsidR="00E81D48">
        <w:t xml:space="preserve">ekst 12 </w:t>
      </w:r>
      <w:proofErr w:type="spellStart"/>
      <w:r w:rsidR="00E81D48">
        <w:t>pt</w:t>
      </w:r>
      <w:proofErr w:type="spellEnd"/>
      <w:r w:rsidR="00E81D48">
        <w:t xml:space="preserve"> (</w:t>
      </w:r>
      <w:r w:rsidR="00E81D48" w:rsidRPr="0090790B">
        <w:t>stil</w:t>
      </w:r>
      <w:r w:rsidR="00E81D48">
        <w:t xml:space="preserve"> </w:t>
      </w:r>
      <w:proofErr w:type="spellStart"/>
      <w:r w:rsidR="00E81D48">
        <w:t>Normal</w:t>
      </w:r>
      <w:proofErr w:type="spellEnd"/>
      <w:r w:rsidR="00E81D48">
        <w:t xml:space="preserve">)   </w:t>
      </w:r>
    </w:p>
    <w:p w14:paraId="2275625F" w14:textId="77777777" w:rsidR="0085658B" w:rsidRDefault="008379C8" w:rsidP="0085658B">
      <w:pPr>
        <w:pStyle w:val="Naslov2"/>
      </w:pPr>
      <w:bookmarkStart w:id="24" w:name="_Toc424634669"/>
      <w:proofErr w:type="spellStart"/>
      <w:r>
        <w:t>P</w:t>
      </w:r>
      <w:r w:rsidR="00B36A0B">
        <w:t>o</w:t>
      </w:r>
      <w:r w:rsidR="00C97896">
        <w:t>t</w:t>
      </w:r>
      <w:r w:rsidR="00B36A0B">
        <w:t>poglavlje</w:t>
      </w:r>
      <w:proofErr w:type="spellEnd"/>
      <w:r w:rsidR="00E81D48">
        <w:t xml:space="preserve"> </w:t>
      </w:r>
      <w:r w:rsidR="001540B9">
        <w:t xml:space="preserve">3 </w:t>
      </w:r>
      <w:r w:rsidR="00E81D48">
        <w:t>(stil – Naslov 2)</w:t>
      </w:r>
      <w:bookmarkEnd w:id="24"/>
    </w:p>
    <w:p w14:paraId="0C4B9049" w14:textId="77777777" w:rsidR="001C38B7" w:rsidRPr="0087510B" w:rsidRDefault="00E81D48" w:rsidP="0090790B">
      <w:r>
        <w:t xml:space="preserve">Tekst </w:t>
      </w:r>
      <w:r w:rsidRPr="0090790B">
        <w:t>12</w:t>
      </w:r>
      <w:r>
        <w:t xml:space="preserve"> </w:t>
      </w:r>
      <w:proofErr w:type="spellStart"/>
      <w:r>
        <w:t>pt</w:t>
      </w:r>
      <w:proofErr w:type="spellEnd"/>
      <w:r>
        <w:t xml:space="preserve"> (stil </w:t>
      </w:r>
      <w:proofErr w:type="spellStart"/>
      <w:r>
        <w:t>Normal</w:t>
      </w:r>
      <w:proofErr w:type="spellEnd"/>
      <w:r>
        <w:t>)</w:t>
      </w:r>
      <w:r w:rsidR="0085658B">
        <w:t>.</w:t>
      </w:r>
    </w:p>
    <w:p w14:paraId="49EAF5B8" w14:textId="77777777" w:rsidR="0085658B" w:rsidRPr="00104D4E" w:rsidRDefault="007A0E9E" w:rsidP="00104D4E">
      <w:pPr>
        <w:pStyle w:val="Naslov1"/>
      </w:pPr>
      <w:bookmarkStart w:id="25" w:name="_Toc424634670"/>
      <w:r w:rsidRPr="00104D4E">
        <w:lastRenderedPageBreak/>
        <w:t>P</w:t>
      </w:r>
      <w:r w:rsidR="00104D4E" w:rsidRPr="00104D4E">
        <w:t xml:space="preserve">raktični dio </w:t>
      </w:r>
      <w:r w:rsidR="00E81D48" w:rsidRPr="00104D4E">
        <w:t xml:space="preserve">(stil – Naslov </w:t>
      </w:r>
      <w:r w:rsidR="003B0FC4" w:rsidRPr="00104D4E">
        <w:t>1</w:t>
      </w:r>
      <w:r w:rsidR="00E81D48" w:rsidRPr="00104D4E">
        <w:t>)</w:t>
      </w:r>
      <w:bookmarkEnd w:id="25"/>
    </w:p>
    <w:p w14:paraId="55E16C55" w14:textId="77777777" w:rsidR="0085658B" w:rsidRDefault="004D42F6" w:rsidP="00430618">
      <w:r>
        <w:t xml:space="preserve">Tekst 12 </w:t>
      </w:r>
      <w:proofErr w:type="spellStart"/>
      <w:r>
        <w:t>pt</w:t>
      </w:r>
      <w:proofErr w:type="spellEnd"/>
      <w:r>
        <w:t xml:space="preserve"> (stil </w:t>
      </w:r>
      <w:proofErr w:type="spellStart"/>
      <w:r>
        <w:t>Normal</w:t>
      </w:r>
      <w:proofErr w:type="spellEnd"/>
      <w:r>
        <w:t xml:space="preserve">)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 je jednostavno probni tekst koji se koristi u tiskarskoj i slovoslagarskoj </w:t>
      </w:r>
      <w:r w:rsidRPr="00430618">
        <w:t>industriji</w:t>
      </w:r>
      <w:r w:rsidRPr="004D42F6">
        <w:t xml:space="preserve">.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 postoji kao industrijski standard još od 16-og stoljeća, kada je nepoznati tiskar uzeo tiskarsku galiju slova i posložio ih da bi n</w:t>
      </w:r>
      <w:r w:rsidR="00E95932">
        <w:t>apravio knjigu s uzorkom tiska...</w:t>
      </w:r>
    </w:p>
    <w:p w14:paraId="4405E693" w14:textId="77777777" w:rsidR="006373F6" w:rsidRPr="00104D4E" w:rsidRDefault="006373F6" w:rsidP="00104D4E">
      <w:pPr>
        <w:pStyle w:val="Naslov2"/>
      </w:pPr>
      <w:bookmarkStart w:id="26" w:name="_Toc424634671"/>
      <w:bookmarkStart w:id="27" w:name="_Toc417675596"/>
      <w:proofErr w:type="spellStart"/>
      <w:r w:rsidRPr="00104D4E">
        <w:t>Po</w:t>
      </w:r>
      <w:r w:rsidR="00C97896" w:rsidRPr="00104D4E">
        <w:t>t</w:t>
      </w:r>
      <w:r w:rsidRPr="00104D4E">
        <w:t>poglavlje</w:t>
      </w:r>
      <w:proofErr w:type="spellEnd"/>
      <w:r w:rsidRPr="00104D4E">
        <w:t xml:space="preserve"> 1 (stil – Naslov 2)</w:t>
      </w:r>
      <w:bookmarkEnd w:id="26"/>
    </w:p>
    <w:p w14:paraId="316B6C3F" w14:textId="77777777" w:rsidR="006373F6" w:rsidRDefault="004D42F6" w:rsidP="00430618">
      <w:r>
        <w:t xml:space="preserve">Tekst 12 </w:t>
      </w:r>
      <w:proofErr w:type="spellStart"/>
      <w:r>
        <w:t>pt</w:t>
      </w:r>
      <w:proofErr w:type="spellEnd"/>
      <w:r>
        <w:t xml:space="preserve"> (stil </w:t>
      </w:r>
      <w:proofErr w:type="spellStart"/>
      <w:r>
        <w:t>Normal</w:t>
      </w:r>
      <w:proofErr w:type="spellEnd"/>
      <w:r>
        <w:t xml:space="preserve">)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 je jednostavno probni tekst koji se koristi u tiskarskoj i slovoslagarskoj industriji.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 postoji kao industrijski standard još od 16-og </w:t>
      </w:r>
      <w:r w:rsidRPr="00430618">
        <w:t>stoljeća</w:t>
      </w:r>
      <w:r w:rsidRPr="004D42F6">
        <w:t xml:space="preserve">, kada je nepoznati tiskar uzeo tiskarsku galiju slova i posložio ih da bi napravio knjigu s uzorkom tiska. Taj je tekst ne samo preživio pet stoljeća, već se i vinuo u svijet elektronskog slovoslagarstva, ostajući u suštini nepromijenjen. Postao je popularan tijekom 1960-ih s pojavom </w:t>
      </w:r>
      <w:proofErr w:type="spellStart"/>
      <w:r w:rsidRPr="004D42F6">
        <w:t>Letraset</w:t>
      </w:r>
      <w:proofErr w:type="spellEnd"/>
      <w:r w:rsidRPr="004D42F6">
        <w:t xml:space="preserve"> listova s odlomcima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-a, a u skorije vrijeme sa software-om za stolno izdavaštvo kao što je </w:t>
      </w:r>
      <w:proofErr w:type="spellStart"/>
      <w:r w:rsidRPr="004D42F6">
        <w:t>Aldus</w:t>
      </w:r>
      <w:proofErr w:type="spellEnd"/>
      <w:r w:rsidRPr="004D42F6">
        <w:t xml:space="preserve"> </w:t>
      </w:r>
      <w:proofErr w:type="spellStart"/>
      <w:r w:rsidRPr="004D42F6">
        <w:t>PageMaker</w:t>
      </w:r>
      <w:proofErr w:type="spellEnd"/>
      <w:r w:rsidRPr="004D42F6">
        <w:t xml:space="preserve"> koji također sadrži varijante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>-</w:t>
      </w:r>
      <w:proofErr w:type="spellStart"/>
      <w:r w:rsidRPr="004D42F6">
        <w:t>a</w:t>
      </w:r>
      <w:r w:rsidR="00E95932">
        <w:t>..</w:t>
      </w:r>
      <w:proofErr w:type="spellEnd"/>
      <w:r w:rsidR="00E95932">
        <w:t>.</w:t>
      </w:r>
    </w:p>
    <w:p w14:paraId="0124745F" w14:textId="77777777" w:rsidR="006373F6" w:rsidRPr="0085658B" w:rsidRDefault="006373F6" w:rsidP="006373F6">
      <w:pPr>
        <w:pStyle w:val="Naslov2"/>
      </w:pPr>
      <w:bookmarkStart w:id="28" w:name="_Toc424634672"/>
      <w:bookmarkStart w:id="29" w:name="_Toc417675597"/>
      <w:bookmarkEnd w:id="27"/>
      <w:proofErr w:type="spellStart"/>
      <w:r>
        <w:t>Po</w:t>
      </w:r>
      <w:r w:rsidR="00C97896">
        <w:t>t</w:t>
      </w:r>
      <w:r>
        <w:t>poglavlje</w:t>
      </w:r>
      <w:proofErr w:type="spellEnd"/>
      <w:r>
        <w:t xml:space="preserve"> 1 (stil – Naslov 2)</w:t>
      </w:r>
      <w:bookmarkEnd w:id="28"/>
    </w:p>
    <w:p w14:paraId="6E911EED" w14:textId="77777777" w:rsidR="006373F6" w:rsidRDefault="006373F6" w:rsidP="00101A42">
      <w:r w:rsidRPr="00020444">
        <w:t xml:space="preserve">Tekst 12 </w:t>
      </w:r>
      <w:proofErr w:type="spellStart"/>
      <w:r w:rsidRPr="00020444">
        <w:t>pt</w:t>
      </w:r>
      <w:proofErr w:type="spellEnd"/>
      <w:r w:rsidRPr="00020444">
        <w:t xml:space="preserve"> (stil </w:t>
      </w:r>
      <w:proofErr w:type="spellStart"/>
      <w:r w:rsidRPr="00020444">
        <w:t>Normal</w:t>
      </w:r>
      <w:proofErr w:type="spellEnd"/>
      <w:r w:rsidRPr="00020444">
        <w:t>)</w:t>
      </w:r>
      <w:r w:rsidR="00020444">
        <w:t>...</w:t>
      </w:r>
      <w:r>
        <w:t xml:space="preserve"> </w:t>
      </w:r>
    </w:p>
    <w:p w14:paraId="505C4FB3" w14:textId="77777777" w:rsidR="006373F6" w:rsidRPr="0085658B" w:rsidRDefault="006373F6" w:rsidP="006373F6">
      <w:pPr>
        <w:pStyle w:val="Naslov2"/>
      </w:pPr>
      <w:bookmarkStart w:id="30" w:name="_Toc424634673"/>
      <w:bookmarkEnd w:id="29"/>
      <w:proofErr w:type="spellStart"/>
      <w:r>
        <w:t>Po</w:t>
      </w:r>
      <w:r w:rsidR="00C97896">
        <w:t>t</w:t>
      </w:r>
      <w:r>
        <w:t>poglavlje</w:t>
      </w:r>
      <w:proofErr w:type="spellEnd"/>
      <w:r>
        <w:t xml:space="preserve"> 1 (stil – Naslov 2)</w:t>
      </w:r>
      <w:bookmarkEnd w:id="30"/>
    </w:p>
    <w:p w14:paraId="006A7719" w14:textId="77777777" w:rsidR="00194DF5" w:rsidRDefault="006373F6" w:rsidP="00681C19">
      <w:r>
        <w:t xml:space="preserve">Tekst 12 </w:t>
      </w:r>
      <w:proofErr w:type="spellStart"/>
      <w:r>
        <w:t>pt</w:t>
      </w:r>
      <w:proofErr w:type="spellEnd"/>
      <w:r>
        <w:t xml:space="preserve"> (stil </w:t>
      </w:r>
      <w:proofErr w:type="spellStart"/>
      <w:r>
        <w:t>Normal</w:t>
      </w:r>
      <w:proofErr w:type="spellEnd"/>
      <w:r>
        <w:t>)</w:t>
      </w:r>
      <w:r w:rsidR="004D42F6">
        <w:t xml:space="preserve"> </w:t>
      </w:r>
      <w:proofErr w:type="spellStart"/>
      <w:r w:rsidR="004D42F6" w:rsidRPr="004D42F6">
        <w:t>Lorem</w:t>
      </w:r>
      <w:proofErr w:type="spellEnd"/>
      <w:r w:rsidR="004D42F6" w:rsidRPr="004D42F6">
        <w:t xml:space="preserve"> </w:t>
      </w:r>
      <w:proofErr w:type="spellStart"/>
      <w:r w:rsidR="004D42F6" w:rsidRPr="004D42F6">
        <w:t>Ipsum</w:t>
      </w:r>
      <w:proofErr w:type="spellEnd"/>
      <w:r w:rsidR="004D42F6" w:rsidRPr="004D42F6">
        <w:t xml:space="preserve"> je jednostavno probni tekst koji se koristi u tiskarskoj i slovoslagarskoj industriji. </w:t>
      </w:r>
      <w:proofErr w:type="spellStart"/>
      <w:r w:rsidR="004D42F6" w:rsidRPr="004D42F6">
        <w:t>Lorem</w:t>
      </w:r>
      <w:proofErr w:type="spellEnd"/>
      <w:r w:rsidR="004D42F6" w:rsidRPr="004D42F6">
        <w:t xml:space="preserve"> </w:t>
      </w:r>
      <w:proofErr w:type="spellStart"/>
      <w:r w:rsidR="004D42F6" w:rsidRPr="00681C19">
        <w:t>Ipsum</w:t>
      </w:r>
      <w:proofErr w:type="spellEnd"/>
      <w:r w:rsidR="004D42F6" w:rsidRPr="004D42F6">
        <w:t xml:space="preserve"> postoji kao industrijski standard još od 16-og stoljeća, kada je nepoznati tiskar uzeo tiskarsku galiju slova i posložio ih da bi napravio knjigu s uzorkom tiska. Taj je tekst ne samo preživio pet stoljeća, već se i vinuo u svijet elektronskog slovoslagarstva, ostajući u suštini nepromijenjen. </w:t>
      </w:r>
    </w:p>
    <w:p w14:paraId="0F67B13C" w14:textId="77777777" w:rsidR="0085658B" w:rsidRDefault="004D42F6" w:rsidP="00D87823">
      <w:r w:rsidRPr="004D42F6">
        <w:t xml:space="preserve">Postao je popularan tijekom 1960-ih s pojavom </w:t>
      </w:r>
      <w:proofErr w:type="spellStart"/>
      <w:r w:rsidRPr="004D42F6">
        <w:t>Letraset</w:t>
      </w:r>
      <w:proofErr w:type="spellEnd"/>
      <w:r w:rsidRPr="004D42F6">
        <w:t xml:space="preserve"> listova s odlomcima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 xml:space="preserve">-a, a u skorije vrijeme sa software-om za stolno izdavaštvo kao što je </w:t>
      </w:r>
      <w:proofErr w:type="spellStart"/>
      <w:r w:rsidRPr="004D42F6">
        <w:t>Aldus</w:t>
      </w:r>
      <w:proofErr w:type="spellEnd"/>
      <w:r w:rsidRPr="004D42F6">
        <w:t xml:space="preserve"> </w:t>
      </w:r>
      <w:proofErr w:type="spellStart"/>
      <w:r w:rsidRPr="004D42F6">
        <w:t>PageMaker</w:t>
      </w:r>
      <w:proofErr w:type="spellEnd"/>
      <w:r w:rsidRPr="004D42F6">
        <w:t xml:space="preserve"> koji </w:t>
      </w:r>
      <w:r w:rsidRPr="00300351">
        <w:t>također</w:t>
      </w:r>
      <w:r w:rsidRPr="004D42F6">
        <w:t xml:space="preserve"> sadrži varijante </w:t>
      </w:r>
      <w:proofErr w:type="spellStart"/>
      <w:r w:rsidRPr="004D42F6">
        <w:t>Lorem</w:t>
      </w:r>
      <w:proofErr w:type="spellEnd"/>
      <w:r w:rsidRPr="004D42F6">
        <w:t xml:space="preserve"> </w:t>
      </w:r>
      <w:proofErr w:type="spellStart"/>
      <w:r w:rsidRPr="004D42F6">
        <w:t>Ipsum</w:t>
      </w:r>
      <w:proofErr w:type="spellEnd"/>
      <w:r w:rsidRPr="004D42F6">
        <w:t>-</w:t>
      </w:r>
      <w:proofErr w:type="spellStart"/>
      <w:r w:rsidRPr="004D42F6">
        <w:t>a.</w:t>
      </w:r>
      <w:r w:rsidR="00E95932">
        <w:t>.</w:t>
      </w:r>
      <w:proofErr w:type="spellEnd"/>
      <w:r w:rsidR="00E95932">
        <w:t>.</w:t>
      </w:r>
    </w:p>
    <w:p w14:paraId="1806F24A" w14:textId="77777777" w:rsidR="0085658B" w:rsidRPr="0084639B" w:rsidRDefault="00104D4E" w:rsidP="00C97896">
      <w:pPr>
        <w:pStyle w:val="Naslov1"/>
      </w:pPr>
      <w:bookmarkStart w:id="31" w:name="_Toc424634674"/>
      <w:r>
        <w:lastRenderedPageBreak/>
        <w:t>A</w:t>
      </w:r>
      <w:r w:rsidR="006373F6">
        <w:t>naliza rezultata</w:t>
      </w:r>
      <w:r w:rsidR="00E81D48">
        <w:t xml:space="preserve"> (stil – Naslov </w:t>
      </w:r>
      <w:r w:rsidR="003B0FC4">
        <w:t>1</w:t>
      </w:r>
      <w:r w:rsidR="00E81D48">
        <w:t>)</w:t>
      </w:r>
      <w:bookmarkEnd w:id="31"/>
    </w:p>
    <w:p w14:paraId="5D89B54B" w14:textId="77777777" w:rsidR="006373F6" w:rsidRPr="0085658B" w:rsidRDefault="006373F6" w:rsidP="006373F6">
      <w:pPr>
        <w:pStyle w:val="Naslov2"/>
      </w:pPr>
      <w:bookmarkStart w:id="32" w:name="_Toc424634675"/>
      <w:bookmarkStart w:id="33" w:name="_Toc417675600"/>
      <w:proofErr w:type="spellStart"/>
      <w:r>
        <w:t>Po</w:t>
      </w:r>
      <w:r w:rsidR="00C32F74">
        <w:t>t</w:t>
      </w:r>
      <w:r>
        <w:t>poglavlje</w:t>
      </w:r>
      <w:proofErr w:type="spellEnd"/>
      <w:r>
        <w:t xml:space="preserve"> 1 (stil – Naslov 2)</w:t>
      </w:r>
      <w:bookmarkEnd w:id="32"/>
    </w:p>
    <w:p w14:paraId="06FCED7B" w14:textId="77777777" w:rsidR="006373F6" w:rsidRDefault="006373F6" w:rsidP="00681C19">
      <w:r>
        <w:t xml:space="preserve">Tekst 12 </w:t>
      </w:r>
      <w:proofErr w:type="spellStart"/>
      <w:r>
        <w:t>pt</w:t>
      </w:r>
      <w:proofErr w:type="spellEnd"/>
      <w:r>
        <w:t xml:space="preserve"> (stil </w:t>
      </w:r>
      <w:proofErr w:type="spellStart"/>
      <w:r>
        <w:t>Normal</w:t>
      </w:r>
      <w:proofErr w:type="spellEnd"/>
      <w:r>
        <w:t xml:space="preserve">) </w:t>
      </w:r>
    </w:p>
    <w:p w14:paraId="302F40C8" w14:textId="77777777" w:rsidR="006373F6" w:rsidRPr="0085658B" w:rsidRDefault="006373F6" w:rsidP="006373F6">
      <w:pPr>
        <w:pStyle w:val="Naslov2"/>
      </w:pPr>
      <w:bookmarkStart w:id="34" w:name="_Toc424634676"/>
      <w:bookmarkStart w:id="35" w:name="_Toc417675601"/>
      <w:bookmarkEnd w:id="33"/>
      <w:proofErr w:type="spellStart"/>
      <w:r>
        <w:t>Po</w:t>
      </w:r>
      <w:r w:rsidR="00C32F74">
        <w:t>t</w:t>
      </w:r>
      <w:r>
        <w:t>poglavlje</w:t>
      </w:r>
      <w:proofErr w:type="spellEnd"/>
      <w:r>
        <w:t xml:space="preserve"> 1 (stil – Naslov 2)</w:t>
      </w:r>
      <w:bookmarkEnd w:id="34"/>
    </w:p>
    <w:p w14:paraId="1FD4FBDF" w14:textId="77777777" w:rsidR="006373F6" w:rsidRDefault="006373F6" w:rsidP="00681C19">
      <w:r>
        <w:t xml:space="preserve">Tekst 12 </w:t>
      </w:r>
      <w:proofErr w:type="spellStart"/>
      <w:r>
        <w:t>pt</w:t>
      </w:r>
      <w:proofErr w:type="spellEnd"/>
      <w:r>
        <w:t xml:space="preserve"> (stil </w:t>
      </w:r>
      <w:proofErr w:type="spellStart"/>
      <w:r>
        <w:t>Normal</w:t>
      </w:r>
      <w:proofErr w:type="spellEnd"/>
      <w:r>
        <w:t xml:space="preserve">) </w:t>
      </w:r>
    </w:p>
    <w:p w14:paraId="48CF4ADD" w14:textId="77777777" w:rsidR="006373F6" w:rsidRPr="0085658B" w:rsidRDefault="006373F6" w:rsidP="006373F6">
      <w:pPr>
        <w:pStyle w:val="Naslov2"/>
      </w:pPr>
      <w:bookmarkStart w:id="36" w:name="_Toc424634677"/>
      <w:bookmarkEnd w:id="35"/>
      <w:proofErr w:type="spellStart"/>
      <w:r>
        <w:t>Po</w:t>
      </w:r>
      <w:r w:rsidR="00C32F74">
        <w:t>t</w:t>
      </w:r>
      <w:r>
        <w:t>poglavlje</w:t>
      </w:r>
      <w:proofErr w:type="spellEnd"/>
      <w:r>
        <w:t xml:space="preserve"> 1 (stil – Naslov 2)</w:t>
      </w:r>
      <w:bookmarkEnd w:id="36"/>
    </w:p>
    <w:p w14:paraId="5377EA9C" w14:textId="141EBFD0" w:rsidR="00D06223" w:rsidRPr="00D06223" w:rsidRDefault="00D06223" w:rsidP="00681C19">
      <w:pPr>
        <w:rPr>
          <w:lang w:eastAsia="hr-HR"/>
        </w:rPr>
      </w:pPr>
      <w:r w:rsidRPr="00D06223">
        <w:rPr>
          <w:lang w:eastAsia="hr-HR"/>
        </w:rPr>
        <w:t xml:space="preserve">Kandidat u </w:t>
      </w:r>
      <w:r w:rsidRPr="00681C19">
        <w:t>završnom</w:t>
      </w:r>
      <w:r w:rsidRPr="00D06223">
        <w:rPr>
          <w:lang w:eastAsia="hr-HR"/>
        </w:rPr>
        <w:t xml:space="preserve"> radu može koristiti tuđe spoznaje i formulaci</w:t>
      </w:r>
      <w:r>
        <w:rPr>
          <w:lang w:eastAsia="hr-HR"/>
        </w:rPr>
        <w:t xml:space="preserve">je ili grafičke prikaze i slike </w:t>
      </w:r>
      <w:r w:rsidRPr="00D06223">
        <w:rPr>
          <w:lang w:eastAsia="hr-HR"/>
        </w:rPr>
        <w:t>preuzete iz druge literature.</w:t>
      </w:r>
      <w:r w:rsidR="00194DF5">
        <w:rPr>
          <w:lang w:eastAsia="hr-HR"/>
        </w:rPr>
        <w:t xml:space="preserve"> </w:t>
      </w:r>
      <w:r w:rsidRPr="00F153C6">
        <w:rPr>
          <w:b/>
          <w:lang w:eastAsia="hr-HR"/>
        </w:rPr>
        <w:t>U tekstu rada mora biti navedena literatura svugdje gdje je navođenje ili grafički prikaz preuzet ili se temelji na nekom pisanom predlošku</w:t>
      </w:r>
      <w:r w:rsidRPr="00D06223">
        <w:rPr>
          <w:lang w:eastAsia="hr-HR"/>
        </w:rPr>
        <w:t>.</w:t>
      </w:r>
      <w:r w:rsidR="00194DF5">
        <w:rPr>
          <w:lang w:eastAsia="hr-HR"/>
        </w:rPr>
        <w:t xml:space="preserve"> </w:t>
      </w:r>
      <w:r w:rsidRPr="00D06223">
        <w:rPr>
          <w:lang w:eastAsia="hr-HR"/>
        </w:rPr>
        <w:t xml:space="preserve">U tekstu se literatura navodi </w:t>
      </w:r>
      <w:proofErr w:type="spellStart"/>
      <w:r w:rsidR="00CF42DF">
        <w:rPr>
          <w:lang w:eastAsia="hr-HR"/>
        </w:rPr>
        <w:t>Harvard</w:t>
      </w:r>
      <w:proofErr w:type="spellEnd"/>
      <w:r w:rsidR="005F7949">
        <w:rPr>
          <w:lang w:eastAsia="hr-HR"/>
        </w:rPr>
        <w:t>/</w:t>
      </w:r>
      <w:proofErr w:type="spellStart"/>
      <w:r w:rsidR="005F7949" w:rsidRPr="005F7949">
        <w:rPr>
          <w:color w:val="FF0000"/>
          <w:lang w:eastAsia="hr-HR"/>
        </w:rPr>
        <w:t>Vancouver</w:t>
      </w:r>
      <w:proofErr w:type="spellEnd"/>
      <w:r w:rsidR="00CF42DF">
        <w:rPr>
          <w:lang w:eastAsia="hr-HR"/>
        </w:rPr>
        <w:t xml:space="preserve"> stilom citiranja, (</w:t>
      </w:r>
      <w:r w:rsidR="00FB4990">
        <w:rPr>
          <w:lang w:eastAsia="hr-HR"/>
        </w:rPr>
        <w:t>pogledati Uputu o citiranju na kraju Upute za pisanje</w:t>
      </w:r>
      <w:r w:rsidR="00CF42DF">
        <w:rPr>
          <w:lang w:eastAsia="hr-HR"/>
        </w:rPr>
        <w:t>)</w:t>
      </w:r>
      <w:r w:rsidRPr="00D06223">
        <w:rPr>
          <w:lang w:eastAsia="hr-HR"/>
        </w:rPr>
        <w:t>.</w:t>
      </w:r>
    </w:p>
    <w:p w14:paraId="3A7032D9" w14:textId="77777777" w:rsidR="00D06223" w:rsidRPr="00D06223" w:rsidRDefault="00D06223" w:rsidP="00300351">
      <w:pPr>
        <w:rPr>
          <w:lang w:eastAsia="hr-HR"/>
        </w:rPr>
      </w:pPr>
      <w:r w:rsidRPr="00D06223">
        <w:rPr>
          <w:lang w:eastAsia="hr-HR"/>
        </w:rPr>
        <w:t xml:space="preserve">Kandidat u završnom radu koristi slike, </w:t>
      </w:r>
      <w:r w:rsidRPr="00300351">
        <w:t>formule</w:t>
      </w:r>
      <w:r w:rsidRPr="00D06223">
        <w:rPr>
          <w:lang w:eastAsia="hr-HR"/>
        </w:rPr>
        <w:t xml:space="preserve"> i tablice.</w:t>
      </w:r>
      <w:r w:rsidR="00194DF5">
        <w:rPr>
          <w:lang w:eastAsia="hr-HR"/>
        </w:rPr>
        <w:t xml:space="preserve"> </w:t>
      </w:r>
      <w:r w:rsidRPr="00D06223">
        <w:rPr>
          <w:lang w:eastAsia="hr-HR"/>
        </w:rPr>
        <w:t>Numeriranje slika, formula i tablica izvodi se tako, da prvi br</w:t>
      </w:r>
      <w:r>
        <w:rPr>
          <w:lang w:eastAsia="hr-HR"/>
        </w:rPr>
        <w:t xml:space="preserve">oj ilustracije označava cjelinu </w:t>
      </w:r>
      <w:r w:rsidRPr="00D06223">
        <w:rPr>
          <w:lang w:eastAsia="hr-HR"/>
        </w:rPr>
        <w:t>(poglavlje) kojoj ta ilustracija pripada, a drugi - redni broj ilustracije u toj cjelini (poglavlju).</w:t>
      </w:r>
    </w:p>
    <w:p w14:paraId="7D5B6FF1" w14:textId="71896934" w:rsidR="00D06223" w:rsidRPr="00B60EFB" w:rsidRDefault="00D06223" w:rsidP="00300351">
      <w:pPr>
        <w:rPr>
          <w:sz w:val="20"/>
          <w:szCs w:val="20"/>
          <w:lang w:eastAsia="hr-HR"/>
        </w:rPr>
      </w:pPr>
      <w:r w:rsidRPr="00D06223">
        <w:rPr>
          <w:lang w:eastAsia="hr-HR"/>
        </w:rPr>
        <w:t xml:space="preserve">Naslov slike ili tablice </w:t>
      </w:r>
      <w:r w:rsidRPr="00300351">
        <w:t>piše</w:t>
      </w:r>
      <w:r w:rsidRPr="00D06223">
        <w:rPr>
          <w:lang w:eastAsia="hr-HR"/>
        </w:rPr>
        <w:t xml:space="preserve"> se </w:t>
      </w:r>
      <w:r w:rsidR="00B60EFB">
        <w:rPr>
          <w:lang w:eastAsia="hr-HR"/>
        </w:rPr>
        <w:t>iznad slike</w:t>
      </w:r>
      <w:r w:rsidRPr="00D06223">
        <w:rPr>
          <w:lang w:eastAsia="hr-HR"/>
        </w:rPr>
        <w:t xml:space="preserve"> odnosno tablice, </w:t>
      </w:r>
      <w:r>
        <w:rPr>
          <w:lang w:eastAsia="hr-HR"/>
        </w:rPr>
        <w:t xml:space="preserve">a sadrži najneophodnije podatke </w:t>
      </w:r>
      <w:r w:rsidRPr="00D06223">
        <w:rPr>
          <w:lang w:eastAsia="hr-HR"/>
        </w:rPr>
        <w:t xml:space="preserve">za njeno razumijevanje. </w:t>
      </w:r>
      <w:r w:rsidR="00B60EFB">
        <w:rPr>
          <w:lang w:eastAsia="hr-HR"/>
        </w:rPr>
        <w:t>Izvor slike odnosno tablice piše se ispod slike punim nazivom, fontom 10, (npr</w:t>
      </w:r>
      <w:r w:rsidRPr="00D06223">
        <w:rPr>
          <w:lang w:eastAsia="hr-HR"/>
        </w:rPr>
        <w:t>.</w:t>
      </w:r>
      <w:r w:rsidR="00C52663">
        <w:rPr>
          <w:lang w:eastAsia="hr-HR"/>
        </w:rPr>
        <w:t>:</w:t>
      </w:r>
      <w:r w:rsidR="00B60EFB" w:rsidRPr="00B60EFB">
        <w:t xml:space="preserve"> </w:t>
      </w:r>
      <w:r w:rsidR="00B60EFB" w:rsidRPr="00B60EFB">
        <w:rPr>
          <w:sz w:val="20"/>
          <w:szCs w:val="20"/>
        </w:rPr>
        <w:t xml:space="preserve">Izvor: </w:t>
      </w:r>
      <w:r w:rsidR="00B60EFB" w:rsidRPr="00B60EFB">
        <w:rPr>
          <w:sz w:val="20"/>
          <w:szCs w:val="20"/>
          <w:lang w:eastAsia="hr-HR"/>
        </w:rPr>
        <w:t>Sikavica,P. (2008)</w:t>
      </w:r>
      <w:r w:rsidR="00AE54B1">
        <w:rPr>
          <w:sz w:val="20"/>
          <w:szCs w:val="20"/>
          <w:lang w:eastAsia="hr-HR"/>
        </w:rPr>
        <w:t>.</w:t>
      </w:r>
      <w:r w:rsidR="00B60EFB" w:rsidRPr="00B60EFB">
        <w:rPr>
          <w:sz w:val="20"/>
          <w:szCs w:val="20"/>
          <w:lang w:eastAsia="hr-HR"/>
        </w:rPr>
        <w:t xml:space="preserve"> </w:t>
      </w:r>
      <w:r w:rsidR="00B60EFB" w:rsidRPr="00AE54B1">
        <w:rPr>
          <w:i/>
          <w:sz w:val="20"/>
          <w:szCs w:val="20"/>
          <w:lang w:eastAsia="hr-HR"/>
        </w:rPr>
        <w:t>Temelji menadžmenta</w:t>
      </w:r>
      <w:r w:rsidR="00B60EFB" w:rsidRPr="00B60EFB">
        <w:rPr>
          <w:sz w:val="20"/>
          <w:szCs w:val="20"/>
          <w:lang w:eastAsia="hr-HR"/>
        </w:rPr>
        <w:t>, Školska knjiga, Zagreb, str.2)</w:t>
      </w:r>
      <w:r w:rsidR="00B60EFB">
        <w:rPr>
          <w:sz w:val="20"/>
          <w:szCs w:val="20"/>
          <w:lang w:eastAsia="hr-HR"/>
        </w:rPr>
        <w:t>.</w:t>
      </w:r>
    </w:p>
    <w:p w14:paraId="37E26AD6" w14:textId="77777777" w:rsidR="00D06223" w:rsidRPr="00D06223" w:rsidRDefault="00D06223" w:rsidP="00300351">
      <w:pPr>
        <w:rPr>
          <w:lang w:eastAsia="hr-HR"/>
        </w:rPr>
      </w:pPr>
      <w:r w:rsidRPr="00D06223">
        <w:rPr>
          <w:lang w:eastAsia="hr-HR"/>
        </w:rPr>
        <w:t xml:space="preserve">Sve komponente koje se </w:t>
      </w:r>
      <w:r w:rsidRPr="00300351">
        <w:t>pojavljuju</w:t>
      </w:r>
      <w:r w:rsidRPr="00D06223">
        <w:rPr>
          <w:lang w:eastAsia="hr-HR"/>
        </w:rPr>
        <w:t xml:space="preserve"> na slikama moraju </w:t>
      </w:r>
      <w:r>
        <w:rPr>
          <w:lang w:eastAsia="hr-HR"/>
        </w:rPr>
        <w:t xml:space="preserve">imati svoju oznaku i vrijednost </w:t>
      </w:r>
      <w:r w:rsidRPr="00D06223">
        <w:rPr>
          <w:lang w:eastAsia="hr-HR"/>
        </w:rPr>
        <w:t>(</w:t>
      </w:r>
      <w:r w:rsidRPr="00093252">
        <w:rPr>
          <w:b/>
          <w:lang w:eastAsia="hr-HR"/>
        </w:rPr>
        <w:t>obvezno prevođenje na hrvatski jezik, ako se preuzima iz strane literature</w:t>
      </w:r>
      <w:r w:rsidRPr="00D06223">
        <w:rPr>
          <w:lang w:eastAsia="hr-HR"/>
        </w:rPr>
        <w:t>). Osi i parametri</w:t>
      </w:r>
      <w:r>
        <w:rPr>
          <w:lang w:eastAsia="hr-HR"/>
        </w:rPr>
        <w:t xml:space="preserve"> </w:t>
      </w:r>
      <w:r w:rsidRPr="00D06223">
        <w:rPr>
          <w:lang w:eastAsia="hr-HR"/>
        </w:rPr>
        <w:t>na slikama i grafičkim prikazima moraju biti obilježene fizikalnim veličinama i mjernim</w:t>
      </w:r>
      <w:r>
        <w:rPr>
          <w:lang w:eastAsia="hr-HR"/>
        </w:rPr>
        <w:t xml:space="preserve"> </w:t>
      </w:r>
      <w:r w:rsidRPr="00D06223">
        <w:rPr>
          <w:lang w:eastAsia="hr-HR"/>
        </w:rPr>
        <w:t>jedinicama.</w:t>
      </w:r>
    </w:p>
    <w:p w14:paraId="04295801" w14:textId="77777777" w:rsidR="00D06223" w:rsidRDefault="00D06223" w:rsidP="006A0171">
      <w:pPr>
        <w:rPr>
          <w:lang w:eastAsia="hr-HR"/>
        </w:rPr>
      </w:pPr>
      <w:r w:rsidRPr="006A0171">
        <w:t>Formule</w:t>
      </w:r>
      <w:r w:rsidRPr="00D06223">
        <w:rPr>
          <w:lang w:eastAsia="hr-HR"/>
        </w:rPr>
        <w:t xml:space="preserve"> se obilježavaju brojevima u okrugloj zagradi uz de</w:t>
      </w:r>
      <w:r>
        <w:rPr>
          <w:lang w:eastAsia="hr-HR"/>
        </w:rPr>
        <w:t xml:space="preserve">sni rub stranice, a u tekstu se </w:t>
      </w:r>
      <w:r w:rsidRPr="00D06223">
        <w:rPr>
          <w:lang w:eastAsia="hr-HR"/>
        </w:rPr>
        <w:t>poziva na broj formule.</w:t>
      </w:r>
      <w:r w:rsidR="00681C19">
        <w:rPr>
          <w:lang w:eastAsia="hr-HR"/>
        </w:rPr>
        <w:t xml:space="preserve"> Npr.</w:t>
      </w:r>
    </w:p>
    <w:p w14:paraId="4121E40C" w14:textId="77777777" w:rsidR="00681C19" w:rsidRPr="00300351" w:rsidRDefault="00776C22" w:rsidP="00776C22">
      <w:pPr>
        <w:tabs>
          <w:tab w:val="center" w:pos="3969"/>
          <w:tab w:val="right" w:pos="7513"/>
        </w:tabs>
        <w:ind w:firstLine="284"/>
      </w:pPr>
      <w:r>
        <w:rPr>
          <w:rFonts w:cs="Times New Roman"/>
          <w:lang w:eastAsia="hr-HR"/>
        </w:rPr>
        <w:tab/>
      </w:r>
      <m:oMath>
        <m:r>
          <w:rPr>
            <w:rFonts w:ascii="Cambria Math" w:hAnsi="Cambria Math"/>
            <w:lang w:eastAsia="hr-HR"/>
          </w:rPr>
          <m:t>E</m:t>
        </m:r>
        <m:r>
          <m:rPr>
            <m:sty m:val="p"/>
          </m:rPr>
          <w:rPr>
            <w:rFonts w:ascii="Cambria Math" w:hAnsi="Cambria Math"/>
            <w:lang w:eastAsia="hr-HR"/>
          </w:rPr>
          <m:t>=</m:t>
        </m:r>
        <m:r>
          <w:rPr>
            <w:rFonts w:ascii="Cambria Math" w:hAnsi="Cambria Math"/>
            <w:lang w:eastAsia="hr-HR"/>
          </w:rPr>
          <m:t>m</m:t>
        </m:r>
        <m:sSup>
          <m:sSupPr>
            <m:ctrlPr>
              <w:rPr>
                <w:rFonts w:ascii="Cambria Math" w:hAnsi="Cambria Math"/>
                <w:lang w:eastAsia="hr-HR"/>
              </w:rPr>
            </m:ctrlPr>
          </m:sSupPr>
          <m:e>
            <m:r>
              <w:rPr>
                <w:rFonts w:ascii="Cambria Math" w:hAnsi="Cambria Math"/>
                <w:lang w:eastAsia="hr-HR"/>
              </w:rPr>
              <m:t>c</m:t>
            </m:r>
            <m:ctrlPr>
              <w:rPr>
                <w:rFonts w:ascii="Cambria Math" w:hAnsi="Cambria Math"/>
                <w:i/>
                <w:iCs/>
                <w:lang w:eastAsia="hr-HR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lang w:eastAsia="hr-HR"/>
              </w:rPr>
              <m:t>2</m:t>
            </m:r>
          </m:sup>
        </m:sSup>
      </m:oMath>
      <w:r w:rsidR="00300351">
        <w:t xml:space="preserve"> </w:t>
      </w:r>
      <w:r>
        <w:tab/>
        <w:t>(1)</w:t>
      </w:r>
    </w:p>
    <w:p w14:paraId="4C36775A" w14:textId="59D602EA" w:rsidR="00D06223" w:rsidRDefault="00D06223" w:rsidP="00C239B1">
      <w:pPr>
        <w:rPr>
          <w:lang w:eastAsia="hr-HR"/>
        </w:rPr>
      </w:pPr>
      <w:r w:rsidRPr="00D06223">
        <w:rPr>
          <w:lang w:eastAsia="hr-HR"/>
        </w:rPr>
        <w:t xml:space="preserve">Slike, </w:t>
      </w:r>
      <w:r w:rsidRPr="00300351">
        <w:t>formule</w:t>
      </w:r>
      <w:r w:rsidRPr="00D06223">
        <w:rPr>
          <w:lang w:eastAsia="hr-HR"/>
        </w:rPr>
        <w:t xml:space="preserve"> i tablice ne predstavljaju samo dodatak tekst</w:t>
      </w:r>
      <w:r>
        <w:rPr>
          <w:lang w:eastAsia="hr-HR"/>
        </w:rPr>
        <w:t xml:space="preserve">u, nego su oni važan dio rada i </w:t>
      </w:r>
      <w:r w:rsidRPr="00D06223">
        <w:rPr>
          <w:lang w:eastAsia="hr-HR"/>
        </w:rPr>
        <w:t>obvezno se u tekstu mora pozivati na njih, navodeći njihov broj.</w:t>
      </w:r>
      <w:r w:rsidR="00194DF5">
        <w:rPr>
          <w:lang w:eastAsia="hr-HR"/>
        </w:rPr>
        <w:t xml:space="preserve"> </w:t>
      </w:r>
      <w:r w:rsidRPr="00D06223">
        <w:rPr>
          <w:lang w:eastAsia="hr-HR"/>
        </w:rPr>
        <w:t xml:space="preserve">Dijelovi programskih kodova koji se uključuju u tekst rada, mora se umetnuti kao </w:t>
      </w:r>
      <w:r w:rsidR="001540B9">
        <w:rPr>
          <w:lang w:eastAsia="hr-HR"/>
        </w:rPr>
        <w:t>tekst u</w:t>
      </w:r>
      <w:r w:rsidR="00362E93">
        <w:rPr>
          <w:lang w:eastAsia="hr-HR"/>
        </w:rPr>
        <w:t>nutar teksta ili u</w:t>
      </w:r>
      <w:r w:rsidR="001540B9">
        <w:rPr>
          <w:lang w:eastAsia="hr-HR"/>
        </w:rPr>
        <w:t xml:space="preserve"> zasebni okvir</w:t>
      </w:r>
      <w:r w:rsidR="00362E93">
        <w:rPr>
          <w:lang w:eastAsia="hr-HR"/>
        </w:rPr>
        <w:t xml:space="preserve"> numeriran kao slika</w:t>
      </w:r>
      <w:r w:rsidR="006A0171">
        <w:rPr>
          <w:lang w:eastAsia="hr-HR"/>
        </w:rPr>
        <w:t xml:space="preserve"> ili neka druga sekvenca</w:t>
      </w:r>
      <w:r w:rsidR="00093252">
        <w:rPr>
          <w:lang w:eastAsia="hr-HR"/>
        </w:rPr>
        <w:t xml:space="preserve"> </w:t>
      </w:r>
      <w:r w:rsidR="006A0171">
        <w:t xml:space="preserve">Program </w:t>
      </w:r>
      <w:r w:rsidR="006A0171">
        <w:fldChar w:fldCharType="begin"/>
      </w:r>
      <w:r w:rsidR="006A0171">
        <w:instrText xml:space="preserve"> SEQ Program \* ARABIC </w:instrText>
      </w:r>
      <w:r w:rsidR="006A0171">
        <w:fldChar w:fldCharType="separate"/>
      </w:r>
      <w:r w:rsidR="00041836">
        <w:rPr>
          <w:noProof/>
        </w:rPr>
        <w:t>1</w:t>
      </w:r>
      <w:r w:rsidR="006A0171">
        <w:fldChar w:fldCharType="end"/>
      </w:r>
      <w:r w:rsidRPr="00D06223">
        <w:rPr>
          <w:lang w:eastAsia="hr-HR"/>
        </w:rPr>
        <w:t>.</w:t>
      </w:r>
      <w:r w:rsidR="001540B9">
        <w:rPr>
          <w:lang w:eastAsia="hr-HR"/>
        </w:rPr>
        <w:t xml:space="preserve"> Sav programski kod treba biti u stilu "Programski kod".</w:t>
      </w:r>
      <w:r w:rsidR="00430618">
        <w:rPr>
          <w:lang w:eastAsia="hr-HR"/>
        </w:rPr>
        <w:t xml:space="preserve"> </w:t>
      </w:r>
    </w:p>
    <w:p w14:paraId="608D8D1D" w14:textId="77777777" w:rsidR="001540B9" w:rsidRPr="00362E93" w:rsidRDefault="00362E93" w:rsidP="005777F9">
      <w:pPr>
        <w:pStyle w:val="Programskikod"/>
      </w:pPr>
      <w:proofErr w:type="spellStart"/>
      <w:r w:rsidRPr="005777F9">
        <w:rPr>
          <w:b/>
        </w:rPr>
        <w:t>while</w:t>
      </w:r>
      <w:proofErr w:type="spellEnd"/>
      <w:r w:rsidRPr="00362E93">
        <w:t xml:space="preserve"> (</w:t>
      </w:r>
      <w:proofErr w:type="spellStart"/>
      <w:r w:rsidRPr="005777F9">
        <w:rPr>
          <w:b/>
        </w:rPr>
        <w:t>true</w:t>
      </w:r>
      <w:proofErr w:type="spellEnd"/>
      <w:r w:rsidRPr="00362E93">
        <w:t>) {</w:t>
      </w:r>
    </w:p>
    <w:p w14:paraId="316B6E13" w14:textId="77777777" w:rsidR="00362E93" w:rsidRPr="00362E93" w:rsidRDefault="00362E93" w:rsidP="005777F9">
      <w:pPr>
        <w:pStyle w:val="Programskikod"/>
      </w:pPr>
      <w:r>
        <w:lastRenderedPageBreak/>
        <w:tab/>
      </w:r>
      <w:proofErr w:type="spellStart"/>
      <w:r w:rsidRPr="005777F9">
        <w:rPr>
          <w:b/>
        </w:rPr>
        <w:t>echo</w:t>
      </w:r>
      <w:proofErr w:type="spellEnd"/>
      <w:r w:rsidRPr="00362E93">
        <w:t xml:space="preserve"> "</w:t>
      </w:r>
      <w:r w:rsidR="005777F9">
        <w:t>formatiran programski kod</w:t>
      </w:r>
      <w:r w:rsidRPr="00362E93">
        <w:t>"</w:t>
      </w:r>
      <w:r>
        <w:t>;</w:t>
      </w:r>
    </w:p>
    <w:p w14:paraId="016A8EE5" w14:textId="77777777" w:rsidR="008C57BE" w:rsidRPr="00362E93" w:rsidRDefault="00362E93" w:rsidP="005777F9">
      <w:pPr>
        <w:pStyle w:val="Programskikod"/>
      </w:pPr>
      <w:r w:rsidRPr="00362E93">
        <w:t>}</w:t>
      </w:r>
    </w:p>
    <w:p w14:paraId="6FF89F4F" w14:textId="77777777" w:rsidR="008C57BE" w:rsidRPr="00300351" w:rsidRDefault="008C57BE" w:rsidP="00300351">
      <w:r w:rsidRPr="00300351">
        <w:t xml:space="preserve">Ili kod treba ubaciti u okvir i na njega se pozvati kao na </w:t>
      </w:r>
      <w:r w:rsidR="00430618" w:rsidRPr="00300351">
        <w:t>sliku ili prilog.</w:t>
      </w:r>
      <w:r w:rsidR="00912169" w:rsidRPr="00300351">
        <w:t xml:space="preserve"> Ključne riječi pro</w:t>
      </w:r>
      <w:r w:rsidR="00E4676A" w:rsidRPr="00300351">
        <w:t xml:space="preserve">gramskog jezika </w:t>
      </w:r>
      <w:r w:rsidR="00C239B1">
        <w:t xml:space="preserve">koji se koristi </w:t>
      </w:r>
      <w:r w:rsidR="00E4676A" w:rsidRPr="00300351">
        <w:t xml:space="preserve">može se istaknuti ili napisati drugom bojom. Iz nekih programskih alata moguće je </w:t>
      </w:r>
      <w:proofErr w:type="spellStart"/>
      <w:r w:rsidR="00E4676A" w:rsidRPr="00300351">
        <w:t>iskopirati</w:t>
      </w:r>
      <w:proofErr w:type="spellEnd"/>
      <w:r w:rsidR="00E4676A" w:rsidRPr="00300351">
        <w:t xml:space="preserve"> obojani i formatirani tekst i ubaciti ga u stil za programski kod. Za kod obavezno koristiti proporcionalni fo</w:t>
      </w:r>
      <w:r w:rsidR="003D2543">
        <w:t xml:space="preserve">nt poput </w:t>
      </w:r>
      <w:proofErr w:type="spellStart"/>
      <w:r w:rsidR="003D2543">
        <w:t>Courier</w:t>
      </w:r>
      <w:proofErr w:type="spellEnd"/>
      <w:r w:rsidR="003D2543">
        <w:t>-a veličine 11 točaka</w:t>
      </w:r>
      <w:r w:rsidR="00E4676A" w:rsidRPr="00300351">
        <w:t>.</w:t>
      </w:r>
    </w:p>
    <w:p w14:paraId="30049BC7" w14:textId="77777777" w:rsidR="00D06223" w:rsidRPr="00300351" w:rsidRDefault="00D06223" w:rsidP="00300351">
      <w:r w:rsidRPr="00300351">
        <w:t>Kandidat u završnom radu može koristiti kratice. Kada se prvi put u tekstu uvodi neka kratica, potrebno je ispisati puni naziv</w:t>
      </w:r>
      <w:r w:rsidR="00C00356" w:rsidRPr="00300351">
        <w:t xml:space="preserve"> ili</w:t>
      </w:r>
      <w:r w:rsidR="00A60D9A" w:rsidRPr="00300351">
        <w:t xml:space="preserve"> uz naziv na stranom jeziku u zagradi</w:t>
      </w:r>
      <w:r w:rsidRPr="00300351">
        <w:t>. Dalje u tekstu se može koristiti samo kratica.</w:t>
      </w:r>
    </w:p>
    <w:p w14:paraId="3BD8ECE5" w14:textId="77777777" w:rsidR="00FB268A" w:rsidRPr="00300351" w:rsidRDefault="00D06223" w:rsidP="00300351">
      <w:r w:rsidRPr="00300351">
        <w:t xml:space="preserve">Popis svih korištenih kratica, uz ispisani puni </w:t>
      </w:r>
      <w:r w:rsidR="003D2543">
        <w:t>naziv, mora se dodati na početak</w:t>
      </w:r>
      <w:r w:rsidRPr="00300351">
        <w:t xml:space="preserve"> završnog rada iza sadržaja bez numeriranja naslova.</w:t>
      </w:r>
    </w:p>
    <w:p w14:paraId="0C04F199" w14:textId="77777777" w:rsidR="00E414CA" w:rsidRDefault="00931A63" w:rsidP="00E414CA">
      <w:pPr>
        <w:pStyle w:val="Opisslike"/>
      </w:pPr>
      <w:r w:rsidRPr="00300351">
        <w:t xml:space="preserve">Za slike koje se ubacuju u tekst potrebno je dodati </w:t>
      </w:r>
      <w:proofErr w:type="spellStart"/>
      <w:r w:rsidRPr="00300351">
        <w:t>podnatpise</w:t>
      </w:r>
      <w:proofErr w:type="spellEnd"/>
      <w:r w:rsidRPr="00300351">
        <w:t xml:space="preserve"> (engl. </w:t>
      </w:r>
      <w:proofErr w:type="spellStart"/>
      <w:r w:rsidRPr="003D2543">
        <w:t>caption</w:t>
      </w:r>
      <w:proofErr w:type="spellEnd"/>
      <w:r w:rsidRPr="00300351">
        <w:t>) s brojem slike koji sadrži redni broj poglavlja, opis slike i eventualni izvor. Na sliku</w:t>
      </w:r>
      <w:r w:rsidR="004A19FC" w:rsidRPr="00300351">
        <w:t xml:space="preserve"> </w:t>
      </w:r>
      <w:r w:rsidRPr="00300351">
        <w:t xml:space="preserve">se </w:t>
      </w:r>
      <w:r w:rsidR="00F10C5B" w:rsidRPr="00300351">
        <w:t xml:space="preserve">tada može </w:t>
      </w:r>
      <w:r w:rsidRPr="00300351">
        <w:t>poziva</w:t>
      </w:r>
      <w:r w:rsidR="00F10C5B" w:rsidRPr="00300351">
        <w:t>ti</w:t>
      </w:r>
      <w:r w:rsidRPr="00300351">
        <w:t xml:space="preserve"> koristeći</w:t>
      </w:r>
      <w:r w:rsidR="00F10C5B" w:rsidRPr="00300351">
        <w:t xml:space="preserve"> automatizirano</w:t>
      </w:r>
      <w:r w:rsidRPr="00300351">
        <w:t xml:space="preserve"> </w:t>
      </w:r>
      <w:proofErr w:type="spellStart"/>
      <w:r w:rsidR="00E9635C" w:rsidRPr="00300351">
        <w:t>krosreferenciranje</w:t>
      </w:r>
      <w:proofErr w:type="spellEnd"/>
      <w:r w:rsidR="00E9635C" w:rsidRPr="00300351">
        <w:t xml:space="preserve"> (Insert/Cross </w:t>
      </w:r>
      <w:proofErr w:type="spellStart"/>
      <w:r w:rsidR="00E9635C" w:rsidRPr="00300351">
        <w:t>reference.</w:t>
      </w:r>
      <w:proofErr w:type="spellEnd"/>
      <w:r w:rsidR="00E9635C" w:rsidRPr="00300351">
        <w:t>.,). Npr. na ubačenu sliku može se pozvati sa "</w:t>
      </w:r>
      <w:r w:rsidR="004A19FC" w:rsidRPr="00300351">
        <w:fldChar w:fldCharType="begin"/>
      </w:r>
      <w:r w:rsidR="004A19FC" w:rsidRPr="00300351">
        <w:instrText xml:space="preserve"> REF _Ref297406557 \h </w:instrText>
      </w:r>
      <w:r w:rsidR="004A19FC" w:rsidRPr="00300351">
        <w:fldChar w:fldCharType="separate"/>
      </w:r>
      <w:r w:rsidR="00041836">
        <w:t xml:space="preserve">Slika </w:t>
      </w:r>
      <w:r w:rsidR="00041836">
        <w:rPr>
          <w:noProof/>
        </w:rPr>
        <w:t>4</w:t>
      </w:r>
      <w:r w:rsidR="00041836">
        <w:t>.</w:t>
      </w:r>
      <w:r w:rsidR="00041836">
        <w:rPr>
          <w:noProof/>
        </w:rPr>
        <w:t>1</w:t>
      </w:r>
      <w:r w:rsidR="004A19FC" w:rsidRPr="00300351">
        <w:fldChar w:fldCharType="end"/>
      </w:r>
      <w:r w:rsidR="004A19FC" w:rsidRPr="00300351">
        <w:t xml:space="preserve"> </w:t>
      </w:r>
      <w:proofErr w:type="spellStart"/>
      <w:r w:rsidR="004A19FC" w:rsidRPr="00300351">
        <w:t>prikazuje..</w:t>
      </w:r>
      <w:proofErr w:type="spellEnd"/>
      <w:r w:rsidR="004A19FC" w:rsidRPr="00300351">
        <w:t>.</w:t>
      </w:r>
      <w:r w:rsidR="00E9635C" w:rsidRPr="00300351">
        <w:t>"</w:t>
      </w:r>
      <w:bookmarkStart w:id="37" w:name="_Ref297406557"/>
      <w:bookmarkStart w:id="38" w:name="_Toc297406496"/>
      <w:r w:rsidR="00E414CA" w:rsidRPr="00E414CA">
        <w:t xml:space="preserve"> </w:t>
      </w:r>
    </w:p>
    <w:p w14:paraId="34B53D58" w14:textId="77777777" w:rsidR="004A19FC" w:rsidRPr="00E54471" w:rsidRDefault="00E414CA" w:rsidP="00E54471">
      <w:pPr>
        <w:pStyle w:val="Opisslike"/>
        <w:rPr>
          <w:i w:val="0"/>
          <w:sz w:val="24"/>
          <w:szCs w:val="24"/>
        </w:rPr>
      </w:pPr>
      <w:r w:rsidRPr="00E414CA">
        <w:rPr>
          <w:i w:val="0"/>
        </w:rPr>
        <w:t xml:space="preserve">Slika </w:t>
      </w:r>
      <w:r w:rsidRPr="00E414CA">
        <w:rPr>
          <w:i w:val="0"/>
        </w:rPr>
        <w:fldChar w:fldCharType="begin"/>
      </w:r>
      <w:r w:rsidRPr="00E414CA">
        <w:rPr>
          <w:i w:val="0"/>
        </w:rPr>
        <w:instrText xml:space="preserve"> STYLEREF 1 \s </w:instrText>
      </w:r>
      <w:r w:rsidRPr="00E414CA">
        <w:rPr>
          <w:i w:val="0"/>
        </w:rPr>
        <w:fldChar w:fldCharType="separate"/>
      </w:r>
      <w:r w:rsidRPr="00E414CA">
        <w:rPr>
          <w:i w:val="0"/>
          <w:noProof/>
        </w:rPr>
        <w:t>4</w:t>
      </w:r>
      <w:r w:rsidRPr="00E414CA">
        <w:rPr>
          <w:i w:val="0"/>
          <w:noProof/>
        </w:rPr>
        <w:fldChar w:fldCharType="end"/>
      </w:r>
      <w:r w:rsidRPr="00E414CA">
        <w:rPr>
          <w:i w:val="0"/>
        </w:rPr>
        <w:t>.</w:t>
      </w:r>
      <w:r w:rsidRPr="00E414CA">
        <w:rPr>
          <w:i w:val="0"/>
        </w:rPr>
        <w:fldChar w:fldCharType="begin"/>
      </w:r>
      <w:r w:rsidRPr="00E414CA">
        <w:rPr>
          <w:i w:val="0"/>
        </w:rPr>
        <w:instrText xml:space="preserve"> SEQ Slika \* ARABIC \s 1 </w:instrText>
      </w:r>
      <w:r w:rsidRPr="00E414CA">
        <w:rPr>
          <w:i w:val="0"/>
        </w:rPr>
        <w:fldChar w:fldCharType="separate"/>
      </w:r>
      <w:r w:rsidRPr="00E414CA">
        <w:rPr>
          <w:i w:val="0"/>
          <w:noProof/>
        </w:rPr>
        <w:t>1</w:t>
      </w:r>
      <w:r w:rsidRPr="00E414CA">
        <w:rPr>
          <w:i w:val="0"/>
          <w:noProof/>
        </w:rPr>
        <w:fldChar w:fldCharType="end"/>
      </w:r>
      <w:bookmarkEnd w:id="37"/>
      <w:r w:rsidRPr="00E414CA">
        <w:rPr>
          <w:i w:val="0"/>
          <w:sz w:val="24"/>
          <w:szCs w:val="24"/>
        </w:rPr>
        <w:t xml:space="preserve"> </w:t>
      </w:r>
      <w:bookmarkEnd w:id="38"/>
      <w:r>
        <w:rPr>
          <w:i w:val="0"/>
          <w:sz w:val="24"/>
          <w:szCs w:val="24"/>
        </w:rPr>
        <w:t>Logo Carlsberg d.o.o.</w:t>
      </w:r>
    </w:p>
    <w:p w14:paraId="27FF2CBE" w14:textId="77777777" w:rsidR="00F67D47" w:rsidRDefault="00E414CA" w:rsidP="00F67D47">
      <w:pPr>
        <w:keepNext/>
        <w:spacing w:line="276" w:lineRule="auto"/>
        <w:jc w:val="center"/>
      </w:pPr>
      <w:r>
        <w:rPr>
          <w:noProof/>
          <w:lang w:eastAsia="hr-HR"/>
        </w:rPr>
        <w:drawing>
          <wp:inline distT="0" distB="0" distL="0" distR="0" wp14:anchorId="1758E1FE" wp14:editId="47E294AE">
            <wp:extent cx="2842260" cy="1607820"/>
            <wp:effectExtent l="0" t="0" r="0" b="0"/>
            <wp:docPr id="3" name="Slika 3" descr="Slikovni rezultat za Carls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lsber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4DF2" w14:textId="042D5B58" w:rsidR="00271225" w:rsidRPr="00271225" w:rsidRDefault="00E414CA" w:rsidP="0027122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0"/>
          <w:szCs w:val="20"/>
        </w:rPr>
      </w:pPr>
      <w:r w:rsidRPr="00271225">
        <w:rPr>
          <w:sz w:val="20"/>
          <w:szCs w:val="20"/>
        </w:rPr>
        <w:t>Izvor</w:t>
      </w:r>
      <w:r w:rsidR="00271225" w:rsidRPr="00271225">
        <w:rPr>
          <w:rFonts w:cs="Times New Roman"/>
          <w:sz w:val="20"/>
          <w:szCs w:val="20"/>
        </w:rPr>
        <w:t xml:space="preserve"> Autor, Inicijal(i)., (Godina objave), Naslov dokumenta ili stranice. [medij], &lt;raspoloživo na:</w:t>
      </w:r>
    </w:p>
    <w:p w14:paraId="78F90478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0"/>
          <w:szCs w:val="20"/>
        </w:rPr>
      </w:pPr>
      <w:r w:rsidRPr="00271225">
        <w:rPr>
          <w:rFonts w:cs="Times New Roman"/>
          <w:sz w:val="20"/>
          <w:szCs w:val="20"/>
        </w:rPr>
        <w:t>URL sadržaja&gt;, [datum pristupa sadržaju].</w:t>
      </w:r>
    </w:p>
    <w:p w14:paraId="03642B5A" w14:textId="3E54192B" w:rsidR="00E414CA" w:rsidRPr="00E54471" w:rsidRDefault="00E414CA" w:rsidP="00F67D47">
      <w:pPr>
        <w:keepNext/>
        <w:spacing w:line="276" w:lineRule="auto"/>
        <w:jc w:val="center"/>
        <w:rPr>
          <w:sz w:val="20"/>
          <w:szCs w:val="20"/>
        </w:rPr>
      </w:pPr>
      <w:r w:rsidRPr="00E54471">
        <w:rPr>
          <w:sz w:val="20"/>
          <w:szCs w:val="20"/>
        </w:rPr>
        <w:t xml:space="preserve"> </w:t>
      </w:r>
    </w:p>
    <w:p w14:paraId="34DFC342" w14:textId="3D754EE8" w:rsidR="00FB268A" w:rsidRDefault="00F10C5B" w:rsidP="006A0171">
      <w:pPr>
        <w:ind w:firstLine="284"/>
        <w:rPr>
          <w:rFonts w:cs="Times New Roman"/>
          <w:lang w:eastAsia="hr-HR"/>
        </w:rPr>
      </w:pPr>
      <w:r>
        <w:rPr>
          <w:rFonts w:cs="Times New Roman"/>
          <w:lang w:eastAsia="hr-HR"/>
        </w:rPr>
        <w:t>Ukoliko se koriste automatizirani natpisi na</w:t>
      </w:r>
      <w:r w:rsidR="004A19FC">
        <w:rPr>
          <w:rFonts w:cs="Times New Roman"/>
          <w:lang w:eastAsia="hr-HR"/>
        </w:rPr>
        <w:t xml:space="preserve"> kraju dokumenta može se onda ubaciti automatski generiran popis slika.</w:t>
      </w:r>
    </w:p>
    <w:p w14:paraId="07529139" w14:textId="77777777" w:rsidR="0085658B" w:rsidRPr="0084639B" w:rsidRDefault="0085658B" w:rsidP="00C97896">
      <w:pPr>
        <w:pStyle w:val="Naslov1"/>
      </w:pPr>
      <w:bookmarkStart w:id="39" w:name="_Toc417675606"/>
      <w:bookmarkStart w:id="40" w:name="_Toc424634678"/>
      <w:r>
        <w:lastRenderedPageBreak/>
        <w:t>Z</w:t>
      </w:r>
      <w:bookmarkEnd w:id="39"/>
      <w:r w:rsidR="00104D4E">
        <w:t>aključak</w:t>
      </w:r>
      <w:r w:rsidR="00E81D48">
        <w:t xml:space="preserve"> (stil – Naslov </w:t>
      </w:r>
      <w:r w:rsidR="003B0FC4">
        <w:t>1</w:t>
      </w:r>
      <w:r w:rsidR="00E81D48">
        <w:t>)</w:t>
      </w:r>
      <w:bookmarkEnd w:id="40"/>
    </w:p>
    <w:p w14:paraId="0599EDCF" w14:textId="6F35350B" w:rsidR="00194DF5" w:rsidRDefault="00FB268A" w:rsidP="0090790B">
      <w:r w:rsidRPr="00FB268A">
        <w:t>Zaključak je završni dio rada. U zaključku treba kratk</w:t>
      </w:r>
      <w:r>
        <w:t xml:space="preserve">o, jasno, pregledno dati prikaz </w:t>
      </w:r>
      <w:r w:rsidRPr="00FB268A">
        <w:t xml:space="preserve">relevantnih </w:t>
      </w:r>
      <w:r w:rsidRPr="0090790B">
        <w:t>spoznaja</w:t>
      </w:r>
      <w:r w:rsidRPr="00FB268A">
        <w:t>, informacija, činjenica i stavova koji su opširnije razrađeni u samoj</w:t>
      </w:r>
      <w:r>
        <w:t xml:space="preserve"> </w:t>
      </w:r>
      <w:r w:rsidRPr="00FB268A">
        <w:t>razradi završnog rada.</w:t>
      </w:r>
      <w:r w:rsidR="00FF3AE0">
        <w:t xml:space="preserve"> U zaključku kao niti u uvodu ne smije biti citiranja i referenciranja već je to samostalan rad studenta.</w:t>
      </w:r>
    </w:p>
    <w:p w14:paraId="7D44D737" w14:textId="77777777" w:rsidR="007518DC" w:rsidRPr="00320507" w:rsidRDefault="00FB268A" w:rsidP="00CE3E3C">
      <w:pPr>
        <w:pStyle w:val="Odlomakpopisa"/>
        <w:rPr>
          <w:rStyle w:val="Neupadljivoisticanje"/>
        </w:rPr>
      </w:pPr>
      <w:r w:rsidRPr="00320507">
        <w:rPr>
          <w:rStyle w:val="Neupadljivoisticanje"/>
        </w:rPr>
        <w:t xml:space="preserve">Dijelovi odnosno </w:t>
      </w:r>
      <w:r w:rsidR="00755FD2" w:rsidRPr="00320507">
        <w:rPr>
          <w:rStyle w:val="Neupadljivoisticanje"/>
        </w:rPr>
        <w:t>odlomci</w:t>
      </w:r>
      <w:r w:rsidRPr="00320507">
        <w:rPr>
          <w:rStyle w:val="Neupadljivoisticanje"/>
        </w:rPr>
        <w:t xml:space="preserve"> zaključka se formuliraju kronološki prema strukturi završnog rada.</w:t>
      </w:r>
      <w:r w:rsidR="00194DF5" w:rsidRPr="00320507">
        <w:rPr>
          <w:rStyle w:val="Neupadljivoisticanje"/>
        </w:rPr>
        <w:t xml:space="preserve"> </w:t>
      </w:r>
      <w:r w:rsidRPr="00320507">
        <w:rPr>
          <w:rStyle w:val="Neupadljivoisticanje"/>
        </w:rPr>
        <w:t>Kandidat vlastoručno potpisuje završni rad iza zaključka s datumom i oznakom mjesta završetka rada.</w:t>
      </w:r>
    </w:p>
    <w:p w14:paraId="550161F3" w14:textId="77777777" w:rsidR="0085658B" w:rsidRPr="001C38B7" w:rsidRDefault="00104D4E" w:rsidP="00486121">
      <w:pPr>
        <w:pStyle w:val="Naslov1"/>
      </w:pPr>
      <w:bookmarkStart w:id="41" w:name="_Toc417675607"/>
      <w:bookmarkStart w:id="42" w:name="_Toc424634679"/>
      <w:r>
        <w:lastRenderedPageBreak/>
        <w:t>L</w:t>
      </w:r>
      <w:bookmarkEnd w:id="41"/>
      <w:r>
        <w:t>iteratura</w:t>
      </w:r>
      <w:r w:rsidR="00E81D48">
        <w:t xml:space="preserve"> (stil – Naslov </w:t>
      </w:r>
      <w:r w:rsidR="003B0FC4">
        <w:t>1</w:t>
      </w:r>
      <w:r w:rsidR="00E81D48">
        <w:t>)</w:t>
      </w:r>
      <w:bookmarkEnd w:id="42"/>
    </w:p>
    <w:bookmarkEnd w:id="1"/>
    <w:bookmarkEnd w:id="2"/>
    <w:bookmarkEnd w:id="3"/>
    <w:bookmarkEnd w:id="4"/>
    <w:bookmarkEnd w:id="5"/>
    <w:bookmarkEnd w:id="6"/>
    <w:bookmarkEnd w:id="7"/>
    <w:p w14:paraId="1930C98B" w14:textId="77777777" w:rsidR="005F7949" w:rsidRDefault="005932FE" w:rsidP="00E54471">
      <w:r w:rsidRPr="005932FE">
        <w:t xml:space="preserve">U popisu korištene literature potrebno je navesti prezime i inicijal imena autora, godinu izdanja, naslov, ime nakladnika i mjesto izdavanja, a sve prema abecednom redu i Uputi o </w:t>
      </w:r>
      <w:proofErr w:type="spellStart"/>
      <w:r w:rsidRPr="005932FE">
        <w:t>Harvardskom</w:t>
      </w:r>
      <w:proofErr w:type="spellEnd"/>
      <w:r w:rsidR="005F7949">
        <w:t>/</w:t>
      </w:r>
      <w:proofErr w:type="spellStart"/>
      <w:r w:rsidR="005F7949" w:rsidRPr="005F7949">
        <w:rPr>
          <w:color w:val="FF0000"/>
        </w:rPr>
        <w:t>Vancouverskom</w:t>
      </w:r>
      <w:proofErr w:type="spellEnd"/>
      <w:r w:rsidRPr="005932FE">
        <w:t xml:space="preserve"> stilu citiranja i referiranja. Bibliografski podaci koji se popisuju u ovom dijelu rada trebaju biti grupirani prema vrsti/izvoru rada kao što je navedeno u spomenutoj uputi.</w:t>
      </w:r>
      <w:r w:rsidR="007F71EA" w:rsidRPr="00DF39B9">
        <w:t xml:space="preserve"> </w:t>
      </w:r>
    </w:p>
    <w:p w14:paraId="3117829E" w14:textId="7FB09031" w:rsidR="006C253F" w:rsidRDefault="007F71EA" w:rsidP="00E54471">
      <w:r w:rsidRPr="00DF39B9">
        <w:t xml:space="preserve">Literatura se navodi prema </w:t>
      </w:r>
      <w:r w:rsidR="00E54471">
        <w:t xml:space="preserve">abecednom </w:t>
      </w:r>
      <w:r w:rsidRPr="00DF39B9">
        <w:t>redoslijedu.</w:t>
      </w:r>
      <w:r w:rsidR="006C253F" w:rsidRPr="00DF39B9">
        <w:t xml:space="preserve"> </w:t>
      </w:r>
      <w:r w:rsidR="00E54471">
        <w:t xml:space="preserve">Koristi se </w:t>
      </w:r>
      <w:proofErr w:type="spellStart"/>
      <w:r w:rsidR="00E54471">
        <w:t>Harvard</w:t>
      </w:r>
      <w:proofErr w:type="spellEnd"/>
      <w:r w:rsidR="00E54471">
        <w:t xml:space="preserve"> stil citiranja</w:t>
      </w:r>
      <w:r w:rsidR="005932FE">
        <w:t>.</w:t>
      </w:r>
    </w:p>
    <w:p w14:paraId="671A2BBD" w14:textId="3ADA8945" w:rsidR="005F7949" w:rsidRDefault="005F7949" w:rsidP="005F7949">
      <w:r w:rsidRPr="005F7949">
        <w:rPr>
          <w:color w:val="FF0000"/>
        </w:rPr>
        <w:t>Literatura se navodi prema redoslijedu pojavljivanja. Koristi se Vancouver stil citiranja</w:t>
      </w:r>
      <w:r>
        <w:t>.</w:t>
      </w:r>
    </w:p>
    <w:p w14:paraId="33989892" w14:textId="77777777" w:rsidR="005F7949" w:rsidRDefault="005F7949" w:rsidP="00E54471"/>
    <w:p w14:paraId="6DFAAAFB" w14:textId="34D0FE72" w:rsidR="00E54471" w:rsidRPr="00DF39B9" w:rsidRDefault="00E54471" w:rsidP="00E54471">
      <w:r>
        <w:t xml:space="preserve">Pogledati Uputu o </w:t>
      </w:r>
      <w:proofErr w:type="spellStart"/>
      <w:r>
        <w:t>Harvard</w:t>
      </w:r>
      <w:proofErr w:type="spellEnd"/>
      <w:r w:rsidR="005F7949">
        <w:t>/</w:t>
      </w:r>
      <w:proofErr w:type="spellStart"/>
      <w:r w:rsidR="005F7949" w:rsidRPr="005F7949">
        <w:rPr>
          <w:color w:val="FF0000"/>
        </w:rPr>
        <w:t>Vancouver</w:t>
      </w:r>
      <w:proofErr w:type="spellEnd"/>
      <w:r>
        <w:t xml:space="preserve"> stilu citiranja na kraju ovog predloška.</w:t>
      </w:r>
    </w:p>
    <w:p w14:paraId="447E593E" w14:textId="30937A0F" w:rsidR="004A19FC" w:rsidRDefault="004A19FC" w:rsidP="00184A07">
      <w:pPr>
        <w:pStyle w:val="Uvod1"/>
      </w:pPr>
      <w:r>
        <w:lastRenderedPageBreak/>
        <w:t>Popis slika</w:t>
      </w:r>
      <w:r w:rsidR="005F7949">
        <w:t>/grafikona</w:t>
      </w:r>
    </w:p>
    <w:p w14:paraId="3E327551" w14:textId="49FD72C6" w:rsidR="00E54471" w:rsidRPr="00E54471" w:rsidRDefault="004A19FC">
      <w:pPr>
        <w:pStyle w:val="Tablicaslika"/>
        <w:tabs>
          <w:tab w:val="right" w:leader="dot" w:pos="7757"/>
        </w:tabs>
        <w:rPr>
          <w:noProof/>
        </w:rPr>
      </w:pPr>
      <w:r w:rsidRPr="00E54471">
        <w:fldChar w:fldCharType="begin"/>
      </w:r>
      <w:r w:rsidRPr="00E54471">
        <w:instrText xml:space="preserve"> TOC \c "Slika" </w:instrText>
      </w:r>
      <w:r w:rsidRPr="00E54471">
        <w:fldChar w:fldCharType="separate"/>
      </w:r>
      <w:r w:rsidRPr="00E54471">
        <w:rPr>
          <w:noProof/>
        </w:rPr>
        <w:t>Slika 3.2 Planiranje kao temelj organiziranja Izvor: Sikavica</w:t>
      </w:r>
      <w:r w:rsidR="007E5DBC">
        <w:rPr>
          <w:noProof/>
        </w:rPr>
        <w:t>, P. (2008)</w:t>
      </w:r>
      <w:r w:rsidRPr="00E54471">
        <w:rPr>
          <w:noProof/>
        </w:rPr>
        <w:t>: Temelji mena</w:t>
      </w:r>
      <w:r w:rsidR="007E5DBC">
        <w:rPr>
          <w:noProof/>
        </w:rPr>
        <w:t>džmenta, Školska knjiga, Zagreb</w:t>
      </w:r>
      <w:r w:rsidRPr="00E54471">
        <w:rPr>
          <w:noProof/>
        </w:rPr>
        <w:tab/>
      </w:r>
      <w:r w:rsidRPr="00E54471">
        <w:rPr>
          <w:noProof/>
        </w:rPr>
        <w:fldChar w:fldCharType="begin"/>
      </w:r>
      <w:r w:rsidRPr="00E54471">
        <w:rPr>
          <w:noProof/>
        </w:rPr>
        <w:instrText xml:space="preserve"> PAGEREF _Toc297406496 \h </w:instrText>
      </w:r>
      <w:r w:rsidRPr="00E54471">
        <w:rPr>
          <w:noProof/>
        </w:rPr>
      </w:r>
      <w:r w:rsidRPr="00E54471">
        <w:rPr>
          <w:noProof/>
        </w:rPr>
        <w:fldChar w:fldCharType="separate"/>
      </w:r>
      <w:r w:rsidR="00041836" w:rsidRPr="00E54471">
        <w:rPr>
          <w:noProof/>
        </w:rPr>
        <w:t>3</w:t>
      </w:r>
      <w:r w:rsidRPr="00E54471">
        <w:rPr>
          <w:noProof/>
        </w:rPr>
        <w:fldChar w:fldCharType="end"/>
      </w:r>
    </w:p>
    <w:p w14:paraId="16A20792" w14:textId="20DE4FA6" w:rsidR="005F7949" w:rsidRDefault="005F7949" w:rsidP="005F7949">
      <w:pPr>
        <w:pStyle w:val="Uvod1"/>
      </w:pPr>
      <w:r>
        <w:lastRenderedPageBreak/>
        <w:t>Popis tablica</w:t>
      </w:r>
    </w:p>
    <w:p w14:paraId="61092A27" w14:textId="763B7970" w:rsidR="005F7949" w:rsidRPr="00E54471" w:rsidRDefault="005F7949" w:rsidP="005F7949">
      <w:pPr>
        <w:pStyle w:val="Tablicaslika"/>
        <w:tabs>
          <w:tab w:val="right" w:leader="dot" w:pos="7757"/>
        </w:tabs>
        <w:rPr>
          <w:noProof/>
        </w:rPr>
      </w:pPr>
      <w:r w:rsidRPr="00E54471">
        <w:fldChar w:fldCharType="begin"/>
      </w:r>
      <w:r w:rsidRPr="00E54471">
        <w:instrText xml:space="preserve"> TOC \c "Slika" </w:instrText>
      </w:r>
      <w:r w:rsidRPr="00E54471">
        <w:fldChar w:fldCharType="separate"/>
      </w:r>
      <w:r>
        <w:rPr>
          <w:noProof/>
        </w:rPr>
        <w:t xml:space="preserve">Tablica </w:t>
      </w:r>
      <w:r w:rsidRPr="00E54471">
        <w:rPr>
          <w:noProof/>
        </w:rPr>
        <w:t>3.2 Planiranje kao temelj organiziranja Izvor: Sikavica</w:t>
      </w:r>
      <w:r>
        <w:rPr>
          <w:noProof/>
        </w:rPr>
        <w:t>, P. (2008)</w:t>
      </w:r>
      <w:r w:rsidRPr="00E54471">
        <w:rPr>
          <w:noProof/>
        </w:rPr>
        <w:t>: Temelji mena</w:t>
      </w:r>
      <w:r>
        <w:rPr>
          <w:noProof/>
        </w:rPr>
        <w:t>džmenta, Školska knjiga, Zagreb</w:t>
      </w:r>
      <w:r w:rsidRPr="00E54471">
        <w:rPr>
          <w:noProof/>
        </w:rPr>
        <w:tab/>
      </w:r>
      <w:r w:rsidRPr="00E54471">
        <w:rPr>
          <w:noProof/>
        </w:rPr>
        <w:fldChar w:fldCharType="begin"/>
      </w:r>
      <w:r w:rsidRPr="00E54471">
        <w:rPr>
          <w:noProof/>
        </w:rPr>
        <w:instrText xml:space="preserve"> PAGEREF _Toc297406496 \h </w:instrText>
      </w:r>
      <w:r w:rsidRPr="00E54471">
        <w:rPr>
          <w:noProof/>
        </w:rPr>
      </w:r>
      <w:r w:rsidRPr="00E54471">
        <w:rPr>
          <w:noProof/>
        </w:rPr>
        <w:fldChar w:fldCharType="separate"/>
      </w:r>
      <w:r w:rsidRPr="00E54471">
        <w:rPr>
          <w:noProof/>
        </w:rPr>
        <w:t>3</w:t>
      </w:r>
      <w:r w:rsidRPr="00E54471">
        <w:rPr>
          <w:noProof/>
        </w:rPr>
        <w:fldChar w:fldCharType="end"/>
      </w:r>
    </w:p>
    <w:p w14:paraId="37A30A43" w14:textId="77777777" w:rsidR="005F7949" w:rsidRDefault="005F7949" w:rsidP="005F7949">
      <w:pPr>
        <w:rPr>
          <w:noProof/>
        </w:rPr>
      </w:pPr>
    </w:p>
    <w:p w14:paraId="04CD7BFE" w14:textId="77777777" w:rsidR="005F7949" w:rsidRDefault="005F7949" w:rsidP="005F7949">
      <w:pPr>
        <w:rPr>
          <w:noProof/>
        </w:rPr>
      </w:pPr>
    </w:p>
    <w:p w14:paraId="009DDA1F" w14:textId="5A1A75F8" w:rsidR="005F7949" w:rsidRDefault="005F7949" w:rsidP="005F7949">
      <w:pPr>
        <w:ind w:firstLine="0"/>
        <w:rPr>
          <w:noProof/>
        </w:rPr>
      </w:pPr>
      <w:r w:rsidRPr="00E54471">
        <w:fldChar w:fldCharType="end"/>
      </w:r>
    </w:p>
    <w:p w14:paraId="099829CD" w14:textId="77777777" w:rsidR="00B479DA" w:rsidRDefault="004A19FC" w:rsidP="00681FA7">
      <w:pPr>
        <w:pStyle w:val="Uvod1"/>
      </w:pPr>
      <w:r w:rsidRPr="00E54471">
        <w:lastRenderedPageBreak/>
        <w:fldChar w:fldCharType="end"/>
      </w:r>
      <w:r w:rsidR="00B479DA" w:rsidRPr="000273D8">
        <w:t>P</w:t>
      </w:r>
      <w:r w:rsidR="003B0FC4" w:rsidRPr="000273D8">
        <w:t>rilozi</w:t>
      </w:r>
    </w:p>
    <w:p w14:paraId="2D885778" w14:textId="77777777" w:rsidR="00B479DA" w:rsidRPr="006C253F" w:rsidRDefault="00B479DA" w:rsidP="006C253F">
      <w:r w:rsidRPr="006C253F">
        <w:t xml:space="preserve">Završni rad može imati priloge. Prilozi se dodaju na kraju završnog rada, a sadrže tehničku dokumentaciju vezanu uz završni rad (npr. Električne i položajne sheme sklopova, sastavnice, predložak za tiskane veze, plan bušenja, ispis programa s detaljnim opisom, kataloški list proizvođača, </w:t>
      </w:r>
      <w:proofErr w:type="spellStart"/>
      <w:r w:rsidRPr="006C253F">
        <w:t>uputstva</w:t>
      </w:r>
      <w:proofErr w:type="spellEnd"/>
      <w:r w:rsidRPr="006C253F">
        <w:t xml:space="preserve"> od proizvođača itd.).</w:t>
      </w:r>
    </w:p>
    <w:p w14:paraId="629060B2" w14:textId="77777777" w:rsidR="00B479DA" w:rsidRPr="006C253F" w:rsidRDefault="00B479DA" w:rsidP="006C253F">
      <w:r w:rsidRPr="006C253F">
        <w:t>Kandidat izrađuje završni rad prema uputama mentora i tijekom izrade rada prihvaća primjedbe mentora, te vrši zahtijevane preinake i dorade poštujući odredbe ovog Pravilnika.</w:t>
      </w:r>
    </w:p>
    <w:p w14:paraId="57DA7F27" w14:textId="77777777" w:rsidR="00681FA7" w:rsidRDefault="00B479DA" w:rsidP="006C253F">
      <w:r w:rsidRPr="006C253F">
        <w:t xml:space="preserve">Prije predaje kandidat je dužan pažljivo pročitati završni rad i ispraviti gramatičke i ostale pogreške u svim primjercima. </w:t>
      </w:r>
    </w:p>
    <w:p w14:paraId="744CE9FC" w14:textId="77777777" w:rsidR="00681FA7" w:rsidRDefault="00681FA7">
      <w:pPr>
        <w:spacing w:line="259" w:lineRule="auto"/>
        <w:ind w:firstLine="0"/>
        <w:contextualSpacing w:val="0"/>
        <w:jc w:val="left"/>
      </w:pPr>
      <w:r>
        <w:br w:type="page"/>
      </w:r>
    </w:p>
    <w:p w14:paraId="45B95B30" w14:textId="77777777" w:rsidR="00681FA7" w:rsidRPr="00681FA7" w:rsidRDefault="00681FA7" w:rsidP="00681FA7">
      <w:pPr>
        <w:pStyle w:val="Tablicaslika"/>
        <w:tabs>
          <w:tab w:val="right" w:leader="dot" w:pos="7757"/>
        </w:tabs>
        <w:rPr>
          <w:rFonts w:eastAsiaTheme="minorEastAsia" w:cs="Times New Roman"/>
          <w:b/>
          <w:noProof/>
          <w:lang w:val="en-US" w:eastAsia="ja-JP"/>
        </w:rPr>
      </w:pPr>
      <w:r w:rsidRPr="00681FA7">
        <w:rPr>
          <w:rFonts w:eastAsiaTheme="minorEastAsia" w:cs="Times New Roman"/>
          <w:b/>
          <w:noProof/>
          <w:lang w:val="en-US" w:eastAsia="ja-JP"/>
        </w:rPr>
        <w:lastRenderedPageBreak/>
        <w:t>DODATAK UPUTI: Harvard stil citiranja</w:t>
      </w:r>
    </w:p>
    <w:p w14:paraId="72EC16FA" w14:textId="77777777" w:rsidR="00E3676F" w:rsidRPr="00E3676F" w:rsidRDefault="00E3676F" w:rsidP="00E3676F">
      <w:pPr>
        <w:spacing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I. Upute za korištenje Prijedloga citiranja literature</w:t>
      </w:r>
    </w:p>
    <w:p w14:paraId="663A6D27" w14:textId="57E39EE3" w:rsidR="00E3676F" w:rsidRPr="00E3676F" w:rsidRDefault="00E3676F" w:rsidP="00E3676F">
      <w:pPr>
        <w:spacing w:before="285" w:after="0" w:line="285" w:lineRule="atLeast"/>
        <w:ind w:firstLine="0"/>
        <w:contextualSpacing w:val="0"/>
        <w:jc w:val="left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 xml:space="preserve">Prijedlog citiranja literature napravljen je po uzoru na </w:t>
      </w:r>
      <w:proofErr w:type="spellStart"/>
      <w:r w:rsidRPr="00E3676F">
        <w:rPr>
          <w:rFonts w:eastAsia="Times New Roman" w:cs="Times New Roman"/>
          <w:lang w:eastAsia="hr-HR"/>
        </w:rPr>
        <w:t>Harvardski</w:t>
      </w:r>
      <w:proofErr w:type="spellEnd"/>
      <w:r w:rsidRPr="00E3676F">
        <w:rPr>
          <w:rFonts w:eastAsia="Times New Roman" w:cs="Times New Roman"/>
          <w:lang w:eastAsia="hr-HR"/>
        </w:rPr>
        <w:t xml:space="preserve"> sistem citiranja bibliografije ili </w:t>
      </w:r>
      <w:proofErr w:type="spellStart"/>
      <w:r w:rsidRPr="00E3676F">
        <w:rPr>
          <w:rFonts w:eastAsia="Times New Roman" w:cs="Times New Roman"/>
          <w:lang w:eastAsia="hr-HR"/>
        </w:rPr>
        <w:t>Harvardski</w:t>
      </w:r>
      <w:proofErr w:type="spellEnd"/>
      <w:r w:rsidRPr="00E3676F">
        <w:rPr>
          <w:rFonts w:eastAsia="Times New Roman" w:cs="Times New Roman"/>
          <w:lang w:eastAsia="hr-HR"/>
        </w:rPr>
        <w:t xml:space="preserve"> stil.</w:t>
      </w:r>
    </w:p>
    <w:p w14:paraId="6A7A6694" w14:textId="77777777" w:rsidR="00E3676F" w:rsidRPr="00E3676F" w:rsidRDefault="00E3676F" w:rsidP="00E3676F">
      <w:pPr>
        <w:spacing w:before="270" w:after="0" w:line="285" w:lineRule="atLeast"/>
        <w:ind w:firstLine="0"/>
        <w:contextualSpacing w:val="0"/>
        <w:jc w:val="left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Prilikom korištenja važno je:</w:t>
      </w:r>
    </w:p>
    <w:p w14:paraId="74BE2DCE" w14:textId="77777777" w:rsidR="00E3676F" w:rsidRPr="00E3676F" w:rsidRDefault="00E3676F" w:rsidP="00E3676F">
      <w:pPr>
        <w:spacing w:before="270" w:after="0" w:line="285" w:lineRule="atLeast"/>
        <w:ind w:firstLine="0"/>
        <w:contextualSpacing w:val="0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-poštivati redoslijed unošenja podataka</w:t>
      </w:r>
    </w:p>
    <w:p w14:paraId="3EF02335" w14:textId="77777777" w:rsidR="00E3676F" w:rsidRPr="00E3676F" w:rsidRDefault="00E3676F" w:rsidP="00E3676F">
      <w:pPr>
        <w:spacing w:after="0" w:line="285" w:lineRule="atLeast"/>
        <w:ind w:firstLine="0"/>
        <w:contextualSpacing w:val="0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-paziti na velika i mala slova</w:t>
      </w:r>
    </w:p>
    <w:p w14:paraId="1D838D56" w14:textId="77777777" w:rsidR="00E3676F" w:rsidRPr="00E3676F" w:rsidRDefault="00E3676F" w:rsidP="00E3676F">
      <w:pPr>
        <w:spacing w:after="0" w:line="285" w:lineRule="atLeast"/>
        <w:ind w:firstLine="0"/>
        <w:contextualSpacing w:val="0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-poštovati font (poseban naglasak na stil fonta: obi</w:t>
      </w:r>
      <w:r w:rsidRPr="00E3676F">
        <w:rPr>
          <w:rFonts w:ascii="Arial" w:eastAsia="Times New Roman" w:hAnsi="Arial" w:cs="Arial"/>
          <w:lang w:eastAsia="hr-HR"/>
        </w:rPr>
        <w:t>č</w:t>
      </w:r>
      <w:r w:rsidRPr="00E3676F">
        <w:rPr>
          <w:rFonts w:eastAsia="Times New Roman" w:cs="Times New Roman"/>
          <w:lang w:eastAsia="hr-HR"/>
        </w:rPr>
        <w:t>an i </w:t>
      </w:r>
      <w:proofErr w:type="spellStart"/>
      <w:r w:rsidRPr="00E3676F">
        <w:rPr>
          <w:rFonts w:eastAsia="Times New Roman" w:cs="Times New Roman"/>
          <w:i/>
          <w:iCs/>
          <w:lang w:eastAsia="hr-HR"/>
        </w:rPr>
        <w:t>italic</w:t>
      </w:r>
      <w:proofErr w:type="spellEnd"/>
      <w:r w:rsidRPr="00E3676F">
        <w:rPr>
          <w:rFonts w:eastAsia="Times New Roman" w:cs="Times New Roman"/>
          <w:lang w:eastAsia="hr-HR"/>
        </w:rPr>
        <w:t>)</w:t>
      </w:r>
    </w:p>
    <w:p w14:paraId="5AD1D0FE" w14:textId="77777777" w:rsidR="00E3676F" w:rsidRPr="00E3676F" w:rsidRDefault="00E3676F" w:rsidP="00E3676F">
      <w:pPr>
        <w:spacing w:after="0" w:line="285" w:lineRule="atLeast"/>
        <w:ind w:firstLine="0"/>
        <w:contextualSpacing w:val="0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-pridržavati se razmaka i interpunkcija</w:t>
      </w:r>
    </w:p>
    <w:p w14:paraId="3E4B7551" w14:textId="77777777" w:rsidR="00E3676F" w:rsidRPr="00E3676F" w:rsidRDefault="00E3676F" w:rsidP="00E3676F">
      <w:pPr>
        <w:spacing w:before="90" w:line="285" w:lineRule="atLeast"/>
        <w:ind w:firstLine="0"/>
        <w:contextualSpacing w:val="0"/>
        <w:jc w:val="left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2. Podatak o izdanju unosi se </w:t>
      </w:r>
      <w:r w:rsidRPr="00E3676F">
        <w:rPr>
          <w:rFonts w:eastAsia="Times New Roman" w:cs="Times New Roman"/>
          <w:u w:val="single"/>
          <w:lang w:eastAsia="hr-HR"/>
        </w:rPr>
        <w:t>samo </w:t>
      </w:r>
      <w:r w:rsidRPr="00E3676F">
        <w:rPr>
          <w:rFonts w:eastAsia="Times New Roman" w:cs="Times New Roman"/>
          <w:lang w:eastAsia="hr-HR"/>
        </w:rPr>
        <w:t xml:space="preserve">ako je naveden u publikaciji na jeziku publikacije (npr. 2. </w:t>
      </w:r>
      <w:proofErr w:type="spellStart"/>
      <w:r w:rsidRPr="00E3676F">
        <w:rPr>
          <w:rFonts w:eastAsia="Times New Roman" w:cs="Times New Roman"/>
          <w:lang w:eastAsia="hr-HR"/>
        </w:rPr>
        <w:t>izd</w:t>
      </w:r>
      <w:proofErr w:type="spellEnd"/>
      <w:r w:rsidRPr="00E3676F">
        <w:rPr>
          <w:rFonts w:eastAsia="Times New Roman" w:cs="Times New Roman"/>
          <w:lang w:eastAsia="hr-HR"/>
        </w:rPr>
        <w:t xml:space="preserve">., 3rd </w:t>
      </w:r>
      <w:proofErr w:type="spellStart"/>
      <w:r w:rsidRPr="00E3676F">
        <w:rPr>
          <w:rFonts w:eastAsia="Times New Roman" w:cs="Times New Roman"/>
          <w:lang w:eastAsia="hr-HR"/>
        </w:rPr>
        <w:t>ed</w:t>
      </w:r>
      <w:proofErr w:type="spellEnd"/>
      <w:r w:rsidRPr="00E3676F">
        <w:rPr>
          <w:rFonts w:eastAsia="Times New Roman" w:cs="Times New Roman"/>
          <w:lang w:eastAsia="hr-HR"/>
        </w:rPr>
        <w:t>., itd.).</w:t>
      </w:r>
    </w:p>
    <w:p w14:paraId="6FE0847B" w14:textId="77777777" w:rsidR="00E3676F" w:rsidRPr="00E3676F" w:rsidRDefault="00E3676F" w:rsidP="00E3676F">
      <w:pPr>
        <w:spacing w:before="255" w:after="0" w:line="285" w:lineRule="atLeast"/>
        <w:ind w:firstLine="0"/>
        <w:contextualSpacing w:val="0"/>
        <w:jc w:val="left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Ukoliko se navodi više autora/urednika, me</w:t>
      </w:r>
      <w:r w:rsidRPr="00E3676F">
        <w:rPr>
          <w:rFonts w:ascii="Arial" w:eastAsia="Times New Roman" w:hAnsi="Arial" w:cs="Arial"/>
          <w:lang w:eastAsia="hr-HR"/>
        </w:rPr>
        <w:t>đ</w:t>
      </w:r>
      <w:r w:rsidRPr="00E3676F">
        <w:rPr>
          <w:rFonts w:eastAsia="Times New Roman" w:cs="Times New Roman"/>
          <w:lang w:eastAsia="hr-HR"/>
        </w:rPr>
        <w:t>usobno se odvajaju zarezom, osim predzadnjeg i zadnjeg koji se odvajaju slovom „i“.</w:t>
      </w:r>
    </w:p>
    <w:p w14:paraId="13475DA5" w14:textId="77777777" w:rsidR="00E3676F" w:rsidRPr="00E3676F" w:rsidRDefault="00E3676F" w:rsidP="00E3676F">
      <w:pPr>
        <w:spacing w:before="270" w:after="0" w:line="285" w:lineRule="atLeast"/>
        <w:ind w:firstLine="0"/>
        <w:contextualSpacing w:val="0"/>
        <w:jc w:val="left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>Zbirku radova </w:t>
      </w:r>
      <w:r w:rsidRPr="00E3676F">
        <w:rPr>
          <w:rFonts w:ascii="Arial" w:eastAsia="Times New Roman" w:hAnsi="Arial" w:cs="Arial"/>
          <w:lang w:eastAsia="hr-HR"/>
        </w:rPr>
        <w:t>č</w:t>
      </w:r>
      <w:r w:rsidRPr="00E3676F">
        <w:rPr>
          <w:rFonts w:eastAsia="Times New Roman" w:cs="Times New Roman"/>
          <w:lang w:eastAsia="hr-HR"/>
        </w:rPr>
        <w:t>ini više djela ili ulomaka koje prire</w:t>
      </w:r>
      <w:r w:rsidRPr="00E3676F">
        <w:rPr>
          <w:rFonts w:ascii="Arial" w:eastAsia="Times New Roman" w:hAnsi="Arial" w:cs="Arial"/>
          <w:lang w:eastAsia="hr-HR"/>
        </w:rPr>
        <w:t>đ</w:t>
      </w:r>
      <w:r w:rsidRPr="00E3676F">
        <w:rPr>
          <w:rFonts w:eastAsia="Times New Roman" w:cs="Times New Roman"/>
          <w:lang w:eastAsia="hr-HR"/>
        </w:rPr>
        <w:t>iva</w:t>
      </w:r>
      <w:r w:rsidRPr="00E3676F">
        <w:rPr>
          <w:rFonts w:ascii="Arial" w:eastAsia="Times New Roman" w:hAnsi="Arial" w:cs="Arial"/>
          <w:lang w:eastAsia="hr-HR"/>
        </w:rPr>
        <w:t>č </w:t>
      </w:r>
      <w:r w:rsidRPr="00E3676F">
        <w:rPr>
          <w:rFonts w:eastAsia="Times New Roman" w:cs="Times New Roman"/>
          <w:lang w:eastAsia="hr-HR"/>
        </w:rPr>
        <w:t xml:space="preserve">sastavlja u cjelinu. </w:t>
      </w:r>
      <w:proofErr w:type="spellStart"/>
      <w:r w:rsidRPr="00E3676F">
        <w:rPr>
          <w:rFonts w:eastAsia="Times New Roman" w:cs="Times New Roman"/>
          <w:lang w:eastAsia="hr-HR"/>
        </w:rPr>
        <w:t>Prire</w:t>
      </w:r>
      <w:r w:rsidRPr="00E3676F">
        <w:rPr>
          <w:rFonts w:ascii="Arial" w:eastAsia="Times New Roman" w:hAnsi="Arial" w:cs="Arial"/>
          <w:lang w:eastAsia="hr-HR"/>
        </w:rPr>
        <w:t>đ</w:t>
      </w:r>
      <w:r w:rsidRPr="00E3676F">
        <w:rPr>
          <w:rFonts w:eastAsia="Times New Roman" w:cs="Times New Roman"/>
          <w:lang w:eastAsia="hr-HR"/>
        </w:rPr>
        <w:t>iva</w:t>
      </w:r>
      <w:r w:rsidRPr="00E3676F">
        <w:rPr>
          <w:rFonts w:ascii="Arial" w:eastAsia="Times New Roman" w:hAnsi="Arial" w:cs="Arial"/>
          <w:lang w:eastAsia="hr-HR"/>
        </w:rPr>
        <w:t>č</w:t>
      </w:r>
      <w:r w:rsidRPr="00E3676F">
        <w:rPr>
          <w:rFonts w:eastAsia="Times New Roman" w:cs="Times New Roman"/>
          <w:lang w:eastAsia="hr-HR"/>
        </w:rPr>
        <w:t>se</w:t>
      </w:r>
      <w:proofErr w:type="spellEnd"/>
      <w:r w:rsidRPr="00E3676F">
        <w:rPr>
          <w:rFonts w:eastAsia="Times New Roman" w:cs="Times New Roman"/>
          <w:lang w:eastAsia="hr-HR"/>
        </w:rPr>
        <w:t xml:space="preserve"> navodi kao urednik, a podaci su obi</w:t>
      </w:r>
      <w:r w:rsidRPr="00E3676F">
        <w:rPr>
          <w:rFonts w:ascii="Arial" w:eastAsia="Times New Roman" w:hAnsi="Arial" w:cs="Arial"/>
          <w:lang w:eastAsia="hr-HR"/>
        </w:rPr>
        <w:t>č</w:t>
      </w:r>
      <w:r w:rsidRPr="00E3676F">
        <w:rPr>
          <w:rFonts w:eastAsia="Times New Roman" w:cs="Times New Roman"/>
          <w:lang w:eastAsia="hr-HR"/>
        </w:rPr>
        <w:t>no navedeni na unutrašnjoj (desnoj) naslovnoj strani.</w:t>
      </w:r>
    </w:p>
    <w:p w14:paraId="33E03944" w14:textId="13257727" w:rsidR="00E3676F" w:rsidRPr="00E3676F" w:rsidRDefault="00E3676F" w:rsidP="00E3676F">
      <w:pPr>
        <w:spacing w:before="255" w:after="0" w:line="285" w:lineRule="atLeast"/>
        <w:ind w:firstLine="0"/>
        <w:contextualSpacing w:val="0"/>
        <w:jc w:val="left"/>
        <w:rPr>
          <w:rFonts w:eastAsia="Times New Roman" w:cs="Times New Roman"/>
          <w:lang w:eastAsia="hr-HR"/>
        </w:rPr>
      </w:pPr>
      <w:r w:rsidRPr="00E3676F">
        <w:rPr>
          <w:rFonts w:eastAsia="Times New Roman" w:cs="Times New Roman"/>
          <w:lang w:eastAsia="hr-HR"/>
        </w:rPr>
        <w:t xml:space="preserve">Kod citiranja znanstvenih i </w:t>
      </w:r>
      <w:r w:rsidRPr="007E5DBC">
        <w:rPr>
          <w:rFonts w:eastAsia="Times New Roman" w:cs="Times New Roman"/>
          <w:lang w:eastAsia="hr-HR"/>
        </w:rPr>
        <w:t>stru</w:t>
      </w:r>
      <w:r w:rsidR="007E5DBC" w:rsidRPr="007E5DBC">
        <w:rPr>
          <w:rFonts w:eastAsia="Times New Roman" w:cs="Times New Roman"/>
          <w:lang w:eastAsia="hr-HR"/>
        </w:rPr>
        <w:t>č</w:t>
      </w:r>
      <w:r w:rsidRPr="007E5DBC">
        <w:rPr>
          <w:rFonts w:eastAsia="Times New Roman" w:cs="Times New Roman"/>
          <w:lang w:eastAsia="hr-HR"/>
        </w:rPr>
        <w:t>nih radova, vrsta</w:t>
      </w:r>
      <w:r w:rsidRPr="00E3676F">
        <w:rPr>
          <w:rFonts w:eastAsia="Times New Roman" w:cs="Times New Roman"/>
          <w:lang w:eastAsia="hr-HR"/>
        </w:rPr>
        <w:t xml:space="preserve"> rada unosi se na jeziku publikacije (npr. </w:t>
      </w:r>
      <w:proofErr w:type="spellStart"/>
      <w:r w:rsidRPr="00E3676F">
        <w:rPr>
          <w:rFonts w:eastAsia="Times New Roman" w:cs="Times New Roman"/>
          <w:lang w:eastAsia="hr-HR"/>
        </w:rPr>
        <w:t>PhD</w:t>
      </w:r>
      <w:proofErr w:type="spellEnd"/>
      <w:r w:rsidRPr="00E3676F">
        <w:rPr>
          <w:rFonts w:eastAsia="Times New Roman" w:cs="Times New Roman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lang w:eastAsia="hr-HR"/>
        </w:rPr>
        <w:t>Thesis</w:t>
      </w:r>
      <w:proofErr w:type="spellEnd"/>
      <w:r w:rsidRPr="00E3676F">
        <w:rPr>
          <w:rFonts w:eastAsia="Times New Roman" w:cs="Times New Roman"/>
          <w:lang w:eastAsia="hr-HR"/>
        </w:rPr>
        <w:t xml:space="preserve"> za doktorsku disertaciju).</w:t>
      </w:r>
    </w:p>
    <w:p w14:paraId="3C01B3A1" w14:textId="77777777" w:rsidR="00E3676F" w:rsidRPr="00E3676F" w:rsidRDefault="00E3676F" w:rsidP="00E3676F">
      <w:pPr>
        <w:spacing w:before="255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I.II. Popis </w:t>
      </w: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esto korištenih kratica</w:t>
      </w:r>
    </w:p>
    <w:tbl>
      <w:tblPr>
        <w:tblW w:w="7305" w:type="dxa"/>
        <w:tblCellSpacing w:w="0" w:type="dxa"/>
        <w:tblInd w:w="1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5226"/>
      </w:tblGrid>
      <w:tr w:rsidR="00E3676F" w:rsidRPr="00E3676F" w14:paraId="3705C113" w14:textId="77777777" w:rsidTr="007F668E">
        <w:trPr>
          <w:trHeight w:val="345"/>
          <w:tblCellSpacing w:w="0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9A9A"/>
            <w:vAlign w:val="bottom"/>
            <w:hideMark/>
          </w:tcPr>
          <w:p w14:paraId="2854FDBC" w14:textId="77777777" w:rsidR="00E3676F" w:rsidRPr="00E3676F" w:rsidRDefault="00E3676F" w:rsidP="00E3676F">
            <w:pPr>
              <w:spacing w:after="0" w:line="285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kratica</w:t>
            </w:r>
          </w:p>
        </w:tc>
        <w:tc>
          <w:tcPr>
            <w:tcW w:w="5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9A9A"/>
            <w:vAlign w:val="bottom"/>
            <w:hideMark/>
          </w:tcPr>
          <w:p w14:paraId="5F96CB65" w14:textId="77777777" w:rsidR="00E3676F" w:rsidRPr="00E3676F" w:rsidRDefault="00E3676F" w:rsidP="00E3676F">
            <w:pPr>
              <w:spacing w:after="0" w:line="285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zna</w:t>
            </w:r>
            <w:r w:rsidRPr="00E3676F">
              <w:rPr>
                <w:rFonts w:ascii="Arial" w:eastAsia="Times New Roman" w:hAnsi="Arial" w:cs="Arial"/>
                <w:lang w:eastAsia="hr-HR"/>
              </w:rPr>
              <w:t>č</w:t>
            </w:r>
            <w:r w:rsidRPr="00E3676F">
              <w:rPr>
                <w:rFonts w:eastAsia="Times New Roman" w:cs="Times New Roman"/>
                <w:lang w:eastAsia="hr-HR"/>
              </w:rPr>
              <w:t>enje</w:t>
            </w:r>
          </w:p>
        </w:tc>
      </w:tr>
      <w:tr w:rsidR="00E3676F" w:rsidRPr="00E3676F" w14:paraId="48F35456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CCD881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proofErr w:type="spellStart"/>
            <w:r w:rsidRPr="00E3676F">
              <w:rPr>
                <w:rFonts w:eastAsia="Times New Roman" w:cs="Times New Roman"/>
                <w:lang w:eastAsia="hr-HR"/>
              </w:rPr>
              <w:t>conf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9ACE91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konferencija</w:t>
            </w:r>
          </w:p>
        </w:tc>
      </w:tr>
      <w:tr w:rsidR="00E3676F" w:rsidRPr="00E3676F" w14:paraId="18B4B42A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F741E8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proofErr w:type="spellStart"/>
            <w:r w:rsidRPr="00E3676F">
              <w:rPr>
                <w:rFonts w:eastAsia="Times New Roman" w:cs="Times New Roman"/>
                <w:lang w:eastAsia="hr-HR"/>
              </w:rPr>
              <w:t>ed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 xml:space="preserve">.,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eds</w:t>
            </w:r>
            <w:proofErr w:type="spellEnd"/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A832E0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 xml:space="preserve">editor,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editors</w:t>
            </w:r>
            <w:proofErr w:type="spellEnd"/>
          </w:p>
        </w:tc>
      </w:tr>
      <w:tr w:rsidR="00E3676F" w:rsidRPr="00E3676F" w14:paraId="48B9816B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705B3D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et al.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6924E6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 xml:space="preserve">i ostali (et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alii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)</w:t>
            </w:r>
          </w:p>
        </w:tc>
      </w:tr>
      <w:tr w:rsidR="00E3676F" w:rsidRPr="00E3676F" w14:paraId="38BF4A69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A6B500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s. l.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7A6D49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 xml:space="preserve">nepoznato mjesto izdavanja (sine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loco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)</w:t>
            </w:r>
          </w:p>
        </w:tc>
      </w:tr>
      <w:tr w:rsidR="00E3676F" w:rsidRPr="00E3676F" w14:paraId="6219B8E0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965D29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s. n.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80BE85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 xml:space="preserve">nepoznat naziv nakladnika (sine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nomine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)</w:t>
            </w:r>
          </w:p>
        </w:tc>
      </w:tr>
      <w:tr w:rsidR="00E3676F" w:rsidRPr="00E3676F" w14:paraId="0C0C88CD" w14:textId="77777777" w:rsidTr="007F668E">
        <w:trPr>
          <w:trHeight w:val="285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D64AEF" w14:textId="77777777" w:rsidR="00E3676F" w:rsidRPr="00E3676F" w:rsidRDefault="00E3676F" w:rsidP="00E3676F">
            <w:pPr>
              <w:spacing w:after="0" w:line="285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 xml:space="preserve">p.,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pp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057955" w14:textId="77777777" w:rsidR="00E3676F" w:rsidRPr="00E3676F" w:rsidRDefault="00E3676F" w:rsidP="00E3676F">
            <w:pPr>
              <w:spacing w:after="0" w:line="285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stranica, stranice</w:t>
            </w:r>
          </w:p>
        </w:tc>
      </w:tr>
      <w:tr w:rsidR="00E3676F" w:rsidRPr="00E3676F" w14:paraId="279B7E4A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E8C88F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proofErr w:type="spellStart"/>
            <w:r w:rsidRPr="00E3676F">
              <w:rPr>
                <w:rFonts w:eastAsia="Times New Roman" w:cs="Times New Roman"/>
                <w:lang w:eastAsia="hr-HR"/>
              </w:rPr>
              <w:t>suppl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62F69C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proofErr w:type="spellStart"/>
            <w:r w:rsidRPr="00E3676F">
              <w:rPr>
                <w:rFonts w:eastAsia="Times New Roman" w:cs="Times New Roman"/>
                <w:lang w:eastAsia="hr-HR"/>
              </w:rPr>
              <w:t>supplement</w:t>
            </w:r>
            <w:proofErr w:type="spellEnd"/>
          </w:p>
        </w:tc>
      </w:tr>
      <w:tr w:rsidR="00E3676F" w:rsidRPr="00E3676F" w14:paraId="0100E732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489887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 xml:space="preserve">v., vol.,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vols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103CFF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volumen</w:t>
            </w:r>
          </w:p>
        </w:tc>
      </w:tr>
      <w:tr w:rsidR="00E3676F" w:rsidRPr="00E3676F" w14:paraId="4F9FB27B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B21380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proofErr w:type="spellStart"/>
            <w:r w:rsidRPr="00E3676F">
              <w:rPr>
                <w:rFonts w:eastAsia="Times New Roman" w:cs="Times New Roman"/>
                <w:lang w:eastAsia="hr-HR"/>
              </w:rPr>
              <w:t>PhD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Thesis</w:t>
            </w:r>
            <w:proofErr w:type="spellEnd"/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A2E108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doktorska disertacija</w:t>
            </w:r>
          </w:p>
        </w:tc>
      </w:tr>
      <w:tr w:rsidR="00E3676F" w:rsidRPr="00E3676F" w14:paraId="6D6A5251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8EEE41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 xml:space="preserve">M. S </w:t>
            </w:r>
            <w:proofErr w:type="spellStart"/>
            <w:r w:rsidRPr="00E3676F">
              <w:rPr>
                <w:rFonts w:eastAsia="Times New Roman" w:cs="Times New Roman"/>
                <w:lang w:eastAsia="hr-HR"/>
              </w:rPr>
              <w:t>Thesis</w:t>
            </w:r>
            <w:proofErr w:type="spellEnd"/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56F7B9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magistarski rad</w:t>
            </w:r>
          </w:p>
        </w:tc>
      </w:tr>
      <w:tr w:rsidR="00E3676F" w:rsidRPr="00E3676F" w14:paraId="261EDD44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E4CCA9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proofErr w:type="spellStart"/>
            <w:r w:rsidRPr="00E3676F">
              <w:rPr>
                <w:rFonts w:eastAsia="Times New Roman" w:cs="Times New Roman"/>
                <w:lang w:eastAsia="hr-HR"/>
              </w:rPr>
              <w:t>ur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., urednici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8C4424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urednik, urednici</w:t>
            </w:r>
          </w:p>
        </w:tc>
      </w:tr>
      <w:tr w:rsidR="00E3676F" w:rsidRPr="00E3676F" w14:paraId="451A0797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1B386C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sv.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503BFB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Svezak</w:t>
            </w:r>
          </w:p>
        </w:tc>
      </w:tr>
      <w:tr w:rsidR="00E3676F" w:rsidRPr="00E3676F" w14:paraId="7E282E72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A20BFE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ascii="Arial" w:eastAsia="Times New Roman" w:hAnsi="Arial" w:cs="Arial"/>
                <w:lang w:eastAsia="hr-HR"/>
              </w:rPr>
              <w:t>č</w:t>
            </w:r>
            <w:r w:rsidRPr="00E3676F">
              <w:rPr>
                <w:rFonts w:eastAsia="Times New Roman" w:cs="Times New Roman"/>
                <w:lang w:eastAsia="hr-HR"/>
              </w:rPr>
              <w:t>l.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B2C478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ascii="Arial" w:eastAsia="Times New Roman" w:hAnsi="Arial" w:cs="Arial"/>
                <w:lang w:eastAsia="hr-HR"/>
              </w:rPr>
              <w:t>č</w:t>
            </w:r>
            <w:r w:rsidRPr="00E3676F">
              <w:rPr>
                <w:rFonts w:eastAsia="Times New Roman" w:cs="Times New Roman"/>
                <w:lang w:eastAsia="hr-HR"/>
              </w:rPr>
              <w:t>lanak</w:t>
            </w:r>
          </w:p>
        </w:tc>
      </w:tr>
      <w:tr w:rsidR="00E3676F" w:rsidRPr="00E3676F" w14:paraId="5A5D30B2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8AB92F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bilj.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EF1DF5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bilješka</w:t>
            </w:r>
          </w:p>
        </w:tc>
      </w:tr>
      <w:tr w:rsidR="00E3676F" w:rsidRPr="00E3676F" w14:paraId="31230AAA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21FDB2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god.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0E781E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godina</w:t>
            </w:r>
          </w:p>
        </w:tc>
      </w:tr>
      <w:tr w:rsidR="00E3676F" w:rsidRPr="00E3676F" w14:paraId="54DAFD73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5CE796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i dr.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2D3871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i drugo, i drugi</w:t>
            </w:r>
          </w:p>
        </w:tc>
      </w:tr>
      <w:tr w:rsidR="00E3676F" w:rsidRPr="00E3676F" w14:paraId="6412D025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39F9AB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str.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2C0D9A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stranica</w:t>
            </w:r>
          </w:p>
        </w:tc>
      </w:tr>
      <w:tr w:rsidR="00E3676F" w:rsidRPr="00E3676F" w14:paraId="4B55DF58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0C7F761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d. d.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6A1935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dioni</w:t>
            </w:r>
            <w:r w:rsidRPr="00E3676F">
              <w:rPr>
                <w:rFonts w:ascii="Arial" w:eastAsia="Times New Roman" w:hAnsi="Arial" w:cs="Arial"/>
                <w:lang w:eastAsia="hr-HR"/>
              </w:rPr>
              <w:t>č</w:t>
            </w:r>
            <w:r w:rsidRPr="00E3676F">
              <w:rPr>
                <w:rFonts w:eastAsia="Times New Roman" w:cs="Times New Roman"/>
                <w:lang w:eastAsia="hr-HR"/>
              </w:rPr>
              <w:t>ko društvo</w:t>
            </w:r>
          </w:p>
        </w:tc>
      </w:tr>
      <w:tr w:rsidR="00E3676F" w:rsidRPr="00E3676F" w14:paraId="18BA3A0B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660BAF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d.o.o.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DB14D0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društvo s ograni</w:t>
            </w:r>
            <w:r w:rsidRPr="00E3676F">
              <w:rPr>
                <w:rFonts w:ascii="Arial" w:eastAsia="Times New Roman" w:hAnsi="Arial" w:cs="Arial"/>
                <w:lang w:eastAsia="hr-HR"/>
              </w:rPr>
              <w:t>č</w:t>
            </w:r>
            <w:r w:rsidRPr="00E3676F">
              <w:rPr>
                <w:rFonts w:eastAsia="Times New Roman" w:cs="Times New Roman"/>
                <w:lang w:eastAsia="hr-HR"/>
              </w:rPr>
              <w:t>enom odgovornoš</w:t>
            </w:r>
            <w:r w:rsidRPr="00E3676F">
              <w:rPr>
                <w:rFonts w:ascii="Arial" w:eastAsia="Times New Roman" w:hAnsi="Arial" w:cs="Arial"/>
                <w:lang w:eastAsia="hr-HR"/>
              </w:rPr>
              <w:t>ć</w:t>
            </w:r>
            <w:r w:rsidRPr="00E3676F">
              <w:rPr>
                <w:rFonts w:eastAsia="Times New Roman" w:cs="Times New Roman"/>
                <w:lang w:eastAsia="hr-HR"/>
              </w:rPr>
              <w:t>u</w:t>
            </w:r>
          </w:p>
        </w:tc>
      </w:tr>
      <w:tr w:rsidR="00E3676F" w:rsidRPr="00E3676F" w14:paraId="0AF1E90C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51809A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proofErr w:type="spellStart"/>
            <w:r w:rsidRPr="00E3676F">
              <w:rPr>
                <w:rFonts w:eastAsia="Times New Roman" w:cs="Times New Roman"/>
                <w:lang w:eastAsia="hr-HR"/>
              </w:rPr>
              <w:t>izd</w:t>
            </w:r>
            <w:proofErr w:type="spellEnd"/>
            <w:r w:rsidRPr="00E3676F"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0BF6E29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izdanje</w:t>
            </w:r>
          </w:p>
        </w:tc>
      </w:tr>
      <w:tr w:rsidR="00E3676F" w:rsidRPr="00E3676F" w14:paraId="188D03B8" w14:textId="77777777" w:rsidTr="007F668E">
        <w:trPr>
          <w:trHeight w:val="270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863624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ml.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D7F98B" w14:textId="77777777" w:rsidR="00E3676F" w:rsidRPr="00E3676F" w:rsidRDefault="00E3676F" w:rsidP="00E3676F">
            <w:pPr>
              <w:spacing w:after="0" w:line="270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mla</w:t>
            </w:r>
            <w:r w:rsidRPr="00E3676F">
              <w:rPr>
                <w:rFonts w:ascii="Arial" w:eastAsia="Times New Roman" w:hAnsi="Arial" w:cs="Arial"/>
                <w:lang w:eastAsia="hr-HR"/>
              </w:rPr>
              <w:t>đ</w:t>
            </w:r>
            <w:r w:rsidRPr="00E3676F">
              <w:rPr>
                <w:rFonts w:eastAsia="Times New Roman" w:cs="Times New Roman"/>
                <w:lang w:eastAsia="hr-HR"/>
              </w:rPr>
              <w:t>i</w:t>
            </w:r>
          </w:p>
        </w:tc>
      </w:tr>
      <w:tr w:rsidR="00E3676F" w:rsidRPr="00E3676F" w14:paraId="4C9FE6C9" w14:textId="77777777" w:rsidTr="007F668E">
        <w:trPr>
          <w:trHeight w:val="285"/>
          <w:tblCellSpacing w:w="0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D4627D" w14:textId="77777777" w:rsidR="00E3676F" w:rsidRPr="00E3676F" w:rsidRDefault="00E3676F" w:rsidP="00E3676F">
            <w:pPr>
              <w:spacing w:after="0" w:line="285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znan.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D33B8A" w14:textId="77777777" w:rsidR="00E3676F" w:rsidRPr="00E3676F" w:rsidRDefault="00E3676F" w:rsidP="00E3676F">
            <w:pPr>
              <w:spacing w:after="0" w:line="285" w:lineRule="atLeast"/>
              <w:ind w:firstLine="0"/>
              <w:contextualSpacing w:val="0"/>
              <w:jc w:val="left"/>
              <w:rPr>
                <w:rFonts w:eastAsia="Times New Roman" w:cs="Times New Roman"/>
                <w:lang w:eastAsia="hr-HR"/>
              </w:rPr>
            </w:pPr>
            <w:r w:rsidRPr="00E3676F">
              <w:rPr>
                <w:rFonts w:eastAsia="Times New Roman" w:cs="Times New Roman"/>
                <w:lang w:eastAsia="hr-HR"/>
              </w:rPr>
              <w:t>znanstveni</w:t>
            </w:r>
          </w:p>
        </w:tc>
      </w:tr>
    </w:tbl>
    <w:p w14:paraId="2D659C11" w14:textId="77777777" w:rsidR="00E3676F" w:rsidRPr="00E3676F" w:rsidRDefault="00E3676F" w:rsidP="00E3676F">
      <w:pPr>
        <w:spacing w:after="0" w:line="285" w:lineRule="atLeast"/>
        <w:ind w:firstLine="0"/>
        <w:contextualSpacing w:val="0"/>
        <w:rPr>
          <w:rFonts w:eastAsia="Times New Roman" w:cs="Times New Roman"/>
          <w:b/>
          <w:bCs/>
          <w:lang w:eastAsia="hr-HR"/>
        </w:rPr>
      </w:pPr>
    </w:p>
    <w:p w14:paraId="2E20F2FF" w14:textId="368881E7" w:rsidR="00E3676F" w:rsidRDefault="00E3676F" w:rsidP="00E3676F">
      <w:pPr>
        <w:spacing w:after="0" w:line="285" w:lineRule="atLeast"/>
        <w:ind w:firstLine="0"/>
        <w:contextualSpacing w:val="0"/>
        <w:rPr>
          <w:rFonts w:eastAsia="Times New Roman" w:cs="Times New Roman"/>
          <w:b/>
          <w:bCs/>
          <w:lang w:eastAsia="hr-HR"/>
        </w:rPr>
      </w:pPr>
      <w:r w:rsidRPr="00E3676F">
        <w:rPr>
          <w:rFonts w:eastAsia="Times New Roman" w:cs="Times New Roman"/>
          <w:b/>
          <w:bCs/>
          <w:lang w:eastAsia="hr-HR"/>
        </w:rPr>
        <w:lastRenderedPageBreak/>
        <w:t>II. Citiranje knjiga (ome</w:t>
      </w:r>
      <w:r w:rsidRPr="00C92F40">
        <w:rPr>
          <w:rFonts w:eastAsia="Times New Roman" w:cs="Times New Roman"/>
          <w:b/>
          <w:bCs/>
          <w:lang w:eastAsia="hr-HR"/>
        </w:rPr>
        <w:t>đe</w:t>
      </w:r>
      <w:r w:rsidRPr="00E3676F">
        <w:rPr>
          <w:rFonts w:eastAsia="Times New Roman" w:cs="Times New Roman"/>
          <w:b/>
          <w:bCs/>
          <w:lang w:eastAsia="hr-HR"/>
        </w:rPr>
        <w:t>nih publikacija)</w:t>
      </w:r>
    </w:p>
    <w:p w14:paraId="2DEC56DB" w14:textId="415B9ED9" w:rsidR="007E5DBC" w:rsidRPr="00E3676F" w:rsidRDefault="007E5DBC" w:rsidP="00E3676F">
      <w:pPr>
        <w:spacing w:after="0" w:line="285" w:lineRule="atLeast"/>
        <w:ind w:firstLine="0"/>
        <w:contextualSpacing w:val="0"/>
        <w:rPr>
          <w:rFonts w:eastAsia="Times New Roman" w:cs="Times New Roman"/>
          <w:b/>
          <w:bCs/>
          <w:lang w:eastAsia="hr-HR"/>
        </w:rPr>
      </w:pPr>
      <w:r w:rsidRPr="007E5DBC">
        <w:rPr>
          <w:rFonts w:eastAsia="Times New Roman" w:cs="Times New Roman"/>
          <w:b/>
          <w:bCs/>
          <w:lang w:eastAsia="hr-HR"/>
        </w:rPr>
        <w:t xml:space="preserve">U popisu korištene literature potrebno je navesti prezime i inicijal imena autora, godinu izdanja, naslov, ime nakladnika i mjesto izdavanja, a sve prema abecednom redu i Uputi o </w:t>
      </w:r>
      <w:proofErr w:type="spellStart"/>
      <w:r w:rsidRPr="007E5DBC">
        <w:rPr>
          <w:rFonts w:eastAsia="Times New Roman" w:cs="Times New Roman"/>
          <w:b/>
          <w:bCs/>
          <w:lang w:eastAsia="hr-HR"/>
        </w:rPr>
        <w:t>Harvardskom</w:t>
      </w:r>
      <w:proofErr w:type="spellEnd"/>
      <w:r w:rsidRPr="007E5DBC">
        <w:rPr>
          <w:rFonts w:eastAsia="Times New Roman" w:cs="Times New Roman"/>
          <w:b/>
          <w:bCs/>
          <w:lang w:eastAsia="hr-HR"/>
        </w:rPr>
        <w:t xml:space="preserve"> stilu citiranja i referiranja. Bibliografski podaci koji se popisuju u ovom dijelu rada trebaju biti grupirani prema vrsti/izvoru rada kao što je navedeno u spomenutoj uputi.</w:t>
      </w:r>
    </w:p>
    <w:p w14:paraId="4116EAAB" w14:textId="77777777" w:rsidR="00E3676F" w:rsidRPr="00E3676F" w:rsidRDefault="00E3676F" w:rsidP="00E3676F">
      <w:pPr>
        <w:spacing w:before="285" w:after="0" w:line="225" w:lineRule="atLeast"/>
        <w:ind w:firstLine="0"/>
        <w:contextualSpacing w:val="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djelo jednog, dva ili tri autora</w:t>
      </w:r>
    </w:p>
    <w:p w14:paraId="27356748" w14:textId="77777777" w:rsidR="00E3676F" w:rsidRPr="00E3676F" w:rsidRDefault="00E3676F" w:rsidP="00E3676F">
      <w:pPr>
        <w:spacing w:before="255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autora. (godina izdavanja)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Naslov: podnaslov</w:t>
      </w:r>
      <w:r w:rsidRPr="00E3676F">
        <w:rPr>
          <w:rFonts w:eastAsia="Times New Roman" w:cs="Times New Roman"/>
          <w:color w:val="800000"/>
          <w:lang w:eastAsia="hr-HR"/>
        </w:rPr>
        <w:t>. Podatak o izdanju. Mjesto izdavanja: Nakladnik.</w:t>
      </w:r>
    </w:p>
    <w:p w14:paraId="46C801BC" w14:textId="77777777" w:rsidR="00E3676F" w:rsidRPr="00E3676F" w:rsidRDefault="00E3676F" w:rsidP="00E3676F">
      <w:pPr>
        <w:spacing w:before="24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Šoši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ć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, I. (2001)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Statistika : udžbenik za srednje škole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. 2.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izd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 Zagreb: Školska knjiga.</w:t>
      </w:r>
    </w:p>
    <w:p w14:paraId="01F75534" w14:textId="77777777" w:rsidR="00E3676F" w:rsidRPr="00E3676F" w:rsidRDefault="00E3676F" w:rsidP="00E3676F">
      <w:pPr>
        <w:spacing w:before="270" w:after="0" w:line="240" w:lineRule="atLeast"/>
        <w:ind w:firstLine="0"/>
        <w:contextualSpacing w:val="0"/>
        <w:jc w:val="left"/>
        <w:rPr>
          <w:rFonts w:eastAsia="Times New Roman" w:cs="Times New Roman"/>
          <w:i/>
          <w:iCs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Tipuri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sz w:val="20"/>
          <w:szCs w:val="20"/>
          <w:lang w:eastAsia="hr-HR"/>
        </w:rPr>
        <w:t>, D. i Markulin, G. (2002)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Strateški savezi: suradnjom poduze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a do konkurentske prednosti</w:t>
      </w:r>
      <w:r w:rsidRPr="00E3676F">
        <w:rPr>
          <w:rFonts w:eastAsia="Times New Roman" w:cs="Times New Roman"/>
          <w:sz w:val="20"/>
          <w:szCs w:val="20"/>
          <w:lang w:eastAsia="hr-HR"/>
        </w:rPr>
        <w:t>. Zagreb: Sinergija.</w:t>
      </w:r>
    </w:p>
    <w:p w14:paraId="088C5F72" w14:textId="77777777" w:rsidR="00E3676F" w:rsidRPr="00E3676F" w:rsidRDefault="00E3676F" w:rsidP="00E3676F">
      <w:pPr>
        <w:spacing w:before="240"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djelo </w:t>
      </w: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etiri ili više autora [et al.]. </w:t>
      </w:r>
      <w:r w:rsidRPr="00E3676F">
        <w:rPr>
          <w:rFonts w:eastAsia="Times New Roman" w:cs="Times New Roman"/>
          <w:b/>
          <w:bCs/>
          <w:i/>
          <w:iCs/>
          <w:sz w:val="20"/>
          <w:szCs w:val="20"/>
          <w:lang w:eastAsia="hr-HR"/>
        </w:rPr>
        <w:t>Upisuje se samo ime prvog autora.</w:t>
      </w:r>
    </w:p>
    <w:p w14:paraId="0C364AB2" w14:textId="77777777" w:rsidR="00E3676F" w:rsidRPr="00E3676F" w:rsidRDefault="00E3676F" w:rsidP="00E3676F">
      <w:pPr>
        <w:spacing w:before="270" w:after="0" w:line="285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autora. et al. (godina izdavanja)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Naslov: podnaslov</w:t>
      </w:r>
      <w:r w:rsidRPr="00E3676F">
        <w:rPr>
          <w:rFonts w:eastAsia="Times New Roman" w:cs="Times New Roman"/>
          <w:color w:val="800000"/>
          <w:lang w:eastAsia="hr-HR"/>
        </w:rPr>
        <w:t>. Podatak o izdanju. Mjesto izdavanja: Nakladnik.</w:t>
      </w:r>
    </w:p>
    <w:p w14:paraId="19DC5491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i/>
          <w:iCs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Sikavica, P. et al. (1994)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Poslovno odlu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ivanje: teorija i praksa donošenja odluka. </w:t>
      </w:r>
      <w:r w:rsidRPr="00E3676F">
        <w:rPr>
          <w:rFonts w:eastAsia="Times New Roman" w:cs="Times New Roman"/>
          <w:sz w:val="20"/>
          <w:szCs w:val="20"/>
          <w:lang w:eastAsia="hr-HR"/>
        </w:rPr>
        <w:t>Zagreb: Informator.</w:t>
      </w:r>
    </w:p>
    <w:p w14:paraId="34A4F4F4" w14:textId="77777777" w:rsidR="00E3676F" w:rsidRPr="00E3676F" w:rsidRDefault="00E3676F" w:rsidP="00E3676F">
      <w:pPr>
        <w:spacing w:before="255"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zbornik radova i zbirka radova (urednik/ci)</w:t>
      </w:r>
    </w:p>
    <w:p w14:paraId="37560304" w14:textId="77777777" w:rsidR="00E3676F" w:rsidRPr="00E3676F" w:rsidRDefault="00E3676F" w:rsidP="00E3676F">
      <w:pPr>
        <w:spacing w:before="270" w:after="0" w:line="285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 xml:space="preserve">Prezime, inicijal(i) urednika., </w:t>
      </w:r>
      <w:proofErr w:type="spellStart"/>
      <w:r w:rsidRPr="00E3676F">
        <w:rPr>
          <w:rFonts w:eastAsia="Times New Roman" w:cs="Times New Roman"/>
          <w:color w:val="800000"/>
          <w:lang w:eastAsia="hr-HR"/>
        </w:rPr>
        <w:t>ur</w:t>
      </w:r>
      <w:proofErr w:type="spellEnd"/>
      <w:r w:rsidRPr="00E3676F">
        <w:rPr>
          <w:rFonts w:eastAsia="Times New Roman" w:cs="Times New Roman"/>
          <w:color w:val="800000"/>
          <w:lang w:eastAsia="hr-HR"/>
        </w:rPr>
        <w:t>. (godina izdavanja)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Naslov: podnaslov</w:t>
      </w:r>
      <w:r w:rsidRPr="00E3676F">
        <w:rPr>
          <w:rFonts w:eastAsia="Times New Roman" w:cs="Times New Roman"/>
          <w:color w:val="800000"/>
          <w:lang w:eastAsia="hr-HR"/>
        </w:rPr>
        <w:t>. Podatak o izdanju. Mjesto izdavanja: Nakladnik.</w:t>
      </w:r>
    </w:p>
    <w:p w14:paraId="79BE8A24" w14:textId="77777777" w:rsidR="00E3676F" w:rsidRPr="00E3676F" w:rsidRDefault="00E3676F" w:rsidP="00E3676F">
      <w:pPr>
        <w:spacing w:before="255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Tipuri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, D.,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ur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 (1999)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Konkurentska sposobnost poduze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a</w:t>
      </w:r>
      <w:r w:rsidRPr="00E3676F">
        <w:rPr>
          <w:rFonts w:eastAsia="Times New Roman" w:cs="Times New Roman"/>
          <w:sz w:val="20"/>
          <w:szCs w:val="20"/>
          <w:lang w:eastAsia="hr-HR"/>
        </w:rPr>
        <w:t>. Zagreb: Sinergija.</w:t>
      </w:r>
    </w:p>
    <w:p w14:paraId="1DC6712E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 xml:space="preserve">Jones, M. D.,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ed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 (1998)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Management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in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Australia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. London: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Academic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Press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</w:t>
      </w:r>
    </w:p>
    <w:p w14:paraId="60F0ACFA" w14:textId="77777777" w:rsidR="00E3676F" w:rsidRPr="00E3676F" w:rsidRDefault="00E3676F" w:rsidP="00E3676F">
      <w:pPr>
        <w:spacing w:before="285" w:after="0" w:line="240" w:lineRule="atLeast"/>
        <w:ind w:firstLine="0"/>
        <w:contextualSpacing w:val="0"/>
        <w:jc w:val="left"/>
        <w:rPr>
          <w:rFonts w:eastAsia="Times New Roman" w:cs="Times New Roman"/>
          <w:i/>
          <w:iCs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Sharma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, S. i Sikavica, P.,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ur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 (1995)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Zbornik radova Me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đ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unarodne konferencije Restrukturiranje gospodarstva u tranziciji 7-9 studeni 1995 [!], Zagreb, Hrvatska</w:t>
      </w:r>
      <w:r w:rsidRPr="00E3676F">
        <w:rPr>
          <w:rFonts w:eastAsia="Times New Roman" w:cs="Times New Roman"/>
          <w:sz w:val="20"/>
          <w:szCs w:val="20"/>
          <w:lang w:eastAsia="hr-HR"/>
        </w:rPr>
        <w:t>. Zagreb: Ekonomski fakultet.</w:t>
      </w:r>
    </w:p>
    <w:p w14:paraId="0C28E6AA" w14:textId="77777777" w:rsidR="00E3676F" w:rsidRPr="00E3676F" w:rsidRDefault="00E3676F" w:rsidP="00E3676F">
      <w:pPr>
        <w:spacing w:before="525" w:after="0" w:line="285" w:lineRule="atLeast"/>
        <w:ind w:firstLine="705"/>
        <w:contextualSpacing w:val="0"/>
        <w:jc w:val="left"/>
        <w:rPr>
          <w:rFonts w:eastAsia="Times New Roman" w:cs="Times New Roman"/>
          <w:b/>
          <w:bCs/>
          <w:lang w:eastAsia="hr-HR"/>
        </w:rPr>
      </w:pPr>
      <w:r w:rsidRPr="00E3676F">
        <w:rPr>
          <w:rFonts w:eastAsia="Times New Roman" w:cs="Times New Roman"/>
          <w:b/>
          <w:bCs/>
          <w:lang w:eastAsia="hr-HR"/>
        </w:rPr>
        <w:t>III. Citiranje znanstvenih i stru</w:t>
      </w:r>
      <w:r w:rsidRPr="00E3676F">
        <w:rPr>
          <w:rFonts w:ascii="Arial" w:eastAsia="Times New Roman" w:hAnsi="Arial" w:cs="Arial"/>
          <w:b/>
          <w:bCs/>
          <w:lang w:eastAsia="hr-HR"/>
        </w:rPr>
        <w:t>č</w:t>
      </w:r>
      <w:r w:rsidRPr="00E3676F">
        <w:rPr>
          <w:rFonts w:eastAsia="Times New Roman" w:cs="Times New Roman"/>
          <w:b/>
          <w:bCs/>
          <w:lang w:eastAsia="hr-HR"/>
        </w:rPr>
        <w:t>nih radova (diplomski radovi, magistarski radovi i disertacije)</w:t>
      </w:r>
    </w:p>
    <w:p w14:paraId="1825B431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diplomski rad, magistarski rad i disertacija</w:t>
      </w:r>
    </w:p>
    <w:p w14:paraId="797E8A9F" w14:textId="77777777" w:rsidR="00E3676F" w:rsidRPr="00E3676F" w:rsidRDefault="00E3676F" w:rsidP="00E3676F">
      <w:pPr>
        <w:spacing w:before="255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autora. (godina izdavanja)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</w:t>
      </w:r>
      <w:r w:rsidRPr="00E3676F">
        <w:rPr>
          <w:rFonts w:eastAsia="Times New Roman" w:cs="Times New Roman"/>
          <w:color w:val="800000"/>
          <w:lang w:eastAsia="hr-HR"/>
        </w:rPr>
        <w:t>. Magistarski rad. Mjesto izdavanja: Nakladnik.</w:t>
      </w:r>
    </w:p>
    <w:p w14:paraId="0698F944" w14:textId="77777777" w:rsidR="00E3676F" w:rsidRPr="00E3676F" w:rsidRDefault="00E3676F" w:rsidP="00E3676F">
      <w:pPr>
        <w:spacing w:before="24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Miloš, D. (2003)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Financiranje hrvatskih poduze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a emisijom obveznica</w:t>
      </w:r>
      <w:r w:rsidRPr="00E3676F">
        <w:rPr>
          <w:rFonts w:eastAsia="Times New Roman" w:cs="Times New Roman"/>
          <w:sz w:val="20"/>
          <w:szCs w:val="20"/>
          <w:lang w:eastAsia="hr-HR"/>
        </w:rPr>
        <w:t>. Magistarski rad. Zagreb : Ekonomski fakultet.</w:t>
      </w:r>
    </w:p>
    <w:p w14:paraId="359F50CA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Smith, J. (1984) 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The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use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of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the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 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semi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-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colon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 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in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medieval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Hungarian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drama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PhD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Thesis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University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of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Whitstable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</w:t>
      </w:r>
    </w:p>
    <w:p w14:paraId="3BEB19DE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</w:p>
    <w:p w14:paraId="454C343D" w14:textId="77777777" w:rsidR="00E3676F" w:rsidRPr="00E3676F" w:rsidRDefault="00E3676F" w:rsidP="00E3676F">
      <w:pPr>
        <w:spacing w:after="0" w:line="285" w:lineRule="atLeast"/>
        <w:ind w:firstLine="525"/>
        <w:contextualSpacing w:val="0"/>
        <w:jc w:val="left"/>
        <w:rPr>
          <w:rFonts w:eastAsia="Times New Roman" w:cs="Times New Roman"/>
          <w:b/>
          <w:bCs/>
          <w:lang w:eastAsia="hr-HR"/>
        </w:rPr>
      </w:pPr>
      <w:r w:rsidRPr="00E3676F">
        <w:rPr>
          <w:rFonts w:eastAsia="Times New Roman" w:cs="Times New Roman"/>
          <w:b/>
          <w:bCs/>
          <w:lang w:eastAsia="hr-HR"/>
        </w:rPr>
        <w:t>IV. Citiranje poglavlja u knjizi, znanstvenih i stru</w:t>
      </w:r>
      <w:r w:rsidRPr="00E3676F">
        <w:rPr>
          <w:rFonts w:ascii="Arial" w:eastAsia="Times New Roman" w:hAnsi="Arial" w:cs="Arial"/>
          <w:b/>
          <w:bCs/>
          <w:lang w:eastAsia="hr-HR"/>
        </w:rPr>
        <w:t>č</w:t>
      </w:r>
      <w:r w:rsidRPr="00E3676F">
        <w:rPr>
          <w:rFonts w:eastAsia="Times New Roman" w:cs="Times New Roman"/>
          <w:b/>
          <w:bCs/>
          <w:lang w:eastAsia="hr-HR"/>
        </w:rPr>
        <w:t>nih radova u zbornicima i zbirkama radova i natuknica u enciklopediji</w:t>
      </w:r>
    </w:p>
    <w:p w14:paraId="177CD2CB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poglavlje u knjizi</w:t>
      </w:r>
    </w:p>
    <w:p w14:paraId="2AAF65ED" w14:textId="77777777" w:rsidR="00E3676F" w:rsidRPr="00E3676F" w:rsidRDefault="00E3676F" w:rsidP="00E3676F">
      <w:pPr>
        <w:spacing w:before="270" w:after="0" w:line="285" w:lineRule="atLeast"/>
        <w:ind w:firstLine="0"/>
        <w:contextualSpacing w:val="0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lastRenderedPageBreak/>
        <w:t xml:space="preserve">Prezime, inicijal(i) autora. (godina izdavanja) Naslov poglavlja: podnaslov poglavlja. U: Prezime, inicijal(i) urednika., </w:t>
      </w:r>
      <w:proofErr w:type="spellStart"/>
      <w:r w:rsidRPr="00E3676F">
        <w:rPr>
          <w:rFonts w:eastAsia="Times New Roman" w:cs="Times New Roman"/>
          <w:color w:val="800000"/>
          <w:lang w:eastAsia="hr-HR"/>
        </w:rPr>
        <w:t>ur</w:t>
      </w:r>
      <w:proofErr w:type="spellEnd"/>
      <w:r w:rsidRPr="00E3676F">
        <w:rPr>
          <w:rFonts w:eastAsia="Times New Roman" w:cs="Times New Roman"/>
          <w:color w:val="800000"/>
          <w:lang w:eastAsia="hr-HR"/>
        </w:rPr>
        <w:t>.,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 knjige: podnaslov. </w:t>
      </w:r>
      <w:r w:rsidRPr="00E3676F">
        <w:rPr>
          <w:rFonts w:eastAsia="Times New Roman" w:cs="Times New Roman"/>
          <w:color w:val="800000"/>
          <w:lang w:eastAsia="hr-HR"/>
        </w:rPr>
        <w:t>Podatak o izdanju. Mjesto izdavanja: Nakladnik, str. od-do.</w:t>
      </w:r>
    </w:p>
    <w:p w14:paraId="25E60712" w14:textId="77777777" w:rsidR="00E3676F" w:rsidRPr="00E3676F" w:rsidRDefault="00E3676F" w:rsidP="00E3676F">
      <w:pPr>
        <w:spacing w:before="240" w:after="0" w:line="240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Sisek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, B. (2004) ESOP i ekonomska demokracija. U: Tipuri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, D. ,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ur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.,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ESOP: i hrvatsko poduze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e</w:t>
      </w:r>
      <w:r w:rsidRPr="00E3676F">
        <w:rPr>
          <w:rFonts w:eastAsia="Times New Roman" w:cs="Times New Roman"/>
          <w:sz w:val="20"/>
          <w:szCs w:val="20"/>
          <w:lang w:eastAsia="hr-HR"/>
        </w:rPr>
        <w:t>. Zagreb: Sinergija, str. 95–126.</w:t>
      </w:r>
    </w:p>
    <w:p w14:paraId="04AA0C71" w14:textId="77777777" w:rsidR="00E3676F" w:rsidRPr="00E3676F" w:rsidRDefault="00E3676F" w:rsidP="00E3676F">
      <w:pPr>
        <w:spacing w:before="255" w:after="0" w:line="25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 xml:space="preserve">Smith, J. (1980)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The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instruments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of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Hungarian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folk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dance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music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. U: Jones, R.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and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Green, D. (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eds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)., 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Folk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music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of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Eastern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Europe. 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London: Edward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Arnold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, str. 46-59.</w:t>
      </w:r>
    </w:p>
    <w:p w14:paraId="0AAC08CC" w14:textId="77777777" w:rsidR="00E3676F" w:rsidRPr="00E3676F" w:rsidRDefault="00E3676F" w:rsidP="00E3676F">
      <w:pPr>
        <w:spacing w:before="225"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znanstveni i stru</w:t>
      </w: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ni rad u zborniku i zbirci radova</w:t>
      </w:r>
    </w:p>
    <w:p w14:paraId="04DA2100" w14:textId="77777777" w:rsidR="00E3676F" w:rsidRPr="00E3676F" w:rsidRDefault="00E3676F" w:rsidP="00E3676F">
      <w:pPr>
        <w:spacing w:before="270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 xml:space="preserve">Prezime, inicijal(i) autora. (godina izdavanja) Naslov rada: podnaslov. U: Prezime, inicijal(i) urednika, </w:t>
      </w:r>
      <w:proofErr w:type="spellStart"/>
      <w:r w:rsidRPr="00E3676F">
        <w:rPr>
          <w:rFonts w:eastAsia="Times New Roman" w:cs="Times New Roman"/>
          <w:color w:val="800000"/>
          <w:lang w:eastAsia="hr-HR"/>
        </w:rPr>
        <w:t>ur</w:t>
      </w:r>
      <w:proofErr w:type="spellEnd"/>
      <w:r w:rsidRPr="00E3676F">
        <w:rPr>
          <w:rFonts w:eastAsia="Times New Roman" w:cs="Times New Roman"/>
          <w:color w:val="800000"/>
          <w:lang w:eastAsia="hr-HR"/>
        </w:rPr>
        <w:t>.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 zbornika: podnaslov. </w:t>
      </w:r>
      <w:r w:rsidRPr="00E3676F">
        <w:rPr>
          <w:rFonts w:eastAsia="Times New Roman" w:cs="Times New Roman"/>
          <w:color w:val="800000"/>
          <w:lang w:eastAsia="hr-HR"/>
        </w:rPr>
        <w:t>Mjesto izdavanja: Nakladnik, str. od-do.</w:t>
      </w:r>
    </w:p>
    <w:p w14:paraId="3F30BAE4" w14:textId="77777777" w:rsidR="00E3676F" w:rsidRPr="00E3676F" w:rsidRDefault="00E3676F" w:rsidP="00E3676F">
      <w:pPr>
        <w:spacing w:before="240" w:after="0" w:line="240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Slakoper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, Z. (1995)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Recent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cases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on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bank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guarantees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in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Croatian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courts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. U: S.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Soumitra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i P. Sikavica,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ur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Zbornik radova Me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đ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unarodne konferencije Restrukturiranje gospodarstva u tranziciji, 7-9 studeni 1995 [!], Zagreb, Hrvatska</w:t>
      </w:r>
      <w:r w:rsidRPr="00E3676F">
        <w:rPr>
          <w:rFonts w:eastAsia="Times New Roman" w:cs="Times New Roman"/>
          <w:sz w:val="20"/>
          <w:szCs w:val="20"/>
          <w:lang w:eastAsia="hr-HR"/>
        </w:rPr>
        <w:t>. Zagreb: Ekonomski fakultet, str. 361-370.</w:t>
      </w:r>
    </w:p>
    <w:p w14:paraId="4B7E9804" w14:textId="77777777" w:rsidR="00E3676F" w:rsidRPr="00E3676F" w:rsidRDefault="00E3676F" w:rsidP="00E3676F">
      <w:pPr>
        <w:spacing w:before="225"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natuknica u enciklopediji</w:t>
      </w:r>
    </w:p>
    <w:p w14:paraId="529AAD77" w14:textId="77777777" w:rsidR="00E3676F" w:rsidRPr="00E3676F" w:rsidRDefault="00E3676F" w:rsidP="00E3676F">
      <w:pPr>
        <w:spacing w:before="270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i/>
          <w:iCs/>
          <w:color w:val="800000"/>
          <w:lang w:eastAsia="hr-HR"/>
        </w:rPr>
        <w:t>Naslov enciklopedije </w:t>
      </w:r>
      <w:r w:rsidRPr="00E3676F">
        <w:rPr>
          <w:rFonts w:eastAsia="Times New Roman" w:cs="Times New Roman"/>
          <w:color w:val="800000"/>
          <w:lang w:eastAsia="hr-HR"/>
        </w:rPr>
        <w:t>(godina izdavanja) Naslov natuknice: podnaslov. Podatak o izdanju. Mjesto izdavanja: Nakladnik, Sv. broj sveska. Godina izdanja sveska.</w:t>
      </w:r>
    </w:p>
    <w:p w14:paraId="12FD8A2C" w14:textId="77777777" w:rsidR="00E3676F" w:rsidRPr="00E3676F" w:rsidRDefault="00E3676F" w:rsidP="00E3676F">
      <w:pPr>
        <w:spacing w:before="240" w:after="0" w:line="240" w:lineRule="atLeast"/>
        <w:ind w:firstLine="0"/>
        <w:contextualSpacing w:val="0"/>
        <w:jc w:val="left"/>
        <w:rPr>
          <w:rFonts w:eastAsia="Times New Roman" w:cs="Times New Roman"/>
          <w:i/>
          <w:iCs/>
          <w:sz w:val="20"/>
          <w:szCs w:val="20"/>
          <w:lang w:eastAsia="hr-HR"/>
        </w:rPr>
      </w:pP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Op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a enciklopedija Jugoslavenskog leksikografskog zavoda 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(1977) Bibliografija. 3.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izd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 Zagreb: JLZ. Sv. 1. 1977.</w:t>
      </w:r>
    </w:p>
    <w:p w14:paraId="23AA6898" w14:textId="77777777" w:rsidR="00E3676F" w:rsidRPr="00E3676F" w:rsidRDefault="00E3676F" w:rsidP="00E3676F">
      <w:pPr>
        <w:spacing w:before="240" w:after="0" w:line="285" w:lineRule="atLeast"/>
        <w:ind w:firstLine="0"/>
        <w:contextualSpacing w:val="0"/>
        <w:jc w:val="left"/>
        <w:rPr>
          <w:rFonts w:eastAsia="Times New Roman" w:cs="Times New Roman"/>
          <w:b/>
          <w:bCs/>
          <w:lang w:eastAsia="hr-HR"/>
        </w:rPr>
      </w:pPr>
      <w:r w:rsidRPr="00E3676F">
        <w:rPr>
          <w:rFonts w:eastAsia="Times New Roman" w:cs="Times New Roman"/>
          <w:b/>
          <w:bCs/>
          <w:lang w:eastAsia="hr-HR"/>
        </w:rPr>
        <w:t>V. Citiranje znanstvenih i stru</w:t>
      </w:r>
      <w:r w:rsidRPr="00E3676F">
        <w:rPr>
          <w:rFonts w:ascii="Arial" w:eastAsia="Times New Roman" w:hAnsi="Arial" w:cs="Arial"/>
          <w:b/>
          <w:bCs/>
          <w:lang w:eastAsia="hr-HR"/>
        </w:rPr>
        <w:t>č</w:t>
      </w:r>
      <w:r w:rsidRPr="00E3676F">
        <w:rPr>
          <w:rFonts w:eastAsia="Times New Roman" w:cs="Times New Roman"/>
          <w:b/>
          <w:bCs/>
          <w:lang w:eastAsia="hr-HR"/>
        </w:rPr>
        <w:t>nih </w:t>
      </w:r>
      <w:r w:rsidRPr="00E3676F">
        <w:rPr>
          <w:rFonts w:ascii="Arial" w:eastAsia="Times New Roman" w:hAnsi="Arial" w:cs="Arial"/>
          <w:b/>
          <w:bCs/>
          <w:lang w:eastAsia="hr-HR"/>
        </w:rPr>
        <w:t>č</w:t>
      </w:r>
      <w:r w:rsidRPr="00E3676F">
        <w:rPr>
          <w:rFonts w:eastAsia="Times New Roman" w:cs="Times New Roman"/>
          <w:b/>
          <w:bCs/>
          <w:lang w:eastAsia="hr-HR"/>
        </w:rPr>
        <w:t>lanaka u </w:t>
      </w:r>
      <w:r w:rsidRPr="00E3676F">
        <w:rPr>
          <w:rFonts w:ascii="Arial" w:eastAsia="Times New Roman" w:hAnsi="Arial" w:cs="Arial"/>
          <w:b/>
          <w:bCs/>
          <w:lang w:eastAsia="hr-HR"/>
        </w:rPr>
        <w:t>č</w:t>
      </w:r>
      <w:r w:rsidRPr="00E3676F">
        <w:rPr>
          <w:rFonts w:eastAsia="Times New Roman" w:cs="Times New Roman"/>
          <w:b/>
          <w:bCs/>
          <w:lang w:eastAsia="hr-HR"/>
        </w:rPr>
        <w:t>asopisima</w:t>
      </w:r>
    </w:p>
    <w:p w14:paraId="5B7B41F2" w14:textId="77777777" w:rsidR="00E3676F" w:rsidRPr="00E3676F" w:rsidRDefault="00E3676F" w:rsidP="00E3676F">
      <w:pPr>
        <w:spacing w:before="285" w:after="0" w:line="225" w:lineRule="atLeast"/>
        <w:ind w:firstLine="0"/>
        <w:contextualSpacing w:val="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●č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lanak u </w:t>
      </w: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asopisu</w:t>
      </w:r>
    </w:p>
    <w:p w14:paraId="229DB9A2" w14:textId="77777777" w:rsidR="00E3676F" w:rsidRPr="00E3676F" w:rsidRDefault="00E3676F" w:rsidP="00E3676F">
      <w:pPr>
        <w:spacing w:before="255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autora. (godina izdavanja). Naslov </w:t>
      </w:r>
      <w:r w:rsidRPr="00E3676F">
        <w:rPr>
          <w:rFonts w:ascii="Arial" w:eastAsia="Times New Roman" w:hAnsi="Arial" w:cs="Arial"/>
          <w:color w:val="800000"/>
          <w:lang w:eastAsia="hr-HR"/>
        </w:rPr>
        <w:t>č</w:t>
      </w:r>
      <w:r w:rsidRPr="00E3676F">
        <w:rPr>
          <w:rFonts w:eastAsia="Times New Roman" w:cs="Times New Roman"/>
          <w:color w:val="800000"/>
          <w:lang w:eastAsia="hr-HR"/>
        </w:rPr>
        <w:t>lanka: podnaslov.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 </w:t>
      </w:r>
      <w:r w:rsidRPr="00E3676F">
        <w:rPr>
          <w:rFonts w:ascii="Arial" w:eastAsia="Times New Roman" w:hAnsi="Arial" w:cs="Arial"/>
          <w:i/>
          <w:iCs/>
          <w:color w:val="800000"/>
          <w:lang w:eastAsia="hr-HR"/>
        </w:rPr>
        <w:t>č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asopisa,. </w:t>
      </w:r>
      <w:r w:rsidRPr="00E3676F">
        <w:rPr>
          <w:rFonts w:eastAsia="Times New Roman" w:cs="Times New Roman"/>
          <w:color w:val="800000"/>
          <w:lang w:eastAsia="hr-HR"/>
        </w:rPr>
        <w:t>Oznaka sveska/godišta/volumena (broj), str. po</w:t>
      </w:r>
      <w:r w:rsidRPr="00E3676F">
        <w:rPr>
          <w:rFonts w:ascii="Arial" w:eastAsia="Times New Roman" w:hAnsi="Arial" w:cs="Arial"/>
          <w:color w:val="800000"/>
          <w:lang w:eastAsia="hr-HR"/>
        </w:rPr>
        <w:t>č</w:t>
      </w:r>
      <w:r w:rsidRPr="00E3676F">
        <w:rPr>
          <w:rFonts w:eastAsia="Times New Roman" w:cs="Times New Roman"/>
          <w:color w:val="800000"/>
          <w:lang w:eastAsia="hr-HR"/>
        </w:rPr>
        <w:t>etna-završna.</w:t>
      </w:r>
    </w:p>
    <w:p w14:paraId="17E731BA" w14:textId="77777777" w:rsidR="00E3676F" w:rsidRPr="00E3676F" w:rsidRDefault="00E3676F" w:rsidP="00E3676F">
      <w:pPr>
        <w:spacing w:before="240" w:after="0" w:line="240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Ozreti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sz w:val="20"/>
          <w:szCs w:val="20"/>
          <w:lang w:eastAsia="hr-HR"/>
        </w:rPr>
        <w:t>Došen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, 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Đ</w:t>
      </w:r>
      <w:r w:rsidRPr="00E3676F">
        <w:rPr>
          <w:rFonts w:eastAsia="Times New Roman" w:cs="Times New Roman"/>
          <w:sz w:val="20"/>
          <w:szCs w:val="20"/>
          <w:lang w:eastAsia="hr-HR"/>
        </w:rPr>
        <w:t>. (2000) Interni marketing u uslužnim poduze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sz w:val="20"/>
          <w:szCs w:val="20"/>
          <w:lang w:eastAsia="hr-HR"/>
        </w:rPr>
        <w:t>ima: primjer zrakoplovnih kompanija,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Acta turistica</w:t>
      </w:r>
      <w:r w:rsidRPr="00E3676F">
        <w:rPr>
          <w:rFonts w:eastAsia="Times New Roman" w:cs="Times New Roman"/>
          <w:sz w:val="20"/>
          <w:szCs w:val="20"/>
          <w:lang w:eastAsia="hr-HR"/>
        </w:rPr>
        <w:t>, 12 (1), str. 18-36.</w:t>
      </w:r>
    </w:p>
    <w:p w14:paraId="1B6B770D" w14:textId="77777777" w:rsidR="00E3676F" w:rsidRPr="00E3676F" w:rsidRDefault="00E3676F" w:rsidP="00E3676F">
      <w:pPr>
        <w:spacing w:before="240" w:after="0" w:line="285" w:lineRule="atLeast"/>
        <w:ind w:firstLine="0"/>
        <w:contextualSpacing w:val="0"/>
        <w:jc w:val="left"/>
        <w:rPr>
          <w:rFonts w:eastAsia="Times New Roman" w:cs="Times New Roman"/>
          <w:b/>
          <w:bCs/>
          <w:lang w:eastAsia="hr-HR"/>
        </w:rPr>
      </w:pPr>
      <w:r w:rsidRPr="00E3676F">
        <w:rPr>
          <w:rFonts w:eastAsia="Times New Roman" w:cs="Times New Roman"/>
          <w:b/>
          <w:bCs/>
          <w:lang w:eastAsia="hr-HR"/>
        </w:rPr>
        <w:t>VI. Citiranje napisa u novinama i intervjua</w:t>
      </w:r>
    </w:p>
    <w:p w14:paraId="04C2F655" w14:textId="77777777" w:rsidR="00E3676F" w:rsidRPr="00E3676F" w:rsidRDefault="00E3676F" w:rsidP="00E3676F">
      <w:pPr>
        <w:spacing w:before="285" w:after="0" w:line="225" w:lineRule="atLeast"/>
        <w:ind w:firstLine="0"/>
        <w:contextualSpacing w:val="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●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napisi u novinama</w:t>
      </w:r>
    </w:p>
    <w:p w14:paraId="4670CEBB" w14:textId="77777777" w:rsidR="00E3676F" w:rsidRPr="00E3676F" w:rsidRDefault="00E3676F" w:rsidP="00E3676F">
      <w:pPr>
        <w:spacing w:before="285" w:after="0" w:line="225" w:lineRule="atLeast"/>
        <w:ind w:firstLine="0"/>
        <w:contextualSpacing w:val="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sz w:val="20"/>
          <w:szCs w:val="20"/>
          <w:lang w:eastAsia="hr-HR"/>
        </w:rPr>
        <w:t>°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ako je poznat autor napisa</w:t>
      </w:r>
    </w:p>
    <w:p w14:paraId="70B7AA15" w14:textId="77777777" w:rsidR="00E3676F" w:rsidRPr="00E3676F" w:rsidRDefault="00E3676F" w:rsidP="00E3676F">
      <w:pPr>
        <w:spacing w:before="255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autora. (godina izdavanja). Naslov napisa: podnaslov.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 novina</w:t>
      </w:r>
      <w:r w:rsidRPr="00E3676F">
        <w:rPr>
          <w:rFonts w:eastAsia="Times New Roman" w:cs="Times New Roman"/>
          <w:color w:val="800000"/>
          <w:lang w:eastAsia="hr-HR"/>
        </w:rPr>
        <w:t>, datum, str. po</w:t>
      </w:r>
      <w:r w:rsidRPr="00E3676F">
        <w:rPr>
          <w:rFonts w:ascii="Arial" w:eastAsia="Times New Roman" w:hAnsi="Arial" w:cs="Arial"/>
          <w:color w:val="800000"/>
          <w:lang w:eastAsia="hr-HR"/>
        </w:rPr>
        <w:t>č</w:t>
      </w:r>
      <w:r w:rsidRPr="00E3676F">
        <w:rPr>
          <w:rFonts w:eastAsia="Times New Roman" w:cs="Times New Roman"/>
          <w:color w:val="800000"/>
          <w:lang w:eastAsia="hr-HR"/>
        </w:rPr>
        <w:t>etna-završna.</w:t>
      </w:r>
    </w:p>
    <w:p w14:paraId="5104D2C7" w14:textId="77777777" w:rsidR="00E3676F" w:rsidRPr="00E3676F" w:rsidRDefault="00E3676F" w:rsidP="00E3676F">
      <w:pPr>
        <w:spacing w:before="24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Soap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, J. (1992)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The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trends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in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bubble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bath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production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Financial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Markets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, 6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March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, str. 18 -19.</w:t>
      </w:r>
    </w:p>
    <w:p w14:paraId="4116EC8B" w14:textId="77777777" w:rsidR="00E3676F" w:rsidRPr="00E3676F" w:rsidRDefault="00E3676F" w:rsidP="00E3676F">
      <w:pPr>
        <w:spacing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sz w:val="20"/>
          <w:szCs w:val="20"/>
          <w:lang w:eastAsia="hr-HR"/>
        </w:rPr>
        <w:t>°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ako nije poznat autor napisa</w:t>
      </w:r>
    </w:p>
    <w:p w14:paraId="277D5894" w14:textId="77777777" w:rsidR="00E3676F" w:rsidRPr="00E3676F" w:rsidRDefault="00E3676F" w:rsidP="00E3676F">
      <w:pPr>
        <w:spacing w:before="255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i/>
          <w:iCs/>
          <w:color w:val="800000"/>
          <w:lang w:eastAsia="hr-HR"/>
        </w:rPr>
        <w:t>Naslov novina </w:t>
      </w:r>
      <w:r w:rsidRPr="00E3676F">
        <w:rPr>
          <w:rFonts w:eastAsia="Times New Roman" w:cs="Times New Roman"/>
          <w:color w:val="800000"/>
          <w:lang w:eastAsia="hr-HR"/>
        </w:rPr>
        <w:t>(godina izdavanja) Naslov napisa: podnaslov. Nakladnik, datum, str. po</w:t>
      </w:r>
      <w:r w:rsidRPr="00E3676F">
        <w:rPr>
          <w:rFonts w:ascii="Arial" w:eastAsia="Times New Roman" w:hAnsi="Arial" w:cs="Arial"/>
          <w:color w:val="800000"/>
          <w:lang w:eastAsia="hr-HR"/>
        </w:rPr>
        <w:t>č</w:t>
      </w:r>
      <w:r w:rsidRPr="00E3676F">
        <w:rPr>
          <w:rFonts w:eastAsia="Times New Roman" w:cs="Times New Roman"/>
          <w:color w:val="800000"/>
          <w:lang w:eastAsia="hr-HR"/>
        </w:rPr>
        <w:t>etna- završna.</w:t>
      </w:r>
    </w:p>
    <w:p w14:paraId="0EBBF591" w14:textId="77777777" w:rsidR="00E3676F" w:rsidRPr="00E3676F" w:rsidRDefault="00E3676F" w:rsidP="00E3676F">
      <w:pPr>
        <w:spacing w:before="240" w:after="0" w:line="240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Ve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ernji list (2007) 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Rehn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politi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sz w:val="20"/>
          <w:szCs w:val="20"/>
          <w:lang w:eastAsia="hr-HR"/>
        </w:rPr>
        <w:t>arima u BiH: Prestanite se sva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đ</w:t>
      </w:r>
      <w:r w:rsidRPr="00E3676F">
        <w:rPr>
          <w:rFonts w:eastAsia="Times New Roman" w:cs="Times New Roman"/>
          <w:sz w:val="20"/>
          <w:szCs w:val="20"/>
          <w:lang w:eastAsia="hr-HR"/>
        </w:rPr>
        <w:t>ati i provedite reforme. </w:t>
      </w:r>
      <w:r w:rsidRPr="00E3676F">
        <w:rPr>
          <w:rFonts w:eastAsia="Times New Roman" w:cs="Times New Roman"/>
          <w:color w:val="333333"/>
          <w:sz w:val="20"/>
          <w:szCs w:val="20"/>
          <w:lang w:eastAsia="hr-HR"/>
        </w:rPr>
        <w:t>Ve</w:t>
      </w:r>
      <w:r w:rsidRPr="00E3676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color w:val="333333"/>
          <w:sz w:val="20"/>
          <w:szCs w:val="20"/>
          <w:lang w:eastAsia="hr-HR"/>
        </w:rPr>
        <w:t xml:space="preserve">ernji list </w:t>
      </w:r>
      <w:proofErr w:type="spellStart"/>
      <w:r w:rsidRPr="00E3676F">
        <w:rPr>
          <w:rFonts w:eastAsia="Times New Roman" w:cs="Times New Roman"/>
          <w:color w:val="333333"/>
          <w:sz w:val="20"/>
          <w:szCs w:val="20"/>
          <w:lang w:eastAsia="hr-HR"/>
        </w:rPr>
        <w:t>digital</w:t>
      </w:r>
      <w:proofErr w:type="spellEnd"/>
      <w:r w:rsidRPr="00E3676F">
        <w:rPr>
          <w:rFonts w:eastAsia="Times New Roman" w:cs="Times New Roman"/>
          <w:color w:val="333333"/>
          <w:sz w:val="20"/>
          <w:szCs w:val="20"/>
          <w:lang w:eastAsia="hr-HR"/>
        </w:rPr>
        <w:t xml:space="preserve"> d.o.o</w:t>
      </w:r>
      <w:r w:rsidRPr="00E3676F">
        <w:rPr>
          <w:rFonts w:eastAsia="Times New Roman" w:cs="Times New Roman"/>
          <w:b/>
          <w:bCs/>
          <w:color w:val="333333"/>
          <w:sz w:val="20"/>
          <w:szCs w:val="20"/>
          <w:lang w:eastAsia="hr-HR"/>
        </w:rPr>
        <w:t>.</w:t>
      </w:r>
      <w:r w:rsidRPr="00E3676F">
        <w:rPr>
          <w:rFonts w:eastAsia="Times New Roman" w:cs="Times New Roman"/>
          <w:sz w:val="20"/>
          <w:szCs w:val="20"/>
          <w:lang w:eastAsia="hr-HR"/>
        </w:rPr>
        <w:t>, 16. ožujka, str. 5.</w:t>
      </w:r>
    </w:p>
    <w:p w14:paraId="5BC8804F" w14:textId="77777777" w:rsidR="00E3676F" w:rsidRPr="00E3676F" w:rsidRDefault="00E3676F" w:rsidP="00E3676F">
      <w:pPr>
        <w:spacing w:before="24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Sunday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Times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 </w:t>
      </w:r>
      <w:r w:rsidRPr="00E3676F">
        <w:rPr>
          <w:rFonts w:eastAsia="Times New Roman" w:cs="Times New Roman"/>
          <w:sz w:val="20"/>
          <w:szCs w:val="20"/>
          <w:lang w:eastAsia="hr-HR"/>
        </w:rPr>
        <w:t xml:space="preserve">(1993)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Students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improve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quality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of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written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work.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Sunday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Times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, 5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May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, str. 17.</w:t>
      </w:r>
    </w:p>
    <w:p w14:paraId="35EF3F3A" w14:textId="77777777" w:rsidR="00E3676F" w:rsidRPr="00E3676F" w:rsidRDefault="00E3676F" w:rsidP="00E3676F">
      <w:pPr>
        <w:spacing w:before="300" w:after="0" w:line="225" w:lineRule="atLeast"/>
        <w:ind w:firstLine="0"/>
        <w:contextualSpacing w:val="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>●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intervju</w:t>
      </w:r>
    </w:p>
    <w:p w14:paraId="36595675" w14:textId="77777777" w:rsidR="00E3676F" w:rsidRPr="00E3676F" w:rsidRDefault="00E3676F" w:rsidP="00E3676F">
      <w:pPr>
        <w:spacing w:before="240" w:after="0" w:line="225" w:lineRule="atLeast"/>
        <w:ind w:firstLine="0"/>
        <w:contextualSpacing w:val="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sz w:val="20"/>
          <w:szCs w:val="20"/>
          <w:lang w:eastAsia="hr-HR"/>
        </w:rPr>
        <w:t>°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u novinama</w:t>
      </w:r>
    </w:p>
    <w:p w14:paraId="1C569DCC" w14:textId="77777777" w:rsidR="00E3676F" w:rsidRPr="00E3676F" w:rsidRDefault="00E3676F" w:rsidP="00E3676F">
      <w:pPr>
        <w:spacing w:before="270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osobe koja daje intervju. (godina izdavanja). Intervju. Naslov intervjua: podnaslov. U: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 novina</w:t>
      </w:r>
      <w:r w:rsidRPr="00E3676F">
        <w:rPr>
          <w:rFonts w:eastAsia="Times New Roman" w:cs="Times New Roman"/>
          <w:color w:val="800000"/>
          <w:lang w:eastAsia="hr-HR"/>
        </w:rPr>
        <w:t>, datum, str. po</w:t>
      </w:r>
      <w:r w:rsidRPr="00E3676F">
        <w:rPr>
          <w:rFonts w:ascii="Arial" w:eastAsia="Times New Roman" w:hAnsi="Arial" w:cs="Arial"/>
          <w:color w:val="800000"/>
          <w:lang w:eastAsia="hr-HR"/>
        </w:rPr>
        <w:t>č</w:t>
      </w:r>
      <w:r w:rsidRPr="00E3676F">
        <w:rPr>
          <w:rFonts w:eastAsia="Times New Roman" w:cs="Times New Roman"/>
          <w:color w:val="800000"/>
          <w:lang w:eastAsia="hr-HR"/>
        </w:rPr>
        <w:t>etna-završna.</w:t>
      </w:r>
    </w:p>
    <w:p w14:paraId="41F0660A" w14:textId="77777777" w:rsidR="00E3676F" w:rsidRPr="00E3676F" w:rsidRDefault="00E3676F" w:rsidP="00E3676F">
      <w:pPr>
        <w:spacing w:before="240" w:after="0" w:line="240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Cari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ć</w:t>
      </w:r>
      <w:r w:rsidRPr="00E3676F">
        <w:rPr>
          <w:rFonts w:eastAsia="Times New Roman" w:cs="Times New Roman"/>
          <w:sz w:val="20"/>
          <w:szCs w:val="20"/>
          <w:lang w:eastAsia="hr-HR"/>
        </w:rPr>
        <w:t>, L. (2007) Intervju. Pravnik me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đ</w:t>
      </w:r>
      <w:r w:rsidRPr="00E3676F">
        <w:rPr>
          <w:rFonts w:eastAsia="Times New Roman" w:cs="Times New Roman"/>
          <w:sz w:val="20"/>
          <w:szCs w:val="20"/>
          <w:lang w:eastAsia="hr-HR"/>
        </w:rPr>
        <w:t>u informati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sz w:val="20"/>
          <w:szCs w:val="20"/>
          <w:lang w:eastAsia="hr-HR"/>
        </w:rPr>
        <w:t>arima. U: 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Mrež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@: 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asopis za profesionalce</w:t>
      </w:r>
      <w:r w:rsidRPr="00E3676F">
        <w:rPr>
          <w:rFonts w:eastAsia="Times New Roman" w:cs="Times New Roman"/>
          <w:sz w:val="20"/>
          <w:szCs w:val="20"/>
          <w:lang w:eastAsia="hr-HR"/>
        </w:rPr>
        <w:t>, travanj 2007., str. 46-50.</w:t>
      </w:r>
    </w:p>
    <w:p w14:paraId="3E8759AF" w14:textId="77777777" w:rsidR="00E3676F" w:rsidRPr="00E3676F" w:rsidRDefault="00E3676F" w:rsidP="00E3676F">
      <w:pPr>
        <w:spacing w:before="255" w:after="0" w:line="225" w:lineRule="atLeast"/>
        <w:ind w:firstLine="0"/>
        <w:contextualSpacing w:val="0"/>
        <w:jc w:val="left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E3676F">
        <w:rPr>
          <w:rFonts w:ascii="Arial" w:eastAsia="Times New Roman" w:hAnsi="Arial" w:cs="Arial"/>
          <w:sz w:val="20"/>
          <w:szCs w:val="20"/>
          <w:lang w:eastAsia="hr-HR"/>
        </w:rPr>
        <w:t>° </w:t>
      </w:r>
      <w:r w:rsidRPr="00E3676F">
        <w:rPr>
          <w:rFonts w:eastAsia="Times New Roman" w:cs="Times New Roman"/>
          <w:b/>
          <w:bCs/>
          <w:sz w:val="20"/>
          <w:szCs w:val="20"/>
          <w:lang w:eastAsia="hr-HR"/>
        </w:rPr>
        <w:t>na televiziji, radiju itd.</w:t>
      </w:r>
    </w:p>
    <w:p w14:paraId="6988766C" w14:textId="77777777" w:rsidR="00E3676F" w:rsidRPr="00E3676F" w:rsidRDefault="00E3676F" w:rsidP="00E3676F">
      <w:pPr>
        <w:spacing w:before="270" w:after="0" w:line="285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osobe koja daje intervju. (godina u kojoj je objavljen intervju). Intervju. Naslov intervjua: podnaslov. U: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Naziv emisije u kojoj je emitiran intervju. </w:t>
      </w:r>
      <w:r w:rsidRPr="00E3676F">
        <w:rPr>
          <w:rFonts w:eastAsia="Times New Roman" w:cs="Times New Roman"/>
          <w:color w:val="800000"/>
          <w:lang w:eastAsia="hr-HR"/>
        </w:rPr>
        <w:t>Vrsta medija, naziv medijske postaje. Datum objavljivanja intervjua.</w:t>
      </w:r>
    </w:p>
    <w:p w14:paraId="333403FF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Blair, T. (1997) Intervju. U: 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Six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O'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clock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News. </w:t>
      </w:r>
      <w:r w:rsidRPr="00E3676F">
        <w:rPr>
          <w:rFonts w:eastAsia="Times New Roman" w:cs="Times New Roman"/>
          <w:sz w:val="20"/>
          <w:szCs w:val="20"/>
          <w:lang w:eastAsia="hr-HR"/>
        </w:rPr>
        <w:t>TV, BBC1. 29. velja</w:t>
      </w:r>
      <w:r w:rsidRPr="00E3676F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sz w:val="20"/>
          <w:szCs w:val="20"/>
          <w:lang w:eastAsia="hr-HR"/>
        </w:rPr>
        <w:t>e 1997.</w:t>
      </w:r>
    </w:p>
    <w:p w14:paraId="6D8A23A7" w14:textId="77777777" w:rsidR="00E3676F" w:rsidRPr="00E3676F" w:rsidRDefault="00E3676F" w:rsidP="00E3676F">
      <w:pPr>
        <w:spacing w:before="255" w:after="0" w:line="285" w:lineRule="atLeast"/>
        <w:ind w:firstLine="0"/>
        <w:contextualSpacing w:val="0"/>
        <w:jc w:val="left"/>
        <w:rPr>
          <w:rFonts w:eastAsia="Times New Roman" w:cs="Times New Roman"/>
          <w:b/>
          <w:bCs/>
          <w:lang w:eastAsia="hr-HR"/>
        </w:rPr>
      </w:pPr>
      <w:r w:rsidRPr="00E3676F">
        <w:rPr>
          <w:rFonts w:eastAsia="Times New Roman" w:cs="Times New Roman"/>
          <w:b/>
          <w:bCs/>
          <w:lang w:eastAsia="hr-HR"/>
        </w:rPr>
        <w:t>VII. Citiranje zakona, pravilnika i uputa</w:t>
      </w:r>
    </w:p>
    <w:p w14:paraId="6786AB96" w14:textId="77777777" w:rsidR="00E3676F" w:rsidRPr="00E3676F" w:rsidRDefault="00E3676F" w:rsidP="00E3676F">
      <w:pPr>
        <w:spacing w:before="270" w:after="0" w:line="300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Naslov publikacije u kojoj je zakon objavljen (godina izdavanja) </w:t>
      </w:r>
      <w:r w:rsidRPr="00E3676F">
        <w:rPr>
          <w:rFonts w:eastAsia="Times New Roman" w:cs="Times New Roman"/>
          <w:i/>
          <w:iCs/>
          <w:color w:val="800000"/>
          <w:lang w:eastAsia="hr-HR"/>
        </w:rPr>
        <w:t>Naslov zakona : podnaslov</w:t>
      </w:r>
      <w:r w:rsidRPr="00E3676F">
        <w:rPr>
          <w:rFonts w:eastAsia="Times New Roman" w:cs="Times New Roman"/>
          <w:color w:val="800000"/>
          <w:lang w:eastAsia="hr-HR"/>
        </w:rPr>
        <w:t>. Mjesto izdavanja: Nakladnik, oznaka sveska/godišta (broj), str. po</w:t>
      </w:r>
      <w:r w:rsidRPr="00E3676F">
        <w:rPr>
          <w:rFonts w:ascii="Arial" w:eastAsia="Times New Roman" w:hAnsi="Arial" w:cs="Arial"/>
          <w:color w:val="800000"/>
          <w:lang w:eastAsia="hr-HR"/>
        </w:rPr>
        <w:t>č</w:t>
      </w:r>
      <w:r w:rsidRPr="00E3676F">
        <w:rPr>
          <w:rFonts w:eastAsia="Times New Roman" w:cs="Times New Roman"/>
          <w:color w:val="800000"/>
          <w:lang w:eastAsia="hr-HR"/>
        </w:rPr>
        <w:t>etna-završna.</w:t>
      </w:r>
    </w:p>
    <w:p w14:paraId="34718551" w14:textId="77777777" w:rsidR="00E3676F" w:rsidRPr="00E3676F" w:rsidRDefault="00E3676F" w:rsidP="00E3676F">
      <w:pPr>
        <w:spacing w:before="24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>Narodne novine (1992)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Zakon o visokim u</w:t>
      </w:r>
      <w:r w:rsidRPr="00E3676F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č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ilištima. </w:t>
      </w:r>
      <w:r w:rsidRPr="00E3676F">
        <w:rPr>
          <w:rFonts w:eastAsia="Times New Roman" w:cs="Times New Roman"/>
          <w:sz w:val="20"/>
          <w:szCs w:val="20"/>
          <w:lang w:eastAsia="hr-HR"/>
        </w:rPr>
        <w:t>Zagreb: Narodne novine d.d., 49 (1), str. 2142-2159.</w:t>
      </w:r>
    </w:p>
    <w:p w14:paraId="02143684" w14:textId="77777777" w:rsidR="00E3676F" w:rsidRPr="00E3676F" w:rsidRDefault="00E3676F" w:rsidP="00E3676F">
      <w:pPr>
        <w:spacing w:before="480" w:after="0" w:line="285" w:lineRule="atLeast"/>
        <w:ind w:firstLine="0"/>
        <w:contextualSpacing w:val="0"/>
        <w:jc w:val="left"/>
        <w:rPr>
          <w:rFonts w:eastAsia="Times New Roman" w:cs="Times New Roman"/>
          <w:b/>
          <w:bCs/>
          <w:lang w:eastAsia="hr-HR"/>
        </w:rPr>
      </w:pPr>
      <w:r w:rsidRPr="00E3676F">
        <w:rPr>
          <w:rFonts w:eastAsia="Times New Roman" w:cs="Times New Roman"/>
          <w:b/>
          <w:bCs/>
          <w:lang w:eastAsia="hr-HR"/>
        </w:rPr>
        <w:t>VIII. Citiranje publikacija internacionalnih organizacija i drugih izvještaja</w:t>
      </w:r>
    </w:p>
    <w:p w14:paraId="5C7C215F" w14:textId="77777777" w:rsidR="00E3676F" w:rsidRPr="00E3676F" w:rsidRDefault="00E3676F" w:rsidP="00E3676F">
      <w:pPr>
        <w:spacing w:before="255" w:after="0" w:line="285" w:lineRule="atLeast"/>
        <w:ind w:firstLine="0"/>
        <w:contextualSpacing w:val="0"/>
        <w:jc w:val="left"/>
        <w:rPr>
          <w:rFonts w:eastAsia="Times New Roman" w:cs="Times New Roman"/>
          <w:color w:val="800000"/>
          <w:lang w:eastAsia="hr-HR"/>
        </w:rPr>
      </w:pPr>
      <w:r w:rsidRPr="00E3676F">
        <w:rPr>
          <w:rFonts w:eastAsia="Times New Roman" w:cs="Times New Roman"/>
          <w:color w:val="800000"/>
          <w:lang w:eastAsia="hr-HR"/>
        </w:rPr>
        <w:t>Prezime, inicijal(i) autora, urednika ili tijela odgovornog za dokument (godina izdavanja).</w:t>
      </w:r>
    </w:p>
    <w:p w14:paraId="211914EE" w14:textId="77777777" w:rsidR="00E3676F" w:rsidRPr="00E3676F" w:rsidRDefault="00E3676F" w:rsidP="00E3676F">
      <w:pPr>
        <w:spacing w:after="0" w:line="285" w:lineRule="atLeast"/>
        <w:ind w:firstLine="0"/>
        <w:contextualSpacing w:val="0"/>
        <w:jc w:val="left"/>
        <w:rPr>
          <w:rFonts w:eastAsia="Times New Roman" w:cs="Times New Roman"/>
          <w:i/>
          <w:iCs/>
          <w:color w:val="800000"/>
          <w:lang w:eastAsia="hr-HR"/>
        </w:rPr>
      </w:pPr>
      <w:r w:rsidRPr="00E3676F">
        <w:rPr>
          <w:rFonts w:eastAsia="Times New Roman" w:cs="Times New Roman"/>
          <w:i/>
          <w:iCs/>
          <w:color w:val="800000"/>
          <w:lang w:eastAsia="hr-HR"/>
        </w:rPr>
        <w:t>Naslov dokumenta: podnaslov. </w:t>
      </w:r>
      <w:r w:rsidRPr="00E3676F">
        <w:rPr>
          <w:rFonts w:eastAsia="Times New Roman" w:cs="Times New Roman"/>
          <w:color w:val="800000"/>
          <w:lang w:eastAsia="hr-HR"/>
        </w:rPr>
        <w:t>Mjesto izdavanja: Nakladnik.</w:t>
      </w:r>
    </w:p>
    <w:p w14:paraId="5A44A9A7" w14:textId="77777777" w:rsidR="00E3676F" w:rsidRPr="00E3676F" w:rsidRDefault="00E3676F" w:rsidP="00E3676F">
      <w:pPr>
        <w:spacing w:before="270" w:after="0" w:line="22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Guilbert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, J. (1987) 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Educational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handbook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for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health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personnel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.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Geneva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: World Health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Organisation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</w:t>
      </w:r>
    </w:p>
    <w:p w14:paraId="172D588B" w14:textId="77777777" w:rsidR="00E3676F" w:rsidRPr="00E3676F" w:rsidRDefault="00E3676F" w:rsidP="00E3676F">
      <w:pPr>
        <w:spacing w:before="285" w:after="0" w:line="255" w:lineRule="atLeast"/>
        <w:ind w:firstLine="0"/>
        <w:contextualSpacing w:val="0"/>
        <w:jc w:val="left"/>
        <w:rPr>
          <w:rFonts w:eastAsia="Times New Roman" w:cs="Times New Roman"/>
          <w:sz w:val="20"/>
          <w:szCs w:val="20"/>
          <w:lang w:eastAsia="hr-HR"/>
        </w:rPr>
      </w:pPr>
      <w:r w:rsidRPr="00E3676F">
        <w:rPr>
          <w:rFonts w:eastAsia="Times New Roman" w:cs="Times New Roman"/>
          <w:sz w:val="20"/>
          <w:szCs w:val="20"/>
          <w:lang w:eastAsia="hr-HR"/>
        </w:rPr>
        <w:t xml:space="preserve">United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Kingdom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Central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Council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for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Nursing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and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sz w:val="20"/>
          <w:szCs w:val="20"/>
          <w:lang w:eastAsia="hr-HR"/>
        </w:rPr>
        <w:t>Midwifery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 xml:space="preserve"> (1986) </w:t>
      </w:r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Project 2000: a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new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preparation</w:t>
      </w:r>
      <w:proofErr w:type="spellEnd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 xml:space="preserve"> for </w:t>
      </w:r>
      <w:proofErr w:type="spellStart"/>
      <w:r w:rsidRPr="00E3676F">
        <w:rPr>
          <w:rFonts w:eastAsia="Times New Roman" w:cs="Times New Roman"/>
          <w:i/>
          <w:iCs/>
          <w:sz w:val="20"/>
          <w:szCs w:val="20"/>
          <w:lang w:eastAsia="hr-HR"/>
        </w:rPr>
        <w:t>practice</w:t>
      </w:r>
      <w:proofErr w:type="spellEnd"/>
      <w:r w:rsidRPr="00E3676F">
        <w:rPr>
          <w:rFonts w:eastAsia="Times New Roman" w:cs="Times New Roman"/>
          <w:sz w:val="20"/>
          <w:szCs w:val="20"/>
          <w:lang w:eastAsia="hr-HR"/>
        </w:rPr>
        <w:t>. London: UKCC.</w:t>
      </w:r>
    </w:p>
    <w:p w14:paraId="41AA7D0D" w14:textId="77777777" w:rsidR="00E3676F" w:rsidRPr="00E3676F" w:rsidRDefault="00E3676F" w:rsidP="00E3676F">
      <w:pPr>
        <w:spacing w:before="1815" w:line="285" w:lineRule="atLeast"/>
        <w:ind w:firstLine="0"/>
        <w:contextualSpacing w:val="0"/>
        <w:jc w:val="right"/>
        <w:rPr>
          <w:rFonts w:eastAsia="Times New Roman" w:cs="Times New Roman"/>
          <w:lang w:eastAsia="hr-HR"/>
        </w:rPr>
      </w:pPr>
    </w:p>
    <w:p w14:paraId="448C2A2C" w14:textId="77777777" w:rsidR="00E3676F" w:rsidRPr="00E3676F" w:rsidRDefault="00E3676F" w:rsidP="00E3676F">
      <w:pPr>
        <w:spacing w:after="0" w:line="285" w:lineRule="atLeast"/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hr-HR"/>
        </w:rPr>
      </w:pPr>
      <w:r w:rsidRPr="00E3676F">
        <w:rPr>
          <w:rFonts w:eastAsia="Times New Roman" w:cs="Times New Roman"/>
          <w:b/>
          <w:bCs/>
          <w:color w:val="000000"/>
          <w:sz w:val="27"/>
          <w:szCs w:val="27"/>
          <w:lang w:eastAsia="hr-HR"/>
        </w:rPr>
        <w:t>IX. Citiranje izvora s interneta i elektroni</w:t>
      </w:r>
      <w:r w:rsidRPr="00E3676F">
        <w:rPr>
          <w:rFonts w:ascii="Arial" w:eastAsia="Times New Roman" w:hAnsi="Arial" w:cs="Arial"/>
          <w:b/>
          <w:bCs/>
          <w:color w:val="000000"/>
          <w:lang w:eastAsia="hr-HR"/>
        </w:rPr>
        <w:t>č</w:t>
      </w:r>
      <w:r w:rsidRPr="00E3676F">
        <w:rPr>
          <w:rFonts w:eastAsia="Times New Roman" w:cs="Times New Roman"/>
          <w:b/>
          <w:bCs/>
          <w:color w:val="000000"/>
          <w:sz w:val="27"/>
          <w:szCs w:val="27"/>
          <w:lang w:eastAsia="hr-HR"/>
        </w:rPr>
        <w:t>kih medija</w:t>
      </w:r>
    </w:p>
    <w:p w14:paraId="1A723455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Prilikom navođenja Web izvora potrebno je imati na umu nekoliko osnovnih nedostataka koji</w:t>
      </w:r>
    </w:p>
    <w:p w14:paraId="2A4E55DB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su svojstveni tim izvorima:</w:t>
      </w:r>
    </w:p>
    <w:p w14:paraId="1A407626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eastAsia="SymbolMT" w:cs="Times New Roman"/>
        </w:rPr>
        <w:t xml:space="preserve"> </w:t>
      </w:r>
      <w:r w:rsidRPr="00271225">
        <w:rPr>
          <w:rFonts w:cs="Times New Roman"/>
        </w:rPr>
        <w:t>mogući visok stupanj nepouzdanosti informacija</w:t>
      </w:r>
    </w:p>
    <w:p w14:paraId="36013D23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eastAsia="SymbolMT" w:cs="Times New Roman"/>
        </w:rPr>
        <w:t xml:space="preserve"> </w:t>
      </w:r>
      <w:r w:rsidRPr="00271225">
        <w:rPr>
          <w:rFonts w:cs="Times New Roman"/>
        </w:rPr>
        <w:t>nestalnost izvora</w:t>
      </w:r>
    </w:p>
    <w:p w14:paraId="68933D6E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eastAsia="SymbolMT" w:cs="Times New Roman"/>
        </w:rPr>
        <w:t xml:space="preserve"> </w:t>
      </w:r>
      <w:r w:rsidRPr="00271225">
        <w:rPr>
          <w:rFonts w:cs="Times New Roman"/>
        </w:rPr>
        <w:t>često je nemoguće utvrditi autorstvo, datum objave i sl.</w:t>
      </w:r>
    </w:p>
    <w:p w14:paraId="73A89D5E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Nepisano pravilo pri upotrebi ovih izvora je da spremite cijelu Web stranicu s koje ste na bilo</w:t>
      </w:r>
    </w:p>
    <w:p w14:paraId="26AA1B62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 xml:space="preserve">koji način preuzeli neki materijal. </w:t>
      </w:r>
    </w:p>
    <w:p w14:paraId="66E9385F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Navodi se sljedeće:</w:t>
      </w:r>
    </w:p>
    <w:p w14:paraId="1C247014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</w:p>
    <w:p w14:paraId="3CEC6165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Autor, Inicijal(i)., (Godina objave), Naslov dokumenta ili stranice. [medij], &lt;raspoloživo na:</w:t>
      </w:r>
    </w:p>
    <w:p w14:paraId="53612706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lastRenderedPageBreak/>
        <w:t>URL sadržaja&gt;, [datum pristupa sadržaju].</w:t>
      </w:r>
    </w:p>
    <w:p w14:paraId="5122E805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</w:rPr>
      </w:pPr>
      <w:r w:rsidRPr="00271225">
        <w:rPr>
          <w:rFonts w:cs="Times New Roman"/>
          <w:b/>
        </w:rPr>
        <w:t>Primjeri:</w:t>
      </w:r>
    </w:p>
    <w:p w14:paraId="432BF5A9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 xml:space="preserve">Scottish </w:t>
      </w:r>
      <w:proofErr w:type="spellStart"/>
      <w:r w:rsidRPr="00271225">
        <w:rPr>
          <w:rFonts w:cs="Times New Roman"/>
        </w:rPr>
        <w:t>Intercollegiate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Guidelines</w:t>
      </w:r>
      <w:proofErr w:type="spellEnd"/>
      <w:r w:rsidRPr="00271225">
        <w:rPr>
          <w:rFonts w:cs="Times New Roman"/>
        </w:rPr>
        <w:t xml:space="preserve">, (2001), </w:t>
      </w:r>
      <w:proofErr w:type="spellStart"/>
      <w:r w:rsidRPr="00271225">
        <w:rPr>
          <w:rFonts w:cs="Times New Roman"/>
        </w:rPr>
        <w:t>Hypertension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in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the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elderly</w:t>
      </w:r>
      <w:proofErr w:type="spellEnd"/>
      <w:r w:rsidRPr="00271225">
        <w:rPr>
          <w:rFonts w:cs="Times New Roman"/>
        </w:rPr>
        <w:t xml:space="preserve">. (SIGN </w:t>
      </w:r>
      <w:proofErr w:type="spellStart"/>
      <w:r w:rsidRPr="00271225">
        <w:rPr>
          <w:rFonts w:cs="Times New Roman"/>
        </w:rPr>
        <w:t>publication</w:t>
      </w:r>
      <w:proofErr w:type="spellEnd"/>
      <w:r w:rsidRPr="00271225">
        <w:rPr>
          <w:rFonts w:cs="Times New Roman"/>
        </w:rPr>
        <w:t xml:space="preserve"> 20)</w:t>
      </w:r>
    </w:p>
    <w:p w14:paraId="087C392D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[Internet], &lt;raspoloživo na: http://www.sign.ac.uk/pdf/sign49.pdf&gt;, [</w:t>
      </w:r>
      <w:proofErr w:type="spellStart"/>
      <w:r w:rsidRPr="00271225">
        <w:rPr>
          <w:rFonts w:cs="Times New Roman"/>
        </w:rPr>
        <w:t>pristupljeno</w:t>
      </w:r>
      <w:proofErr w:type="spellEnd"/>
    </w:p>
    <w:p w14:paraId="20AA3297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17.03.2005]</w:t>
      </w:r>
    </w:p>
    <w:p w14:paraId="51B2C060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proofErr w:type="spellStart"/>
      <w:r w:rsidRPr="00271225">
        <w:rPr>
          <w:rFonts w:cs="Times New Roman"/>
        </w:rPr>
        <w:t>Boots</w:t>
      </w:r>
      <w:proofErr w:type="spellEnd"/>
      <w:r w:rsidRPr="00271225">
        <w:rPr>
          <w:rFonts w:cs="Times New Roman"/>
        </w:rPr>
        <w:t xml:space="preserve"> Group </w:t>
      </w:r>
      <w:proofErr w:type="spellStart"/>
      <w:r w:rsidRPr="00271225">
        <w:rPr>
          <w:rFonts w:cs="Times New Roman"/>
        </w:rPr>
        <w:t>Plc</w:t>
      </w:r>
      <w:proofErr w:type="spellEnd"/>
      <w:r w:rsidRPr="00271225">
        <w:rPr>
          <w:rFonts w:cs="Times New Roman"/>
        </w:rPr>
        <w:t xml:space="preserve">., (2003), </w:t>
      </w:r>
      <w:proofErr w:type="spellStart"/>
      <w:r w:rsidRPr="00271225">
        <w:rPr>
          <w:rFonts w:cs="Times New Roman"/>
        </w:rPr>
        <w:t>Corporate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social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responsibility</w:t>
      </w:r>
      <w:proofErr w:type="spellEnd"/>
      <w:r w:rsidRPr="00271225">
        <w:rPr>
          <w:rFonts w:cs="Times New Roman"/>
        </w:rPr>
        <w:t>. [Internet], &lt;raspoloživo na:</w:t>
      </w:r>
    </w:p>
    <w:p w14:paraId="518B058E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http://www.Boots‐Plc.Com/Information/Info.Asp?Level1id=447&amp;Level 2id=0&gt;, [</w:t>
      </w:r>
      <w:proofErr w:type="spellStart"/>
      <w:r w:rsidRPr="00271225">
        <w:rPr>
          <w:rFonts w:cs="Times New Roman"/>
        </w:rPr>
        <w:t>pristupljeno</w:t>
      </w:r>
      <w:proofErr w:type="spellEnd"/>
    </w:p>
    <w:p w14:paraId="5D60FAE4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23.07.2005].</w:t>
      </w:r>
    </w:p>
    <w:p w14:paraId="6C85E2A7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proofErr w:type="spellStart"/>
      <w:r w:rsidRPr="00271225">
        <w:rPr>
          <w:rFonts w:cs="Times New Roman"/>
        </w:rPr>
        <w:t>Defoe</w:t>
      </w:r>
      <w:proofErr w:type="spellEnd"/>
      <w:r w:rsidRPr="00271225">
        <w:rPr>
          <w:rFonts w:cs="Times New Roman"/>
        </w:rPr>
        <w:t xml:space="preserve">, D., (1999), </w:t>
      </w:r>
      <w:proofErr w:type="spellStart"/>
      <w:r w:rsidRPr="00271225">
        <w:rPr>
          <w:rFonts w:cs="Times New Roman"/>
        </w:rPr>
        <w:t>The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fortunes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and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the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misfortunes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of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the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famous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Moll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Flanders</w:t>
      </w:r>
      <w:proofErr w:type="spellEnd"/>
      <w:r w:rsidRPr="00271225">
        <w:rPr>
          <w:rFonts w:cs="Times New Roman"/>
        </w:rPr>
        <w:t>. [Internet],</w:t>
      </w:r>
    </w:p>
    <w:p w14:paraId="67551B19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&lt;raspoloživo na: http://Promo.Net/Cgi‐</w:t>
      </w:r>
    </w:p>
    <w:p w14:paraId="46FD86CB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Promo/Pg/T9.Cgi?Entry=370&amp;Full=Yes&amp;Ftpsite=Http://www.Ibiblio.Org/Gutenberg/&gt;,</w:t>
      </w:r>
    </w:p>
    <w:p w14:paraId="0728E521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[</w:t>
      </w:r>
      <w:proofErr w:type="spellStart"/>
      <w:r w:rsidRPr="00271225">
        <w:rPr>
          <w:rFonts w:cs="Times New Roman"/>
        </w:rPr>
        <w:t>pristupljeno</w:t>
      </w:r>
      <w:proofErr w:type="spellEnd"/>
      <w:r w:rsidRPr="00271225">
        <w:rPr>
          <w:rFonts w:cs="Times New Roman"/>
        </w:rPr>
        <w:t xml:space="preserve"> 18.11.2005].</w:t>
      </w:r>
    </w:p>
    <w:p w14:paraId="46EACC20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 xml:space="preserve">Tesco </w:t>
      </w:r>
      <w:proofErr w:type="spellStart"/>
      <w:r w:rsidRPr="00271225">
        <w:rPr>
          <w:rFonts w:cs="Times New Roman"/>
        </w:rPr>
        <w:t>Plc</w:t>
      </w:r>
      <w:proofErr w:type="spellEnd"/>
      <w:r w:rsidRPr="00271225">
        <w:rPr>
          <w:rFonts w:cs="Times New Roman"/>
        </w:rPr>
        <w:t xml:space="preserve">., (2002), </w:t>
      </w:r>
      <w:proofErr w:type="spellStart"/>
      <w:r w:rsidRPr="00271225">
        <w:rPr>
          <w:rFonts w:cs="Times New Roman"/>
        </w:rPr>
        <w:t>Annual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Report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and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financial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statements</w:t>
      </w:r>
      <w:proofErr w:type="spellEnd"/>
      <w:r w:rsidRPr="00271225">
        <w:rPr>
          <w:rFonts w:cs="Times New Roman"/>
        </w:rPr>
        <w:t xml:space="preserve"> 2002. [Internet],</w:t>
      </w:r>
    </w:p>
    <w:p w14:paraId="38A5B6C0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&lt;raspoloživo na:</w:t>
      </w:r>
    </w:p>
    <w:p w14:paraId="4860B665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http://81.201.142.254/Presentresults/Results2001_02/Prelims/Report/</w:t>
      </w:r>
    </w:p>
    <w:p w14:paraId="414227F1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[</w:t>
      </w:r>
      <w:proofErr w:type="spellStart"/>
      <w:r w:rsidRPr="00271225">
        <w:rPr>
          <w:rFonts w:cs="Times New Roman"/>
        </w:rPr>
        <w:t>pristupljeno</w:t>
      </w:r>
      <w:proofErr w:type="spellEnd"/>
      <w:r w:rsidRPr="00271225">
        <w:rPr>
          <w:rFonts w:cs="Times New Roman"/>
        </w:rPr>
        <w:t xml:space="preserve"> 18 12. 2005].</w:t>
      </w:r>
    </w:p>
    <w:p w14:paraId="22032DEE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Još neki specijalni slučajevi:</w:t>
      </w:r>
    </w:p>
    <w:p w14:paraId="6F05D415" w14:textId="77777777" w:rsidR="00271225" w:rsidRPr="00271225" w:rsidRDefault="00271225" w:rsidP="00271225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71225">
        <w:rPr>
          <w:rFonts w:cs="Times New Roman"/>
          <w:b/>
          <w:bCs/>
        </w:rPr>
        <w:t xml:space="preserve">službene web stranice </w:t>
      </w:r>
      <w:r w:rsidRPr="00271225">
        <w:rPr>
          <w:rFonts w:cs="Times New Roman"/>
        </w:rPr>
        <w:t>(organizacije, udruženja …)</w:t>
      </w:r>
    </w:p>
    <w:p w14:paraId="4DA6148D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 xml:space="preserve">IFIS (2007) </w:t>
      </w:r>
      <w:proofErr w:type="spellStart"/>
      <w:r w:rsidRPr="00271225">
        <w:rPr>
          <w:rFonts w:cs="Times New Roman"/>
        </w:rPr>
        <w:t>Food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Science</w:t>
      </w:r>
      <w:proofErr w:type="spellEnd"/>
      <w:r w:rsidRPr="00271225">
        <w:rPr>
          <w:rFonts w:cs="Times New Roman"/>
        </w:rPr>
        <w:t xml:space="preserve"> Central. IFIS ‐ </w:t>
      </w:r>
      <w:proofErr w:type="spellStart"/>
      <w:r w:rsidRPr="00271225">
        <w:rPr>
          <w:rFonts w:cs="Times New Roman"/>
        </w:rPr>
        <w:t>International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Food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Information</w:t>
      </w:r>
      <w:proofErr w:type="spellEnd"/>
      <w:r w:rsidRPr="00271225">
        <w:rPr>
          <w:rFonts w:cs="Times New Roman"/>
        </w:rPr>
        <w:t xml:space="preserve"> Service,</w:t>
      </w:r>
    </w:p>
    <w:p w14:paraId="776F46DA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&lt;http://www.foodsciencecentral.com&gt;, [</w:t>
      </w:r>
      <w:proofErr w:type="spellStart"/>
      <w:r w:rsidRPr="00271225">
        <w:rPr>
          <w:rFonts w:cs="Times New Roman"/>
        </w:rPr>
        <w:t>pristupljeno</w:t>
      </w:r>
      <w:proofErr w:type="spellEnd"/>
      <w:r w:rsidRPr="00271225">
        <w:rPr>
          <w:rFonts w:cs="Times New Roman"/>
        </w:rPr>
        <w:t xml:space="preserve"> 13. prosinca, 2007.]</w:t>
      </w:r>
    </w:p>
    <w:p w14:paraId="02FE0D0A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 xml:space="preserve">U.S. Department </w:t>
      </w:r>
      <w:proofErr w:type="spellStart"/>
      <w:r w:rsidRPr="00271225">
        <w:rPr>
          <w:rFonts w:cs="Times New Roman"/>
        </w:rPr>
        <w:t>of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Agriculture</w:t>
      </w:r>
      <w:proofErr w:type="spellEnd"/>
      <w:r w:rsidRPr="00271225">
        <w:rPr>
          <w:rFonts w:cs="Times New Roman"/>
        </w:rPr>
        <w:t xml:space="preserve">, </w:t>
      </w:r>
      <w:proofErr w:type="spellStart"/>
      <w:r w:rsidRPr="00271225">
        <w:rPr>
          <w:rFonts w:cs="Times New Roman"/>
        </w:rPr>
        <w:t>Agricultural</w:t>
      </w:r>
      <w:proofErr w:type="spellEnd"/>
      <w:r w:rsidRPr="00271225">
        <w:rPr>
          <w:rFonts w:cs="Times New Roman"/>
        </w:rPr>
        <w:t xml:space="preserve"> </w:t>
      </w:r>
      <w:proofErr w:type="spellStart"/>
      <w:r w:rsidRPr="00271225">
        <w:rPr>
          <w:rFonts w:cs="Times New Roman"/>
        </w:rPr>
        <w:t>Research</w:t>
      </w:r>
      <w:proofErr w:type="spellEnd"/>
      <w:r w:rsidRPr="00271225">
        <w:rPr>
          <w:rFonts w:cs="Times New Roman"/>
        </w:rPr>
        <w:t xml:space="preserve"> Service. 2007. USDA National </w:t>
      </w:r>
      <w:proofErr w:type="spellStart"/>
      <w:r w:rsidRPr="00271225">
        <w:rPr>
          <w:rFonts w:cs="Times New Roman"/>
        </w:rPr>
        <w:t>Nutrient</w:t>
      </w:r>
      <w:proofErr w:type="spellEnd"/>
    </w:p>
    <w:p w14:paraId="6746E537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proofErr w:type="spellStart"/>
      <w:r w:rsidRPr="00271225">
        <w:rPr>
          <w:rFonts w:cs="Times New Roman"/>
        </w:rPr>
        <w:t>Database</w:t>
      </w:r>
      <w:proofErr w:type="spellEnd"/>
      <w:r w:rsidRPr="00271225">
        <w:rPr>
          <w:rFonts w:cs="Times New Roman"/>
        </w:rPr>
        <w:t xml:space="preserve"> for Standard Reference, </w:t>
      </w:r>
      <w:proofErr w:type="spellStart"/>
      <w:r w:rsidRPr="00271225">
        <w:rPr>
          <w:rFonts w:cs="Times New Roman"/>
        </w:rPr>
        <w:t>Release</w:t>
      </w:r>
      <w:proofErr w:type="spellEnd"/>
      <w:r w:rsidRPr="00271225">
        <w:rPr>
          <w:rFonts w:cs="Times New Roman"/>
        </w:rPr>
        <w:t xml:space="preserve"> 20. </w:t>
      </w:r>
      <w:proofErr w:type="spellStart"/>
      <w:r w:rsidRPr="00271225">
        <w:rPr>
          <w:rFonts w:cs="Times New Roman"/>
        </w:rPr>
        <w:t>Nutrient</w:t>
      </w:r>
      <w:proofErr w:type="spellEnd"/>
      <w:r w:rsidRPr="00271225">
        <w:rPr>
          <w:rFonts w:cs="Times New Roman"/>
        </w:rPr>
        <w:t xml:space="preserve"> Data </w:t>
      </w:r>
      <w:proofErr w:type="spellStart"/>
      <w:r w:rsidRPr="00271225">
        <w:rPr>
          <w:rFonts w:cs="Times New Roman"/>
        </w:rPr>
        <w:t>Laboratory</w:t>
      </w:r>
      <w:proofErr w:type="spellEnd"/>
      <w:r w:rsidRPr="00271225">
        <w:rPr>
          <w:rFonts w:cs="Times New Roman"/>
        </w:rPr>
        <w:t xml:space="preserve"> Home Page,</w:t>
      </w:r>
    </w:p>
    <w:p w14:paraId="25D44BBF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&lt;http://www.ars.usda.gov/</w:t>
      </w:r>
      <w:proofErr w:type="spellStart"/>
      <w:r w:rsidRPr="00271225">
        <w:rPr>
          <w:rFonts w:cs="Times New Roman"/>
        </w:rPr>
        <w:t>ba</w:t>
      </w:r>
      <w:proofErr w:type="spellEnd"/>
      <w:r w:rsidRPr="00271225">
        <w:rPr>
          <w:rFonts w:cs="Times New Roman"/>
        </w:rPr>
        <w:t>/</w:t>
      </w:r>
      <w:proofErr w:type="spellStart"/>
      <w:r w:rsidRPr="00271225">
        <w:rPr>
          <w:rFonts w:cs="Times New Roman"/>
        </w:rPr>
        <w:t>bhnrc</w:t>
      </w:r>
      <w:proofErr w:type="spellEnd"/>
      <w:r w:rsidRPr="00271225">
        <w:rPr>
          <w:rFonts w:cs="Times New Roman"/>
        </w:rPr>
        <w:t>/</w:t>
      </w:r>
      <w:proofErr w:type="spellStart"/>
      <w:r w:rsidRPr="00271225">
        <w:rPr>
          <w:rFonts w:cs="Times New Roman"/>
        </w:rPr>
        <w:t>ndl</w:t>
      </w:r>
      <w:proofErr w:type="spellEnd"/>
      <w:r w:rsidRPr="00271225">
        <w:rPr>
          <w:rFonts w:cs="Times New Roman"/>
        </w:rPr>
        <w:t>&gt;, [</w:t>
      </w:r>
      <w:proofErr w:type="spellStart"/>
      <w:r w:rsidRPr="00271225">
        <w:rPr>
          <w:rFonts w:cs="Times New Roman"/>
        </w:rPr>
        <w:t>pristupljeno</w:t>
      </w:r>
      <w:proofErr w:type="spellEnd"/>
      <w:r w:rsidRPr="00271225">
        <w:rPr>
          <w:rFonts w:cs="Times New Roman"/>
        </w:rPr>
        <w:t xml:space="preserve"> 10. siječnja, 2008.]</w:t>
      </w:r>
    </w:p>
    <w:p w14:paraId="5C6AA3EB" w14:textId="77777777" w:rsidR="00271225" w:rsidRPr="00271225" w:rsidRDefault="00271225" w:rsidP="00271225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271225">
        <w:rPr>
          <w:rFonts w:cs="Times New Roman"/>
          <w:b/>
          <w:bCs/>
        </w:rPr>
        <w:t>web stranica nepoznatog autora</w:t>
      </w:r>
    </w:p>
    <w:p w14:paraId="021F5DCB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proofErr w:type="spellStart"/>
      <w:r w:rsidRPr="00271225">
        <w:rPr>
          <w:rFonts w:cs="Times New Roman"/>
        </w:rPr>
        <w:t>Anonymous</w:t>
      </w:r>
      <w:proofErr w:type="spellEnd"/>
      <w:r w:rsidRPr="00271225">
        <w:rPr>
          <w:rFonts w:cs="Times New Roman"/>
        </w:rPr>
        <w:t xml:space="preserve"> (2002) Sirovine i sastojci energetskih pločica, &lt;http://www.vitamini.hr&gt;,</w:t>
      </w:r>
    </w:p>
    <w:p w14:paraId="085DEC0C" w14:textId="77777777" w:rsidR="00271225" w:rsidRPr="00271225" w:rsidRDefault="00271225" w:rsidP="00271225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</w:rPr>
      </w:pPr>
      <w:r w:rsidRPr="00271225">
        <w:rPr>
          <w:rFonts w:cs="Times New Roman"/>
        </w:rPr>
        <w:t>[</w:t>
      </w:r>
      <w:proofErr w:type="spellStart"/>
      <w:r w:rsidRPr="00271225">
        <w:rPr>
          <w:rFonts w:cs="Times New Roman"/>
        </w:rPr>
        <w:t>pristupljeno</w:t>
      </w:r>
      <w:proofErr w:type="spellEnd"/>
      <w:r w:rsidRPr="00271225">
        <w:rPr>
          <w:rFonts w:cs="Times New Roman"/>
        </w:rPr>
        <w:t xml:space="preserve"> 11. prosinca, 2007.]</w:t>
      </w:r>
    </w:p>
    <w:p w14:paraId="16353DCA" w14:textId="77777777" w:rsidR="00271225" w:rsidRPr="00271225" w:rsidRDefault="00271225" w:rsidP="00271225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271225">
        <w:rPr>
          <w:rFonts w:cs="Times New Roman"/>
          <w:b/>
          <w:bCs/>
        </w:rPr>
        <w:t>osobna web stranica autora</w:t>
      </w:r>
    </w:p>
    <w:p w14:paraId="1390260C" w14:textId="77777777" w:rsidR="00271225" w:rsidRPr="00271225" w:rsidRDefault="00271225" w:rsidP="00271225">
      <w:pPr>
        <w:ind w:firstLine="0"/>
        <w:rPr>
          <w:rFonts w:cs="Times New Roman"/>
        </w:rPr>
      </w:pPr>
      <w:proofErr w:type="spellStart"/>
      <w:r w:rsidRPr="00271225">
        <w:rPr>
          <w:rFonts w:cs="Times New Roman"/>
        </w:rPr>
        <w:t>Garfield</w:t>
      </w:r>
      <w:proofErr w:type="spellEnd"/>
      <w:r w:rsidRPr="00271225">
        <w:rPr>
          <w:rFonts w:cs="Times New Roman"/>
        </w:rPr>
        <w:t xml:space="preserve">, E. (2007) Eugene </w:t>
      </w:r>
      <w:proofErr w:type="spellStart"/>
      <w:r w:rsidRPr="00271225">
        <w:rPr>
          <w:rFonts w:cs="Times New Roman"/>
        </w:rPr>
        <w:t>Garfield</w:t>
      </w:r>
      <w:proofErr w:type="spellEnd"/>
      <w:r w:rsidRPr="00271225">
        <w:rPr>
          <w:rFonts w:cs="Times New Roman"/>
        </w:rPr>
        <w:t xml:space="preserve">, </w:t>
      </w:r>
      <w:proofErr w:type="spellStart"/>
      <w:r w:rsidRPr="00271225">
        <w:rPr>
          <w:rFonts w:cs="Times New Roman"/>
        </w:rPr>
        <w:t>Ph.D</w:t>
      </w:r>
      <w:proofErr w:type="spellEnd"/>
      <w:r w:rsidRPr="00271225">
        <w:rPr>
          <w:rFonts w:cs="Times New Roman"/>
        </w:rPr>
        <w:t>. – Home</w:t>
      </w:r>
    </w:p>
    <w:p w14:paraId="2252586D" w14:textId="27CF4E93" w:rsidR="00E3676F" w:rsidRPr="00E3676F" w:rsidRDefault="00E3676F" w:rsidP="00E3676F">
      <w:pPr>
        <w:spacing w:before="420" w:after="0" w:line="240" w:lineRule="atLeast"/>
        <w:ind w:firstLine="0"/>
        <w:contextualSpacing w:val="0"/>
        <w:jc w:val="left"/>
        <w:rPr>
          <w:rFonts w:eastAsia="Times New Roman" w:cs="Times New Roman"/>
          <w:color w:val="000000"/>
          <w:sz w:val="27"/>
          <w:szCs w:val="27"/>
          <w:lang w:eastAsia="hr-HR"/>
        </w:rPr>
      </w:pPr>
      <w:r w:rsidRPr="00E3676F">
        <w:rPr>
          <w:rFonts w:eastAsia="Times New Roman" w:cs="Times New Roman"/>
          <w:b/>
          <w:noProof/>
          <w:lang w:val="en-US" w:eastAsia="ja-JP"/>
        </w:rPr>
        <w:t>Izvor pute o citiranju Harvard stilom:</w:t>
      </w:r>
      <w:r w:rsidRPr="00E3676F">
        <w:rPr>
          <w:rFonts w:eastAsia="Times New Roman" w:cs="Times New Roman"/>
          <w:noProof/>
          <w:lang w:val="en-US" w:eastAsia="ja-JP"/>
        </w:rPr>
        <w:t xml:space="preserve"> Ekonomski fakultet Zagreb, autorica: Zrinka Udiljak-Bugarinovski, prof./dipl.knjiž., ožujak, 2007, </w:t>
      </w:r>
      <w:hyperlink r:id="rId17" w:history="1">
        <w:r w:rsidRPr="00E3676F">
          <w:rPr>
            <w:rFonts w:eastAsia="Times New Roman" w:cs="Times New Roman"/>
            <w:noProof/>
            <w:color w:val="0000FF"/>
            <w:u w:val="single"/>
            <w:lang w:val="en-US" w:eastAsia="ja-JP"/>
          </w:rPr>
          <w:t>http://www.efzg.unizg.hr/UserDocsImages/KID/Pravila_citiranja.pdf</w:t>
        </w:r>
      </w:hyperlink>
      <w:r w:rsidRPr="00E3676F">
        <w:rPr>
          <w:rFonts w:eastAsia="Times New Roman" w:cs="Times New Roman"/>
          <w:noProof/>
          <w:lang w:val="en-US" w:eastAsia="ja-JP"/>
        </w:rPr>
        <w:t xml:space="preserve"> (02.03.2018)</w:t>
      </w:r>
    </w:p>
    <w:p w14:paraId="4C171E12" w14:textId="3BE7D915" w:rsidR="00022AC0" w:rsidRDefault="00022AC0">
      <w:pPr>
        <w:spacing w:line="259" w:lineRule="auto"/>
        <w:ind w:firstLine="0"/>
        <w:contextualSpacing w:val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606C6D38" w14:textId="25988D74" w:rsidR="00022AC0" w:rsidRPr="005F7949" w:rsidRDefault="00022AC0" w:rsidP="00022AC0">
      <w:pPr>
        <w:pStyle w:val="Tablicaslika"/>
        <w:tabs>
          <w:tab w:val="right" w:leader="dot" w:pos="7757"/>
        </w:tabs>
        <w:rPr>
          <w:rFonts w:eastAsiaTheme="minorEastAsia" w:cs="Times New Roman"/>
          <w:b/>
          <w:noProof/>
          <w:color w:val="FF0000"/>
          <w:lang w:val="en-US" w:eastAsia="ja-JP"/>
        </w:rPr>
      </w:pPr>
      <w:r w:rsidRPr="005F7949">
        <w:rPr>
          <w:rFonts w:eastAsiaTheme="minorEastAsia" w:cs="Times New Roman"/>
          <w:b/>
          <w:noProof/>
          <w:color w:val="FF0000"/>
          <w:lang w:val="en-US" w:eastAsia="ja-JP"/>
        </w:rPr>
        <w:lastRenderedPageBreak/>
        <w:t xml:space="preserve">DODATAK UPUTI: </w:t>
      </w:r>
      <w:r w:rsidR="005F7949" w:rsidRPr="005F7949">
        <w:rPr>
          <w:rFonts w:eastAsiaTheme="minorEastAsia" w:cs="Times New Roman"/>
          <w:b/>
          <w:noProof/>
          <w:color w:val="FF0000"/>
          <w:lang w:val="en-US" w:eastAsia="ja-JP"/>
        </w:rPr>
        <w:t>Vancouverski s</w:t>
      </w:r>
      <w:r w:rsidRPr="005F7949">
        <w:rPr>
          <w:rFonts w:eastAsiaTheme="minorEastAsia" w:cs="Times New Roman"/>
          <w:b/>
          <w:noProof/>
          <w:color w:val="FF0000"/>
          <w:lang w:val="en-US" w:eastAsia="ja-JP"/>
        </w:rPr>
        <w:t xml:space="preserve">til citiranja </w:t>
      </w:r>
      <w:r w:rsidR="005F7949" w:rsidRPr="005F7949">
        <w:rPr>
          <w:rFonts w:eastAsiaTheme="minorEastAsia" w:cs="Times New Roman"/>
          <w:b/>
          <w:noProof/>
          <w:color w:val="FF0000"/>
          <w:lang w:val="en-US" w:eastAsia="ja-JP"/>
        </w:rPr>
        <w:t>(t</w:t>
      </w:r>
      <w:r w:rsidRPr="005F7949">
        <w:rPr>
          <w:rFonts w:eastAsiaTheme="minorEastAsia" w:cs="Times New Roman"/>
          <w:b/>
          <w:noProof/>
          <w:color w:val="FF0000"/>
          <w:lang w:val="en-US" w:eastAsia="ja-JP"/>
        </w:rPr>
        <w:t>ehnički tekstov</w:t>
      </w:r>
      <w:r w:rsidR="005F7949" w:rsidRPr="005F7949">
        <w:rPr>
          <w:rFonts w:eastAsiaTheme="minorEastAsia" w:cs="Times New Roman"/>
          <w:b/>
          <w:noProof/>
          <w:color w:val="FF0000"/>
          <w:lang w:val="en-US" w:eastAsia="ja-JP"/>
        </w:rPr>
        <w:t>i)</w:t>
      </w:r>
    </w:p>
    <w:p w14:paraId="6154A1E0" w14:textId="687BC59A" w:rsidR="00022AC0" w:rsidRPr="005F7949" w:rsidRDefault="00022AC0" w:rsidP="00022AC0">
      <w:pPr>
        <w:ind w:firstLine="0"/>
        <w:rPr>
          <w:color w:val="FF0000"/>
          <w:lang w:val="en-US" w:eastAsia="ja-JP"/>
        </w:rPr>
      </w:pPr>
    </w:p>
    <w:p w14:paraId="3B8AE8AE" w14:textId="20760214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color w:val="FF0000"/>
          <w:sz w:val="21"/>
          <w:szCs w:val="21"/>
          <w:lang w:eastAsia="hr-HR"/>
        </w:rPr>
      </w:pPr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Slike</w:t>
      </w: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moraju biti popraćene s natpisom i numeriranim, a izvor označen ispod. </w:t>
      </w:r>
    </w:p>
    <w:p w14:paraId="5B0D381F" w14:textId="62C86404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Tablice</w:t>
      </w: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moraju biti popraćene natpisom i numerirane. Izvor podataka mora biti naveden ispod</w:t>
      </w: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</w:t>
      </w:r>
    </w:p>
    <w:p w14:paraId="42EA42A7" w14:textId="77777777" w:rsidR="00022AC0" w:rsidRPr="005F7949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Reference</w:t>
      </w: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se navode redom kako se pojavljuje u tekstu, na kraju rada u skladu s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Vancouver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Citation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Style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-om. Referentna numeracija u tekstu pisana je u uglatim zagradama: [1]</w:t>
      </w:r>
    </w:p>
    <w:p w14:paraId="1257C29A" w14:textId="44341A64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Primjeri</w:t>
      </w: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:</w:t>
      </w:r>
    </w:p>
    <w:p w14:paraId="4BD1452B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Journal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Article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: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Print</w:t>
      </w:r>
      <w:proofErr w:type="spellEnd"/>
    </w:p>
    <w:p w14:paraId="36575771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[1]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Maršanić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R,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Zenzerović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Z,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Mrnjavac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E.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Planning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Model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Optimal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Parking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Area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Capacity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 </w:t>
      </w: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Promet –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Traffic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&amp;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Transportation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 2010;22(6): 449-457.</w:t>
      </w:r>
    </w:p>
    <w:p w14:paraId="4FC25534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Journal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Article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: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online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 /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electronic</w:t>
      </w:r>
      <w:proofErr w:type="spellEnd"/>
    </w:p>
    <w:p w14:paraId="6D4B8CD8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[2] Brown JR, Thompson GL.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Examining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influence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multidestination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service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orientation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on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transit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service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productivity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: a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multivariate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analysis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Transportation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2008;35(2): 237-252.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Available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from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: https://link.springer.com/article/10.1007/s11116-007-9140-x [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Accessed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18th 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Apr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2009].</w:t>
      </w:r>
    </w:p>
    <w:p w14:paraId="06673C53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or</w:t>
      </w:r>
    </w:p>
    <w:p w14:paraId="4181E763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[3]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Chou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J-S, Kim C,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Kuo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Y-C,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Ou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N-C.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Deploying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effective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service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strategy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in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operations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stage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high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-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speed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rail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Transportation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Research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Part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E: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Logistics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and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Transportation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Review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2011;47(4): 507-519.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Available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from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: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doi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:10.1016/j.tre.2010.12.004 [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Accessed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18th June 2012].</w:t>
      </w:r>
    </w:p>
    <w:p w14:paraId="2F969363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Conference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Proceeding</w:t>
      </w:r>
      <w:proofErr w:type="spellEnd"/>
    </w:p>
    <w:p w14:paraId="3EA10F50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[4]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Raicu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Ş, Dragu V, Popa M,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Burciu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Ş.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About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High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Capacity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Public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Transport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Networks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Territory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Functions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In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: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Guarascio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M,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Brebbia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CA,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Garzia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F. (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eds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.)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Proceedings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15th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International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Conference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on Urban Transport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and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Environment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,</w:t>
      </w: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 22 - 24 June 2009,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Bologna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,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Italy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Southampton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, UK: WIT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Press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; 2009. p. 41-50.</w:t>
      </w:r>
    </w:p>
    <w:p w14:paraId="43D53B71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Book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: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print</w:t>
      </w:r>
      <w:proofErr w:type="spellEnd"/>
    </w:p>
    <w:p w14:paraId="66562D8C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[5]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Miles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DA, Van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Dis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ML,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Williamson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GF,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Jensen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CW.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Radiographic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imaging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for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dental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team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4th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ed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St. Louis, MO: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Saunders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Elsevier; 2009.</w:t>
      </w:r>
    </w:p>
    <w:p w14:paraId="131E495A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lastRenderedPageBreak/>
        <w:t xml:space="preserve">[6]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Dionne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RA,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Phero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JC,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Becker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DE. (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eds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.) </w:t>
      </w: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Management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pain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and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anxiety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dental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office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Philadelphia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, PA: WB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Saunders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; 2002.</w:t>
      </w:r>
    </w:p>
    <w:p w14:paraId="0BF0ADFB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Book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: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online</w:t>
      </w:r>
      <w:proofErr w:type="spellEnd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 xml:space="preserve"> / </w:t>
      </w:r>
      <w:proofErr w:type="spellStart"/>
      <w:r w:rsidRPr="005F7949">
        <w:rPr>
          <w:rFonts w:eastAsia="Times New Roman" w:cs="Times New Roman"/>
          <w:b/>
          <w:bCs/>
          <w:i/>
          <w:color w:val="FF0000"/>
          <w:sz w:val="21"/>
          <w:szCs w:val="21"/>
          <w:lang w:eastAsia="hr-HR"/>
        </w:rPr>
        <w:t>electronic</w:t>
      </w:r>
      <w:proofErr w:type="spellEnd"/>
    </w:p>
    <w:p w14:paraId="2B4F3713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[7]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Simons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NE,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Menzies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B,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Matthews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M. </w:t>
      </w:r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A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Short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Course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Soil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and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Rock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Slope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Engineering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London, UK: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Thomas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Telford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Publishing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; 2001.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Available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from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: http://www.myilibrary.com?ID=93941 [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Accessed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18th June 2015]</w:t>
      </w:r>
    </w:p>
    <w:p w14:paraId="190092EB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Chapter</w:t>
      </w:r>
      <w:proofErr w:type="spellEnd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in</w:t>
      </w:r>
      <w:proofErr w:type="spellEnd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 xml:space="preserve"> a </w:t>
      </w: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Book</w:t>
      </w:r>
      <w:proofErr w:type="spellEnd"/>
    </w:p>
    <w:p w14:paraId="461111FE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[8]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Alexander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RG.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Considerations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in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creating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a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beautiful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smile. In: Romano R. (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ed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.)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art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smile</w:t>
      </w: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London, UK: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Quintessence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Publishing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; 2005. p. 187-210.</w:t>
      </w:r>
    </w:p>
    <w:p w14:paraId="17EC2833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Thesis</w:t>
      </w:r>
      <w:proofErr w:type="spellEnd"/>
    </w:p>
    <w:p w14:paraId="59CEE7B8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[9]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Kay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JG.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Intracellular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cytokine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trafficking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and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phagocytosis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macrophages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PhD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thesis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St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Lucia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,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Qld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: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University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Queensland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; 2007.</w:t>
      </w:r>
    </w:p>
    <w:p w14:paraId="719C6AB6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Report</w:t>
      </w:r>
      <w:proofErr w:type="spellEnd"/>
    </w:p>
    <w:p w14:paraId="18B6C566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[10]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Leatherwood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S.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Whales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,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dolphins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,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and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porpoises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western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North Atlantic</w:t>
      </w: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U.S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Dept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Commerce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Report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number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: 63, 2001.</w:t>
      </w:r>
    </w:p>
    <w:p w14:paraId="36BFA881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</w:pP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Acts</w:t>
      </w:r>
      <w:proofErr w:type="spellEnd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of</w:t>
      </w:r>
      <w:proofErr w:type="spellEnd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/>
          <w:bCs/>
          <w:color w:val="FF0000"/>
          <w:sz w:val="21"/>
          <w:szCs w:val="21"/>
          <w:lang w:eastAsia="hr-HR"/>
        </w:rPr>
        <w:t>Parliament</w:t>
      </w:r>
      <w:proofErr w:type="spellEnd"/>
    </w:p>
    <w:p w14:paraId="71B03D85" w14:textId="77777777" w:rsidR="00022AC0" w:rsidRPr="00022AC0" w:rsidRDefault="00022AC0" w:rsidP="00022AC0">
      <w:pPr>
        <w:shd w:val="clear" w:color="auto" w:fill="FFFFFF"/>
        <w:spacing w:before="300" w:after="300" w:line="375" w:lineRule="atLeast"/>
        <w:ind w:firstLine="0"/>
        <w:contextualSpacing w:val="0"/>
        <w:jc w:val="left"/>
        <w:rPr>
          <w:rFonts w:eastAsia="Times New Roman" w:cs="Times New Roman"/>
          <w:bCs/>
          <w:color w:val="FF0000"/>
          <w:sz w:val="21"/>
          <w:szCs w:val="21"/>
          <w:lang w:eastAsia="hr-HR"/>
        </w:rPr>
      </w:pP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[11] Canada.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Environmental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Health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Directorate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. 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Radiation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protection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in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dentistry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: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recommended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safety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procedures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for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the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use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dental x-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ray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equipment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Safety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>Code</w:t>
      </w:r>
      <w:proofErr w:type="spellEnd"/>
      <w:r w:rsidRPr="005F7949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30</w:t>
      </w:r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. Ottawa: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Ministry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</w:t>
      </w:r>
      <w:proofErr w:type="spellStart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>of</w:t>
      </w:r>
      <w:proofErr w:type="spellEnd"/>
      <w:r w:rsidRPr="00022AC0">
        <w:rPr>
          <w:rFonts w:eastAsia="Times New Roman" w:cs="Times New Roman"/>
          <w:bCs/>
          <w:color w:val="FF0000"/>
          <w:sz w:val="21"/>
          <w:szCs w:val="21"/>
          <w:lang w:eastAsia="hr-HR"/>
        </w:rPr>
        <w:t xml:space="preserve"> Health; 2000.</w:t>
      </w:r>
    </w:p>
    <w:p w14:paraId="487FC076" w14:textId="498CBA33" w:rsidR="00B479DA" w:rsidRPr="005F7949" w:rsidRDefault="00B479DA" w:rsidP="00022AC0">
      <w:pPr>
        <w:ind w:firstLine="0"/>
        <w:rPr>
          <w:rFonts w:cs="Times New Roman"/>
          <w:color w:val="FF0000"/>
        </w:rPr>
      </w:pPr>
    </w:p>
    <w:p w14:paraId="36D01038" w14:textId="2E230B5B" w:rsidR="005F7949" w:rsidRPr="005F7949" w:rsidRDefault="005F7949" w:rsidP="00022AC0">
      <w:pPr>
        <w:ind w:firstLine="0"/>
        <w:rPr>
          <w:rFonts w:cs="Times New Roman"/>
          <w:color w:val="FF0000"/>
        </w:rPr>
      </w:pPr>
      <w:r w:rsidRPr="005F7949">
        <w:rPr>
          <w:rFonts w:cs="Times New Roman"/>
          <w:color w:val="FF0000"/>
        </w:rPr>
        <w:t xml:space="preserve">Opširnije: </w:t>
      </w:r>
      <w:hyperlink r:id="rId18" w:history="1">
        <w:r w:rsidRPr="005F7949">
          <w:rPr>
            <w:rStyle w:val="Hiperveza"/>
            <w:rFonts w:cs="Times New Roman"/>
            <w:color w:val="FF0000"/>
          </w:rPr>
          <w:t>https://www.imperial.ac.uk/admin-services/library/learning-support/reference-management/vancouver-style/your-reference-list/</w:t>
        </w:r>
      </w:hyperlink>
      <w:r w:rsidRPr="005F7949">
        <w:rPr>
          <w:rFonts w:cs="Times New Roman"/>
          <w:color w:val="FF0000"/>
        </w:rPr>
        <w:t xml:space="preserve"> </w:t>
      </w:r>
    </w:p>
    <w:sectPr w:rsidR="005F7949" w:rsidRPr="005F7949" w:rsidSect="002C03B3">
      <w:footerReference w:type="default" r:id="rId19"/>
      <w:pgSz w:w="11907" w:h="16840" w:code="9"/>
      <w:pgMar w:top="1134" w:right="1276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5BE85" w14:textId="77777777" w:rsidR="009A61AA" w:rsidRDefault="009A61AA" w:rsidP="00605037">
      <w:pPr>
        <w:spacing w:after="0"/>
      </w:pPr>
      <w:r>
        <w:separator/>
      </w:r>
    </w:p>
    <w:p w14:paraId="3CAA9822" w14:textId="77777777" w:rsidR="009A61AA" w:rsidRDefault="009A61AA"/>
    <w:p w14:paraId="779B2372" w14:textId="77777777" w:rsidR="009A61AA" w:rsidRDefault="009A61AA"/>
  </w:endnote>
  <w:endnote w:type="continuationSeparator" w:id="0">
    <w:p w14:paraId="779CA02F" w14:textId="77777777" w:rsidR="009A61AA" w:rsidRDefault="009A61AA" w:rsidP="00605037">
      <w:pPr>
        <w:spacing w:after="0"/>
      </w:pPr>
      <w:r>
        <w:continuationSeparator/>
      </w:r>
    </w:p>
    <w:p w14:paraId="4EBA244F" w14:textId="77777777" w:rsidR="009A61AA" w:rsidRDefault="009A61AA"/>
    <w:p w14:paraId="560FC0A4" w14:textId="77777777" w:rsidR="009A61AA" w:rsidRDefault="009A6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8ACA" w14:textId="77777777" w:rsidR="009C2E0F" w:rsidRDefault="009C2E0F" w:rsidP="00772C8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9A04F3B" w14:textId="77777777" w:rsidR="009C2E0F" w:rsidRDefault="009C2E0F" w:rsidP="00772C8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0C8131" w14:textId="77777777" w:rsidR="009C2E0F" w:rsidRDefault="009C2E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9FA2" w14:textId="77777777" w:rsidR="009C2E0F" w:rsidRDefault="009C2E0F" w:rsidP="003E572C">
    <w:pPr>
      <w:pStyle w:val="Podnoje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1248" w14:textId="72AE1841" w:rsidR="00772C81" w:rsidRDefault="00772C81" w:rsidP="00D6503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364D">
      <w:rPr>
        <w:rStyle w:val="Brojstranice"/>
        <w:noProof/>
      </w:rPr>
      <w:t>21</w:t>
    </w:r>
    <w:r>
      <w:rPr>
        <w:rStyle w:val="Brojstranice"/>
      </w:rPr>
      <w:fldChar w:fldCharType="end"/>
    </w:r>
  </w:p>
  <w:p w14:paraId="583D13B2" w14:textId="77777777" w:rsidR="00772C81" w:rsidRDefault="00772C81" w:rsidP="003E572C">
    <w:pPr>
      <w:pStyle w:val="Podnoj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2CB9" w14:textId="77777777" w:rsidR="009A61AA" w:rsidRDefault="009A61AA" w:rsidP="00605037">
      <w:pPr>
        <w:spacing w:after="0"/>
      </w:pPr>
      <w:r>
        <w:separator/>
      </w:r>
    </w:p>
    <w:p w14:paraId="71576EC0" w14:textId="77777777" w:rsidR="009A61AA" w:rsidRDefault="009A61AA"/>
    <w:p w14:paraId="4240A8C5" w14:textId="77777777" w:rsidR="009A61AA" w:rsidRDefault="009A61AA"/>
  </w:footnote>
  <w:footnote w:type="continuationSeparator" w:id="0">
    <w:p w14:paraId="5E103F50" w14:textId="77777777" w:rsidR="009A61AA" w:rsidRDefault="009A61AA" w:rsidP="00605037">
      <w:pPr>
        <w:spacing w:after="0"/>
      </w:pPr>
      <w:r>
        <w:continuationSeparator/>
      </w:r>
    </w:p>
    <w:p w14:paraId="3059BD59" w14:textId="77777777" w:rsidR="009A61AA" w:rsidRDefault="009A61AA"/>
    <w:p w14:paraId="7DC1DEA3" w14:textId="77777777" w:rsidR="009A61AA" w:rsidRDefault="009A61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6A9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9C6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F4C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728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287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CC6C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A6C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0C0F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2A3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C0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CC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9FB4688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Naslov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Naslov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2">
    <w:nsid w:val="0B0F7E89"/>
    <w:multiLevelType w:val="multilevel"/>
    <w:tmpl w:val="77EC2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FED3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1033CE"/>
    <w:multiLevelType w:val="hybridMultilevel"/>
    <w:tmpl w:val="4D4CEA58"/>
    <w:lvl w:ilvl="0" w:tplc="698203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lang w:val="sr-Latn-C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16718E"/>
    <w:multiLevelType w:val="hybridMultilevel"/>
    <w:tmpl w:val="408A61E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227A580C"/>
    <w:multiLevelType w:val="hybridMultilevel"/>
    <w:tmpl w:val="043E27AA"/>
    <w:lvl w:ilvl="0" w:tplc="094AA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E964F8"/>
    <w:multiLevelType w:val="hybridMultilevel"/>
    <w:tmpl w:val="E9423A24"/>
    <w:lvl w:ilvl="0" w:tplc="FF46ADD6">
      <w:start w:val="1"/>
      <w:numFmt w:val="bullet"/>
      <w:pStyle w:val="Naslov4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1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5D197E"/>
    <w:multiLevelType w:val="hybridMultilevel"/>
    <w:tmpl w:val="FD240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14B13"/>
    <w:multiLevelType w:val="hybridMultilevel"/>
    <w:tmpl w:val="A5C0499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36BB65D0"/>
    <w:multiLevelType w:val="multilevel"/>
    <w:tmpl w:val="67466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E0992"/>
    <w:multiLevelType w:val="hybridMultilevel"/>
    <w:tmpl w:val="6B446F6E"/>
    <w:lvl w:ilvl="0" w:tplc="394A5536">
      <w:start w:val="1"/>
      <w:numFmt w:val="decimal"/>
      <w:lvlText w:val="[%1]"/>
      <w:lvlJc w:val="right"/>
      <w:pPr>
        <w:ind w:left="135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AFEF8">
      <w:start w:val="8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F3398"/>
    <w:multiLevelType w:val="hybridMultilevel"/>
    <w:tmpl w:val="DB0E45FA"/>
    <w:lvl w:ilvl="0" w:tplc="DC7634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>
    <w:nsid w:val="59AB36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0C7B33"/>
    <w:multiLevelType w:val="multilevel"/>
    <w:tmpl w:val="B61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65832001"/>
    <w:multiLevelType w:val="hybridMultilevel"/>
    <w:tmpl w:val="10E472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646FCA"/>
    <w:multiLevelType w:val="hybridMultilevel"/>
    <w:tmpl w:val="2174B26E"/>
    <w:lvl w:ilvl="0" w:tplc="45C637E2">
      <w:start w:val="1"/>
      <w:numFmt w:val="decimal"/>
      <w:pStyle w:val="Referenca"/>
      <w:lvlText w:val="[%1]"/>
      <w:lvlJc w:val="righ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D1782"/>
    <w:multiLevelType w:val="multilevel"/>
    <w:tmpl w:val="A538C9BA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0C5626"/>
    <w:multiLevelType w:val="hybridMultilevel"/>
    <w:tmpl w:val="78BC4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229F8"/>
    <w:multiLevelType w:val="hybridMultilevel"/>
    <w:tmpl w:val="A120C08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78105867"/>
    <w:multiLevelType w:val="hybridMultilevel"/>
    <w:tmpl w:val="5CD021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27"/>
  </w:num>
  <w:num w:numId="5">
    <w:abstractNumId w:val="11"/>
  </w:num>
  <w:num w:numId="6">
    <w:abstractNumId w:val="8"/>
  </w:num>
  <w:num w:numId="7">
    <w:abstractNumId w:val="14"/>
  </w:num>
  <w:num w:numId="8">
    <w:abstractNumId w:val="22"/>
  </w:num>
  <w:num w:numId="9">
    <w:abstractNumId w:val="16"/>
  </w:num>
  <w:num w:numId="10">
    <w:abstractNumId w:val="17"/>
  </w:num>
  <w:num w:numId="11">
    <w:abstractNumId w:val="18"/>
  </w:num>
  <w:num w:numId="12">
    <w:abstractNumId w:val="30"/>
  </w:num>
  <w:num w:numId="13">
    <w:abstractNumId w:val="25"/>
  </w:num>
  <w:num w:numId="14">
    <w:abstractNumId w:val="26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3"/>
  </w:num>
  <w:num w:numId="27">
    <w:abstractNumId w:val="19"/>
  </w:num>
  <w:num w:numId="28">
    <w:abstractNumId w:val="29"/>
  </w:num>
  <w:num w:numId="29">
    <w:abstractNumId w:val="15"/>
  </w:num>
  <w:num w:numId="30">
    <w:abstractNumId w:val="20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6"/>
    <w:rsid w:val="00000BA9"/>
    <w:rsid w:val="00000BB6"/>
    <w:rsid w:val="000024B9"/>
    <w:rsid w:val="000041A1"/>
    <w:rsid w:val="00007FE8"/>
    <w:rsid w:val="00010517"/>
    <w:rsid w:val="00010B85"/>
    <w:rsid w:val="00011029"/>
    <w:rsid w:val="00011AE2"/>
    <w:rsid w:val="00011E6A"/>
    <w:rsid w:val="000120A4"/>
    <w:rsid w:val="000123E3"/>
    <w:rsid w:val="00013477"/>
    <w:rsid w:val="00015497"/>
    <w:rsid w:val="00016AA7"/>
    <w:rsid w:val="00017C12"/>
    <w:rsid w:val="00017F19"/>
    <w:rsid w:val="00020444"/>
    <w:rsid w:val="0002132A"/>
    <w:rsid w:val="00022AC0"/>
    <w:rsid w:val="0002376D"/>
    <w:rsid w:val="000273D8"/>
    <w:rsid w:val="00027B3F"/>
    <w:rsid w:val="00027F5C"/>
    <w:rsid w:val="00031930"/>
    <w:rsid w:val="00031D4E"/>
    <w:rsid w:val="000325CE"/>
    <w:rsid w:val="000330C1"/>
    <w:rsid w:val="00034F6F"/>
    <w:rsid w:val="000359C2"/>
    <w:rsid w:val="00035A06"/>
    <w:rsid w:val="000363AB"/>
    <w:rsid w:val="00036930"/>
    <w:rsid w:val="000407B9"/>
    <w:rsid w:val="00041836"/>
    <w:rsid w:val="00042AD3"/>
    <w:rsid w:val="00042B4E"/>
    <w:rsid w:val="00042D11"/>
    <w:rsid w:val="000449E7"/>
    <w:rsid w:val="00046D23"/>
    <w:rsid w:val="00046DB3"/>
    <w:rsid w:val="00050392"/>
    <w:rsid w:val="00050A77"/>
    <w:rsid w:val="00050E7D"/>
    <w:rsid w:val="00051E57"/>
    <w:rsid w:val="000524FF"/>
    <w:rsid w:val="00054918"/>
    <w:rsid w:val="000560D5"/>
    <w:rsid w:val="000576F6"/>
    <w:rsid w:val="00060394"/>
    <w:rsid w:val="00060551"/>
    <w:rsid w:val="0006090A"/>
    <w:rsid w:val="00060CEB"/>
    <w:rsid w:val="000634C2"/>
    <w:rsid w:val="000644DA"/>
    <w:rsid w:val="0006532B"/>
    <w:rsid w:val="00065507"/>
    <w:rsid w:val="000664E4"/>
    <w:rsid w:val="00073019"/>
    <w:rsid w:val="00074AA7"/>
    <w:rsid w:val="00077F80"/>
    <w:rsid w:val="00080A1C"/>
    <w:rsid w:val="000814D8"/>
    <w:rsid w:val="00082F0F"/>
    <w:rsid w:val="00083556"/>
    <w:rsid w:val="00083A8B"/>
    <w:rsid w:val="00083E08"/>
    <w:rsid w:val="00083E3B"/>
    <w:rsid w:val="00090569"/>
    <w:rsid w:val="00090882"/>
    <w:rsid w:val="0009158B"/>
    <w:rsid w:val="00092BAA"/>
    <w:rsid w:val="00093252"/>
    <w:rsid w:val="00095659"/>
    <w:rsid w:val="000A1282"/>
    <w:rsid w:val="000A13A9"/>
    <w:rsid w:val="000A2991"/>
    <w:rsid w:val="000A3E7F"/>
    <w:rsid w:val="000A4B71"/>
    <w:rsid w:val="000A537B"/>
    <w:rsid w:val="000A5994"/>
    <w:rsid w:val="000B0CAD"/>
    <w:rsid w:val="000B2A76"/>
    <w:rsid w:val="000B2BAF"/>
    <w:rsid w:val="000B2ECE"/>
    <w:rsid w:val="000B3781"/>
    <w:rsid w:val="000B6755"/>
    <w:rsid w:val="000C1C45"/>
    <w:rsid w:val="000C22D6"/>
    <w:rsid w:val="000C2BA7"/>
    <w:rsid w:val="000C2E29"/>
    <w:rsid w:val="000C504F"/>
    <w:rsid w:val="000D0ED2"/>
    <w:rsid w:val="000D1D4D"/>
    <w:rsid w:val="000D2286"/>
    <w:rsid w:val="000D264A"/>
    <w:rsid w:val="000D2F24"/>
    <w:rsid w:val="000D6399"/>
    <w:rsid w:val="000D63EF"/>
    <w:rsid w:val="000E0B89"/>
    <w:rsid w:val="000E2227"/>
    <w:rsid w:val="000E27BC"/>
    <w:rsid w:val="000E3112"/>
    <w:rsid w:val="000E715E"/>
    <w:rsid w:val="000E7593"/>
    <w:rsid w:val="000F0DAF"/>
    <w:rsid w:val="000F184F"/>
    <w:rsid w:val="000F4761"/>
    <w:rsid w:val="000F6C2B"/>
    <w:rsid w:val="000F6CE9"/>
    <w:rsid w:val="001006BF"/>
    <w:rsid w:val="00100CF1"/>
    <w:rsid w:val="00101A42"/>
    <w:rsid w:val="00101C5C"/>
    <w:rsid w:val="00104D4E"/>
    <w:rsid w:val="001057E7"/>
    <w:rsid w:val="00105B1B"/>
    <w:rsid w:val="00105F9D"/>
    <w:rsid w:val="001060B9"/>
    <w:rsid w:val="001066DE"/>
    <w:rsid w:val="00107F0A"/>
    <w:rsid w:val="0011180A"/>
    <w:rsid w:val="00111F0D"/>
    <w:rsid w:val="0011292A"/>
    <w:rsid w:val="00115280"/>
    <w:rsid w:val="001161E3"/>
    <w:rsid w:val="0011674F"/>
    <w:rsid w:val="0011724F"/>
    <w:rsid w:val="00120D6E"/>
    <w:rsid w:val="00121B51"/>
    <w:rsid w:val="00123B18"/>
    <w:rsid w:val="00123E44"/>
    <w:rsid w:val="00124245"/>
    <w:rsid w:val="0012426B"/>
    <w:rsid w:val="001259D9"/>
    <w:rsid w:val="00126395"/>
    <w:rsid w:val="00127584"/>
    <w:rsid w:val="00127B4F"/>
    <w:rsid w:val="0013212D"/>
    <w:rsid w:val="00134B52"/>
    <w:rsid w:val="00136051"/>
    <w:rsid w:val="00141A44"/>
    <w:rsid w:val="0014260F"/>
    <w:rsid w:val="001436AA"/>
    <w:rsid w:val="00146005"/>
    <w:rsid w:val="001466A4"/>
    <w:rsid w:val="00147699"/>
    <w:rsid w:val="00151077"/>
    <w:rsid w:val="00152061"/>
    <w:rsid w:val="00153526"/>
    <w:rsid w:val="001540B9"/>
    <w:rsid w:val="0015677F"/>
    <w:rsid w:val="00156875"/>
    <w:rsid w:val="00156D7F"/>
    <w:rsid w:val="00163080"/>
    <w:rsid w:val="00163C8A"/>
    <w:rsid w:val="00163D12"/>
    <w:rsid w:val="001663C2"/>
    <w:rsid w:val="00167AC0"/>
    <w:rsid w:val="00171FAA"/>
    <w:rsid w:val="001727FF"/>
    <w:rsid w:val="00172FA5"/>
    <w:rsid w:val="00173A99"/>
    <w:rsid w:val="00174D0B"/>
    <w:rsid w:val="00176095"/>
    <w:rsid w:val="00176640"/>
    <w:rsid w:val="00177AB7"/>
    <w:rsid w:val="00177F12"/>
    <w:rsid w:val="00180333"/>
    <w:rsid w:val="00180417"/>
    <w:rsid w:val="00180E9E"/>
    <w:rsid w:val="001836E6"/>
    <w:rsid w:val="00184419"/>
    <w:rsid w:val="00184A07"/>
    <w:rsid w:val="00186D9B"/>
    <w:rsid w:val="00186EF0"/>
    <w:rsid w:val="00187EA3"/>
    <w:rsid w:val="001915FA"/>
    <w:rsid w:val="0019256F"/>
    <w:rsid w:val="0019264B"/>
    <w:rsid w:val="0019315B"/>
    <w:rsid w:val="0019474B"/>
    <w:rsid w:val="0019479D"/>
    <w:rsid w:val="00194891"/>
    <w:rsid w:val="00194D05"/>
    <w:rsid w:val="00194DF5"/>
    <w:rsid w:val="001978C4"/>
    <w:rsid w:val="001979E9"/>
    <w:rsid w:val="00197B52"/>
    <w:rsid w:val="001A0310"/>
    <w:rsid w:val="001A0BE4"/>
    <w:rsid w:val="001A0E10"/>
    <w:rsid w:val="001A20E3"/>
    <w:rsid w:val="001A3CCD"/>
    <w:rsid w:val="001A3DE3"/>
    <w:rsid w:val="001A4079"/>
    <w:rsid w:val="001A547E"/>
    <w:rsid w:val="001A6C6B"/>
    <w:rsid w:val="001A77F2"/>
    <w:rsid w:val="001A7BE4"/>
    <w:rsid w:val="001A7D47"/>
    <w:rsid w:val="001B08D4"/>
    <w:rsid w:val="001B0A97"/>
    <w:rsid w:val="001B1D9A"/>
    <w:rsid w:val="001B33A2"/>
    <w:rsid w:val="001B493B"/>
    <w:rsid w:val="001B4B3A"/>
    <w:rsid w:val="001B5E9F"/>
    <w:rsid w:val="001B60A4"/>
    <w:rsid w:val="001B6918"/>
    <w:rsid w:val="001B6D62"/>
    <w:rsid w:val="001C2C86"/>
    <w:rsid w:val="001C38B7"/>
    <w:rsid w:val="001C39D2"/>
    <w:rsid w:val="001C3C21"/>
    <w:rsid w:val="001C4D6F"/>
    <w:rsid w:val="001C5CE7"/>
    <w:rsid w:val="001C64DF"/>
    <w:rsid w:val="001D0BBF"/>
    <w:rsid w:val="001D2677"/>
    <w:rsid w:val="001D2D45"/>
    <w:rsid w:val="001D347C"/>
    <w:rsid w:val="001D39CE"/>
    <w:rsid w:val="001D474C"/>
    <w:rsid w:val="001D47A8"/>
    <w:rsid w:val="001D5733"/>
    <w:rsid w:val="001D5C91"/>
    <w:rsid w:val="001D6063"/>
    <w:rsid w:val="001D6AB4"/>
    <w:rsid w:val="001E0C14"/>
    <w:rsid w:val="001E0DE3"/>
    <w:rsid w:val="001E2483"/>
    <w:rsid w:val="001E2C36"/>
    <w:rsid w:val="001E4651"/>
    <w:rsid w:val="001E68E9"/>
    <w:rsid w:val="001E6AA6"/>
    <w:rsid w:val="001F09E9"/>
    <w:rsid w:val="001F3F63"/>
    <w:rsid w:val="001F4AA3"/>
    <w:rsid w:val="001F5C62"/>
    <w:rsid w:val="001F5FA6"/>
    <w:rsid w:val="001F66BC"/>
    <w:rsid w:val="001F7583"/>
    <w:rsid w:val="002000A9"/>
    <w:rsid w:val="002001CB"/>
    <w:rsid w:val="00201606"/>
    <w:rsid w:val="002035C3"/>
    <w:rsid w:val="00203785"/>
    <w:rsid w:val="002042A1"/>
    <w:rsid w:val="0020466F"/>
    <w:rsid w:val="0020670E"/>
    <w:rsid w:val="002077D0"/>
    <w:rsid w:val="00210222"/>
    <w:rsid w:val="00211097"/>
    <w:rsid w:val="00211238"/>
    <w:rsid w:val="002123A0"/>
    <w:rsid w:val="0021439D"/>
    <w:rsid w:val="002144F9"/>
    <w:rsid w:val="00214DCC"/>
    <w:rsid w:val="00215233"/>
    <w:rsid w:val="002157CB"/>
    <w:rsid w:val="00215930"/>
    <w:rsid w:val="00216005"/>
    <w:rsid w:val="0021605F"/>
    <w:rsid w:val="002163B0"/>
    <w:rsid w:val="0021796E"/>
    <w:rsid w:val="00220A93"/>
    <w:rsid w:val="002211D1"/>
    <w:rsid w:val="0022157A"/>
    <w:rsid w:val="00221EE7"/>
    <w:rsid w:val="0022224D"/>
    <w:rsid w:val="002230E9"/>
    <w:rsid w:val="00225F92"/>
    <w:rsid w:val="0023042E"/>
    <w:rsid w:val="00230526"/>
    <w:rsid w:val="00231E92"/>
    <w:rsid w:val="00231FE3"/>
    <w:rsid w:val="00234DD4"/>
    <w:rsid w:val="00242802"/>
    <w:rsid w:val="00244453"/>
    <w:rsid w:val="002452B4"/>
    <w:rsid w:val="002452EC"/>
    <w:rsid w:val="0024672C"/>
    <w:rsid w:val="00246A89"/>
    <w:rsid w:val="00247973"/>
    <w:rsid w:val="00247EA0"/>
    <w:rsid w:val="002511A1"/>
    <w:rsid w:val="00251CF0"/>
    <w:rsid w:val="0025276E"/>
    <w:rsid w:val="00252EC9"/>
    <w:rsid w:val="002534B8"/>
    <w:rsid w:val="002535D6"/>
    <w:rsid w:val="0025371E"/>
    <w:rsid w:val="002537BE"/>
    <w:rsid w:val="002542B5"/>
    <w:rsid w:val="0025546C"/>
    <w:rsid w:val="0025625A"/>
    <w:rsid w:val="00257758"/>
    <w:rsid w:val="00260294"/>
    <w:rsid w:val="00260790"/>
    <w:rsid w:val="002615DB"/>
    <w:rsid w:val="00264152"/>
    <w:rsid w:val="00265194"/>
    <w:rsid w:val="00271225"/>
    <w:rsid w:val="00271997"/>
    <w:rsid w:val="002726BB"/>
    <w:rsid w:val="00272CBB"/>
    <w:rsid w:val="00274811"/>
    <w:rsid w:val="00274D6C"/>
    <w:rsid w:val="0027539B"/>
    <w:rsid w:val="0027580B"/>
    <w:rsid w:val="00276EBF"/>
    <w:rsid w:val="00282D54"/>
    <w:rsid w:val="002851F1"/>
    <w:rsid w:val="00287AFC"/>
    <w:rsid w:val="002925E5"/>
    <w:rsid w:val="00294E0D"/>
    <w:rsid w:val="00296048"/>
    <w:rsid w:val="002975CB"/>
    <w:rsid w:val="002A1667"/>
    <w:rsid w:val="002A2085"/>
    <w:rsid w:val="002A33E0"/>
    <w:rsid w:val="002A4017"/>
    <w:rsid w:val="002A4026"/>
    <w:rsid w:val="002A4F04"/>
    <w:rsid w:val="002A7453"/>
    <w:rsid w:val="002B0679"/>
    <w:rsid w:val="002B0CDB"/>
    <w:rsid w:val="002B1052"/>
    <w:rsid w:val="002B1FA4"/>
    <w:rsid w:val="002B2419"/>
    <w:rsid w:val="002B3915"/>
    <w:rsid w:val="002B621D"/>
    <w:rsid w:val="002B6901"/>
    <w:rsid w:val="002B6F01"/>
    <w:rsid w:val="002C02A8"/>
    <w:rsid w:val="002C03B3"/>
    <w:rsid w:val="002C0AC9"/>
    <w:rsid w:val="002C18F7"/>
    <w:rsid w:val="002C1E18"/>
    <w:rsid w:val="002C201B"/>
    <w:rsid w:val="002C206F"/>
    <w:rsid w:val="002C207A"/>
    <w:rsid w:val="002C23FE"/>
    <w:rsid w:val="002C3485"/>
    <w:rsid w:val="002C38DB"/>
    <w:rsid w:val="002C4C35"/>
    <w:rsid w:val="002C63E2"/>
    <w:rsid w:val="002C6523"/>
    <w:rsid w:val="002C6BEB"/>
    <w:rsid w:val="002C7DE2"/>
    <w:rsid w:val="002D2565"/>
    <w:rsid w:val="002D4E6D"/>
    <w:rsid w:val="002D5671"/>
    <w:rsid w:val="002D5D04"/>
    <w:rsid w:val="002D64F9"/>
    <w:rsid w:val="002D6B5A"/>
    <w:rsid w:val="002D7FD0"/>
    <w:rsid w:val="002E06FD"/>
    <w:rsid w:val="002E083E"/>
    <w:rsid w:val="002E3E49"/>
    <w:rsid w:val="002E4283"/>
    <w:rsid w:val="002E56AC"/>
    <w:rsid w:val="002E5FDF"/>
    <w:rsid w:val="002E692D"/>
    <w:rsid w:val="002E722F"/>
    <w:rsid w:val="002F1D60"/>
    <w:rsid w:val="002F1F57"/>
    <w:rsid w:val="002F237C"/>
    <w:rsid w:val="002F2462"/>
    <w:rsid w:val="002F2FD2"/>
    <w:rsid w:val="002F420A"/>
    <w:rsid w:val="002F6700"/>
    <w:rsid w:val="002F6C85"/>
    <w:rsid w:val="00300351"/>
    <w:rsid w:val="0030143F"/>
    <w:rsid w:val="0030179B"/>
    <w:rsid w:val="0030324D"/>
    <w:rsid w:val="00303481"/>
    <w:rsid w:val="00303594"/>
    <w:rsid w:val="00306930"/>
    <w:rsid w:val="00306969"/>
    <w:rsid w:val="00306C92"/>
    <w:rsid w:val="00306EDA"/>
    <w:rsid w:val="00307363"/>
    <w:rsid w:val="00307437"/>
    <w:rsid w:val="00310204"/>
    <w:rsid w:val="00311573"/>
    <w:rsid w:val="00314E9B"/>
    <w:rsid w:val="00320507"/>
    <w:rsid w:val="0032152D"/>
    <w:rsid w:val="00322F0F"/>
    <w:rsid w:val="003238B3"/>
    <w:rsid w:val="003244B1"/>
    <w:rsid w:val="00327CF7"/>
    <w:rsid w:val="00331A18"/>
    <w:rsid w:val="003327EE"/>
    <w:rsid w:val="0033325C"/>
    <w:rsid w:val="0033578B"/>
    <w:rsid w:val="00335F8F"/>
    <w:rsid w:val="00340206"/>
    <w:rsid w:val="00340CAD"/>
    <w:rsid w:val="0034156E"/>
    <w:rsid w:val="00342072"/>
    <w:rsid w:val="00342A39"/>
    <w:rsid w:val="003435C9"/>
    <w:rsid w:val="00345B16"/>
    <w:rsid w:val="00350740"/>
    <w:rsid w:val="003519F8"/>
    <w:rsid w:val="00351C69"/>
    <w:rsid w:val="00351C8E"/>
    <w:rsid w:val="003521CB"/>
    <w:rsid w:val="00352F3E"/>
    <w:rsid w:val="0035348B"/>
    <w:rsid w:val="0035423B"/>
    <w:rsid w:val="003546E1"/>
    <w:rsid w:val="00355169"/>
    <w:rsid w:val="00355B6D"/>
    <w:rsid w:val="00356A44"/>
    <w:rsid w:val="00356E50"/>
    <w:rsid w:val="0035743B"/>
    <w:rsid w:val="00357AE6"/>
    <w:rsid w:val="00357E35"/>
    <w:rsid w:val="00357EA7"/>
    <w:rsid w:val="00361017"/>
    <w:rsid w:val="0036129B"/>
    <w:rsid w:val="00362E93"/>
    <w:rsid w:val="003643D2"/>
    <w:rsid w:val="00365423"/>
    <w:rsid w:val="0036623C"/>
    <w:rsid w:val="00367E5C"/>
    <w:rsid w:val="00371D04"/>
    <w:rsid w:val="00373E00"/>
    <w:rsid w:val="0037411A"/>
    <w:rsid w:val="00381884"/>
    <w:rsid w:val="0038426E"/>
    <w:rsid w:val="003844D3"/>
    <w:rsid w:val="00385136"/>
    <w:rsid w:val="0039389B"/>
    <w:rsid w:val="00393A82"/>
    <w:rsid w:val="00395902"/>
    <w:rsid w:val="00395965"/>
    <w:rsid w:val="00395B4A"/>
    <w:rsid w:val="003979B9"/>
    <w:rsid w:val="003A1925"/>
    <w:rsid w:val="003A3D25"/>
    <w:rsid w:val="003A43F4"/>
    <w:rsid w:val="003A5DBB"/>
    <w:rsid w:val="003A69DA"/>
    <w:rsid w:val="003B0FC4"/>
    <w:rsid w:val="003B1984"/>
    <w:rsid w:val="003B1A31"/>
    <w:rsid w:val="003B1C67"/>
    <w:rsid w:val="003B27A9"/>
    <w:rsid w:val="003B2FE9"/>
    <w:rsid w:val="003B3904"/>
    <w:rsid w:val="003B43CF"/>
    <w:rsid w:val="003B6837"/>
    <w:rsid w:val="003B7F2B"/>
    <w:rsid w:val="003C0A94"/>
    <w:rsid w:val="003C166B"/>
    <w:rsid w:val="003C2425"/>
    <w:rsid w:val="003C5636"/>
    <w:rsid w:val="003C634A"/>
    <w:rsid w:val="003C72B3"/>
    <w:rsid w:val="003C7912"/>
    <w:rsid w:val="003D1056"/>
    <w:rsid w:val="003D1AC4"/>
    <w:rsid w:val="003D2068"/>
    <w:rsid w:val="003D2543"/>
    <w:rsid w:val="003D37E3"/>
    <w:rsid w:val="003D6606"/>
    <w:rsid w:val="003D783F"/>
    <w:rsid w:val="003E1921"/>
    <w:rsid w:val="003E355F"/>
    <w:rsid w:val="003E3A0D"/>
    <w:rsid w:val="003E572C"/>
    <w:rsid w:val="003E5AB8"/>
    <w:rsid w:val="003E666C"/>
    <w:rsid w:val="003E79CB"/>
    <w:rsid w:val="003E7E03"/>
    <w:rsid w:val="003F05A0"/>
    <w:rsid w:val="003F05E2"/>
    <w:rsid w:val="003F0DD8"/>
    <w:rsid w:val="003F5524"/>
    <w:rsid w:val="003F5567"/>
    <w:rsid w:val="003F65C2"/>
    <w:rsid w:val="003F685B"/>
    <w:rsid w:val="003F6C22"/>
    <w:rsid w:val="00400012"/>
    <w:rsid w:val="00403728"/>
    <w:rsid w:val="004044EB"/>
    <w:rsid w:val="004045C1"/>
    <w:rsid w:val="00404B47"/>
    <w:rsid w:val="00405EA4"/>
    <w:rsid w:val="00405F6E"/>
    <w:rsid w:val="004114A6"/>
    <w:rsid w:val="00411E78"/>
    <w:rsid w:val="00412A13"/>
    <w:rsid w:val="00412AA3"/>
    <w:rsid w:val="00413CA7"/>
    <w:rsid w:val="0041510F"/>
    <w:rsid w:val="004159C5"/>
    <w:rsid w:val="004217C6"/>
    <w:rsid w:val="004223E2"/>
    <w:rsid w:val="00422BC2"/>
    <w:rsid w:val="004259FC"/>
    <w:rsid w:val="00425C4B"/>
    <w:rsid w:val="004263F1"/>
    <w:rsid w:val="00427891"/>
    <w:rsid w:val="00427BC0"/>
    <w:rsid w:val="00430618"/>
    <w:rsid w:val="004307AB"/>
    <w:rsid w:val="00431D5F"/>
    <w:rsid w:val="00434C0A"/>
    <w:rsid w:val="00434FA4"/>
    <w:rsid w:val="00435DF0"/>
    <w:rsid w:val="00436D18"/>
    <w:rsid w:val="004373ED"/>
    <w:rsid w:val="0043799E"/>
    <w:rsid w:val="00437D2B"/>
    <w:rsid w:val="00440AA9"/>
    <w:rsid w:val="004414CE"/>
    <w:rsid w:val="00441C7D"/>
    <w:rsid w:val="0044378E"/>
    <w:rsid w:val="0044500F"/>
    <w:rsid w:val="0044593C"/>
    <w:rsid w:val="00450ED4"/>
    <w:rsid w:val="00452A91"/>
    <w:rsid w:val="004530D9"/>
    <w:rsid w:val="0045314F"/>
    <w:rsid w:val="00453587"/>
    <w:rsid w:val="00454DD8"/>
    <w:rsid w:val="0045571A"/>
    <w:rsid w:val="0045640C"/>
    <w:rsid w:val="00461FEF"/>
    <w:rsid w:val="00463D56"/>
    <w:rsid w:val="00466D28"/>
    <w:rsid w:val="00467323"/>
    <w:rsid w:val="00467667"/>
    <w:rsid w:val="00467AC4"/>
    <w:rsid w:val="00467C28"/>
    <w:rsid w:val="004706EF"/>
    <w:rsid w:val="004722E8"/>
    <w:rsid w:val="00472CA9"/>
    <w:rsid w:val="00472E68"/>
    <w:rsid w:val="00474DA9"/>
    <w:rsid w:val="00475343"/>
    <w:rsid w:val="00476C9F"/>
    <w:rsid w:val="00477598"/>
    <w:rsid w:val="00480757"/>
    <w:rsid w:val="00480A5F"/>
    <w:rsid w:val="00484022"/>
    <w:rsid w:val="00485DCE"/>
    <w:rsid w:val="00486121"/>
    <w:rsid w:val="00486318"/>
    <w:rsid w:val="0048640F"/>
    <w:rsid w:val="004865A2"/>
    <w:rsid w:val="004869E2"/>
    <w:rsid w:val="0049058E"/>
    <w:rsid w:val="0049067A"/>
    <w:rsid w:val="00490EB1"/>
    <w:rsid w:val="004925C8"/>
    <w:rsid w:val="00496336"/>
    <w:rsid w:val="00496773"/>
    <w:rsid w:val="004969A3"/>
    <w:rsid w:val="0049731C"/>
    <w:rsid w:val="004A09E3"/>
    <w:rsid w:val="004A19FC"/>
    <w:rsid w:val="004A2C02"/>
    <w:rsid w:val="004A2CDE"/>
    <w:rsid w:val="004A3D8A"/>
    <w:rsid w:val="004A604B"/>
    <w:rsid w:val="004A61C6"/>
    <w:rsid w:val="004B0298"/>
    <w:rsid w:val="004B0D69"/>
    <w:rsid w:val="004B14FF"/>
    <w:rsid w:val="004B2C4A"/>
    <w:rsid w:val="004B4679"/>
    <w:rsid w:val="004B4E21"/>
    <w:rsid w:val="004B54CD"/>
    <w:rsid w:val="004B64E7"/>
    <w:rsid w:val="004B799C"/>
    <w:rsid w:val="004B7E16"/>
    <w:rsid w:val="004C3151"/>
    <w:rsid w:val="004C31A4"/>
    <w:rsid w:val="004C57F3"/>
    <w:rsid w:val="004C5A78"/>
    <w:rsid w:val="004C6D89"/>
    <w:rsid w:val="004C7501"/>
    <w:rsid w:val="004D0896"/>
    <w:rsid w:val="004D1AC5"/>
    <w:rsid w:val="004D33A1"/>
    <w:rsid w:val="004D42F6"/>
    <w:rsid w:val="004D56C3"/>
    <w:rsid w:val="004D5E2A"/>
    <w:rsid w:val="004D65B6"/>
    <w:rsid w:val="004D69D5"/>
    <w:rsid w:val="004E12A9"/>
    <w:rsid w:val="004E12C3"/>
    <w:rsid w:val="004E1B9E"/>
    <w:rsid w:val="004E58B4"/>
    <w:rsid w:val="004E5F2A"/>
    <w:rsid w:val="004E6FBE"/>
    <w:rsid w:val="004F018A"/>
    <w:rsid w:val="004F1235"/>
    <w:rsid w:val="004F142E"/>
    <w:rsid w:val="004F1748"/>
    <w:rsid w:val="004F194F"/>
    <w:rsid w:val="004F2DC7"/>
    <w:rsid w:val="004F30B0"/>
    <w:rsid w:val="004F3B92"/>
    <w:rsid w:val="004F6C2A"/>
    <w:rsid w:val="00500F3F"/>
    <w:rsid w:val="005015D3"/>
    <w:rsid w:val="00503258"/>
    <w:rsid w:val="00503E01"/>
    <w:rsid w:val="00503E9C"/>
    <w:rsid w:val="00506C80"/>
    <w:rsid w:val="005070FB"/>
    <w:rsid w:val="005102C1"/>
    <w:rsid w:val="005112A3"/>
    <w:rsid w:val="0051199E"/>
    <w:rsid w:val="00513C0E"/>
    <w:rsid w:val="00514575"/>
    <w:rsid w:val="0051470B"/>
    <w:rsid w:val="00515099"/>
    <w:rsid w:val="0051578D"/>
    <w:rsid w:val="00515AA3"/>
    <w:rsid w:val="005168FD"/>
    <w:rsid w:val="00520131"/>
    <w:rsid w:val="0052323F"/>
    <w:rsid w:val="0052353B"/>
    <w:rsid w:val="00524D0E"/>
    <w:rsid w:val="0052504E"/>
    <w:rsid w:val="005253C0"/>
    <w:rsid w:val="00525DF8"/>
    <w:rsid w:val="00530728"/>
    <w:rsid w:val="00530B6E"/>
    <w:rsid w:val="00530E09"/>
    <w:rsid w:val="005312DA"/>
    <w:rsid w:val="00531A77"/>
    <w:rsid w:val="00533006"/>
    <w:rsid w:val="00533EAA"/>
    <w:rsid w:val="00535306"/>
    <w:rsid w:val="00535C13"/>
    <w:rsid w:val="005360B5"/>
    <w:rsid w:val="005365D0"/>
    <w:rsid w:val="00536A88"/>
    <w:rsid w:val="00537381"/>
    <w:rsid w:val="005379C6"/>
    <w:rsid w:val="00537AD0"/>
    <w:rsid w:val="005401A8"/>
    <w:rsid w:val="005418E6"/>
    <w:rsid w:val="005432E2"/>
    <w:rsid w:val="00544EE2"/>
    <w:rsid w:val="0054723E"/>
    <w:rsid w:val="00550594"/>
    <w:rsid w:val="0055212F"/>
    <w:rsid w:val="00555296"/>
    <w:rsid w:val="005553D1"/>
    <w:rsid w:val="005559C4"/>
    <w:rsid w:val="0055617E"/>
    <w:rsid w:val="00556520"/>
    <w:rsid w:val="0055666B"/>
    <w:rsid w:val="0056054B"/>
    <w:rsid w:val="005606A5"/>
    <w:rsid w:val="00560B08"/>
    <w:rsid w:val="00561630"/>
    <w:rsid w:val="00561A14"/>
    <w:rsid w:val="005633C8"/>
    <w:rsid w:val="00563E0E"/>
    <w:rsid w:val="00564072"/>
    <w:rsid w:val="005644AC"/>
    <w:rsid w:val="00566743"/>
    <w:rsid w:val="00567768"/>
    <w:rsid w:val="00567FA2"/>
    <w:rsid w:val="0057073E"/>
    <w:rsid w:val="00571F5C"/>
    <w:rsid w:val="005720FE"/>
    <w:rsid w:val="0057262E"/>
    <w:rsid w:val="0057353D"/>
    <w:rsid w:val="00573738"/>
    <w:rsid w:val="005747B1"/>
    <w:rsid w:val="00574EF2"/>
    <w:rsid w:val="00575A87"/>
    <w:rsid w:val="005777F9"/>
    <w:rsid w:val="0058082C"/>
    <w:rsid w:val="005854FA"/>
    <w:rsid w:val="00585670"/>
    <w:rsid w:val="005867B1"/>
    <w:rsid w:val="0058736B"/>
    <w:rsid w:val="0059128C"/>
    <w:rsid w:val="005932FE"/>
    <w:rsid w:val="0059436A"/>
    <w:rsid w:val="005948C1"/>
    <w:rsid w:val="00594AAD"/>
    <w:rsid w:val="005952F9"/>
    <w:rsid w:val="0059542D"/>
    <w:rsid w:val="0059557A"/>
    <w:rsid w:val="00595928"/>
    <w:rsid w:val="00596384"/>
    <w:rsid w:val="00597168"/>
    <w:rsid w:val="00597E63"/>
    <w:rsid w:val="005A1F3D"/>
    <w:rsid w:val="005A3C08"/>
    <w:rsid w:val="005A4436"/>
    <w:rsid w:val="005A4761"/>
    <w:rsid w:val="005A4C86"/>
    <w:rsid w:val="005A5728"/>
    <w:rsid w:val="005A58A7"/>
    <w:rsid w:val="005A678C"/>
    <w:rsid w:val="005A6A7D"/>
    <w:rsid w:val="005A73F4"/>
    <w:rsid w:val="005A7C7F"/>
    <w:rsid w:val="005B092C"/>
    <w:rsid w:val="005B103B"/>
    <w:rsid w:val="005B1D17"/>
    <w:rsid w:val="005B44CE"/>
    <w:rsid w:val="005B5E0E"/>
    <w:rsid w:val="005B6086"/>
    <w:rsid w:val="005B720C"/>
    <w:rsid w:val="005C211C"/>
    <w:rsid w:val="005C359B"/>
    <w:rsid w:val="005C687C"/>
    <w:rsid w:val="005D22E4"/>
    <w:rsid w:val="005D261D"/>
    <w:rsid w:val="005D2BF4"/>
    <w:rsid w:val="005D4555"/>
    <w:rsid w:val="005D5258"/>
    <w:rsid w:val="005D5A33"/>
    <w:rsid w:val="005E3D70"/>
    <w:rsid w:val="005E45B4"/>
    <w:rsid w:val="005E4D43"/>
    <w:rsid w:val="005E63FD"/>
    <w:rsid w:val="005E7B70"/>
    <w:rsid w:val="005E7BAD"/>
    <w:rsid w:val="005F0AB0"/>
    <w:rsid w:val="005F17AC"/>
    <w:rsid w:val="005F2401"/>
    <w:rsid w:val="005F37F0"/>
    <w:rsid w:val="005F40A3"/>
    <w:rsid w:val="005F551E"/>
    <w:rsid w:val="005F6F7F"/>
    <w:rsid w:val="005F71C0"/>
    <w:rsid w:val="005F74E7"/>
    <w:rsid w:val="005F7949"/>
    <w:rsid w:val="0060030D"/>
    <w:rsid w:val="00602D1A"/>
    <w:rsid w:val="00605037"/>
    <w:rsid w:val="006051F9"/>
    <w:rsid w:val="00605865"/>
    <w:rsid w:val="00605A50"/>
    <w:rsid w:val="00605D64"/>
    <w:rsid w:val="00606F04"/>
    <w:rsid w:val="00607518"/>
    <w:rsid w:val="00613091"/>
    <w:rsid w:val="00613AD7"/>
    <w:rsid w:val="0061414D"/>
    <w:rsid w:val="006153C1"/>
    <w:rsid w:val="006161B7"/>
    <w:rsid w:val="006201FB"/>
    <w:rsid w:val="00621B01"/>
    <w:rsid w:val="00624B38"/>
    <w:rsid w:val="00624B4A"/>
    <w:rsid w:val="00625032"/>
    <w:rsid w:val="00626E0C"/>
    <w:rsid w:val="006275FE"/>
    <w:rsid w:val="00630658"/>
    <w:rsid w:val="006340A0"/>
    <w:rsid w:val="00635686"/>
    <w:rsid w:val="0063695C"/>
    <w:rsid w:val="006373F6"/>
    <w:rsid w:val="00637EF1"/>
    <w:rsid w:val="006446DB"/>
    <w:rsid w:val="00644EF9"/>
    <w:rsid w:val="00644F45"/>
    <w:rsid w:val="0065059B"/>
    <w:rsid w:val="006543A0"/>
    <w:rsid w:val="00654613"/>
    <w:rsid w:val="00654CBD"/>
    <w:rsid w:val="00654E8E"/>
    <w:rsid w:val="00655413"/>
    <w:rsid w:val="0065544F"/>
    <w:rsid w:val="00655593"/>
    <w:rsid w:val="0066073C"/>
    <w:rsid w:val="006625B2"/>
    <w:rsid w:val="0066286B"/>
    <w:rsid w:val="00666BB1"/>
    <w:rsid w:val="006712D9"/>
    <w:rsid w:val="00675BA0"/>
    <w:rsid w:val="006800C6"/>
    <w:rsid w:val="00681C19"/>
    <w:rsid w:val="00681FA7"/>
    <w:rsid w:val="0068275E"/>
    <w:rsid w:val="00683A80"/>
    <w:rsid w:val="0068439A"/>
    <w:rsid w:val="00684909"/>
    <w:rsid w:val="00684C0B"/>
    <w:rsid w:val="006855A6"/>
    <w:rsid w:val="006869BE"/>
    <w:rsid w:val="006869F6"/>
    <w:rsid w:val="00686FC3"/>
    <w:rsid w:val="00687809"/>
    <w:rsid w:val="006907DD"/>
    <w:rsid w:val="00692F8A"/>
    <w:rsid w:val="00693D9A"/>
    <w:rsid w:val="0069644A"/>
    <w:rsid w:val="006970B3"/>
    <w:rsid w:val="006A0171"/>
    <w:rsid w:val="006A0704"/>
    <w:rsid w:val="006A0730"/>
    <w:rsid w:val="006A0D92"/>
    <w:rsid w:val="006A2CA8"/>
    <w:rsid w:val="006A2F00"/>
    <w:rsid w:val="006A2FDB"/>
    <w:rsid w:val="006A3268"/>
    <w:rsid w:val="006A3BBE"/>
    <w:rsid w:val="006A43C4"/>
    <w:rsid w:val="006A6376"/>
    <w:rsid w:val="006A7A5F"/>
    <w:rsid w:val="006B084B"/>
    <w:rsid w:val="006B0B98"/>
    <w:rsid w:val="006B1D4A"/>
    <w:rsid w:val="006B229C"/>
    <w:rsid w:val="006B64DD"/>
    <w:rsid w:val="006B7B86"/>
    <w:rsid w:val="006C0277"/>
    <w:rsid w:val="006C0788"/>
    <w:rsid w:val="006C17DB"/>
    <w:rsid w:val="006C253F"/>
    <w:rsid w:val="006C2EAB"/>
    <w:rsid w:val="006C3F5E"/>
    <w:rsid w:val="006C5D21"/>
    <w:rsid w:val="006C6546"/>
    <w:rsid w:val="006C6C9B"/>
    <w:rsid w:val="006C7804"/>
    <w:rsid w:val="006C7CC7"/>
    <w:rsid w:val="006D079D"/>
    <w:rsid w:val="006D0A08"/>
    <w:rsid w:val="006D1230"/>
    <w:rsid w:val="006D26E4"/>
    <w:rsid w:val="006D30B0"/>
    <w:rsid w:val="006D3DC9"/>
    <w:rsid w:val="006D3F31"/>
    <w:rsid w:val="006D42B5"/>
    <w:rsid w:val="006D4823"/>
    <w:rsid w:val="006D4E30"/>
    <w:rsid w:val="006D574E"/>
    <w:rsid w:val="006D5B51"/>
    <w:rsid w:val="006E0636"/>
    <w:rsid w:val="006E0BA3"/>
    <w:rsid w:val="006E1525"/>
    <w:rsid w:val="006E3575"/>
    <w:rsid w:val="006E37E0"/>
    <w:rsid w:val="006E3EEA"/>
    <w:rsid w:val="006E56B2"/>
    <w:rsid w:val="006E68B8"/>
    <w:rsid w:val="006E6E11"/>
    <w:rsid w:val="006F1335"/>
    <w:rsid w:val="006F188B"/>
    <w:rsid w:val="006F2CAD"/>
    <w:rsid w:val="006F418F"/>
    <w:rsid w:val="006F59C0"/>
    <w:rsid w:val="006F795A"/>
    <w:rsid w:val="006F7D09"/>
    <w:rsid w:val="00700D71"/>
    <w:rsid w:val="00702832"/>
    <w:rsid w:val="007028C4"/>
    <w:rsid w:val="00703D84"/>
    <w:rsid w:val="00703E4F"/>
    <w:rsid w:val="00706296"/>
    <w:rsid w:val="0070657D"/>
    <w:rsid w:val="00706CC7"/>
    <w:rsid w:val="007107A1"/>
    <w:rsid w:val="007122CB"/>
    <w:rsid w:val="00712559"/>
    <w:rsid w:val="007127A6"/>
    <w:rsid w:val="00712BEA"/>
    <w:rsid w:val="00713A62"/>
    <w:rsid w:val="00713AE1"/>
    <w:rsid w:val="00715B6D"/>
    <w:rsid w:val="00716340"/>
    <w:rsid w:val="007211E1"/>
    <w:rsid w:val="007215FE"/>
    <w:rsid w:val="00721702"/>
    <w:rsid w:val="00721947"/>
    <w:rsid w:val="00722037"/>
    <w:rsid w:val="00722139"/>
    <w:rsid w:val="0072240D"/>
    <w:rsid w:val="00722430"/>
    <w:rsid w:val="00723B02"/>
    <w:rsid w:val="007240A5"/>
    <w:rsid w:val="00724991"/>
    <w:rsid w:val="0072556B"/>
    <w:rsid w:val="0072695E"/>
    <w:rsid w:val="007277ED"/>
    <w:rsid w:val="00730B75"/>
    <w:rsid w:val="00732521"/>
    <w:rsid w:val="00734BC0"/>
    <w:rsid w:val="00735235"/>
    <w:rsid w:val="0074067A"/>
    <w:rsid w:val="0074203D"/>
    <w:rsid w:val="00742514"/>
    <w:rsid w:val="00742988"/>
    <w:rsid w:val="00744F26"/>
    <w:rsid w:val="0074507E"/>
    <w:rsid w:val="007459C7"/>
    <w:rsid w:val="00750783"/>
    <w:rsid w:val="00750C20"/>
    <w:rsid w:val="00750C5C"/>
    <w:rsid w:val="007518DC"/>
    <w:rsid w:val="0075432E"/>
    <w:rsid w:val="00755FD2"/>
    <w:rsid w:val="0075602B"/>
    <w:rsid w:val="0075654F"/>
    <w:rsid w:val="007573CC"/>
    <w:rsid w:val="00760084"/>
    <w:rsid w:val="00760157"/>
    <w:rsid w:val="00763960"/>
    <w:rsid w:val="00763F4E"/>
    <w:rsid w:val="0076482D"/>
    <w:rsid w:val="00765F61"/>
    <w:rsid w:val="00767692"/>
    <w:rsid w:val="00771027"/>
    <w:rsid w:val="007716FA"/>
    <w:rsid w:val="00771E66"/>
    <w:rsid w:val="007720EE"/>
    <w:rsid w:val="00772C81"/>
    <w:rsid w:val="00773FCF"/>
    <w:rsid w:val="007747BF"/>
    <w:rsid w:val="00774816"/>
    <w:rsid w:val="00774C00"/>
    <w:rsid w:val="00776C22"/>
    <w:rsid w:val="00776F51"/>
    <w:rsid w:val="007772D4"/>
    <w:rsid w:val="00781D30"/>
    <w:rsid w:val="00782649"/>
    <w:rsid w:val="00782A46"/>
    <w:rsid w:val="00783471"/>
    <w:rsid w:val="00783559"/>
    <w:rsid w:val="00784DE5"/>
    <w:rsid w:val="00784F63"/>
    <w:rsid w:val="00785A7E"/>
    <w:rsid w:val="00787EB2"/>
    <w:rsid w:val="007905C9"/>
    <w:rsid w:val="007905D7"/>
    <w:rsid w:val="00790B8F"/>
    <w:rsid w:val="007931AA"/>
    <w:rsid w:val="00793BF3"/>
    <w:rsid w:val="0079403C"/>
    <w:rsid w:val="00794C26"/>
    <w:rsid w:val="00795C3E"/>
    <w:rsid w:val="00797BA0"/>
    <w:rsid w:val="00797C7E"/>
    <w:rsid w:val="007A08BE"/>
    <w:rsid w:val="007A0E9E"/>
    <w:rsid w:val="007A1604"/>
    <w:rsid w:val="007A263D"/>
    <w:rsid w:val="007A4940"/>
    <w:rsid w:val="007A4DBD"/>
    <w:rsid w:val="007A4EB3"/>
    <w:rsid w:val="007A5557"/>
    <w:rsid w:val="007A6CB6"/>
    <w:rsid w:val="007A7595"/>
    <w:rsid w:val="007B0DDF"/>
    <w:rsid w:val="007B2892"/>
    <w:rsid w:val="007B40D9"/>
    <w:rsid w:val="007B440A"/>
    <w:rsid w:val="007B4717"/>
    <w:rsid w:val="007B686D"/>
    <w:rsid w:val="007B6FA9"/>
    <w:rsid w:val="007B710A"/>
    <w:rsid w:val="007C2054"/>
    <w:rsid w:val="007C2C9B"/>
    <w:rsid w:val="007C3F4A"/>
    <w:rsid w:val="007C4200"/>
    <w:rsid w:val="007C716E"/>
    <w:rsid w:val="007C7B2D"/>
    <w:rsid w:val="007D1A98"/>
    <w:rsid w:val="007D4563"/>
    <w:rsid w:val="007D4DFF"/>
    <w:rsid w:val="007D6842"/>
    <w:rsid w:val="007D6EA1"/>
    <w:rsid w:val="007D7B1A"/>
    <w:rsid w:val="007E3BF7"/>
    <w:rsid w:val="007E4463"/>
    <w:rsid w:val="007E4ECD"/>
    <w:rsid w:val="007E5DBC"/>
    <w:rsid w:val="007E6034"/>
    <w:rsid w:val="007E7DCF"/>
    <w:rsid w:val="007F0050"/>
    <w:rsid w:val="007F1573"/>
    <w:rsid w:val="007F1CA7"/>
    <w:rsid w:val="007F1FBC"/>
    <w:rsid w:val="007F28C0"/>
    <w:rsid w:val="007F2F43"/>
    <w:rsid w:val="007F34E1"/>
    <w:rsid w:val="007F39FB"/>
    <w:rsid w:val="007F71EA"/>
    <w:rsid w:val="00801228"/>
    <w:rsid w:val="0080142B"/>
    <w:rsid w:val="0080237B"/>
    <w:rsid w:val="00803BFE"/>
    <w:rsid w:val="00803DCF"/>
    <w:rsid w:val="008057DF"/>
    <w:rsid w:val="00806927"/>
    <w:rsid w:val="00807E1F"/>
    <w:rsid w:val="008105DB"/>
    <w:rsid w:val="008109A7"/>
    <w:rsid w:val="00811F64"/>
    <w:rsid w:val="00812441"/>
    <w:rsid w:val="008126C8"/>
    <w:rsid w:val="00812CD3"/>
    <w:rsid w:val="00813265"/>
    <w:rsid w:val="008144B8"/>
    <w:rsid w:val="00814B05"/>
    <w:rsid w:val="00816293"/>
    <w:rsid w:val="008166D0"/>
    <w:rsid w:val="00817157"/>
    <w:rsid w:val="008175F5"/>
    <w:rsid w:val="00817CEA"/>
    <w:rsid w:val="008202A5"/>
    <w:rsid w:val="00823BE2"/>
    <w:rsid w:val="00824090"/>
    <w:rsid w:val="00825271"/>
    <w:rsid w:val="00825C30"/>
    <w:rsid w:val="00825D6D"/>
    <w:rsid w:val="00826AA3"/>
    <w:rsid w:val="008302BE"/>
    <w:rsid w:val="008309AC"/>
    <w:rsid w:val="008322B7"/>
    <w:rsid w:val="00833067"/>
    <w:rsid w:val="00834303"/>
    <w:rsid w:val="0083661C"/>
    <w:rsid w:val="008369B6"/>
    <w:rsid w:val="00836AB1"/>
    <w:rsid w:val="00836E2B"/>
    <w:rsid w:val="008379C8"/>
    <w:rsid w:val="0084217E"/>
    <w:rsid w:val="008428CA"/>
    <w:rsid w:val="00843898"/>
    <w:rsid w:val="008455A7"/>
    <w:rsid w:val="00845751"/>
    <w:rsid w:val="00845765"/>
    <w:rsid w:val="0084639B"/>
    <w:rsid w:val="008470E2"/>
    <w:rsid w:val="008474E4"/>
    <w:rsid w:val="00847F08"/>
    <w:rsid w:val="008515BB"/>
    <w:rsid w:val="00851ADE"/>
    <w:rsid w:val="00853427"/>
    <w:rsid w:val="00854133"/>
    <w:rsid w:val="0085539A"/>
    <w:rsid w:val="0085658B"/>
    <w:rsid w:val="008565C3"/>
    <w:rsid w:val="00856B47"/>
    <w:rsid w:val="00857129"/>
    <w:rsid w:val="00857215"/>
    <w:rsid w:val="008613B5"/>
    <w:rsid w:val="00864378"/>
    <w:rsid w:val="008656C8"/>
    <w:rsid w:val="008676E4"/>
    <w:rsid w:val="00871EFF"/>
    <w:rsid w:val="00872EA6"/>
    <w:rsid w:val="00874BDA"/>
    <w:rsid w:val="00874C22"/>
    <w:rsid w:val="0087510B"/>
    <w:rsid w:val="00875143"/>
    <w:rsid w:val="008758EF"/>
    <w:rsid w:val="00875D4B"/>
    <w:rsid w:val="00876B5A"/>
    <w:rsid w:val="00877355"/>
    <w:rsid w:val="00880119"/>
    <w:rsid w:val="00880555"/>
    <w:rsid w:val="00880D16"/>
    <w:rsid w:val="0088143B"/>
    <w:rsid w:val="008819A7"/>
    <w:rsid w:val="008826A8"/>
    <w:rsid w:val="00882C65"/>
    <w:rsid w:val="00886299"/>
    <w:rsid w:val="00890155"/>
    <w:rsid w:val="00891789"/>
    <w:rsid w:val="00892614"/>
    <w:rsid w:val="0089445C"/>
    <w:rsid w:val="008949EF"/>
    <w:rsid w:val="00894B86"/>
    <w:rsid w:val="008968CF"/>
    <w:rsid w:val="00896FDF"/>
    <w:rsid w:val="008977B2"/>
    <w:rsid w:val="00897E4C"/>
    <w:rsid w:val="008A0038"/>
    <w:rsid w:val="008A185A"/>
    <w:rsid w:val="008A1954"/>
    <w:rsid w:val="008A254D"/>
    <w:rsid w:val="008A3478"/>
    <w:rsid w:val="008A4A61"/>
    <w:rsid w:val="008A4BD0"/>
    <w:rsid w:val="008A5C38"/>
    <w:rsid w:val="008A7DB7"/>
    <w:rsid w:val="008B4C90"/>
    <w:rsid w:val="008B5DB7"/>
    <w:rsid w:val="008B62C5"/>
    <w:rsid w:val="008B6C6C"/>
    <w:rsid w:val="008B7969"/>
    <w:rsid w:val="008B7F7F"/>
    <w:rsid w:val="008C3F66"/>
    <w:rsid w:val="008C497B"/>
    <w:rsid w:val="008C4B6E"/>
    <w:rsid w:val="008C57BE"/>
    <w:rsid w:val="008C5A4D"/>
    <w:rsid w:val="008C5C69"/>
    <w:rsid w:val="008C71FC"/>
    <w:rsid w:val="008D0091"/>
    <w:rsid w:val="008D1CEA"/>
    <w:rsid w:val="008D2B99"/>
    <w:rsid w:val="008D3E4F"/>
    <w:rsid w:val="008E000D"/>
    <w:rsid w:val="008E02A4"/>
    <w:rsid w:val="008E211D"/>
    <w:rsid w:val="008E502E"/>
    <w:rsid w:val="008E5069"/>
    <w:rsid w:val="008E5AB6"/>
    <w:rsid w:val="008E60F1"/>
    <w:rsid w:val="008E64F5"/>
    <w:rsid w:val="008E6F7D"/>
    <w:rsid w:val="008E7A0C"/>
    <w:rsid w:val="008E7DD2"/>
    <w:rsid w:val="008F1D81"/>
    <w:rsid w:val="008F360E"/>
    <w:rsid w:val="00901436"/>
    <w:rsid w:val="00901575"/>
    <w:rsid w:val="009024D4"/>
    <w:rsid w:val="0090258E"/>
    <w:rsid w:val="009032E1"/>
    <w:rsid w:val="009037B5"/>
    <w:rsid w:val="00904114"/>
    <w:rsid w:val="009047CD"/>
    <w:rsid w:val="009059D5"/>
    <w:rsid w:val="009064A2"/>
    <w:rsid w:val="009065CB"/>
    <w:rsid w:val="009065E2"/>
    <w:rsid w:val="0090790B"/>
    <w:rsid w:val="009103A3"/>
    <w:rsid w:val="00912169"/>
    <w:rsid w:val="00912C24"/>
    <w:rsid w:val="00913107"/>
    <w:rsid w:val="009134F6"/>
    <w:rsid w:val="00914651"/>
    <w:rsid w:val="0091466E"/>
    <w:rsid w:val="00915320"/>
    <w:rsid w:val="00916EF6"/>
    <w:rsid w:val="00917081"/>
    <w:rsid w:val="009173D2"/>
    <w:rsid w:val="00917AAD"/>
    <w:rsid w:val="0092106D"/>
    <w:rsid w:val="009210A1"/>
    <w:rsid w:val="00923137"/>
    <w:rsid w:val="009232B9"/>
    <w:rsid w:val="00923423"/>
    <w:rsid w:val="00923DDD"/>
    <w:rsid w:val="009258B6"/>
    <w:rsid w:val="00927166"/>
    <w:rsid w:val="0092759A"/>
    <w:rsid w:val="00930648"/>
    <w:rsid w:val="00931A63"/>
    <w:rsid w:val="00932AFE"/>
    <w:rsid w:val="00932FC6"/>
    <w:rsid w:val="00933627"/>
    <w:rsid w:val="00933F11"/>
    <w:rsid w:val="0093771C"/>
    <w:rsid w:val="00940448"/>
    <w:rsid w:val="009426C4"/>
    <w:rsid w:val="00942F92"/>
    <w:rsid w:val="0094314F"/>
    <w:rsid w:val="00946DB7"/>
    <w:rsid w:val="00946FD9"/>
    <w:rsid w:val="00947950"/>
    <w:rsid w:val="00950EA1"/>
    <w:rsid w:val="00951133"/>
    <w:rsid w:val="0095179F"/>
    <w:rsid w:val="00951A2C"/>
    <w:rsid w:val="00952EF3"/>
    <w:rsid w:val="0095533B"/>
    <w:rsid w:val="00956506"/>
    <w:rsid w:val="009568BE"/>
    <w:rsid w:val="0096219A"/>
    <w:rsid w:val="00962D24"/>
    <w:rsid w:val="00967389"/>
    <w:rsid w:val="00967CB0"/>
    <w:rsid w:val="00971209"/>
    <w:rsid w:val="00971C9A"/>
    <w:rsid w:val="00971F76"/>
    <w:rsid w:val="0097262C"/>
    <w:rsid w:val="00972B1E"/>
    <w:rsid w:val="00975C7D"/>
    <w:rsid w:val="00976234"/>
    <w:rsid w:val="00981A2F"/>
    <w:rsid w:val="009828D7"/>
    <w:rsid w:val="009834CF"/>
    <w:rsid w:val="00983C63"/>
    <w:rsid w:val="00984E5A"/>
    <w:rsid w:val="00985A1B"/>
    <w:rsid w:val="009925A9"/>
    <w:rsid w:val="009928B2"/>
    <w:rsid w:val="00992F71"/>
    <w:rsid w:val="00993995"/>
    <w:rsid w:val="00994B45"/>
    <w:rsid w:val="009960B4"/>
    <w:rsid w:val="00996268"/>
    <w:rsid w:val="009976A1"/>
    <w:rsid w:val="009A2175"/>
    <w:rsid w:val="009A2E28"/>
    <w:rsid w:val="009A42F4"/>
    <w:rsid w:val="009A46C2"/>
    <w:rsid w:val="009A5863"/>
    <w:rsid w:val="009A5D23"/>
    <w:rsid w:val="009A61AA"/>
    <w:rsid w:val="009A69ED"/>
    <w:rsid w:val="009A72BC"/>
    <w:rsid w:val="009B11FF"/>
    <w:rsid w:val="009B1ADF"/>
    <w:rsid w:val="009B2C27"/>
    <w:rsid w:val="009B50EA"/>
    <w:rsid w:val="009B66AD"/>
    <w:rsid w:val="009B7FE5"/>
    <w:rsid w:val="009C1346"/>
    <w:rsid w:val="009C2E0F"/>
    <w:rsid w:val="009C3B10"/>
    <w:rsid w:val="009C473F"/>
    <w:rsid w:val="009C512E"/>
    <w:rsid w:val="009C514E"/>
    <w:rsid w:val="009C586B"/>
    <w:rsid w:val="009C6E32"/>
    <w:rsid w:val="009C721E"/>
    <w:rsid w:val="009D05F6"/>
    <w:rsid w:val="009D2CD7"/>
    <w:rsid w:val="009D330D"/>
    <w:rsid w:val="009D3497"/>
    <w:rsid w:val="009D555E"/>
    <w:rsid w:val="009D5848"/>
    <w:rsid w:val="009E002B"/>
    <w:rsid w:val="009E0291"/>
    <w:rsid w:val="009E0854"/>
    <w:rsid w:val="009E0CB8"/>
    <w:rsid w:val="009E1211"/>
    <w:rsid w:val="009E15BF"/>
    <w:rsid w:val="009E1D32"/>
    <w:rsid w:val="009E2AF3"/>
    <w:rsid w:val="009E2CE0"/>
    <w:rsid w:val="009E5666"/>
    <w:rsid w:val="009F103A"/>
    <w:rsid w:val="009F11FF"/>
    <w:rsid w:val="009F3D7E"/>
    <w:rsid w:val="009F50F3"/>
    <w:rsid w:val="009F7A15"/>
    <w:rsid w:val="009F7DA2"/>
    <w:rsid w:val="00A003A3"/>
    <w:rsid w:val="00A014F3"/>
    <w:rsid w:val="00A01C36"/>
    <w:rsid w:val="00A024FD"/>
    <w:rsid w:val="00A046FA"/>
    <w:rsid w:val="00A060CF"/>
    <w:rsid w:val="00A06978"/>
    <w:rsid w:val="00A2041B"/>
    <w:rsid w:val="00A209A2"/>
    <w:rsid w:val="00A20E5A"/>
    <w:rsid w:val="00A219AB"/>
    <w:rsid w:val="00A2257E"/>
    <w:rsid w:val="00A2321F"/>
    <w:rsid w:val="00A23690"/>
    <w:rsid w:val="00A23D71"/>
    <w:rsid w:val="00A243F6"/>
    <w:rsid w:val="00A24731"/>
    <w:rsid w:val="00A26355"/>
    <w:rsid w:val="00A265EE"/>
    <w:rsid w:val="00A26E65"/>
    <w:rsid w:val="00A328B5"/>
    <w:rsid w:val="00A359AB"/>
    <w:rsid w:val="00A36BB4"/>
    <w:rsid w:val="00A4117D"/>
    <w:rsid w:val="00A41B72"/>
    <w:rsid w:val="00A42FF5"/>
    <w:rsid w:val="00A43306"/>
    <w:rsid w:val="00A434DB"/>
    <w:rsid w:val="00A450AB"/>
    <w:rsid w:val="00A463C8"/>
    <w:rsid w:val="00A472AF"/>
    <w:rsid w:val="00A56AC6"/>
    <w:rsid w:val="00A56D26"/>
    <w:rsid w:val="00A60D9A"/>
    <w:rsid w:val="00A638EB"/>
    <w:rsid w:val="00A63ACE"/>
    <w:rsid w:val="00A64141"/>
    <w:rsid w:val="00A651B5"/>
    <w:rsid w:val="00A65AA9"/>
    <w:rsid w:val="00A66869"/>
    <w:rsid w:val="00A70E6F"/>
    <w:rsid w:val="00A70FC1"/>
    <w:rsid w:val="00A719A8"/>
    <w:rsid w:val="00A740BD"/>
    <w:rsid w:val="00A74409"/>
    <w:rsid w:val="00A775B4"/>
    <w:rsid w:val="00A808FE"/>
    <w:rsid w:val="00A81E17"/>
    <w:rsid w:val="00A81E95"/>
    <w:rsid w:val="00A82D3D"/>
    <w:rsid w:val="00A82F8B"/>
    <w:rsid w:val="00A84068"/>
    <w:rsid w:val="00A845CA"/>
    <w:rsid w:val="00A902C2"/>
    <w:rsid w:val="00A90485"/>
    <w:rsid w:val="00A913C2"/>
    <w:rsid w:val="00A91CB8"/>
    <w:rsid w:val="00A92A06"/>
    <w:rsid w:val="00A92B42"/>
    <w:rsid w:val="00A92BD9"/>
    <w:rsid w:val="00A93FAD"/>
    <w:rsid w:val="00A94A7C"/>
    <w:rsid w:val="00A94ECD"/>
    <w:rsid w:val="00A9616B"/>
    <w:rsid w:val="00A961BD"/>
    <w:rsid w:val="00A96566"/>
    <w:rsid w:val="00A966BE"/>
    <w:rsid w:val="00A97A46"/>
    <w:rsid w:val="00AA0466"/>
    <w:rsid w:val="00AA2247"/>
    <w:rsid w:val="00AA3139"/>
    <w:rsid w:val="00AA3BCF"/>
    <w:rsid w:val="00AA41C7"/>
    <w:rsid w:val="00AA5D35"/>
    <w:rsid w:val="00AB1343"/>
    <w:rsid w:val="00AB1799"/>
    <w:rsid w:val="00AB2788"/>
    <w:rsid w:val="00AB46E0"/>
    <w:rsid w:val="00AB47B4"/>
    <w:rsid w:val="00AB51EB"/>
    <w:rsid w:val="00AB77D7"/>
    <w:rsid w:val="00AB799A"/>
    <w:rsid w:val="00AB7BFD"/>
    <w:rsid w:val="00AC1C6E"/>
    <w:rsid w:val="00AC2C00"/>
    <w:rsid w:val="00AC47CC"/>
    <w:rsid w:val="00AC596A"/>
    <w:rsid w:val="00AC680D"/>
    <w:rsid w:val="00AC6FBC"/>
    <w:rsid w:val="00AC75DC"/>
    <w:rsid w:val="00AD1AFA"/>
    <w:rsid w:val="00AD20C3"/>
    <w:rsid w:val="00AD2BBA"/>
    <w:rsid w:val="00AD2F3A"/>
    <w:rsid w:val="00AD5E39"/>
    <w:rsid w:val="00AD76F4"/>
    <w:rsid w:val="00AD77D1"/>
    <w:rsid w:val="00AE0119"/>
    <w:rsid w:val="00AE02EA"/>
    <w:rsid w:val="00AE244F"/>
    <w:rsid w:val="00AE27BB"/>
    <w:rsid w:val="00AE54B1"/>
    <w:rsid w:val="00AF0316"/>
    <w:rsid w:val="00AF077D"/>
    <w:rsid w:val="00AF1461"/>
    <w:rsid w:val="00AF2188"/>
    <w:rsid w:val="00AF3C08"/>
    <w:rsid w:val="00AF491A"/>
    <w:rsid w:val="00AF5D17"/>
    <w:rsid w:val="00AF6081"/>
    <w:rsid w:val="00AF6832"/>
    <w:rsid w:val="00AF68B6"/>
    <w:rsid w:val="00B0098A"/>
    <w:rsid w:val="00B012E2"/>
    <w:rsid w:val="00B01D00"/>
    <w:rsid w:val="00B048D2"/>
    <w:rsid w:val="00B05106"/>
    <w:rsid w:val="00B06251"/>
    <w:rsid w:val="00B0628F"/>
    <w:rsid w:val="00B062C7"/>
    <w:rsid w:val="00B11FA0"/>
    <w:rsid w:val="00B12E74"/>
    <w:rsid w:val="00B13276"/>
    <w:rsid w:val="00B13D25"/>
    <w:rsid w:val="00B13D6B"/>
    <w:rsid w:val="00B14D3D"/>
    <w:rsid w:val="00B14F1E"/>
    <w:rsid w:val="00B15900"/>
    <w:rsid w:val="00B15E12"/>
    <w:rsid w:val="00B15F4C"/>
    <w:rsid w:val="00B16558"/>
    <w:rsid w:val="00B170C6"/>
    <w:rsid w:val="00B2058A"/>
    <w:rsid w:val="00B231F9"/>
    <w:rsid w:val="00B24D11"/>
    <w:rsid w:val="00B25846"/>
    <w:rsid w:val="00B316AF"/>
    <w:rsid w:val="00B33145"/>
    <w:rsid w:val="00B33290"/>
    <w:rsid w:val="00B33C32"/>
    <w:rsid w:val="00B34C41"/>
    <w:rsid w:val="00B34D44"/>
    <w:rsid w:val="00B35369"/>
    <w:rsid w:val="00B3555A"/>
    <w:rsid w:val="00B36A0B"/>
    <w:rsid w:val="00B37421"/>
    <w:rsid w:val="00B37CF2"/>
    <w:rsid w:val="00B43769"/>
    <w:rsid w:val="00B45C7A"/>
    <w:rsid w:val="00B45FCF"/>
    <w:rsid w:val="00B469EC"/>
    <w:rsid w:val="00B46EE4"/>
    <w:rsid w:val="00B473C4"/>
    <w:rsid w:val="00B479DA"/>
    <w:rsid w:val="00B479DD"/>
    <w:rsid w:val="00B47D07"/>
    <w:rsid w:val="00B47F14"/>
    <w:rsid w:val="00B50B7E"/>
    <w:rsid w:val="00B51061"/>
    <w:rsid w:val="00B5177D"/>
    <w:rsid w:val="00B5266F"/>
    <w:rsid w:val="00B5392B"/>
    <w:rsid w:val="00B53D97"/>
    <w:rsid w:val="00B54FA9"/>
    <w:rsid w:val="00B60EFB"/>
    <w:rsid w:val="00B61563"/>
    <w:rsid w:val="00B62792"/>
    <w:rsid w:val="00B63607"/>
    <w:rsid w:val="00B63960"/>
    <w:rsid w:val="00B64128"/>
    <w:rsid w:val="00B64A47"/>
    <w:rsid w:val="00B65CA9"/>
    <w:rsid w:val="00B67BC4"/>
    <w:rsid w:val="00B70514"/>
    <w:rsid w:val="00B72913"/>
    <w:rsid w:val="00B76937"/>
    <w:rsid w:val="00B770E4"/>
    <w:rsid w:val="00B7719E"/>
    <w:rsid w:val="00B77E79"/>
    <w:rsid w:val="00B80F4C"/>
    <w:rsid w:val="00B8155B"/>
    <w:rsid w:val="00B81885"/>
    <w:rsid w:val="00B82369"/>
    <w:rsid w:val="00B85DF0"/>
    <w:rsid w:val="00B865A9"/>
    <w:rsid w:val="00B91008"/>
    <w:rsid w:val="00B915D5"/>
    <w:rsid w:val="00B91BBB"/>
    <w:rsid w:val="00B92F80"/>
    <w:rsid w:val="00B93315"/>
    <w:rsid w:val="00B96648"/>
    <w:rsid w:val="00B975DF"/>
    <w:rsid w:val="00BA0B63"/>
    <w:rsid w:val="00BA25C7"/>
    <w:rsid w:val="00BA2B2B"/>
    <w:rsid w:val="00BA3255"/>
    <w:rsid w:val="00BA514F"/>
    <w:rsid w:val="00BA606D"/>
    <w:rsid w:val="00BA6443"/>
    <w:rsid w:val="00BA7F8A"/>
    <w:rsid w:val="00BB0694"/>
    <w:rsid w:val="00BB21AF"/>
    <w:rsid w:val="00BB2D15"/>
    <w:rsid w:val="00BB3E11"/>
    <w:rsid w:val="00BB40BB"/>
    <w:rsid w:val="00BB46FD"/>
    <w:rsid w:val="00BB5670"/>
    <w:rsid w:val="00BB621E"/>
    <w:rsid w:val="00BB643E"/>
    <w:rsid w:val="00BB6F14"/>
    <w:rsid w:val="00BC2D20"/>
    <w:rsid w:val="00BC31EE"/>
    <w:rsid w:val="00BC44C7"/>
    <w:rsid w:val="00BC4BA9"/>
    <w:rsid w:val="00BC60FB"/>
    <w:rsid w:val="00BC610A"/>
    <w:rsid w:val="00BD0144"/>
    <w:rsid w:val="00BD111E"/>
    <w:rsid w:val="00BD1D33"/>
    <w:rsid w:val="00BD3145"/>
    <w:rsid w:val="00BD386E"/>
    <w:rsid w:val="00BD3FF6"/>
    <w:rsid w:val="00BD4AC3"/>
    <w:rsid w:val="00BD4E68"/>
    <w:rsid w:val="00BD53B6"/>
    <w:rsid w:val="00BD5F3E"/>
    <w:rsid w:val="00BD6056"/>
    <w:rsid w:val="00BD728B"/>
    <w:rsid w:val="00BD7925"/>
    <w:rsid w:val="00BD7B60"/>
    <w:rsid w:val="00BD7C5D"/>
    <w:rsid w:val="00BD7E7C"/>
    <w:rsid w:val="00BD7ECF"/>
    <w:rsid w:val="00BE2134"/>
    <w:rsid w:val="00BE27DB"/>
    <w:rsid w:val="00BE33FE"/>
    <w:rsid w:val="00BE3CCC"/>
    <w:rsid w:val="00BE3E81"/>
    <w:rsid w:val="00BE406F"/>
    <w:rsid w:val="00BE71F1"/>
    <w:rsid w:val="00BE7449"/>
    <w:rsid w:val="00BE7F35"/>
    <w:rsid w:val="00BF0AD6"/>
    <w:rsid w:val="00BF266F"/>
    <w:rsid w:val="00BF4EA8"/>
    <w:rsid w:val="00BF5FE2"/>
    <w:rsid w:val="00BF7471"/>
    <w:rsid w:val="00BF779D"/>
    <w:rsid w:val="00C00356"/>
    <w:rsid w:val="00C003E8"/>
    <w:rsid w:val="00C00618"/>
    <w:rsid w:val="00C00E25"/>
    <w:rsid w:val="00C03A7B"/>
    <w:rsid w:val="00C05BC7"/>
    <w:rsid w:val="00C05EA1"/>
    <w:rsid w:val="00C06C83"/>
    <w:rsid w:val="00C0738E"/>
    <w:rsid w:val="00C10841"/>
    <w:rsid w:val="00C108EE"/>
    <w:rsid w:val="00C12D7B"/>
    <w:rsid w:val="00C13624"/>
    <w:rsid w:val="00C14D2B"/>
    <w:rsid w:val="00C150CD"/>
    <w:rsid w:val="00C15754"/>
    <w:rsid w:val="00C17A24"/>
    <w:rsid w:val="00C2136B"/>
    <w:rsid w:val="00C223C2"/>
    <w:rsid w:val="00C239B1"/>
    <w:rsid w:val="00C25E21"/>
    <w:rsid w:val="00C260E2"/>
    <w:rsid w:val="00C26EF8"/>
    <w:rsid w:val="00C3015D"/>
    <w:rsid w:val="00C31E53"/>
    <w:rsid w:val="00C32F67"/>
    <w:rsid w:val="00C32F74"/>
    <w:rsid w:val="00C34C07"/>
    <w:rsid w:val="00C355A0"/>
    <w:rsid w:val="00C362BB"/>
    <w:rsid w:val="00C40506"/>
    <w:rsid w:val="00C412D9"/>
    <w:rsid w:val="00C420BC"/>
    <w:rsid w:val="00C427A3"/>
    <w:rsid w:val="00C44F52"/>
    <w:rsid w:val="00C45149"/>
    <w:rsid w:val="00C4526D"/>
    <w:rsid w:val="00C452D9"/>
    <w:rsid w:val="00C4674A"/>
    <w:rsid w:val="00C46808"/>
    <w:rsid w:val="00C468A3"/>
    <w:rsid w:val="00C5027B"/>
    <w:rsid w:val="00C5037A"/>
    <w:rsid w:val="00C503F3"/>
    <w:rsid w:val="00C515E1"/>
    <w:rsid w:val="00C52393"/>
    <w:rsid w:val="00C523D4"/>
    <w:rsid w:val="00C52548"/>
    <w:rsid w:val="00C52663"/>
    <w:rsid w:val="00C52B7F"/>
    <w:rsid w:val="00C53284"/>
    <w:rsid w:val="00C53C23"/>
    <w:rsid w:val="00C555DC"/>
    <w:rsid w:val="00C56A2B"/>
    <w:rsid w:val="00C632C6"/>
    <w:rsid w:val="00C63A67"/>
    <w:rsid w:val="00C64945"/>
    <w:rsid w:val="00C64F5D"/>
    <w:rsid w:val="00C64FB6"/>
    <w:rsid w:val="00C67355"/>
    <w:rsid w:val="00C70C99"/>
    <w:rsid w:val="00C71283"/>
    <w:rsid w:val="00C71A9C"/>
    <w:rsid w:val="00C7311F"/>
    <w:rsid w:val="00C738B0"/>
    <w:rsid w:val="00C742E8"/>
    <w:rsid w:val="00C749FA"/>
    <w:rsid w:val="00C754CE"/>
    <w:rsid w:val="00C76FA4"/>
    <w:rsid w:val="00C823FB"/>
    <w:rsid w:val="00C830BE"/>
    <w:rsid w:val="00C8318D"/>
    <w:rsid w:val="00C837A8"/>
    <w:rsid w:val="00C90E75"/>
    <w:rsid w:val="00C92F40"/>
    <w:rsid w:val="00C94202"/>
    <w:rsid w:val="00C96F92"/>
    <w:rsid w:val="00C97288"/>
    <w:rsid w:val="00C97896"/>
    <w:rsid w:val="00C97CC2"/>
    <w:rsid w:val="00CA36AF"/>
    <w:rsid w:val="00CA3C5D"/>
    <w:rsid w:val="00CA3E0D"/>
    <w:rsid w:val="00CA3F3B"/>
    <w:rsid w:val="00CA4E0E"/>
    <w:rsid w:val="00CB131E"/>
    <w:rsid w:val="00CB15E3"/>
    <w:rsid w:val="00CB1763"/>
    <w:rsid w:val="00CB2AC9"/>
    <w:rsid w:val="00CB3839"/>
    <w:rsid w:val="00CB4AC5"/>
    <w:rsid w:val="00CB5CD0"/>
    <w:rsid w:val="00CB677C"/>
    <w:rsid w:val="00CC021B"/>
    <w:rsid w:val="00CC0478"/>
    <w:rsid w:val="00CC0645"/>
    <w:rsid w:val="00CC2A4E"/>
    <w:rsid w:val="00CC575E"/>
    <w:rsid w:val="00CC578D"/>
    <w:rsid w:val="00CC5DA5"/>
    <w:rsid w:val="00CC5EBD"/>
    <w:rsid w:val="00CD15FA"/>
    <w:rsid w:val="00CD1CA5"/>
    <w:rsid w:val="00CD2093"/>
    <w:rsid w:val="00CD2F8A"/>
    <w:rsid w:val="00CD3B44"/>
    <w:rsid w:val="00CD4253"/>
    <w:rsid w:val="00CD6992"/>
    <w:rsid w:val="00CD7786"/>
    <w:rsid w:val="00CE0D12"/>
    <w:rsid w:val="00CE0D79"/>
    <w:rsid w:val="00CE2B19"/>
    <w:rsid w:val="00CE2C46"/>
    <w:rsid w:val="00CE3E3C"/>
    <w:rsid w:val="00CE4F02"/>
    <w:rsid w:val="00CE6BCB"/>
    <w:rsid w:val="00CE6EE1"/>
    <w:rsid w:val="00CE7F13"/>
    <w:rsid w:val="00CF042A"/>
    <w:rsid w:val="00CF0450"/>
    <w:rsid w:val="00CF0EFF"/>
    <w:rsid w:val="00CF427B"/>
    <w:rsid w:val="00CF42DF"/>
    <w:rsid w:val="00CF7A03"/>
    <w:rsid w:val="00D01489"/>
    <w:rsid w:val="00D03241"/>
    <w:rsid w:val="00D04205"/>
    <w:rsid w:val="00D0425B"/>
    <w:rsid w:val="00D06223"/>
    <w:rsid w:val="00D06702"/>
    <w:rsid w:val="00D067DA"/>
    <w:rsid w:val="00D077E5"/>
    <w:rsid w:val="00D11216"/>
    <w:rsid w:val="00D11C47"/>
    <w:rsid w:val="00D12971"/>
    <w:rsid w:val="00D12B51"/>
    <w:rsid w:val="00D1392B"/>
    <w:rsid w:val="00D145E8"/>
    <w:rsid w:val="00D14ABE"/>
    <w:rsid w:val="00D151E9"/>
    <w:rsid w:val="00D15FAC"/>
    <w:rsid w:val="00D2008A"/>
    <w:rsid w:val="00D20840"/>
    <w:rsid w:val="00D20B3F"/>
    <w:rsid w:val="00D2122E"/>
    <w:rsid w:val="00D22500"/>
    <w:rsid w:val="00D22E8D"/>
    <w:rsid w:val="00D24C3D"/>
    <w:rsid w:val="00D26C55"/>
    <w:rsid w:val="00D273BE"/>
    <w:rsid w:val="00D316BE"/>
    <w:rsid w:val="00D32901"/>
    <w:rsid w:val="00D32C7D"/>
    <w:rsid w:val="00D32D10"/>
    <w:rsid w:val="00D3364D"/>
    <w:rsid w:val="00D33906"/>
    <w:rsid w:val="00D33F3B"/>
    <w:rsid w:val="00D34484"/>
    <w:rsid w:val="00D3456C"/>
    <w:rsid w:val="00D35490"/>
    <w:rsid w:val="00D35722"/>
    <w:rsid w:val="00D36147"/>
    <w:rsid w:val="00D36BA9"/>
    <w:rsid w:val="00D370CE"/>
    <w:rsid w:val="00D427A1"/>
    <w:rsid w:val="00D44955"/>
    <w:rsid w:val="00D45689"/>
    <w:rsid w:val="00D471BD"/>
    <w:rsid w:val="00D50A2F"/>
    <w:rsid w:val="00D5185F"/>
    <w:rsid w:val="00D574A8"/>
    <w:rsid w:val="00D60714"/>
    <w:rsid w:val="00D61033"/>
    <w:rsid w:val="00D6118D"/>
    <w:rsid w:val="00D642E9"/>
    <w:rsid w:val="00D643A4"/>
    <w:rsid w:val="00D656E1"/>
    <w:rsid w:val="00D672C2"/>
    <w:rsid w:val="00D679B1"/>
    <w:rsid w:val="00D7007F"/>
    <w:rsid w:val="00D72170"/>
    <w:rsid w:val="00D7510C"/>
    <w:rsid w:val="00D7516C"/>
    <w:rsid w:val="00D76752"/>
    <w:rsid w:val="00D76CB3"/>
    <w:rsid w:val="00D77444"/>
    <w:rsid w:val="00D80B62"/>
    <w:rsid w:val="00D80C01"/>
    <w:rsid w:val="00D81391"/>
    <w:rsid w:val="00D81CA5"/>
    <w:rsid w:val="00D830F1"/>
    <w:rsid w:val="00D84EA1"/>
    <w:rsid w:val="00D86FE8"/>
    <w:rsid w:val="00D870E3"/>
    <w:rsid w:val="00D87823"/>
    <w:rsid w:val="00D91373"/>
    <w:rsid w:val="00D9267C"/>
    <w:rsid w:val="00D92700"/>
    <w:rsid w:val="00D92C40"/>
    <w:rsid w:val="00D92C4F"/>
    <w:rsid w:val="00D93379"/>
    <w:rsid w:val="00D9359D"/>
    <w:rsid w:val="00D938E0"/>
    <w:rsid w:val="00D949D0"/>
    <w:rsid w:val="00D94C67"/>
    <w:rsid w:val="00D969A8"/>
    <w:rsid w:val="00DA0404"/>
    <w:rsid w:val="00DA0E80"/>
    <w:rsid w:val="00DA281B"/>
    <w:rsid w:val="00DA3F60"/>
    <w:rsid w:val="00DA40CD"/>
    <w:rsid w:val="00DA4609"/>
    <w:rsid w:val="00DA4A2C"/>
    <w:rsid w:val="00DA6643"/>
    <w:rsid w:val="00DA6B20"/>
    <w:rsid w:val="00DA711A"/>
    <w:rsid w:val="00DB0635"/>
    <w:rsid w:val="00DB1403"/>
    <w:rsid w:val="00DB2B77"/>
    <w:rsid w:val="00DB3DAC"/>
    <w:rsid w:val="00DB51B7"/>
    <w:rsid w:val="00DB5C21"/>
    <w:rsid w:val="00DB6A69"/>
    <w:rsid w:val="00DC1F62"/>
    <w:rsid w:val="00DC3E17"/>
    <w:rsid w:val="00DC454D"/>
    <w:rsid w:val="00DC53AC"/>
    <w:rsid w:val="00DC5642"/>
    <w:rsid w:val="00DC6075"/>
    <w:rsid w:val="00DC6E63"/>
    <w:rsid w:val="00DD0BCF"/>
    <w:rsid w:val="00DD0D46"/>
    <w:rsid w:val="00DD219E"/>
    <w:rsid w:val="00DD2AE3"/>
    <w:rsid w:val="00DD4847"/>
    <w:rsid w:val="00DD4D26"/>
    <w:rsid w:val="00DD5528"/>
    <w:rsid w:val="00DD796F"/>
    <w:rsid w:val="00DE1207"/>
    <w:rsid w:val="00DE1850"/>
    <w:rsid w:val="00DE2022"/>
    <w:rsid w:val="00DE546E"/>
    <w:rsid w:val="00DE581A"/>
    <w:rsid w:val="00DE7133"/>
    <w:rsid w:val="00DF0BC3"/>
    <w:rsid w:val="00DF246B"/>
    <w:rsid w:val="00DF27DA"/>
    <w:rsid w:val="00DF3421"/>
    <w:rsid w:val="00DF3730"/>
    <w:rsid w:val="00DF39B9"/>
    <w:rsid w:val="00DF4962"/>
    <w:rsid w:val="00DF51A4"/>
    <w:rsid w:val="00DF6744"/>
    <w:rsid w:val="00DF73D4"/>
    <w:rsid w:val="00DF7774"/>
    <w:rsid w:val="00DF7CA6"/>
    <w:rsid w:val="00E009EA"/>
    <w:rsid w:val="00E018C0"/>
    <w:rsid w:val="00E0273C"/>
    <w:rsid w:val="00E04162"/>
    <w:rsid w:val="00E04C65"/>
    <w:rsid w:val="00E06D99"/>
    <w:rsid w:val="00E0707A"/>
    <w:rsid w:val="00E107F0"/>
    <w:rsid w:val="00E1117E"/>
    <w:rsid w:val="00E11AE9"/>
    <w:rsid w:val="00E123CE"/>
    <w:rsid w:val="00E13EA3"/>
    <w:rsid w:val="00E14428"/>
    <w:rsid w:val="00E14CE1"/>
    <w:rsid w:val="00E150B9"/>
    <w:rsid w:val="00E15102"/>
    <w:rsid w:val="00E1624A"/>
    <w:rsid w:val="00E1680D"/>
    <w:rsid w:val="00E177C9"/>
    <w:rsid w:val="00E179A4"/>
    <w:rsid w:val="00E2250B"/>
    <w:rsid w:val="00E23159"/>
    <w:rsid w:val="00E24C42"/>
    <w:rsid w:val="00E24F6C"/>
    <w:rsid w:val="00E268ED"/>
    <w:rsid w:val="00E26CA8"/>
    <w:rsid w:val="00E2721F"/>
    <w:rsid w:val="00E330E7"/>
    <w:rsid w:val="00E356CE"/>
    <w:rsid w:val="00E3582E"/>
    <w:rsid w:val="00E3589C"/>
    <w:rsid w:val="00E35E8A"/>
    <w:rsid w:val="00E36023"/>
    <w:rsid w:val="00E3676F"/>
    <w:rsid w:val="00E4123C"/>
    <w:rsid w:val="00E414CA"/>
    <w:rsid w:val="00E42382"/>
    <w:rsid w:val="00E42C5A"/>
    <w:rsid w:val="00E42CE5"/>
    <w:rsid w:val="00E45700"/>
    <w:rsid w:val="00E4676A"/>
    <w:rsid w:val="00E51C78"/>
    <w:rsid w:val="00E5271E"/>
    <w:rsid w:val="00E53675"/>
    <w:rsid w:val="00E53B15"/>
    <w:rsid w:val="00E54471"/>
    <w:rsid w:val="00E54E87"/>
    <w:rsid w:val="00E55C30"/>
    <w:rsid w:val="00E56202"/>
    <w:rsid w:val="00E5737E"/>
    <w:rsid w:val="00E57C41"/>
    <w:rsid w:val="00E65BD8"/>
    <w:rsid w:val="00E66EC4"/>
    <w:rsid w:val="00E67423"/>
    <w:rsid w:val="00E677AD"/>
    <w:rsid w:val="00E678D7"/>
    <w:rsid w:val="00E713D2"/>
    <w:rsid w:val="00E73D93"/>
    <w:rsid w:val="00E7576F"/>
    <w:rsid w:val="00E76547"/>
    <w:rsid w:val="00E771BB"/>
    <w:rsid w:val="00E80D1A"/>
    <w:rsid w:val="00E81D48"/>
    <w:rsid w:val="00E82570"/>
    <w:rsid w:val="00E83A9E"/>
    <w:rsid w:val="00E84F9A"/>
    <w:rsid w:val="00E8529E"/>
    <w:rsid w:val="00E86517"/>
    <w:rsid w:val="00E87932"/>
    <w:rsid w:val="00E87B35"/>
    <w:rsid w:val="00E9061A"/>
    <w:rsid w:val="00E90A97"/>
    <w:rsid w:val="00E91719"/>
    <w:rsid w:val="00E91A20"/>
    <w:rsid w:val="00E94460"/>
    <w:rsid w:val="00E95449"/>
    <w:rsid w:val="00E95932"/>
    <w:rsid w:val="00E960A7"/>
    <w:rsid w:val="00E9635C"/>
    <w:rsid w:val="00EA032F"/>
    <w:rsid w:val="00EA1041"/>
    <w:rsid w:val="00EA13CA"/>
    <w:rsid w:val="00EA1BF2"/>
    <w:rsid w:val="00EA1D44"/>
    <w:rsid w:val="00EA4FFC"/>
    <w:rsid w:val="00EA5F23"/>
    <w:rsid w:val="00EA6240"/>
    <w:rsid w:val="00EA7FA6"/>
    <w:rsid w:val="00EB0419"/>
    <w:rsid w:val="00EB0972"/>
    <w:rsid w:val="00EB10DA"/>
    <w:rsid w:val="00EB19FD"/>
    <w:rsid w:val="00EB3A96"/>
    <w:rsid w:val="00EB3F5D"/>
    <w:rsid w:val="00EB49F2"/>
    <w:rsid w:val="00EB4FFC"/>
    <w:rsid w:val="00EB5784"/>
    <w:rsid w:val="00EB648A"/>
    <w:rsid w:val="00EB6718"/>
    <w:rsid w:val="00EB6E5D"/>
    <w:rsid w:val="00EC168B"/>
    <w:rsid w:val="00EC43B0"/>
    <w:rsid w:val="00EC4D6C"/>
    <w:rsid w:val="00EC5254"/>
    <w:rsid w:val="00EC6E12"/>
    <w:rsid w:val="00ED084C"/>
    <w:rsid w:val="00ED1FE6"/>
    <w:rsid w:val="00ED34A3"/>
    <w:rsid w:val="00ED3AD5"/>
    <w:rsid w:val="00ED427B"/>
    <w:rsid w:val="00ED4F06"/>
    <w:rsid w:val="00ED52AA"/>
    <w:rsid w:val="00ED74E9"/>
    <w:rsid w:val="00EE00C5"/>
    <w:rsid w:val="00EE1798"/>
    <w:rsid w:val="00EE5883"/>
    <w:rsid w:val="00EE65D2"/>
    <w:rsid w:val="00EE6A09"/>
    <w:rsid w:val="00EE6CF5"/>
    <w:rsid w:val="00EE7244"/>
    <w:rsid w:val="00EE7BC2"/>
    <w:rsid w:val="00EE7D88"/>
    <w:rsid w:val="00EF0042"/>
    <w:rsid w:val="00EF1172"/>
    <w:rsid w:val="00EF125E"/>
    <w:rsid w:val="00EF1DE9"/>
    <w:rsid w:val="00EF1EF3"/>
    <w:rsid w:val="00EF2722"/>
    <w:rsid w:val="00EF30D4"/>
    <w:rsid w:val="00EF422E"/>
    <w:rsid w:val="00EF62BD"/>
    <w:rsid w:val="00F00F94"/>
    <w:rsid w:val="00F024ED"/>
    <w:rsid w:val="00F02C30"/>
    <w:rsid w:val="00F04B4C"/>
    <w:rsid w:val="00F06867"/>
    <w:rsid w:val="00F10C5B"/>
    <w:rsid w:val="00F10F4D"/>
    <w:rsid w:val="00F10F9A"/>
    <w:rsid w:val="00F11E99"/>
    <w:rsid w:val="00F12231"/>
    <w:rsid w:val="00F13948"/>
    <w:rsid w:val="00F153C6"/>
    <w:rsid w:val="00F15B20"/>
    <w:rsid w:val="00F15EAD"/>
    <w:rsid w:val="00F2311A"/>
    <w:rsid w:val="00F234FA"/>
    <w:rsid w:val="00F23AF6"/>
    <w:rsid w:val="00F25621"/>
    <w:rsid w:val="00F2691C"/>
    <w:rsid w:val="00F272DB"/>
    <w:rsid w:val="00F273CA"/>
    <w:rsid w:val="00F27447"/>
    <w:rsid w:val="00F27F38"/>
    <w:rsid w:val="00F30565"/>
    <w:rsid w:val="00F30BE1"/>
    <w:rsid w:val="00F30CB7"/>
    <w:rsid w:val="00F36766"/>
    <w:rsid w:val="00F36D0B"/>
    <w:rsid w:val="00F36F05"/>
    <w:rsid w:val="00F37F37"/>
    <w:rsid w:val="00F40094"/>
    <w:rsid w:val="00F41450"/>
    <w:rsid w:val="00F41B5F"/>
    <w:rsid w:val="00F4265C"/>
    <w:rsid w:val="00F426A9"/>
    <w:rsid w:val="00F47228"/>
    <w:rsid w:val="00F53364"/>
    <w:rsid w:val="00F54145"/>
    <w:rsid w:val="00F54368"/>
    <w:rsid w:val="00F55147"/>
    <w:rsid w:val="00F553BE"/>
    <w:rsid w:val="00F55590"/>
    <w:rsid w:val="00F55E39"/>
    <w:rsid w:val="00F57882"/>
    <w:rsid w:val="00F57C10"/>
    <w:rsid w:val="00F6057E"/>
    <w:rsid w:val="00F605D0"/>
    <w:rsid w:val="00F63145"/>
    <w:rsid w:val="00F648D7"/>
    <w:rsid w:val="00F64EB4"/>
    <w:rsid w:val="00F6574E"/>
    <w:rsid w:val="00F65786"/>
    <w:rsid w:val="00F65CBB"/>
    <w:rsid w:val="00F66FDF"/>
    <w:rsid w:val="00F67D47"/>
    <w:rsid w:val="00F70E2C"/>
    <w:rsid w:val="00F71C5D"/>
    <w:rsid w:val="00F7261E"/>
    <w:rsid w:val="00F73120"/>
    <w:rsid w:val="00F73FA1"/>
    <w:rsid w:val="00F74316"/>
    <w:rsid w:val="00F74A39"/>
    <w:rsid w:val="00F75391"/>
    <w:rsid w:val="00F75714"/>
    <w:rsid w:val="00F758D6"/>
    <w:rsid w:val="00F77ACE"/>
    <w:rsid w:val="00F8081B"/>
    <w:rsid w:val="00F810C9"/>
    <w:rsid w:val="00F8169D"/>
    <w:rsid w:val="00F83697"/>
    <w:rsid w:val="00F838FD"/>
    <w:rsid w:val="00F906F1"/>
    <w:rsid w:val="00F91B25"/>
    <w:rsid w:val="00F91E9B"/>
    <w:rsid w:val="00F920F4"/>
    <w:rsid w:val="00F92928"/>
    <w:rsid w:val="00F966D2"/>
    <w:rsid w:val="00F968F5"/>
    <w:rsid w:val="00F97DCD"/>
    <w:rsid w:val="00FA0637"/>
    <w:rsid w:val="00FA0A06"/>
    <w:rsid w:val="00FA2BA3"/>
    <w:rsid w:val="00FA3CFC"/>
    <w:rsid w:val="00FA4A00"/>
    <w:rsid w:val="00FA62FB"/>
    <w:rsid w:val="00FA6691"/>
    <w:rsid w:val="00FA7BAC"/>
    <w:rsid w:val="00FA7D9D"/>
    <w:rsid w:val="00FB0C24"/>
    <w:rsid w:val="00FB1D9E"/>
    <w:rsid w:val="00FB1DA3"/>
    <w:rsid w:val="00FB268A"/>
    <w:rsid w:val="00FB3DC2"/>
    <w:rsid w:val="00FB4990"/>
    <w:rsid w:val="00FB51B9"/>
    <w:rsid w:val="00FB5E95"/>
    <w:rsid w:val="00FB72B2"/>
    <w:rsid w:val="00FC13DB"/>
    <w:rsid w:val="00FC34BE"/>
    <w:rsid w:val="00FC3503"/>
    <w:rsid w:val="00FC3994"/>
    <w:rsid w:val="00FC3DE2"/>
    <w:rsid w:val="00FC4ED4"/>
    <w:rsid w:val="00FC67ED"/>
    <w:rsid w:val="00FC7D41"/>
    <w:rsid w:val="00FC7F66"/>
    <w:rsid w:val="00FD1AB8"/>
    <w:rsid w:val="00FD212A"/>
    <w:rsid w:val="00FD5B5C"/>
    <w:rsid w:val="00FD5CDE"/>
    <w:rsid w:val="00FD77E5"/>
    <w:rsid w:val="00FE0513"/>
    <w:rsid w:val="00FE06CF"/>
    <w:rsid w:val="00FE0A6B"/>
    <w:rsid w:val="00FE214E"/>
    <w:rsid w:val="00FE27C2"/>
    <w:rsid w:val="00FE2A89"/>
    <w:rsid w:val="00FE2E8A"/>
    <w:rsid w:val="00FE50FB"/>
    <w:rsid w:val="00FE54C6"/>
    <w:rsid w:val="00FE6F20"/>
    <w:rsid w:val="00FE7C8B"/>
    <w:rsid w:val="00FF2171"/>
    <w:rsid w:val="00FF2C1E"/>
    <w:rsid w:val="00FF3AE0"/>
    <w:rsid w:val="00FF3C09"/>
    <w:rsid w:val="00FF48F3"/>
    <w:rsid w:val="00FF4E1A"/>
    <w:rsid w:val="00FF52E0"/>
    <w:rsid w:val="00FF549F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8A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E5F2A"/>
    <w:pPr>
      <w:spacing w:line="360" w:lineRule="auto"/>
      <w:ind w:firstLine="340"/>
      <w:contextualSpacing/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7510B"/>
    <w:pPr>
      <w:keepNext/>
      <w:pageBreakBefore/>
      <w:numPr>
        <w:numId w:val="4"/>
      </w:numPr>
      <w:suppressAutoHyphens/>
      <w:ind w:left="357" w:hanging="357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87510B"/>
    <w:pPr>
      <w:keepNext/>
      <w:numPr>
        <w:ilvl w:val="1"/>
        <w:numId w:val="4"/>
      </w:numPr>
      <w:spacing w:before="400"/>
      <w:ind w:left="635" w:hanging="635"/>
      <w:jc w:val="left"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253C0"/>
    <w:pPr>
      <w:keepNext/>
      <w:numPr>
        <w:ilvl w:val="2"/>
        <w:numId w:val="4"/>
      </w:numPr>
      <w:tabs>
        <w:tab w:val="left" w:pos="1418"/>
      </w:tabs>
      <w:spacing w:before="480" w:after="360"/>
      <w:ind w:left="697" w:hanging="697"/>
      <w:outlineLvl w:val="2"/>
    </w:pPr>
    <w:rPr>
      <w:rFonts w:eastAsia="Times New Roman" w:cs="Times New Roman"/>
      <w:b/>
      <w:bCs/>
      <w:sz w:val="26"/>
      <w:szCs w:val="26"/>
    </w:rPr>
  </w:style>
  <w:style w:type="paragraph" w:styleId="Naslov4">
    <w:name w:val="heading 4"/>
    <w:basedOn w:val="Odlomakpopisa"/>
    <w:next w:val="Normal"/>
    <w:link w:val="Naslov4Char"/>
    <w:qFormat/>
    <w:rsid w:val="00624B38"/>
    <w:pPr>
      <w:numPr>
        <w:numId w:val="10"/>
      </w:numPr>
      <w:outlineLvl w:val="3"/>
    </w:pPr>
    <w:rPr>
      <w:b/>
    </w:rPr>
  </w:style>
  <w:style w:type="paragraph" w:styleId="Naslov5">
    <w:name w:val="heading 5"/>
    <w:basedOn w:val="Naslov4"/>
    <w:next w:val="Normal"/>
    <w:link w:val="Naslov5Char"/>
    <w:rsid w:val="00CE3E3C"/>
    <w:pPr>
      <w:widowControl w:val="0"/>
      <w:spacing w:after="0"/>
      <w:outlineLvl w:val="4"/>
    </w:pPr>
    <w:rPr>
      <w:rFonts w:eastAsia="Times New Roman" w:cs="Times New Roman"/>
      <w:color w:val="000000"/>
      <w:szCs w:val="20"/>
    </w:rPr>
  </w:style>
  <w:style w:type="paragraph" w:styleId="Naslov6">
    <w:name w:val="heading 6"/>
    <w:basedOn w:val="Naslov5"/>
    <w:next w:val="Normal"/>
    <w:link w:val="Naslov6Char"/>
    <w:rsid w:val="00CE3E3C"/>
    <w:pPr>
      <w:outlineLvl w:val="5"/>
    </w:pPr>
    <w:rPr>
      <w:rFonts w:ascii="Garamond" w:hAnsi="Garamond"/>
    </w:rPr>
  </w:style>
  <w:style w:type="paragraph" w:styleId="Naslov7">
    <w:name w:val="heading 7"/>
    <w:basedOn w:val="Normal"/>
    <w:next w:val="Normal"/>
    <w:link w:val="Naslov7Char"/>
    <w:rsid w:val="004706EF"/>
    <w:pPr>
      <w:widowControl w:val="0"/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color w:val="000000"/>
      <w:szCs w:val="20"/>
      <w:lang w:val="en-US"/>
    </w:rPr>
  </w:style>
  <w:style w:type="paragraph" w:styleId="Naslov8">
    <w:name w:val="heading 8"/>
    <w:basedOn w:val="Normal"/>
    <w:next w:val="Normal"/>
    <w:link w:val="Naslov8Char"/>
    <w:rsid w:val="004706EF"/>
    <w:pPr>
      <w:widowControl w:val="0"/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color w:val="000000"/>
      <w:szCs w:val="20"/>
      <w:lang w:val="en-US"/>
    </w:rPr>
  </w:style>
  <w:style w:type="paragraph" w:styleId="Naslov9">
    <w:name w:val="heading 9"/>
    <w:basedOn w:val="Naslov8"/>
    <w:next w:val="Normal"/>
    <w:link w:val="Naslov9Char"/>
    <w:rsid w:val="004706EF"/>
    <w:pPr>
      <w:spacing w:after="0"/>
      <w:outlineLvl w:val="8"/>
    </w:pPr>
    <w:rPr>
      <w:rFonts w:ascii="Arial Narrow" w:hAnsi="Arial Narrow"/>
      <w:b/>
      <w:color w:val="808080"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510B"/>
    <w:rPr>
      <w:rFonts w:eastAsia="Times New Roman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7510B"/>
    <w:rPr>
      <w:rFonts w:eastAsia="Times New Roman" w:cs="Times New Roman"/>
      <w:b/>
      <w:bCs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5253C0"/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paragraph" w:styleId="Odlomakpopisa">
    <w:name w:val="List Paragraph"/>
    <w:basedOn w:val="Normal"/>
    <w:link w:val="OdlomakpopisaChar"/>
    <w:uiPriority w:val="34"/>
    <w:qFormat/>
    <w:rsid w:val="000A4B71"/>
    <w:pPr>
      <w:ind w:firstLine="0"/>
      <w:outlineLvl w:val="0"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CE3E3C"/>
    <w:rPr>
      <w:lang w:val="hr-HR"/>
    </w:rPr>
  </w:style>
  <w:style w:type="character" w:customStyle="1" w:styleId="Naslov4Char">
    <w:name w:val="Naslov 4 Char"/>
    <w:basedOn w:val="Zadanifontodlomka"/>
    <w:link w:val="Naslov4"/>
    <w:rsid w:val="00624B38"/>
    <w:rPr>
      <w:rFonts w:ascii="UniN Reg" w:hAnsi="UniN Reg"/>
      <w:b/>
      <w:sz w:val="24"/>
    </w:rPr>
  </w:style>
  <w:style w:type="character" w:customStyle="1" w:styleId="Naslov5Char">
    <w:name w:val="Naslov 5 Char"/>
    <w:basedOn w:val="Zadanifontodlomka"/>
    <w:link w:val="Naslov5"/>
    <w:rsid w:val="00CE3E3C"/>
    <w:rPr>
      <w:rFonts w:eastAsia="Times New Roman" w:cs="Times New Roman"/>
      <w:b/>
      <w:color w:val="000000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CE3E3C"/>
    <w:rPr>
      <w:rFonts w:ascii="Garamond" w:eastAsia="Times New Roman" w:hAnsi="Garamond" w:cs="Times New Roman"/>
      <w:b/>
      <w:color w:val="000000"/>
      <w:szCs w:val="20"/>
      <w:lang w:val="hr-HR"/>
    </w:rPr>
  </w:style>
  <w:style w:type="character" w:customStyle="1" w:styleId="Naslov7Char">
    <w:name w:val="Naslov 7 Char"/>
    <w:basedOn w:val="Zadanifontodlomka"/>
    <w:link w:val="Naslov7"/>
    <w:rsid w:val="004706EF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Naslov8Char">
    <w:name w:val="Naslov 8 Char"/>
    <w:basedOn w:val="Zadanifontodlomka"/>
    <w:link w:val="Naslov8"/>
    <w:rsid w:val="004706EF"/>
    <w:rPr>
      <w:rFonts w:ascii="Arial" w:eastAsia="Times New Roman" w:hAnsi="Arial" w:cs="Times New Roman"/>
      <w:i/>
      <w:color w:val="000000"/>
      <w:sz w:val="24"/>
      <w:szCs w:val="20"/>
      <w:lang w:val="en-US"/>
    </w:rPr>
  </w:style>
  <w:style w:type="character" w:customStyle="1" w:styleId="Naslov9Char">
    <w:name w:val="Naslov 9 Char"/>
    <w:basedOn w:val="Zadanifontodlomka"/>
    <w:link w:val="Naslov9"/>
    <w:rsid w:val="00B012E2"/>
    <w:rPr>
      <w:rFonts w:ascii="Arial Narrow" w:eastAsia="Times New Roman" w:hAnsi="Arial Narrow" w:cs="Times New Roman"/>
      <w:b/>
      <w:i/>
      <w:color w:val="808080"/>
      <w:sz w:val="26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0407B9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ZaglavljeChar">
    <w:name w:val="Zaglavlje Char"/>
    <w:basedOn w:val="Zadanifontodlomka"/>
    <w:link w:val="Zaglavlje"/>
    <w:rsid w:val="000407B9"/>
  </w:style>
  <w:style w:type="paragraph" w:styleId="Podnoje">
    <w:name w:val="footer"/>
    <w:basedOn w:val="Normal"/>
    <w:link w:val="PodnojeChar"/>
    <w:uiPriority w:val="99"/>
    <w:unhideWhenUsed/>
    <w:rsid w:val="000407B9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PodnojeChar">
    <w:name w:val="Podnožje Char"/>
    <w:basedOn w:val="Zadanifontodlomka"/>
    <w:link w:val="Podnoje"/>
    <w:uiPriority w:val="99"/>
    <w:rsid w:val="000407B9"/>
  </w:style>
  <w:style w:type="paragraph" w:styleId="Tekstfusnote">
    <w:name w:val="footnote text"/>
    <w:basedOn w:val="Normal"/>
    <w:link w:val="TekstfusnoteChar"/>
    <w:uiPriority w:val="99"/>
    <w:unhideWhenUsed/>
    <w:rsid w:val="008E000D"/>
    <w:pPr>
      <w:spacing w:after="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000D"/>
    <w:rPr>
      <w:rFonts w:ascii="Arial" w:eastAsia="Times New Roman" w:hAnsi="Arial" w:cs="Times New Roman"/>
      <w:color w:val="000000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nhideWhenUsed/>
    <w:rsid w:val="00FF3C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F3C09"/>
    <w:rPr>
      <w:rFonts w:ascii="Lucida Grande" w:hAnsi="Lucida Grande" w:cs="Lucida Grande"/>
      <w:sz w:val="18"/>
      <w:szCs w:val="18"/>
      <w:lang w:val="hr-HR"/>
    </w:rPr>
  </w:style>
  <w:style w:type="character" w:styleId="Referencafusnote">
    <w:name w:val="footnote reference"/>
    <w:uiPriority w:val="99"/>
    <w:rsid w:val="00C362BB"/>
    <w:rPr>
      <w:vertAlign w:val="superscript"/>
    </w:rPr>
  </w:style>
  <w:style w:type="character" w:styleId="Hiperveza">
    <w:name w:val="Hyperlink"/>
    <w:uiPriority w:val="99"/>
    <w:rsid w:val="00C362BB"/>
    <w:rPr>
      <w:color w:val="0000FF"/>
      <w:u w:val="single"/>
    </w:rPr>
  </w:style>
  <w:style w:type="character" w:styleId="Brojstranice">
    <w:name w:val="page number"/>
    <w:rsid w:val="00C362BB"/>
  </w:style>
  <w:style w:type="paragraph" w:styleId="StandardWeb">
    <w:name w:val="Normal (Web)"/>
    <w:basedOn w:val="Normal"/>
    <w:uiPriority w:val="99"/>
    <w:unhideWhenUsed/>
    <w:rsid w:val="00C362BB"/>
    <w:pPr>
      <w:spacing w:before="100" w:beforeAutospacing="1" w:after="100" w:afterAutospacing="1"/>
    </w:pPr>
    <w:rPr>
      <w:rFonts w:eastAsia="Times New Roman" w:cs="Times New Roman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EB6E5D"/>
    <w:pPr>
      <w:tabs>
        <w:tab w:val="left" w:pos="1100"/>
        <w:tab w:val="right" w:leader="dot" w:pos="9356"/>
      </w:tabs>
      <w:spacing w:after="0" w:line="240" w:lineRule="auto"/>
      <w:ind w:left="221"/>
      <w:jc w:val="left"/>
    </w:pPr>
    <w:rPr>
      <w:noProof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CC021B"/>
    <w:pPr>
      <w:spacing w:before="120" w:after="120" w:line="240" w:lineRule="auto"/>
      <w:jc w:val="left"/>
    </w:pPr>
    <w:rPr>
      <w:bCs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CC021B"/>
    <w:pPr>
      <w:spacing w:after="0"/>
      <w:ind w:left="440"/>
      <w:jc w:val="left"/>
    </w:pPr>
    <w:rPr>
      <w:i/>
      <w:iCs/>
      <w:sz w:val="20"/>
      <w:szCs w:val="20"/>
    </w:rPr>
  </w:style>
  <w:style w:type="character" w:styleId="Istaknuto">
    <w:name w:val="Emphasis"/>
    <w:uiPriority w:val="20"/>
    <w:qFormat/>
    <w:rsid w:val="00C362BB"/>
    <w:rPr>
      <w:i/>
      <w:iCs/>
    </w:rPr>
  </w:style>
  <w:style w:type="paragraph" w:styleId="Tijeloteksta">
    <w:name w:val="Body Text"/>
    <w:basedOn w:val="Normal"/>
    <w:link w:val="TijelotekstaChar"/>
    <w:rsid w:val="005A73F4"/>
    <w:pPr>
      <w:tabs>
        <w:tab w:val="left" w:pos="3960"/>
      </w:tabs>
      <w:spacing w:after="120"/>
      <w:ind w:firstLine="0"/>
    </w:pPr>
    <w:rPr>
      <w:rFonts w:eastAsia="Times New Roman" w:cs="Times New Roman"/>
      <w:color w:val="000000"/>
      <w:szCs w:val="20"/>
    </w:rPr>
  </w:style>
  <w:style w:type="character" w:customStyle="1" w:styleId="TijelotekstaChar">
    <w:name w:val="Tijelo teksta Char"/>
    <w:basedOn w:val="Zadanifontodlomka"/>
    <w:link w:val="Tijeloteksta"/>
    <w:rsid w:val="005A73F4"/>
    <w:rPr>
      <w:rFonts w:eastAsia="Times New Roman" w:cs="Times New Roman"/>
      <w:color w:val="000000"/>
      <w:szCs w:val="20"/>
    </w:rPr>
  </w:style>
  <w:style w:type="paragraph" w:styleId="Sadraj4">
    <w:name w:val="toc 4"/>
    <w:basedOn w:val="Normal"/>
    <w:next w:val="Normal"/>
    <w:autoRedefine/>
    <w:uiPriority w:val="39"/>
    <w:rsid w:val="00CC021B"/>
    <w:pPr>
      <w:spacing w:after="0"/>
      <w:ind w:left="660"/>
      <w:jc w:val="left"/>
    </w:pPr>
    <w:rPr>
      <w:sz w:val="18"/>
      <w:szCs w:val="18"/>
    </w:rPr>
  </w:style>
  <w:style w:type="character" w:customStyle="1" w:styleId="EquationCaption">
    <w:name w:val="_Equation Caption"/>
    <w:rsid w:val="00666BB1"/>
    <w:rPr>
      <w:lang w:val="hr-HR"/>
    </w:rPr>
  </w:style>
  <w:style w:type="paragraph" w:customStyle="1" w:styleId="Brojrada">
    <w:name w:val="Broj rada"/>
    <w:basedOn w:val="Normal"/>
    <w:next w:val="Naslov"/>
    <w:rsid w:val="00FC4ED4"/>
    <w:pPr>
      <w:spacing w:before="240"/>
      <w:ind w:firstLine="0"/>
      <w:jc w:val="center"/>
    </w:pPr>
    <w:rPr>
      <w:b/>
    </w:rPr>
  </w:style>
  <w:style w:type="paragraph" w:styleId="Naslov">
    <w:name w:val="Title"/>
    <w:basedOn w:val="Normal"/>
    <w:next w:val="Normal"/>
    <w:link w:val="NaslovChar"/>
    <w:uiPriority w:val="10"/>
    <w:qFormat/>
    <w:rsid w:val="00CA4E0E"/>
    <w:pPr>
      <w:spacing w:before="720" w:after="240" w:line="276" w:lineRule="auto"/>
      <w:ind w:firstLine="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A4E0E"/>
    <w:rPr>
      <w:rFonts w:ascii="Times New Roman" w:eastAsia="Times New Roman" w:hAnsi="Times New Roman" w:cs="Times New Roman"/>
      <w:b/>
      <w:bCs/>
      <w:kern w:val="28"/>
      <w:sz w:val="32"/>
      <w:szCs w:val="32"/>
      <w:lang w:val="hr-HR"/>
    </w:rPr>
  </w:style>
  <w:style w:type="paragraph" w:styleId="Uvuenotijeloteksta">
    <w:name w:val="Body Text Indent"/>
    <w:basedOn w:val="Normal"/>
    <w:link w:val="UvuenotijelotekstaChar"/>
    <w:rsid w:val="005253C0"/>
    <w:pPr>
      <w:widowControl w:val="0"/>
      <w:spacing w:after="0"/>
    </w:pPr>
    <w:rPr>
      <w:rFonts w:eastAsia="Times New Roman" w:cs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5253C0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Opisslike">
    <w:name w:val="caption"/>
    <w:basedOn w:val="Normal"/>
    <w:next w:val="Normal"/>
    <w:qFormat/>
    <w:rsid w:val="00242802"/>
    <w:pPr>
      <w:widowControl w:val="0"/>
      <w:spacing w:after="0"/>
      <w:jc w:val="center"/>
    </w:pPr>
    <w:rPr>
      <w:rFonts w:eastAsia="Times New Roman" w:cs="Times New Roman"/>
      <w:i/>
      <w:color w:val="000000"/>
      <w:sz w:val="22"/>
      <w:szCs w:val="20"/>
    </w:rPr>
  </w:style>
  <w:style w:type="paragraph" w:styleId="Sadraj5">
    <w:name w:val="toc 5"/>
    <w:basedOn w:val="Normal"/>
    <w:next w:val="Normal"/>
    <w:autoRedefine/>
    <w:uiPriority w:val="39"/>
    <w:rsid w:val="00CC021B"/>
    <w:pPr>
      <w:spacing w:after="0"/>
      <w:ind w:left="880"/>
      <w:jc w:val="left"/>
    </w:pPr>
    <w:rPr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CC021B"/>
    <w:pPr>
      <w:spacing w:after="0"/>
      <w:ind w:left="1100"/>
      <w:jc w:val="left"/>
    </w:pPr>
    <w:rPr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4706EF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4706EF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4706EF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Tijeloteksta3">
    <w:name w:val="Body Text 3"/>
    <w:basedOn w:val="Normal"/>
    <w:link w:val="Tijeloteksta3Char"/>
    <w:rsid w:val="004706EF"/>
    <w:pPr>
      <w:widowControl w:val="0"/>
      <w:spacing w:after="0"/>
    </w:pPr>
    <w:rPr>
      <w:rFonts w:ascii="Garamond" w:eastAsia="Times New Roman" w:hAnsi="Garamond" w:cs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4706EF"/>
    <w:rPr>
      <w:rFonts w:ascii="Garamond" w:eastAsia="Times New Roman" w:hAnsi="Garamond" w:cs="Times New Roman"/>
      <w:color w:val="000000"/>
      <w:sz w:val="24"/>
      <w:szCs w:val="24"/>
      <w:lang w:val="hr-HR"/>
    </w:rPr>
  </w:style>
  <w:style w:type="table" w:styleId="Reetkatablice">
    <w:name w:val="Table Grid"/>
    <w:basedOn w:val="Obinatablica"/>
    <w:rsid w:val="004706EF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4706EF"/>
    <w:rPr>
      <w:color w:val="800080"/>
      <w:u w:val="single"/>
    </w:rPr>
  </w:style>
  <w:style w:type="paragraph" w:styleId="Tijeloteksta-uvlaka2">
    <w:name w:val="Body Text Indent 2"/>
    <w:basedOn w:val="Normal"/>
    <w:link w:val="Tijeloteksta-uvlaka2Char"/>
    <w:unhideWhenUsed/>
    <w:rsid w:val="002A33E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A33E0"/>
  </w:style>
  <w:style w:type="character" w:styleId="Naglaeno">
    <w:name w:val="Strong"/>
    <w:uiPriority w:val="22"/>
    <w:qFormat/>
    <w:rsid w:val="00D44955"/>
    <w:rPr>
      <w:b/>
      <w:bCs/>
    </w:rPr>
  </w:style>
  <w:style w:type="paragraph" w:customStyle="1" w:styleId="Default">
    <w:name w:val="Default"/>
    <w:rsid w:val="00CC021B"/>
    <w:pPr>
      <w:autoSpaceDE w:val="0"/>
      <w:autoSpaceDN w:val="0"/>
      <w:adjustRightInd w:val="0"/>
      <w:spacing w:after="0" w:line="360" w:lineRule="auto"/>
    </w:pPr>
    <w:rPr>
      <w:rFonts w:eastAsia="Times New Roman" w:cs="Calibri"/>
      <w:color w:val="000000"/>
      <w:lang w:eastAsia="en-GB"/>
    </w:rPr>
  </w:style>
  <w:style w:type="paragraph" w:styleId="HTMLunaprijedoblikovano">
    <w:name w:val="HTML Preformatted"/>
    <w:basedOn w:val="Normal"/>
    <w:link w:val="HTMLunaprijedoblikovanoChar"/>
    <w:rsid w:val="00CC021B"/>
    <w:pPr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CC021B"/>
    <w:rPr>
      <w:rFonts w:ascii="Courier New" w:eastAsia="Times New Roman" w:hAnsi="Courier New" w:cs="Courier New"/>
      <w:sz w:val="20"/>
      <w:szCs w:val="20"/>
      <w:lang w:val="hr-HR" w:eastAsia="en-GB"/>
    </w:rPr>
  </w:style>
  <w:style w:type="paragraph" w:customStyle="1" w:styleId="Podnaslov1">
    <w:name w:val="Podnaslov1"/>
    <w:basedOn w:val="Naslov"/>
    <w:qFormat/>
    <w:rsid w:val="00427891"/>
    <w:pPr>
      <w:contextualSpacing w:val="0"/>
    </w:pPr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rsid w:val="0024280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lang w:val="en-US"/>
    </w:rPr>
  </w:style>
  <w:style w:type="character" w:customStyle="1" w:styleId="FootnoteTextChar">
    <w:name w:val="Footnote Text Char"/>
    <w:basedOn w:val="Zadanifontodlomka"/>
    <w:uiPriority w:val="99"/>
    <w:semiHidden/>
    <w:rsid w:val="00CD3B4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brajanje">
    <w:name w:val="Nabrajanje"/>
    <w:basedOn w:val="Odlomakpopisa"/>
    <w:link w:val="NabrajanjeChar"/>
    <w:rsid w:val="00C00E25"/>
  </w:style>
  <w:style w:type="character" w:customStyle="1" w:styleId="NabrajanjeChar">
    <w:name w:val="Nabrajanje Char"/>
    <w:basedOn w:val="Zadanifontodlomka"/>
    <w:link w:val="Nabrajanje"/>
    <w:rsid w:val="00C00E25"/>
    <w:rPr>
      <w:lang w:val="hr-HR"/>
    </w:rPr>
  </w:style>
  <w:style w:type="paragraph" w:customStyle="1" w:styleId="Fusnote">
    <w:name w:val="Fusnote"/>
    <w:basedOn w:val="Tekstfusnote"/>
    <w:link w:val="FusnoteChar"/>
    <w:rsid w:val="00A740BD"/>
    <w:pPr>
      <w:spacing w:after="40"/>
      <w:ind w:left="284" w:hanging="256"/>
    </w:pPr>
    <w:rPr>
      <w:rFonts w:ascii="UniN Reg" w:hAnsi="UniN Reg"/>
      <w:sz w:val="18"/>
      <w:lang w:val="sr-Latn-CS"/>
    </w:rPr>
  </w:style>
  <w:style w:type="character" w:customStyle="1" w:styleId="FusnoteChar">
    <w:name w:val="Fusnote Char"/>
    <w:basedOn w:val="TekstfusnoteChar"/>
    <w:link w:val="Fusnote"/>
    <w:rsid w:val="00A740BD"/>
    <w:rPr>
      <w:rFonts w:ascii="UniN Reg" w:eastAsia="Times New Roman" w:hAnsi="UniN Reg" w:cs="Times New Roman"/>
      <w:color w:val="000000"/>
      <w:sz w:val="18"/>
      <w:szCs w:val="20"/>
      <w:lang w:val="sr-Latn-CS"/>
    </w:rPr>
  </w:style>
  <w:style w:type="paragraph" w:customStyle="1" w:styleId="Nadnaslov">
    <w:name w:val="Nadnaslov"/>
    <w:basedOn w:val="Brojrada"/>
    <w:qFormat/>
    <w:rsid w:val="0033578B"/>
    <w:pPr>
      <w:spacing w:before="2400" w:after="120"/>
    </w:pPr>
    <w:rPr>
      <w:noProof/>
      <w:lang w:val="en-US"/>
    </w:rPr>
  </w:style>
  <w:style w:type="paragraph" w:styleId="Podnaslov">
    <w:name w:val="Subtitle"/>
    <w:basedOn w:val="Naslov"/>
    <w:next w:val="Normal"/>
    <w:link w:val="PodnaslovChar"/>
    <w:uiPriority w:val="11"/>
    <w:qFormat/>
    <w:rsid w:val="00655413"/>
    <w:pPr>
      <w:numPr>
        <w:ilvl w:val="1"/>
      </w:numPr>
      <w:ind w:firstLine="340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55413"/>
    <w:rPr>
      <w:rFonts w:ascii="Times New Roman" w:eastAsiaTheme="majorEastAsia" w:hAnsi="Times New Roman" w:cstheme="majorBidi"/>
      <w:b/>
      <w:bCs/>
      <w:iCs/>
      <w:color w:val="000000" w:themeColor="text1"/>
      <w:spacing w:val="15"/>
      <w:kern w:val="28"/>
      <w:sz w:val="24"/>
      <w:szCs w:val="24"/>
      <w:lang w:val="hr-HR"/>
    </w:rPr>
  </w:style>
  <w:style w:type="paragraph" w:customStyle="1" w:styleId="Uvod1">
    <w:name w:val="Uvod 1"/>
    <w:basedOn w:val="Naslov1"/>
    <w:next w:val="Normal"/>
    <w:qFormat/>
    <w:rsid w:val="00DF39B9"/>
    <w:pPr>
      <w:numPr>
        <w:numId w:val="0"/>
      </w:numPr>
    </w:pPr>
    <w:rPr>
      <w:szCs w:val="24"/>
    </w:rPr>
  </w:style>
  <w:style w:type="paragraph" w:customStyle="1" w:styleId="Programskikod">
    <w:name w:val="Programski kod"/>
    <w:basedOn w:val="HTMLunaprijedoblikovano"/>
    <w:qFormat/>
    <w:rsid w:val="00184A07"/>
    <w:pPr>
      <w:spacing w:after="120" w:line="240" w:lineRule="atLeast"/>
      <w:ind w:left="113" w:right="113" w:firstLine="0"/>
    </w:pPr>
    <w:rPr>
      <w:rFonts w:ascii="Courier" w:hAnsi="Courier" w:cs="Times New Roman"/>
      <w:sz w:val="22"/>
      <w:lang w:eastAsia="hr-HR"/>
    </w:rPr>
  </w:style>
  <w:style w:type="paragraph" w:customStyle="1" w:styleId="Kratica">
    <w:name w:val="Kratica"/>
    <w:basedOn w:val="Normal"/>
    <w:qFormat/>
    <w:rsid w:val="00CC021B"/>
    <w:pPr>
      <w:spacing w:line="240" w:lineRule="auto"/>
      <w:ind w:left="720" w:hanging="720"/>
      <w:jc w:val="left"/>
    </w:pPr>
    <w:rPr>
      <w:b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209A2"/>
    <w:pPr>
      <w:spacing w:after="0" w:line="240" w:lineRule="auto"/>
    </w:pPr>
    <w:rPr>
      <w:rFonts w:ascii="Lucida Grande" w:hAnsi="Lucida Grande" w:cs="Lucida Grande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209A2"/>
    <w:rPr>
      <w:rFonts w:ascii="Lucida Grande" w:hAnsi="Lucida Grande" w:cs="Lucida Grande"/>
    </w:rPr>
  </w:style>
  <w:style w:type="paragraph" w:styleId="Revizija">
    <w:name w:val="Revision"/>
    <w:hidden/>
    <w:uiPriority w:val="99"/>
    <w:semiHidden/>
    <w:rsid w:val="00666BB1"/>
    <w:pPr>
      <w:spacing w:after="0" w:line="240" w:lineRule="auto"/>
    </w:pPr>
  </w:style>
  <w:style w:type="paragraph" w:customStyle="1" w:styleId="Referenca">
    <w:name w:val="Referenca"/>
    <w:basedOn w:val="Nabrajanje"/>
    <w:qFormat/>
    <w:rsid w:val="000A4B71"/>
    <w:pPr>
      <w:keepLines/>
      <w:numPr>
        <w:numId w:val="14"/>
      </w:numPr>
      <w:spacing w:line="276" w:lineRule="auto"/>
    </w:pPr>
    <w:rPr>
      <w:rFonts w:eastAsia="Times New Roman"/>
      <w:sz w:val="20"/>
      <w:lang w:eastAsia="hr-HR"/>
    </w:rPr>
  </w:style>
  <w:style w:type="character" w:styleId="Neupadljivareferenca">
    <w:name w:val="Subtle Reference"/>
    <w:basedOn w:val="Zadanifontodlomka"/>
    <w:uiPriority w:val="31"/>
    <w:rsid w:val="00351C69"/>
    <w:rPr>
      <w:caps w:val="0"/>
      <w:smallCaps w:val="0"/>
      <w:color w:val="auto"/>
      <w:u w:val="none"/>
    </w:rPr>
  </w:style>
  <w:style w:type="character" w:styleId="Jakoisticanje">
    <w:name w:val="Intense Emphasis"/>
    <w:basedOn w:val="Zadanifontodlomka"/>
    <w:uiPriority w:val="21"/>
    <w:rsid w:val="00585670"/>
    <w:rPr>
      <w:b/>
      <w:bCs/>
      <w:i/>
      <w:iCs/>
      <w:color w:val="auto"/>
    </w:rPr>
  </w:style>
  <w:style w:type="character" w:styleId="Neupadljivoisticanje">
    <w:name w:val="Subtle Emphasis"/>
    <w:basedOn w:val="Zadanifontodlomka"/>
    <w:uiPriority w:val="19"/>
    <w:qFormat/>
    <w:rsid w:val="00585670"/>
    <w:rPr>
      <w:i/>
      <w:iCs/>
      <w:color w:val="auto"/>
    </w:rPr>
  </w:style>
  <w:style w:type="paragraph" w:styleId="Tablicaslika">
    <w:name w:val="table of figures"/>
    <w:basedOn w:val="Normal"/>
    <w:next w:val="Normal"/>
    <w:uiPriority w:val="99"/>
    <w:unhideWhenUsed/>
    <w:rsid w:val="004A19FC"/>
    <w:pPr>
      <w:ind w:left="480" w:hanging="480"/>
    </w:pPr>
  </w:style>
  <w:style w:type="paragraph" w:styleId="Bibliografija">
    <w:name w:val="Bibliography"/>
    <w:basedOn w:val="Normal"/>
    <w:next w:val="Normal"/>
    <w:uiPriority w:val="37"/>
    <w:unhideWhenUsed/>
    <w:rsid w:val="00F234FA"/>
  </w:style>
  <w:style w:type="character" w:styleId="Tekstrezerviranogmjesta">
    <w:name w:val="Placeholder Text"/>
    <w:basedOn w:val="Zadanifontodlomka"/>
    <w:uiPriority w:val="99"/>
    <w:semiHidden/>
    <w:rsid w:val="00681C19"/>
    <w:rPr>
      <w:color w:val="808080"/>
    </w:rPr>
  </w:style>
  <w:style w:type="paragraph" w:customStyle="1" w:styleId="Formula">
    <w:name w:val="Formula"/>
    <w:basedOn w:val="Normal"/>
    <w:qFormat/>
    <w:rsid w:val="00776C22"/>
    <w:pPr>
      <w:tabs>
        <w:tab w:val="center" w:pos="3969"/>
        <w:tab w:val="right" w:pos="7513"/>
      </w:tabs>
      <w:ind w:firstLine="284"/>
    </w:pPr>
    <w:rPr>
      <w:rFonts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D2B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B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B99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2B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2B99"/>
    <w:rPr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E5F2A"/>
    <w:pPr>
      <w:spacing w:line="360" w:lineRule="auto"/>
      <w:ind w:firstLine="340"/>
      <w:contextualSpacing/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7510B"/>
    <w:pPr>
      <w:keepNext/>
      <w:pageBreakBefore/>
      <w:numPr>
        <w:numId w:val="4"/>
      </w:numPr>
      <w:suppressAutoHyphens/>
      <w:ind w:left="357" w:hanging="357"/>
      <w:jc w:val="left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87510B"/>
    <w:pPr>
      <w:keepNext/>
      <w:numPr>
        <w:ilvl w:val="1"/>
        <w:numId w:val="4"/>
      </w:numPr>
      <w:spacing w:before="400"/>
      <w:ind w:left="635" w:hanging="635"/>
      <w:jc w:val="left"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253C0"/>
    <w:pPr>
      <w:keepNext/>
      <w:numPr>
        <w:ilvl w:val="2"/>
        <w:numId w:val="4"/>
      </w:numPr>
      <w:tabs>
        <w:tab w:val="left" w:pos="1418"/>
      </w:tabs>
      <w:spacing w:before="480" w:after="360"/>
      <w:ind w:left="697" w:hanging="697"/>
      <w:outlineLvl w:val="2"/>
    </w:pPr>
    <w:rPr>
      <w:rFonts w:eastAsia="Times New Roman" w:cs="Times New Roman"/>
      <w:b/>
      <w:bCs/>
      <w:sz w:val="26"/>
      <w:szCs w:val="26"/>
    </w:rPr>
  </w:style>
  <w:style w:type="paragraph" w:styleId="Naslov4">
    <w:name w:val="heading 4"/>
    <w:basedOn w:val="Odlomakpopisa"/>
    <w:next w:val="Normal"/>
    <w:link w:val="Naslov4Char"/>
    <w:qFormat/>
    <w:rsid w:val="00624B38"/>
    <w:pPr>
      <w:numPr>
        <w:numId w:val="10"/>
      </w:numPr>
      <w:outlineLvl w:val="3"/>
    </w:pPr>
    <w:rPr>
      <w:b/>
    </w:rPr>
  </w:style>
  <w:style w:type="paragraph" w:styleId="Naslov5">
    <w:name w:val="heading 5"/>
    <w:basedOn w:val="Naslov4"/>
    <w:next w:val="Normal"/>
    <w:link w:val="Naslov5Char"/>
    <w:rsid w:val="00CE3E3C"/>
    <w:pPr>
      <w:widowControl w:val="0"/>
      <w:spacing w:after="0"/>
      <w:outlineLvl w:val="4"/>
    </w:pPr>
    <w:rPr>
      <w:rFonts w:eastAsia="Times New Roman" w:cs="Times New Roman"/>
      <w:color w:val="000000"/>
      <w:szCs w:val="20"/>
    </w:rPr>
  </w:style>
  <w:style w:type="paragraph" w:styleId="Naslov6">
    <w:name w:val="heading 6"/>
    <w:basedOn w:val="Naslov5"/>
    <w:next w:val="Normal"/>
    <w:link w:val="Naslov6Char"/>
    <w:rsid w:val="00CE3E3C"/>
    <w:pPr>
      <w:outlineLvl w:val="5"/>
    </w:pPr>
    <w:rPr>
      <w:rFonts w:ascii="Garamond" w:hAnsi="Garamond"/>
    </w:rPr>
  </w:style>
  <w:style w:type="paragraph" w:styleId="Naslov7">
    <w:name w:val="heading 7"/>
    <w:basedOn w:val="Normal"/>
    <w:next w:val="Normal"/>
    <w:link w:val="Naslov7Char"/>
    <w:rsid w:val="004706EF"/>
    <w:pPr>
      <w:widowControl w:val="0"/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color w:val="000000"/>
      <w:szCs w:val="20"/>
      <w:lang w:val="en-US"/>
    </w:rPr>
  </w:style>
  <w:style w:type="paragraph" w:styleId="Naslov8">
    <w:name w:val="heading 8"/>
    <w:basedOn w:val="Normal"/>
    <w:next w:val="Normal"/>
    <w:link w:val="Naslov8Char"/>
    <w:rsid w:val="004706EF"/>
    <w:pPr>
      <w:widowControl w:val="0"/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color w:val="000000"/>
      <w:szCs w:val="20"/>
      <w:lang w:val="en-US"/>
    </w:rPr>
  </w:style>
  <w:style w:type="paragraph" w:styleId="Naslov9">
    <w:name w:val="heading 9"/>
    <w:basedOn w:val="Naslov8"/>
    <w:next w:val="Normal"/>
    <w:link w:val="Naslov9Char"/>
    <w:rsid w:val="004706EF"/>
    <w:pPr>
      <w:spacing w:after="0"/>
      <w:outlineLvl w:val="8"/>
    </w:pPr>
    <w:rPr>
      <w:rFonts w:ascii="Arial Narrow" w:hAnsi="Arial Narrow"/>
      <w:b/>
      <w:color w:val="808080"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510B"/>
    <w:rPr>
      <w:rFonts w:eastAsia="Times New Roman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7510B"/>
    <w:rPr>
      <w:rFonts w:eastAsia="Times New Roman" w:cs="Times New Roman"/>
      <w:b/>
      <w:bCs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5253C0"/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paragraph" w:styleId="Odlomakpopisa">
    <w:name w:val="List Paragraph"/>
    <w:basedOn w:val="Normal"/>
    <w:link w:val="OdlomakpopisaChar"/>
    <w:uiPriority w:val="34"/>
    <w:qFormat/>
    <w:rsid w:val="000A4B71"/>
    <w:pPr>
      <w:ind w:firstLine="0"/>
      <w:outlineLvl w:val="0"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CE3E3C"/>
    <w:rPr>
      <w:lang w:val="hr-HR"/>
    </w:rPr>
  </w:style>
  <w:style w:type="character" w:customStyle="1" w:styleId="Naslov4Char">
    <w:name w:val="Naslov 4 Char"/>
    <w:basedOn w:val="Zadanifontodlomka"/>
    <w:link w:val="Naslov4"/>
    <w:rsid w:val="00624B38"/>
    <w:rPr>
      <w:rFonts w:ascii="UniN Reg" w:hAnsi="UniN Reg"/>
      <w:b/>
      <w:sz w:val="24"/>
    </w:rPr>
  </w:style>
  <w:style w:type="character" w:customStyle="1" w:styleId="Naslov5Char">
    <w:name w:val="Naslov 5 Char"/>
    <w:basedOn w:val="Zadanifontodlomka"/>
    <w:link w:val="Naslov5"/>
    <w:rsid w:val="00CE3E3C"/>
    <w:rPr>
      <w:rFonts w:eastAsia="Times New Roman" w:cs="Times New Roman"/>
      <w:b/>
      <w:color w:val="000000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CE3E3C"/>
    <w:rPr>
      <w:rFonts w:ascii="Garamond" w:eastAsia="Times New Roman" w:hAnsi="Garamond" w:cs="Times New Roman"/>
      <w:b/>
      <w:color w:val="000000"/>
      <w:szCs w:val="20"/>
      <w:lang w:val="hr-HR"/>
    </w:rPr>
  </w:style>
  <w:style w:type="character" w:customStyle="1" w:styleId="Naslov7Char">
    <w:name w:val="Naslov 7 Char"/>
    <w:basedOn w:val="Zadanifontodlomka"/>
    <w:link w:val="Naslov7"/>
    <w:rsid w:val="004706EF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Naslov8Char">
    <w:name w:val="Naslov 8 Char"/>
    <w:basedOn w:val="Zadanifontodlomka"/>
    <w:link w:val="Naslov8"/>
    <w:rsid w:val="004706EF"/>
    <w:rPr>
      <w:rFonts w:ascii="Arial" w:eastAsia="Times New Roman" w:hAnsi="Arial" w:cs="Times New Roman"/>
      <w:i/>
      <w:color w:val="000000"/>
      <w:sz w:val="24"/>
      <w:szCs w:val="20"/>
      <w:lang w:val="en-US"/>
    </w:rPr>
  </w:style>
  <w:style w:type="character" w:customStyle="1" w:styleId="Naslov9Char">
    <w:name w:val="Naslov 9 Char"/>
    <w:basedOn w:val="Zadanifontodlomka"/>
    <w:link w:val="Naslov9"/>
    <w:rsid w:val="00B012E2"/>
    <w:rPr>
      <w:rFonts w:ascii="Arial Narrow" w:eastAsia="Times New Roman" w:hAnsi="Arial Narrow" w:cs="Times New Roman"/>
      <w:b/>
      <w:i/>
      <w:color w:val="808080"/>
      <w:sz w:val="26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0407B9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ZaglavljeChar">
    <w:name w:val="Zaglavlje Char"/>
    <w:basedOn w:val="Zadanifontodlomka"/>
    <w:link w:val="Zaglavlje"/>
    <w:rsid w:val="000407B9"/>
  </w:style>
  <w:style w:type="paragraph" w:styleId="Podnoje">
    <w:name w:val="footer"/>
    <w:basedOn w:val="Normal"/>
    <w:link w:val="PodnojeChar"/>
    <w:uiPriority w:val="99"/>
    <w:unhideWhenUsed/>
    <w:rsid w:val="000407B9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PodnojeChar">
    <w:name w:val="Podnožje Char"/>
    <w:basedOn w:val="Zadanifontodlomka"/>
    <w:link w:val="Podnoje"/>
    <w:uiPriority w:val="99"/>
    <w:rsid w:val="000407B9"/>
  </w:style>
  <w:style w:type="paragraph" w:styleId="Tekstfusnote">
    <w:name w:val="footnote text"/>
    <w:basedOn w:val="Normal"/>
    <w:link w:val="TekstfusnoteChar"/>
    <w:uiPriority w:val="99"/>
    <w:unhideWhenUsed/>
    <w:rsid w:val="008E000D"/>
    <w:pPr>
      <w:spacing w:after="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000D"/>
    <w:rPr>
      <w:rFonts w:ascii="Arial" w:eastAsia="Times New Roman" w:hAnsi="Arial" w:cs="Times New Roman"/>
      <w:color w:val="000000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nhideWhenUsed/>
    <w:rsid w:val="00FF3C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F3C09"/>
    <w:rPr>
      <w:rFonts w:ascii="Lucida Grande" w:hAnsi="Lucida Grande" w:cs="Lucida Grande"/>
      <w:sz w:val="18"/>
      <w:szCs w:val="18"/>
      <w:lang w:val="hr-HR"/>
    </w:rPr>
  </w:style>
  <w:style w:type="character" w:styleId="Referencafusnote">
    <w:name w:val="footnote reference"/>
    <w:uiPriority w:val="99"/>
    <w:rsid w:val="00C362BB"/>
    <w:rPr>
      <w:vertAlign w:val="superscript"/>
    </w:rPr>
  </w:style>
  <w:style w:type="character" w:styleId="Hiperveza">
    <w:name w:val="Hyperlink"/>
    <w:uiPriority w:val="99"/>
    <w:rsid w:val="00C362BB"/>
    <w:rPr>
      <w:color w:val="0000FF"/>
      <w:u w:val="single"/>
    </w:rPr>
  </w:style>
  <w:style w:type="character" w:styleId="Brojstranice">
    <w:name w:val="page number"/>
    <w:rsid w:val="00C362BB"/>
  </w:style>
  <w:style w:type="paragraph" w:styleId="StandardWeb">
    <w:name w:val="Normal (Web)"/>
    <w:basedOn w:val="Normal"/>
    <w:uiPriority w:val="99"/>
    <w:unhideWhenUsed/>
    <w:rsid w:val="00C362BB"/>
    <w:pPr>
      <w:spacing w:before="100" w:beforeAutospacing="1" w:after="100" w:afterAutospacing="1"/>
    </w:pPr>
    <w:rPr>
      <w:rFonts w:eastAsia="Times New Roman" w:cs="Times New Roman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EB6E5D"/>
    <w:pPr>
      <w:tabs>
        <w:tab w:val="left" w:pos="1100"/>
        <w:tab w:val="right" w:leader="dot" w:pos="9356"/>
      </w:tabs>
      <w:spacing w:after="0" w:line="240" w:lineRule="auto"/>
      <w:ind w:left="221"/>
      <w:jc w:val="left"/>
    </w:pPr>
    <w:rPr>
      <w:noProof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CC021B"/>
    <w:pPr>
      <w:spacing w:before="120" w:after="120" w:line="240" w:lineRule="auto"/>
      <w:jc w:val="left"/>
    </w:pPr>
    <w:rPr>
      <w:bCs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CC021B"/>
    <w:pPr>
      <w:spacing w:after="0"/>
      <w:ind w:left="440"/>
      <w:jc w:val="left"/>
    </w:pPr>
    <w:rPr>
      <w:i/>
      <w:iCs/>
      <w:sz w:val="20"/>
      <w:szCs w:val="20"/>
    </w:rPr>
  </w:style>
  <w:style w:type="character" w:styleId="Istaknuto">
    <w:name w:val="Emphasis"/>
    <w:uiPriority w:val="20"/>
    <w:qFormat/>
    <w:rsid w:val="00C362BB"/>
    <w:rPr>
      <w:i/>
      <w:iCs/>
    </w:rPr>
  </w:style>
  <w:style w:type="paragraph" w:styleId="Tijeloteksta">
    <w:name w:val="Body Text"/>
    <w:basedOn w:val="Normal"/>
    <w:link w:val="TijelotekstaChar"/>
    <w:rsid w:val="005A73F4"/>
    <w:pPr>
      <w:tabs>
        <w:tab w:val="left" w:pos="3960"/>
      </w:tabs>
      <w:spacing w:after="120"/>
      <w:ind w:firstLine="0"/>
    </w:pPr>
    <w:rPr>
      <w:rFonts w:eastAsia="Times New Roman" w:cs="Times New Roman"/>
      <w:color w:val="000000"/>
      <w:szCs w:val="20"/>
    </w:rPr>
  </w:style>
  <w:style w:type="character" w:customStyle="1" w:styleId="TijelotekstaChar">
    <w:name w:val="Tijelo teksta Char"/>
    <w:basedOn w:val="Zadanifontodlomka"/>
    <w:link w:val="Tijeloteksta"/>
    <w:rsid w:val="005A73F4"/>
    <w:rPr>
      <w:rFonts w:eastAsia="Times New Roman" w:cs="Times New Roman"/>
      <w:color w:val="000000"/>
      <w:szCs w:val="20"/>
    </w:rPr>
  </w:style>
  <w:style w:type="paragraph" w:styleId="Sadraj4">
    <w:name w:val="toc 4"/>
    <w:basedOn w:val="Normal"/>
    <w:next w:val="Normal"/>
    <w:autoRedefine/>
    <w:uiPriority w:val="39"/>
    <w:rsid w:val="00CC021B"/>
    <w:pPr>
      <w:spacing w:after="0"/>
      <w:ind w:left="660"/>
      <w:jc w:val="left"/>
    </w:pPr>
    <w:rPr>
      <w:sz w:val="18"/>
      <w:szCs w:val="18"/>
    </w:rPr>
  </w:style>
  <w:style w:type="character" w:customStyle="1" w:styleId="EquationCaption">
    <w:name w:val="_Equation Caption"/>
    <w:rsid w:val="00666BB1"/>
    <w:rPr>
      <w:lang w:val="hr-HR"/>
    </w:rPr>
  </w:style>
  <w:style w:type="paragraph" w:customStyle="1" w:styleId="Brojrada">
    <w:name w:val="Broj rada"/>
    <w:basedOn w:val="Normal"/>
    <w:next w:val="Naslov"/>
    <w:rsid w:val="00FC4ED4"/>
    <w:pPr>
      <w:spacing w:before="240"/>
      <w:ind w:firstLine="0"/>
      <w:jc w:val="center"/>
    </w:pPr>
    <w:rPr>
      <w:b/>
    </w:rPr>
  </w:style>
  <w:style w:type="paragraph" w:styleId="Naslov">
    <w:name w:val="Title"/>
    <w:basedOn w:val="Normal"/>
    <w:next w:val="Normal"/>
    <w:link w:val="NaslovChar"/>
    <w:uiPriority w:val="10"/>
    <w:qFormat/>
    <w:rsid w:val="00CA4E0E"/>
    <w:pPr>
      <w:spacing w:before="720" w:after="240" w:line="276" w:lineRule="auto"/>
      <w:ind w:firstLine="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A4E0E"/>
    <w:rPr>
      <w:rFonts w:ascii="Times New Roman" w:eastAsia="Times New Roman" w:hAnsi="Times New Roman" w:cs="Times New Roman"/>
      <w:b/>
      <w:bCs/>
      <w:kern w:val="28"/>
      <w:sz w:val="32"/>
      <w:szCs w:val="32"/>
      <w:lang w:val="hr-HR"/>
    </w:rPr>
  </w:style>
  <w:style w:type="paragraph" w:styleId="Uvuenotijeloteksta">
    <w:name w:val="Body Text Indent"/>
    <w:basedOn w:val="Normal"/>
    <w:link w:val="UvuenotijelotekstaChar"/>
    <w:rsid w:val="005253C0"/>
    <w:pPr>
      <w:widowControl w:val="0"/>
      <w:spacing w:after="0"/>
    </w:pPr>
    <w:rPr>
      <w:rFonts w:eastAsia="Times New Roman" w:cs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5253C0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Opisslike">
    <w:name w:val="caption"/>
    <w:basedOn w:val="Normal"/>
    <w:next w:val="Normal"/>
    <w:qFormat/>
    <w:rsid w:val="00242802"/>
    <w:pPr>
      <w:widowControl w:val="0"/>
      <w:spacing w:after="0"/>
      <w:jc w:val="center"/>
    </w:pPr>
    <w:rPr>
      <w:rFonts w:eastAsia="Times New Roman" w:cs="Times New Roman"/>
      <w:i/>
      <w:color w:val="000000"/>
      <w:sz w:val="22"/>
      <w:szCs w:val="20"/>
    </w:rPr>
  </w:style>
  <w:style w:type="paragraph" w:styleId="Sadraj5">
    <w:name w:val="toc 5"/>
    <w:basedOn w:val="Normal"/>
    <w:next w:val="Normal"/>
    <w:autoRedefine/>
    <w:uiPriority w:val="39"/>
    <w:rsid w:val="00CC021B"/>
    <w:pPr>
      <w:spacing w:after="0"/>
      <w:ind w:left="880"/>
      <w:jc w:val="left"/>
    </w:pPr>
    <w:rPr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CC021B"/>
    <w:pPr>
      <w:spacing w:after="0"/>
      <w:ind w:left="1100"/>
      <w:jc w:val="left"/>
    </w:pPr>
    <w:rPr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4706EF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4706EF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4706EF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Tijeloteksta3">
    <w:name w:val="Body Text 3"/>
    <w:basedOn w:val="Normal"/>
    <w:link w:val="Tijeloteksta3Char"/>
    <w:rsid w:val="004706EF"/>
    <w:pPr>
      <w:widowControl w:val="0"/>
      <w:spacing w:after="0"/>
    </w:pPr>
    <w:rPr>
      <w:rFonts w:ascii="Garamond" w:eastAsia="Times New Roman" w:hAnsi="Garamond" w:cs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4706EF"/>
    <w:rPr>
      <w:rFonts w:ascii="Garamond" w:eastAsia="Times New Roman" w:hAnsi="Garamond" w:cs="Times New Roman"/>
      <w:color w:val="000000"/>
      <w:sz w:val="24"/>
      <w:szCs w:val="24"/>
      <w:lang w:val="hr-HR"/>
    </w:rPr>
  </w:style>
  <w:style w:type="table" w:styleId="Reetkatablice">
    <w:name w:val="Table Grid"/>
    <w:basedOn w:val="Obinatablica"/>
    <w:rsid w:val="004706EF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4706EF"/>
    <w:rPr>
      <w:color w:val="800080"/>
      <w:u w:val="single"/>
    </w:rPr>
  </w:style>
  <w:style w:type="paragraph" w:styleId="Tijeloteksta-uvlaka2">
    <w:name w:val="Body Text Indent 2"/>
    <w:basedOn w:val="Normal"/>
    <w:link w:val="Tijeloteksta-uvlaka2Char"/>
    <w:unhideWhenUsed/>
    <w:rsid w:val="002A33E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A33E0"/>
  </w:style>
  <w:style w:type="character" w:styleId="Naglaeno">
    <w:name w:val="Strong"/>
    <w:uiPriority w:val="22"/>
    <w:qFormat/>
    <w:rsid w:val="00D44955"/>
    <w:rPr>
      <w:b/>
      <w:bCs/>
    </w:rPr>
  </w:style>
  <w:style w:type="paragraph" w:customStyle="1" w:styleId="Default">
    <w:name w:val="Default"/>
    <w:rsid w:val="00CC021B"/>
    <w:pPr>
      <w:autoSpaceDE w:val="0"/>
      <w:autoSpaceDN w:val="0"/>
      <w:adjustRightInd w:val="0"/>
      <w:spacing w:after="0" w:line="360" w:lineRule="auto"/>
    </w:pPr>
    <w:rPr>
      <w:rFonts w:eastAsia="Times New Roman" w:cs="Calibri"/>
      <w:color w:val="000000"/>
      <w:lang w:eastAsia="en-GB"/>
    </w:rPr>
  </w:style>
  <w:style w:type="paragraph" w:styleId="HTMLunaprijedoblikovano">
    <w:name w:val="HTML Preformatted"/>
    <w:basedOn w:val="Normal"/>
    <w:link w:val="HTMLunaprijedoblikovanoChar"/>
    <w:rsid w:val="00CC021B"/>
    <w:pPr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CC021B"/>
    <w:rPr>
      <w:rFonts w:ascii="Courier New" w:eastAsia="Times New Roman" w:hAnsi="Courier New" w:cs="Courier New"/>
      <w:sz w:val="20"/>
      <w:szCs w:val="20"/>
      <w:lang w:val="hr-HR" w:eastAsia="en-GB"/>
    </w:rPr>
  </w:style>
  <w:style w:type="paragraph" w:customStyle="1" w:styleId="Podnaslov1">
    <w:name w:val="Podnaslov1"/>
    <w:basedOn w:val="Naslov"/>
    <w:qFormat/>
    <w:rsid w:val="00427891"/>
    <w:pPr>
      <w:contextualSpacing w:val="0"/>
    </w:pPr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rsid w:val="0024280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lang w:val="en-US"/>
    </w:rPr>
  </w:style>
  <w:style w:type="character" w:customStyle="1" w:styleId="FootnoteTextChar">
    <w:name w:val="Footnote Text Char"/>
    <w:basedOn w:val="Zadanifontodlomka"/>
    <w:uiPriority w:val="99"/>
    <w:semiHidden/>
    <w:rsid w:val="00CD3B4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brajanje">
    <w:name w:val="Nabrajanje"/>
    <w:basedOn w:val="Odlomakpopisa"/>
    <w:link w:val="NabrajanjeChar"/>
    <w:rsid w:val="00C00E25"/>
  </w:style>
  <w:style w:type="character" w:customStyle="1" w:styleId="NabrajanjeChar">
    <w:name w:val="Nabrajanje Char"/>
    <w:basedOn w:val="Zadanifontodlomka"/>
    <w:link w:val="Nabrajanje"/>
    <w:rsid w:val="00C00E25"/>
    <w:rPr>
      <w:lang w:val="hr-HR"/>
    </w:rPr>
  </w:style>
  <w:style w:type="paragraph" w:customStyle="1" w:styleId="Fusnote">
    <w:name w:val="Fusnote"/>
    <w:basedOn w:val="Tekstfusnote"/>
    <w:link w:val="FusnoteChar"/>
    <w:rsid w:val="00A740BD"/>
    <w:pPr>
      <w:spacing w:after="40"/>
      <w:ind w:left="284" w:hanging="256"/>
    </w:pPr>
    <w:rPr>
      <w:rFonts w:ascii="UniN Reg" w:hAnsi="UniN Reg"/>
      <w:sz w:val="18"/>
      <w:lang w:val="sr-Latn-CS"/>
    </w:rPr>
  </w:style>
  <w:style w:type="character" w:customStyle="1" w:styleId="FusnoteChar">
    <w:name w:val="Fusnote Char"/>
    <w:basedOn w:val="TekstfusnoteChar"/>
    <w:link w:val="Fusnote"/>
    <w:rsid w:val="00A740BD"/>
    <w:rPr>
      <w:rFonts w:ascii="UniN Reg" w:eastAsia="Times New Roman" w:hAnsi="UniN Reg" w:cs="Times New Roman"/>
      <w:color w:val="000000"/>
      <w:sz w:val="18"/>
      <w:szCs w:val="20"/>
      <w:lang w:val="sr-Latn-CS"/>
    </w:rPr>
  </w:style>
  <w:style w:type="paragraph" w:customStyle="1" w:styleId="Nadnaslov">
    <w:name w:val="Nadnaslov"/>
    <w:basedOn w:val="Brojrada"/>
    <w:qFormat/>
    <w:rsid w:val="0033578B"/>
    <w:pPr>
      <w:spacing w:before="2400" w:after="120"/>
    </w:pPr>
    <w:rPr>
      <w:noProof/>
      <w:lang w:val="en-US"/>
    </w:rPr>
  </w:style>
  <w:style w:type="paragraph" w:styleId="Podnaslov">
    <w:name w:val="Subtitle"/>
    <w:basedOn w:val="Naslov"/>
    <w:next w:val="Normal"/>
    <w:link w:val="PodnaslovChar"/>
    <w:uiPriority w:val="11"/>
    <w:qFormat/>
    <w:rsid w:val="00655413"/>
    <w:pPr>
      <w:numPr>
        <w:ilvl w:val="1"/>
      </w:numPr>
      <w:ind w:firstLine="340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55413"/>
    <w:rPr>
      <w:rFonts w:ascii="Times New Roman" w:eastAsiaTheme="majorEastAsia" w:hAnsi="Times New Roman" w:cstheme="majorBidi"/>
      <w:b/>
      <w:bCs/>
      <w:iCs/>
      <w:color w:val="000000" w:themeColor="text1"/>
      <w:spacing w:val="15"/>
      <w:kern w:val="28"/>
      <w:sz w:val="24"/>
      <w:szCs w:val="24"/>
      <w:lang w:val="hr-HR"/>
    </w:rPr>
  </w:style>
  <w:style w:type="paragraph" w:customStyle="1" w:styleId="Uvod1">
    <w:name w:val="Uvod 1"/>
    <w:basedOn w:val="Naslov1"/>
    <w:next w:val="Normal"/>
    <w:qFormat/>
    <w:rsid w:val="00DF39B9"/>
    <w:pPr>
      <w:numPr>
        <w:numId w:val="0"/>
      </w:numPr>
    </w:pPr>
    <w:rPr>
      <w:szCs w:val="24"/>
    </w:rPr>
  </w:style>
  <w:style w:type="paragraph" w:customStyle="1" w:styleId="Programskikod">
    <w:name w:val="Programski kod"/>
    <w:basedOn w:val="HTMLunaprijedoblikovano"/>
    <w:qFormat/>
    <w:rsid w:val="00184A07"/>
    <w:pPr>
      <w:spacing w:after="120" w:line="240" w:lineRule="atLeast"/>
      <w:ind w:left="113" w:right="113" w:firstLine="0"/>
    </w:pPr>
    <w:rPr>
      <w:rFonts w:ascii="Courier" w:hAnsi="Courier" w:cs="Times New Roman"/>
      <w:sz w:val="22"/>
      <w:lang w:eastAsia="hr-HR"/>
    </w:rPr>
  </w:style>
  <w:style w:type="paragraph" w:customStyle="1" w:styleId="Kratica">
    <w:name w:val="Kratica"/>
    <w:basedOn w:val="Normal"/>
    <w:qFormat/>
    <w:rsid w:val="00CC021B"/>
    <w:pPr>
      <w:spacing w:line="240" w:lineRule="auto"/>
      <w:ind w:left="720" w:hanging="720"/>
      <w:jc w:val="left"/>
    </w:pPr>
    <w:rPr>
      <w:b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209A2"/>
    <w:pPr>
      <w:spacing w:after="0" w:line="240" w:lineRule="auto"/>
    </w:pPr>
    <w:rPr>
      <w:rFonts w:ascii="Lucida Grande" w:hAnsi="Lucida Grande" w:cs="Lucida Grande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209A2"/>
    <w:rPr>
      <w:rFonts w:ascii="Lucida Grande" w:hAnsi="Lucida Grande" w:cs="Lucida Grande"/>
    </w:rPr>
  </w:style>
  <w:style w:type="paragraph" w:styleId="Revizija">
    <w:name w:val="Revision"/>
    <w:hidden/>
    <w:uiPriority w:val="99"/>
    <w:semiHidden/>
    <w:rsid w:val="00666BB1"/>
    <w:pPr>
      <w:spacing w:after="0" w:line="240" w:lineRule="auto"/>
    </w:pPr>
  </w:style>
  <w:style w:type="paragraph" w:customStyle="1" w:styleId="Referenca">
    <w:name w:val="Referenca"/>
    <w:basedOn w:val="Nabrajanje"/>
    <w:qFormat/>
    <w:rsid w:val="000A4B71"/>
    <w:pPr>
      <w:keepLines/>
      <w:numPr>
        <w:numId w:val="14"/>
      </w:numPr>
      <w:spacing w:line="276" w:lineRule="auto"/>
    </w:pPr>
    <w:rPr>
      <w:rFonts w:eastAsia="Times New Roman"/>
      <w:sz w:val="20"/>
      <w:lang w:eastAsia="hr-HR"/>
    </w:rPr>
  </w:style>
  <w:style w:type="character" w:styleId="Neupadljivareferenca">
    <w:name w:val="Subtle Reference"/>
    <w:basedOn w:val="Zadanifontodlomka"/>
    <w:uiPriority w:val="31"/>
    <w:rsid w:val="00351C69"/>
    <w:rPr>
      <w:caps w:val="0"/>
      <w:smallCaps w:val="0"/>
      <w:color w:val="auto"/>
      <w:u w:val="none"/>
    </w:rPr>
  </w:style>
  <w:style w:type="character" w:styleId="Jakoisticanje">
    <w:name w:val="Intense Emphasis"/>
    <w:basedOn w:val="Zadanifontodlomka"/>
    <w:uiPriority w:val="21"/>
    <w:rsid w:val="00585670"/>
    <w:rPr>
      <w:b/>
      <w:bCs/>
      <w:i/>
      <w:iCs/>
      <w:color w:val="auto"/>
    </w:rPr>
  </w:style>
  <w:style w:type="character" w:styleId="Neupadljivoisticanje">
    <w:name w:val="Subtle Emphasis"/>
    <w:basedOn w:val="Zadanifontodlomka"/>
    <w:uiPriority w:val="19"/>
    <w:qFormat/>
    <w:rsid w:val="00585670"/>
    <w:rPr>
      <w:i/>
      <w:iCs/>
      <w:color w:val="auto"/>
    </w:rPr>
  </w:style>
  <w:style w:type="paragraph" w:styleId="Tablicaslika">
    <w:name w:val="table of figures"/>
    <w:basedOn w:val="Normal"/>
    <w:next w:val="Normal"/>
    <w:uiPriority w:val="99"/>
    <w:unhideWhenUsed/>
    <w:rsid w:val="004A19FC"/>
    <w:pPr>
      <w:ind w:left="480" w:hanging="480"/>
    </w:pPr>
  </w:style>
  <w:style w:type="paragraph" w:styleId="Bibliografija">
    <w:name w:val="Bibliography"/>
    <w:basedOn w:val="Normal"/>
    <w:next w:val="Normal"/>
    <w:uiPriority w:val="37"/>
    <w:unhideWhenUsed/>
    <w:rsid w:val="00F234FA"/>
  </w:style>
  <w:style w:type="character" w:styleId="Tekstrezerviranogmjesta">
    <w:name w:val="Placeholder Text"/>
    <w:basedOn w:val="Zadanifontodlomka"/>
    <w:uiPriority w:val="99"/>
    <w:semiHidden/>
    <w:rsid w:val="00681C19"/>
    <w:rPr>
      <w:color w:val="808080"/>
    </w:rPr>
  </w:style>
  <w:style w:type="paragraph" w:customStyle="1" w:styleId="Formula">
    <w:name w:val="Formula"/>
    <w:basedOn w:val="Normal"/>
    <w:qFormat/>
    <w:rsid w:val="00776C22"/>
    <w:pPr>
      <w:tabs>
        <w:tab w:val="center" w:pos="3969"/>
        <w:tab w:val="right" w:pos="7513"/>
      </w:tabs>
      <w:ind w:firstLine="284"/>
    </w:pPr>
    <w:rPr>
      <w:rFonts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D2B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B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B99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2B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2B9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61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163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8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7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68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imperial.ac.uk/admin-services/library/learning-support/reference-management/vancouver-style/your-reference-lis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fzg.unizg.hr/UserDocsImages/KID/Pravila_citiranja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ezele\Downloads\UniN-Zavr&#353;ni-r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Sik08</b:Tag>
    <b:SourceType>Book</b:SourceType>
    <b:Guid>{353F50AC-3A1D-974D-AEE0-4F7E4C31550C}</b:Guid>
    <b:Author>
      <b:Author>
        <b:NameList>
          <b:Person>
            <b:Last>Sikavica</b:Last>
            <b:First>P</b:First>
          </b:Person>
        </b:NameList>
      </b:Author>
    </b:Author>
    <b:Title>Temelji menadžmenta</b:Title>
    <b:City>Zagreb</b:City>
    <b:Publisher>Školska knjiga</b:Publisher>
    <b:Year>2008</b:Year>
    <b:RefOrder>1</b:RefOrder>
  </b:Source>
</b:Sources>
</file>

<file path=customXml/itemProps1.xml><?xml version="1.0" encoding="utf-8"?>
<ds:datastoreItem xmlns:ds="http://schemas.openxmlformats.org/officeDocument/2006/customXml" ds:itemID="{51958ACD-8159-4F4E-973A-5C08202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UniN-Završni-rad1</Template>
  <TotalTime>20</TotalTime>
  <Pages>25</Pages>
  <Words>3991</Words>
  <Characters>22749</Characters>
  <Application>Microsoft Office Word</Application>
  <DocSecurity>0</DocSecurity>
  <Lines>189</Lines>
  <Paragraphs>53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4" baseType="lpstr">
      <vt:lpstr>Naslov završnog rada</vt:lpstr>
      <vt:lpstr>Naziv završnog rada </vt:lpstr>
      <vt:lpstr>Naslov završnog rada </vt:lpstr>
      <vt:lpstr>Ime Prezime, matični broj studenta</vt:lpstr>
      <vt:lpstr>Naziv završnog rada </vt:lpstr>
      <vt:lpstr>Student</vt:lpstr>
      <vt:lpstr>Mentor</vt:lpstr>
      <vt:lpstr>Predgovor</vt:lpstr>
      <vt:lpstr>Sažetak</vt:lpstr>
      <vt:lpstr>Popis korištenih kratica</vt:lpstr>
      <vt:lpstr>Sadržaj</vt:lpstr>
      <vt:lpstr>Uvod (stil – Naslov 1)</vt:lpstr>
      <vt:lpstr>Obrada zadatka (stil – Naslov 1)</vt:lpstr>
      <vt:lpstr>Poglavlje u kojem se analizira problem i daju osnovne, poznate zakonitosti vezan</vt:lpstr>
      <vt:lpstr>Poglavlja u kojima se rješavaju pojedine točke rada prema definiranom zadatku uk</vt:lpstr>
      <vt:lpstr>Opis rezultata provedenih mjerenja i testiranja s pripadajućim grafičkim prikazi</vt:lpstr>
      <vt:lpstr>Poglavlje u kojem se razmatraju dobiveni rezultati, vrši vrednovanje vlastitog r</vt:lpstr>
      <vt:lpstr>    Potpoglavlje 1 (stil – Naslov 2)</vt:lpstr>
      <vt:lpstr>    Potpoglavlje 2 (stil – Naslov 2)</vt:lpstr>
      <vt:lpstr>    Potpoglavlje 3 (stil – Naslov 2)</vt:lpstr>
      <vt:lpstr>Praktični dio (stil – Naslov 1)</vt:lpstr>
      <vt:lpstr>    Potpoglavlje 1 (stil – Naslov 2)</vt:lpstr>
      <vt:lpstr>    Potpoglavlje 1 (stil – Naslov 2)</vt:lpstr>
      <vt:lpstr>    Potpoglavlje 1 (stil – Naslov 2)</vt:lpstr>
      <vt:lpstr>Analiza rezultata (stil – Naslov 1)</vt:lpstr>
      <vt:lpstr>    Potpoglavlje 1 (stil – Naslov 2)</vt:lpstr>
      <vt:lpstr>    Potpoglavlje 1 (stil – Naslov 2)</vt:lpstr>
      <vt:lpstr>    Potpoglavlje 1 (stil – Naslov 2)</vt:lpstr>
      <vt:lpstr>Zaključak (stil – Naslov 1)</vt:lpstr>
      <vt:lpstr>Dijelovi odnosno odlomci zaključka se formuliraju kronološki prema strukturi zav</vt:lpstr>
      <vt:lpstr>Literatura (stil – Naslov 1)</vt:lpstr>
      <vt:lpstr>Literatura</vt:lpstr>
      <vt:lpstr>Popis slika</vt:lpstr>
      <vt:lpstr>Prilozi</vt:lpstr>
    </vt:vector>
  </TitlesOfParts>
  <Manager>Ime Prezime, titula</Manager>
  <Company>Sveučilište sjever</Company>
  <LinksUpToDate>false</LinksUpToDate>
  <CharactersWithSpaces>26687</CharactersWithSpaces>
  <SharedDoc>false</SharedDoc>
  <HyperlinkBase>http://www.unin.hr/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završnog rada</dc:title>
  <dc:subject>Završni rad br. XX/MM/2015</dc:subject>
  <dc:creator>Vesna Sesar</dc:creator>
  <dc:description>Obrazac završnog rada Sveučilište Sjever</dc:description>
  <cp:lastModifiedBy>Nikoleta</cp:lastModifiedBy>
  <cp:revision>20</cp:revision>
  <cp:lastPrinted>2015-07-01T15:36:00Z</cp:lastPrinted>
  <dcterms:created xsi:type="dcterms:W3CDTF">2018-10-31T08:07:00Z</dcterms:created>
  <dcterms:modified xsi:type="dcterms:W3CDTF">2019-03-18T15:13:00Z</dcterms:modified>
  <cp:category>Studentski radovi</cp:category>
</cp:coreProperties>
</file>