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71" w:rsidRPr="009901DC" w:rsidRDefault="00A04271" w:rsidP="00A500B6">
      <w:pPr>
        <w:pStyle w:val="Odlomakpopisa"/>
        <w:tabs>
          <w:tab w:val="left" w:pos="6649"/>
          <w:tab w:val="left" w:pos="6971"/>
        </w:tabs>
        <w:spacing w:line="276" w:lineRule="auto"/>
        <w:ind w:left="3600" w:firstLine="720"/>
        <w:rPr>
          <w:rFonts w:ascii="Times New Roman" w:hAnsi="Times New Roman" w:cs="Times New Roman"/>
          <w:sz w:val="21"/>
          <w:szCs w:val="21"/>
        </w:rPr>
      </w:pPr>
    </w:p>
    <w:p w:rsidR="00A90ECF" w:rsidRPr="009901DC" w:rsidRDefault="00A90ECF" w:rsidP="00A500B6">
      <w:pPr>
        <w:pStyle w:val="Odlomakpopisa"/>
        <w:spacing w:line="276" w:lineRule="auto"/>
        <w:ind w:left="3600" w:firstLine="720"/>
        <w:rPr>
          <w:rFonts w:ascii="Times New Roman" w:hAnsi="Times New Roman" w:cs="Times New Roman"/>
          <w:sz w:val="21"/>
          <w:szCs w:val="21"/>
        </w:rPr>
      </w:pPr>
    </w:p>
    <w:p w:rsidR="00A04271" w:rsidRPr="009901DC" w:rsidRDefault="00A04271" w:rsidP="00A500B6">
      <w:pPr>
        <w:pStyle w:val="Odlomakpopisa"/>
        <w:spacing w:line="276" w:lineRule="auto"/>
        <w:ind w:left="3600" w:firstLine="720"/>
        <w:rPr>
          <w:rFonts w:ascii="Times New Roman" w:hAnsi="Times New Roman" w:cs="Times New Roman"/>
          <w:sz w:val="21"/>
          <w:szCs w:val="21"/>
        </w:rPr>
      </w:pPr>
    </w:p>
    <w:p w:rsidR="00A04271" w:rsidRPr="009901DC" w:rsidRDefault="00A04271" w:rsidP="00A500B6">
      <w:pPr>
        <w:pStyle w:val="Odlomakpopisa"/>
        <w:spacing w:line="276" w:lineRule="auto"/>
        <w:ind w:left="3600" w:firstLine="720"/>
        <w:rPr>
          <w:rFonts w:ascii="Times New Roman" w:hAnsi="Times New Roman" w:cs="Times New Roman"/>
          <w:i/>
          <w:sz w:val="21"/>
          <w:szCs w:val="21"/>
        </w:rPr>
      </w:pPr>
    </w:p>
    <w:p w:rsidR="00A04271" w:rsidRPr="009901DC" w:rsidRDefault="00A04271" w:rsidP="00A500B6">
      <w:pPr>
        <w:pStyle w:val="Odlomakpopisa"/>
        <w:spacing w:line="276" w:lineRule="auto"/>
        <w:ind w:left="3600" w:firstLine="720"/>
        <w:rPr>
          <w:rFonts w:ascii="Times New Roman" w:hAnsi="Times New Roman" w:cs="Times New Roman"/>
          <w:sz w:val="21"/>
          <w:szCs w:val="21"/>
        </w:rPr>
      </w:pPr>
    </w:p>
    <w:p w:rsidR="00A04271" w:rsidRPr="009901DC" w:rsidRDefault="00A04271" w:rsidP="00A500B6">
      <w:pPr>
        <w:pStyle w:val="Odlomakpopisa"/>
        <w:spacing w:line="276" w:lineRule="auto"/>
        <w:ind w:left="3600" w:firstLine="720"/>
        <w:rPr>
          <w:rFonts w:ascii="Times New Roman" w:hAnsi="Times New Roman" w:cs="Times New Roman"/>
          <w:sz w:val="21"/>
          <w:szCs w:val="21"/>
        </w:rPr>
      </w:pPr>
    </w:p>
    <w:p w:rsidR="00A04271" w:rsidRPr="009901DC" w:rsidRDefault="00A04271" w:rsidP="00A500B6">
      <w:pPr>
        <w:pStyle w:val="Odlomakpopisa"/>
        <w:spacing w:line="276" w:lineRule="auto"/>
        <w:ind w:left="3600" w:firstLine="720"/>
        <w:rPr>
          <w:rFonts w:ascii="Times New Roman" w:hAnsi="Times New Roman" w:cs="Times New Roman"/>
          <w:sz w:val="21"/>
          <w:szCs w:val="21"/>
        </w:rPr>
      </w:pPr>
    </w:p>
    <w:p w:rsidR="00A04271" w:rsidRPr="009901DC" w:rsidRDefault="00A04271" w:rsidP="00A500B6">
      <w:pPr>
        <w:pStyle w:val="Odlomakpopisa"/>
        <w:spacing w:line="276" w:lineRule="auto"/>
        <w:ind w:left="3600" w:firstLine="720"/>
        <w:rPr>
          <w:rFonts w:ascii="Times New Roman" w:hAnsi="Times New Roman" w:cs="Times New Roman"/>
          <w:sz w:val="21"/>
          <w:szCs w:val="21"/>
        </w:rPr>
      </w:pPr>
    </w:p>
    <w:p w:rsidR="00A04271" w:rsidRPr="009901DC" w:rsidRDefault="00A04271" w:rsidP="00A500B6">
      <w:pPr>
        <w:pStyle w:val="Odlomakpopisa"/>
        <w:spacing w:line="276" w:lineRule="auto"/>
        <w:ind w:left="3600" w:firstLine="720"/>
        <w:jc w:val="center"/>
        <w:rPr>
          <w:rFonts w:ascii="Times New Roman" w:hAnsi="Times New Roman" w:cs="Times New Roman"/>
          <w:sz w:val="21"/>
          <w:szCs w:val="21"/>
        </w:rPr>
      </w:pPr>
    </w:p>
    <w:p w:rsidR="00A04271" w:rsidRPr="009901DC" w:rsidRDefault="00A04271" w:rsidP="00A500B6">
      <w:pPr>
        <w:pStyle w:val="Odlomakpopisa"/>
        <w:spacing w:line="276" w:lineRule="auto"/>
        <w:ind w:left="3600" w:firstLine="720"/>
        <w:rPr>
          <w:rFonts w:ascii="Times New Roman" w:hAnsi="Times New Roman" w:cs="Times New Roman"/>
          <w:sz w:val="21"/>
          <w:szCs w:val="21"/>
        </w:rPr>
      </w:pPr>
    </w:p>
    <w:p w:rsidR="00A04271" w:rsidRPr="009901DC" w:rsidRDefault="00A04271" w:rsidP="00A500B6">
      <w:pPr>
        <w:pStyle w:val="Odlomakpopisa"/>
        <w:spacing w:line="276" w:lineRule="auto"/>
        <w:ind w:left="3600" w:firstLine="720"/>
        <w:rPr>
          <w:rFonts w:ascii="Times New Roman" w:hAnsi="Times New Roman" w:cs="Times New Roman"/>
          <w:sz w:val="21"/>
          <w:szCs w:val="21"/>
        </w:rPr>
      </w:pPr>
    </w:p>
    <w:p w:rsidR="00A04271" w:rsidRPr="009901DC" w:rsidRDefault="00A04271" w:rsidP="00A500B6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CC19CF" w:rsidRPr="009901DC" w:rsidRDefault="00CC19CF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172B" w:rsidRPr="009901DC" w:rsidRDefault="004F172B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01847" w:rsidRPr="009901DC" w:rsidRDefault="00E1421D" w:rsidP="00A500B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901DC">
        <w:rPr>
          <w:rFonts w:ascii="Times New Roman" w:hAnsi="Times New Roman" w:cs="Times New Roman"/>
          <w:b/>
          <w:bCs/>
          <w:sz w:val="25"/>
          <w:szCs w:val="25"/>
        </w:rPr>
        <w:t>BILJE</w:t>
      </w:r>
      <w:r w:rsidR="00F94F1D" w:rsidRPr="009901DC">
        <w:rPr>
          <w:rFonts w:ascii="Times New Roman" w:hAnsi="Times New Roman" w:cs="Times New Roman"/>
          <w:b/>
          <w:bCs/>
          <w:sz w:val="25"/>
          <w:szCs w:val="25"/>
        </w:rPr>
        <w:t>Š</w:t>
      </w:r>
      <w:r w:rsidRPr="009901DC">
        <w:rPr>
          <w:rFonts w:ascii="Times New Roman" w:hAnsi="Times New Roman" w:cs="Times New Roman"/>
          <w:b/>
          <w:bCs/>
          <w:sz w:val="25"/>
          <w:szCs w:val="25"/>
        </w:rPr>
        <w:t>KE UZ FINAN</w:t>
      </w:r>
      <w:r w:rsidR="00A229DC" w:rsidRPr="009901DC">
        <w:rPr>
          <w:rFonts w:ascii="Times New Roman" w:hAnsi="Times New Roman" w:cs="Times New Roman"/>
          <w:b/>
          <w:bCs/>
          <w:sz w:val="25"/>
          <w:szCs w:val="25"/>
        </w:rPr>
        <w:t>CIJSKE IZVJEŠTAJE</w:t>
      </w:r>
      <w:r w:rsidR="00931473" w:rsidRPr="009901DC">
        <w:rPr>
          <w:rFonts w:ascii="Times New Roman" w:hAnsi="Times New Roman" w:cs="Times New Roman"/>
          <w:b/>
          <w:bCs/>
          <w:sz w:val="25"/>
          <w:szCs w:val="25"/>
        </w:rPr>
        <w:t xml:space="preserve"> ZA RAZDOBLJE</w:t>
      </w:r>
      <w:r w:rsidR="00A229DC" w:rsidRPr="009901D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75501" w:rsidRPr="009901DC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</w:t>
      </w:r>
    </w:p>
    <w:p w:rsidR="00F94F1D" w:rsidRPr="009901DC" w:rsidRDefault="00DF2AE3" w:rsidP="00A500B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901DC">
        <w:rPr>
          <w:rFonts w:ascii="Times New Roman" w:hAnsi="Times New Roman" w:cs="Times New Roman"/>
          <w:b/>
          <w:bCs/>
          <w:sz w:val="25"/>
          <w:szCs w:val="25"/>
        </w:rPr>
        <w:t>01.01.202</w:t>
      </w:r>
      <w:r w:rsidR="00A500B6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E1421D" w:rsidRPr="009901DC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931473" w:rsidRPr="009901DC">
        <w:rPr>
          <w:rFonts w:ascii="Times New Roman" w:hAnsi="Times New Roman" w:cs="Times New Roman"/>
          <w:b/>
          <w:bCs/>
          <w:sz w:val="25"/>
          <w:szCs w:val="25"/>
        </w:rPr>
        <w:t xml:space="preserve"> - </w:t>
      </w:r>
      <w:r w:rsidR="005C7695" w:rsidRPr="009901DC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BE710D" w:rsidRPr="009901DC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5C7695" w:rsidRPr="009901DC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BE710D" w:rsidRPr="009901DC">
        <w:rPr>
          <w:rFonts w:ascii="Times New Roman" w:hAnsi="Times New Roman" w:cs="Times New Roman"/>
          <w:b/>
          <w:bCs/>
          <w:sz w:val="25"/>
          <w:szCs w:val="25"/>
        </w:rPr>
        <w:t>12</w:t>
      </w:r>
      <w:r w:rsidRPr="009901DC">
        <w:rPr>
          <w:rFonts w:ascii="Times New Roman" w:hAnsi="Times New Roman" w:cs="Times New Roman"/>
          <w:b/>
          <w:bCs/>
          <w:sz w:val="25"/>
          <w:szCs w:val="25"/>
        </w:rPr>
        <w:t>.202</w:t>
      </w:r>
      <w:r w:rsidR="00A500B6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5C7695" w:rsidRPr="009901DC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3A09BD" w:rsidRPr="009901DC" w:rsidRDefault="003A09BD" w:rsidP="00A500B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75501" w:rsidRPr="009901DC" w:rsidRDefault="00375501" w:rsidP="00A500B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781A72" w:rsidRPr="009901DC" w:rsidRDefault="00745A0F" w:rsidP="00A500B6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901DC">
        <w:rPr>
          <w:rFonts w:ascii="Times New Roman" w:hAnsi="Times New Roman" w:cs="Times New Roman"/>
          <w:bCs/>
          <w:sz w:val="21"/>
          <w:szCs w:val="21"/>
        </w:rPr>
        <w:t xml:space="preserve">Sveučilište Sjever </w:t>
      </w:r>
      <w:r w:rsidR="00781A72" w:rsidRPr="009901DC">
        <w:rPr>
          <w:rFonts w:ascii="Times New Roman" w:hAnsi="Times New Roman" w:cs="Times New Roman"/>
          <w:bCs/>
          <w:sz w:val="21"/>
          <w:szCs w:val="21"/>
        </w:rPr>
        <w:t xml:space="preserve">OIB: 59624928052, RNO: 228731, MB: </w:t>
      </w:r>
      <w:r w:rsidR="00C10A14" w:rsidRPr="009901DC">
        <w:rPr>
          <w:rFonts w:ascii="Times New Roman" w:hAnsi="Times New Roman" w:cs="Times New Roman"/>
          <w:bCs/>
          <w:sz w:val="21"/>
          <w:szCs w:val="21"/>
        </w:rPr>
        <w:t>0</w:t>
      </w:r>
      <w:r w:rsidR="00781A72" w:rsidRPr="009901DC">
        <w:rPr>
          <w:rFonts w:ascii="Times New Roman" w:hAnsi="Times New Roman" w:cs="Times New Roman"/>
          <w:bCs/>
          <w:sz w:val="21"/>
          <w:szCs w:val="21"/>
        </w:rPr>
        <w:t>2752298</w:t>
      </w:r>
    </w:p>
    <w:p w:rsidR="00A52088" w:rsidRPr="009901DC" w:rsidRDefault="00A52088" w:rsidP="00A500B6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901DC">
        <w:rPr>
          <w:rFonts w:ascii="Times New Roman" w:hAnsi="Times New Roman" w:cs="Times New Roman"/>
          <w:bCs/>
          <w:sz w:val="21"/>
          <w:szCs w:val="21"/>
        </w:rPr>
        <w:t>Za</w:t>
      </w:r>
      <w:r w:rsidR="00745A0F" w:rsidRPr="009901DC">
        <w:rPr>
          <w:rFonts w:ascii="Times New Roman" w:hAnsi="Times New Roman" w:cs="Times New Roman"/>
          <w:bCs/>
          <w:sz w:val="21"/>
          <w:szCs w:val="21"/>
        </w:rPr>
        <w:t>konski zastupnik:</w:t>
      </w:r>
      <w:r w:rsidR="008642CB" w:rsidRPr="009901D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DB0ADA" w:rsidRPr="009901DC">
        <w:rPr>
          <w:rFonts w:ascii="Times New Roman" w:hAnsi="Times New Roman" w:cs="Times New Roman"/>
          <w:bCs/>
          <w:sz w:val="21"/>
          <w:szCs w:val="21"/>
        </w:rPr>
        <w:t>p</w:t>
      </w:r>
      <w:r w:rsidR="004D09B1" w:rsidRPr="009901DC">
        <w:rPr>
          <w:rFonts w:ascii="Times New Roman" w:hAnsi="Times New Roman" w:cs="Times New Roman"/>
          <w:bCs/>
          <w:sz w:val="21"/>
          <w:szCs w:val="21"/>
        </w:rPr>
        <w:t xml:space="preserve">rof. dr. </w:t>
      </w:r>
      <w:proofErr w:type="spellStart"/>
      <w:r w:rsidR="004D09B1" w:rsidRPr="009901DC">
        <w:rPr>
          <w:rFonts w:ascii="Times New Roman" w:hAnsi="Times New Roman" w:cs="Times New Roman"/>
          <w:bCs/>
          <w:sz w:val="21"/>
          <w:szCs w:val="21"/>
        </w:rPr>
        <w:t>sc</w:t>
      </w:r>
      <w:proofErr w:type="spellEnd"/>
      <w:r w:rsidR="004D09B1" w:rsidRPr="009901DC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8642CB" w:rsidRPr="009901DC">
        <w:rPr>
          <w:rFonts w:ascii="Times New Roman" w:hAnsi="Times New Roman" w:cs="Times New Roman"/>
          <w:bCs/>
          <w:sz w:val="21"/>
          <w:szCs w:val="21"/>
        </w:rPr>
        <w:t>Marin Milković</w:t>
      </w:r>
      <w:r w:rsidR="00C10A14" w:rsidRPr="009901DC">
        <w:rPr>
          <w:rFonts w:ascii="Times New Roman" w:hAnsi="Times New Roman" w:cs="Times New Roman"/>
          <w:bCs/>
          <w:sz w:val="21"/>
          <w:szCs w:val="21"/>
        </w:rPr>
        <w:t>, rektor</w:t>
      </w:r>
    </w:p>
    <w:p w:rsidR="005C7695" w:rsidRPr="009901DC" w:rsidRDefault="005C7695" w:rsidP="00A500B6">
      <w:pPr>
        <w:pStyle w:val="Defaul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421D" w:rsidRPr="009901DC" w:rsidRDefault="00E1421D" w:rsidP="00A500B6">
      <w:pPr>
        <w:spacing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Sveučilište Sjever je </w:t>
      </w:r>
      <w:r w:rsidR="00DF2AE3" w:rsidRPr="009901DC">
        <w:rPr>
          <w:rFonts w:ascii="Times New Roman" w:hAnsi="Times New Roman" w:cs="Times New Roman"/>
          <w:sz w:val="21"/>
          <w:szCs w:val="21"/>
        </w:rPr>
        <w:t>u razdoblju od 01.01.202</w:t>
      </w:r>
      <w:r w:rsidR="00A500B6">
        <w:rPr>
          <w:rFonts w:ascii="Times New Roman" w:hAnsi="Times New Roman" w:cs="Times New Roman"/>
          <w:sz w:val="21"/>
          <w:szCs w:val="21"/>
        </w:rPr>
        <w:t>3</w:t>
      </w:r>
      <w:r w:rsidR="00BE710D" w:rsidRPr="009901DC">
        <w:rPr>
          <w:rFonts w:ascii="Times New Roman" w:hAnsi="Times New Roman" w:cs="Times New Roman"/>
          <w:sz w:val="21"/>
          <w:szCs w:val="21"/>
        </w:rPr>
        <w:t>. do 31</w:t>
      </w:r>
      <w:r w:rsidR="00FF7196" w:rsidRPr="009901DC">
        <w:rPr>
          <w:rFonts w:ascii="Times New Roman" w:hAnsi="Times New Roman" w:cs="Times New Roman"/>
          <w:sz w:val="21"/>
          <w:szCs w:val="21"/>
        </w:rPr>
        <w:t>.</w:t>
      </w:r>
      <w:r w:rsidR="00BE710D" w:rsidRPr="009901DC">
        <w:rPr>
          <w:rFonts w:ascii="Times New Roman" w:hAnsi="Times New Roman" w:cs="Times New Roman"/>
          <w:sz w:val="21"/>
          <w:szCs w:val="21"/>
        </w:rPr>
        <w:t>12</w:t>
      </w:r>
      <w:r w:rsidR="00DF2AE3" w:rsidRPr="009901DC">
        <w:rPr>
          <w:rFonts w:ascii="Times New Roman" w:hAnsi="Times New Roman" w:cs="Times New Roman"/>
          <w:sz w:val="21"/>
          <w:szCs w:val="21"/>
        </w:rPr>
        <w:t>.202</w:t>
      </w:r>
      <w:r w:rsidR="00A500B6">
        <w:rPr>
          <w:rFonts w:ascii="Times New Roman" w:hAnsi="Times New Roman" w:cs="Times New Roman"/>
          <w:sz w:val="21"/>
          <w:szCs w:val="21"/>
        </w:rPr>
        <w:t>3</w:t>
      </w:r>
      <w:r w:rsidR="00FF7196" w:rsidRPr="009901DC">
        <w:rPr>
          <w:rFonts w:ascii="Times New Roman" w:hAnsi="Times New Roman" w:cs="Times New Roman"/>
          <w:sz w:val="21"/>
          <w:szCs w:val="21"/>
        </w:rPr>
        <w:t xml:space="preserve">. </w:t>
      </w:r>
      <w:r w:rsidRPr="009901DC">
        <w:rPr>
          <w:rFonts w:ascii="Times New Roman" w:hAnsi="Times New Roman" w:cs="Times New Roman"/>
          <w:sz w:val="21"/>
          <w:szCs w:val="21"/>
        </w:rPr>
        <w:t>os</w:t>
      </w:r>
      <w:r w:rsidR="00181508" w:rsidRPr="009901DC">
        <w:rPr>
          <w:rFonts w:ascii="Times New Roman" w:hAnsi="Times New Roman" w:cs="Times New Roman"/>
          <w:sz w:val="21"/>
          <w:szCs w:val="21"/>
        </w:rPr>
        <w:t xml:space="preserve">tvarilo ukupne prihode </w:t>
      </w:r>
      <w:r w:rsidR="00C10A14" w:rsidRPr="009901DC">
        <w:rPr>
          <w:rFonts w:ascii="Times New Roman" w:hAnsi="Times New Roman" w:cs="Times New Roman"/>
          <w:sz w:val="21"/>
          <w:szCs w:val="21"/>
        </w:rPr>
        <w:t>i primitke</w:t>
      </w:r>
      <w:r w:rsidR="001053B5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181508" w:rsidRPr="009901DC">
        <w:rPr>
          <w:rFonts w:ascii="Times New Roman" w:hAnsi="Times New Roman" w:cs="Times New Roman"/>
          <w:sz w:val="21"/>
          <w:szCs w:val="21"/>
        </w:rPr>
        <w:t>u</w:t>
      </w:r>
      <w:r w:rsidRPr="009901DC">
        <w:rPr>
          <w:rFonts w:ascii="Times New Roman" w:hAnsi="Times New Roman" w:cs="Times New Roman"/>
          <w:sz w:val="21"/>
          <w:szCs w:val="21"/>
        </w:rPr>
        <w:t xml:space="preserve"> iznosu od </w:t>
      </w:r>
      <w:r w:rsidR="00866AF5">
        <w:rPr>
          <w:rFonts w:ascii="Times New Roman" w:hAnsi="Times New Roman" w:cs="Times New Roman"/>
          <w:sz w:val="21"/>
          <w:szCs w:val="21"/>
        </w:rPr>
        <w:t>11.316.440,76</w:t>
      </w:r>
      <w:r w:rsidR="00F53C9B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Pr="009901DC">
        <w:rPr>
          <w:rFonts w:ascii="Times New Roman" w:hAnsi="Times New Roman" w:cs="Times New Roman"/>
          <w:sz w:val="21"/>
          <w:szCs w:val="21"/>
        </w:rPr>
        <w:t xml:space="preserve"> i ukupne </w:t>
      </w:r>
      <w:r w:rsidR="00196619" w:rsidRPr="009901DC">
        <w:rPr>
          <w:rFonts w:ascii="Times New Roman" w:hAnsi="Times New Roman" w:cs="Times New Roman"/>
          <w:sz w:val="21"/>
          <w:szCs w:val="21"/>
        </w:rPr>
        <w:t>rashode</w:t>
      </w:r>
      <w:r w:rsidR="002B2B7B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483545" w:rsidRPr="009901DC">
        <w:rPr>
          <w:rFonts w:ascii="Times New Roman" w:hAnsi="Times New Roman" w:cs="Times New Roman"/>
          <w:sz w:val="21"/>
          <w:szCs w:val="21"/>
        </w:rPr>
        <w:t>i izdatke</w:t>
      </w:r>
      <w:r w:rsidR="00C10A14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2B2B7B" w:rsidRPr="009901DC">
        <w:rPr>
          <w:rFonts w:ascii="Times New Roman" w:hAnsi="Times New Roman" w:cs="Times New Roman"/>
          <w:sz w:val="21"/>
          <w:szCs w:val="21"/>
        </w:rPr>
        <w:t xml:space="preserve">u iznosu od </w:t>
      </w:r>
      <w:r w:rsidR="00866AF5">
        <w:rPr>
          <w:rFonts w:ascii="Times New Roman" w:hAnsi="Times New Roman" w:cs="Times New Roman"/>
          <w:sz w:val="21"/>
          <w:szCs w:val="21"/>
        </w:rPr>
        <w:t>12.142.560,75</w:t>
      </w:r>
      <w:r w:rsidR="00375501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A43CF3" w:rsidRPr="009901DC">
        <w:rPr>
          <w:rFonts w:ascii="Times New Roman" w:hAnsi="Times New Roman" w:cs="Times New Roman"/>
          <w:sz w:val="21"/>
          <w:szCs w:val="21"/>
        </w:rPr>
        <w:t xml:space="preserve"> (</w:t>
      </w:r>
      <w:r w:rsidR="00390882" w:rsidRPr="009901DC">
        <w:rPr>
          <w:rFonts w:ascii="Times New Roman" w:hAnsi="Times New Roman" w:cs="Times New Roman"/>
          <w:sz w:val="21"/>
          <w:szCs w:val="21"/>
        </w:rPr>
        <w:t>u</w:t>
      </w:r>
      <w:r w:rsidR="00230384" w:rsidRPr="009901DC">
        <w:rPr>
          <w:rFonts w:ascii="Times New Roman" w:hAnsi="Times New Roman" w:cs="Times New Roman"/>
          <w:sz w:val="21"/>
          <w:szCs w:val="21"/>
        </w:rPr>
        <w:t xml:space="preserve">kupni rashodi </w:t>
      </w:r>
      <w:r w:rsidR="004E22E4" w:rsidRPr="009901DC">
        <w:rPr>
          <w:rFonts w:ascii="Times New Roman" w:hAnsi="Times New Roman" w:cs="Times New Roman"/>
          <w:sz w:val="21"/>
          <w:szCs w:val="21"/>
        </w:rPr>
        <w:t>smanjeni</w:t>
      </w:r>
      <w:r w:rsidR="00230384" w:rsidRPr="009901DC">
        <w:rPr>
          <w:rFonts w:ascii="Times New Roman" w:hAnsi="Times New Roman" w:cs="Times New Roman"/>
          <w:sz w:val="21"/>
          <w:szCs w:val="21"/>
        </w:rPr>
        <w:t xml:space="preserve"> su za učinak </w:t>
      </w:r>
      <w:r w:rsidR="004E22E4" w:rsidRPr="009901DC">
        <w:rPr>
          <w:rFonts w:ascii="Times New Roman" w:hAnsi="Times New Roman" w:cs="Times New Roman"/>
          <w:sz w:val="21"/>
          <w:szCs w:val="21"/>
        </w:rPr>
        <w:t>povećanja</w:t>
      </w:r>
      <w:r w:rsidR="00230384" w:rsidRPr="009901DC">
        <w:rPr>
          <w:rFonts w:ascii="Times New Roman" w:hAnsi="Times New Roman" w:cs="Times New Roman"/>
          <w:sz w:val="21"/>
          <w:szCs w:val="21"/>
        </w:rPr>
        <w:t xml:space="preserve"> zaliha proizvodnje i gotov</w:t>
      </w:r>
      <w:r w:rsidR="00547E74" w:rsidRPr="009901DC">
        <w:rPr>
          <w:rFonts w:ascii="Times New Roman" w:hAnsi="Times New Roman" w:cs="Times New Roman"/>
          <w:sz w:val="21"/>
          <w:szCs w:val="21"/>
        </w:rPr>
        <w:t xml:space="preserve">ih proizvoda u iznosu od </w:t>
      </w:r>
      <w:r w:rsidR="00DF2AF7">
        <w:rPr>
          <w:rFonts w:ascii="Times New Roman" w:hAnsi="Times New Roman" w:cs="Times New Roman"/>
          <w:sz w:val="21"/>
          <w:szCs w:val="21"/>
        </w:rPr>
        <w:t>1.376,65</w:t>
      </w:r>
      <w:r w:rsidR="00230384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A43CF3" w:rsidRPr="009901DC">
        <w:rPr>
          <w:rFonts w:ascii="Times New Roman" w:hAnsi="Times New Roman" w:cs="Times New Roman"/>
          <w:sz w:val="21"/>
          <w:szCs w:val="21"/>
        </w:rPr>
        <w:t>)</w:t>
      </w:r>
      <w:r w:rsidR="00230384" w:rsidRPr="009901DC">
        <w:rPr>
          <w:rFonts w:ascii="Times New Roman" w:hAnsi="Times New Roman" w:cs="Times New Roman"/>
          <w:sz w:val="21"/>
          <w:szCs w:val="21"/>
        </w:rPr>
        <w:t xml:space="preserve">, </w:t>
      </w:r>
      <w:r w:rsidR="00390882" w:rsidRPr="009901DC">
        <w:rPr>
          <w:rFonts w:ascii="Times New Roman" w:hAnsi="Times New Roman" w:cs="Times New Roman"/>
          <w:sz w:val="21"/>
          <w:szCs w:val="21"/>
        </w:rPr>
        <w:t xml:space="preserve">a </w:t>
      </w:r>
      <w:r w:rsidR="00A43CF3" w:rsidRPr="009901DC">
        <w:rPr>
          <w:rFonts w:ascii="Times New Roman" w:hAnsi="Times New Roman" w:cs="Times New Roman"/>
          <w:sz w:val="21"/>
          <w:szCs w:val="21"/>
        </w:rPr>
        <w:t xml:space="preserve">kao </w:t>
      </w:r>
      <w:r w:rsidRPr="009901DC">
        <w:rPr>
          <w:rFonts w:ascii="Times New Roman" w:hAnsi="Times New Roman" w:cs="Times New Roman"/>
          <w:sz w:val="21"/>
          <w:szCs w:val="21"/>
        </w:rPr>
        <w:t>ra</w:t>
      </w:r>
      <w:r w:rsidR="00A43CF3" w:rsidRPr="009901DC">
        <w:rPr>
          <w:rFonts w:ascii="Times New Roman" w:hAnsi="Times New Roman" w:cs="Times New Roman"/>
          <w:sz w:val="21"/>
          <w:szCs w:val="21"/>
        </w:rPr>
        <w:t>zlika</w:t>
      </w:r>
      <w:r w:rsidR="004D09B1" w:rsidRPr="009901DC">
        <w:rPr>
          <w:rFonts w:ascii="Times New Roman" w:hAnsi="Times New Roman" w:cs="Times New Roman"/>
          <w:sz w:val="21"/>
          <w:szCs w:val="21"/>
        </w:rPr>
        <w:t xml:space="preserve"> ukupnih prihoda i rashoda</w:t>
      </w:r>
      <w:r w:rsidRPr="009901DC">
        <w:rPr>
          <w:rFonts w:ascii="Times New Roman" w:hAnsi="Times New Roman" w:cs="Times New Roman"/>
          <w:sz w:val="21"/>
          <w:szCs w:val="21"/>
        </w:rPr>
        <w:t xml:space="preserve"> iskazan</w:t>
      </w:r>
      <w:r w:rsidR="00390882" w:rsidRPr="009901DC">
        <w:rPr>
          <w:rFonts w:ascii="Times New Roman" w:hAnsi="Times New Roman" w:cs="Times New Roman"/>
          <w:sz w:val="21"/>
          <w:szCs w:val="21"/>
        </w:rPr>
        <w:t xml:space="preserve"> je </w:t>
      </w:r>
      <w:r w:rsidR="004F172B" w:rsidRPr="009901DC">
        <w:rPr>
          <w:rFonts w:ascii="Times New Roman" w:hAnsi="Times New Roman" w:cs="Times New Roman"/>
          <w:sz w:val="21"/>
          <w:szCs w:val="21"/>
        </w:rPr>
        <w:t xml:space="preserve">tekući </w:t>
      </w:r>
      <w:r w:rsidR="004E22E4" w:rsidRPr="009901DC">
        <w:rPr>
          <w:rFonts w:ascii="Times New Roman" w:hAnsi="Times New Roman" w:cs="Times New Roman"/>
          <w:sz w:val="21"/>
          <w:szCs w:val="21"/>
        </w:rPr>
        <w:t>manjak</w:t>
      </w:r>
      <w:r w:rsidR="00390882" w:rsidRPr="009901DC">
        <w:rPr>
          <w:rFonts w:ascii="Times New Roman" w:hAnsi="Times New Roman" w:cs="Times New Roman"/>
          <w:sz w:val="21"/>
          <w:szCs w:val="21"/>
        </w:rPr>
        <w:t xml:space="preserve"> u iznosu </w:t>
      </w:r>
      <w:r w:rsidR="00DF2AF7">
        <w:rPr>
          <w:rFonts w:ascii="Times New Roman" w:hAnsi="Times New Roman" w:cs="Times New Roman"/>
          <w:sz w:val="21"/>
          <w:szCs w:val="21"/>
        </w:rPr>
        <w:t>826.119,99</w:t>
      </w:r>
      <w:r w:rsidR="00483545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770C54" w:rsidRPr="009901DC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</w:p>
    <w:p w:rsidR="00F51C98" w:rsidRPr="009901DC" w:rsidRDefault="003027F8" w:rsidP="00A500B6">
      <w:pPr>
        <w:tabs>
          <w:tab w:val="left" w:pos="3990"/>
        </w:tabs>
        <w:spacing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9901DC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</w:p>
    <w:p w:rsidR="009665DD" w:rsidRPr="009901DC" w:rsidRDefault="009665DD" w:rsidP="00A500B6">
      <w:pPr>
        <w:spacing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9901DC">
        <w:rPr>
          <w:rFonts w:ascii="Times New Roman" w:hAnsi="Times New Roman" w:cs="Times New Roman"/>
          <w:sz w:val="21"/>
          <w:szCs w:val="21"/>
          <w:shd w:val="clear" w:color="auto" w:fill="FFFFFF"/>
        </w:rPr>
        <w:t>Sveučilišt</w:t>
      </w:r>
      <w:r w:rsidR="00905BB4" w:rsidRPr="009901D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e Sjever </w:t>
      </w:r>
      <w:r w:rsidR="00B234F1" w:rsidRPr="009901D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je </w:t>
      </w:r>
      <w:r w:rsidR="00905BB4" w:rsidRPr="009901D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u </w:t>
      </w:r>
      <w:r w:rsidRPr="009901DC">
        <w:rPr>
          <w:rFonts w:ascii="Times New Roman" w:hAnsi="Times New Roman" w:cs="Times New Roman"/>
          <w:sz w:val="21"/>
          <w:szCs w:val="21"/>
          <w:shd w:val="clear" w:color="auto" w:fill="FFFFFF"/>
        </w:rPr>
        <w:t>okviru obavljanja svoje registrirane djelatnosti obveznik</w:t>
      </w:r>
      <w:r w:rsidR="002176A6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Pr="009901D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obračunavanja i plaćanja PDV-a, </w:t>
      </w:r>
      <w:r w:rsidR="00905BB4" w:rsidRPr="009901D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 </w:t>
      </w:r>
      <w:r w:rsidRPr="009901DC">
        <w:rPr>
          <w:rFonts w:ascii="Times New Roman" w:hAnsi="Times New Roman" w:cs="Times New Roman"/>
          <w:sz w:val="21"/>
          <w:szCs w:val="21"/>
          <w:shd w:val="clear" w:color="auto" w:fill="FFFFFF"/>
        </w:rPr>
        <w:t>oslobođen obračunavanja i plaćanja PDV-a za obavljanje onih djelatnosti za koje je to propisano zakonskim odredbama Zakona o porezu na dodanu vrijednost (prvenstveno izvođenje akreditiranih studijskih programa).</w:t>
      </w:r>
      <w:r w:rsidR="00905BB4" w:rsidRPr="009901D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Sveučilište Sjever je upisano u Registar obveznika poreza na dodanu vrijednost od 01. siječnja 2020. godine, po sili Zakona.</w:t>
      </w:r>
    </w:p>
    <w:p w:rsidR="00BB68DE" w:rsidRPr="009901DC" w:rsidRDefault="00BB68DE" w:rsidP="00A500B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573D5" w:rsidRPr="009901DC" w:rsidRDefault="000573D5" w:rsidP="00A500B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F5715" w:rsidRPr="009901DC" w:rsidRDefault="006F5715" w:rsidP="00A500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01DC">
        <w:rPr>
          <w:rFonts w:ascii="Times New Roman" w:hAnsi="Times New Roman" w:cs="Times New Roman"/>
          <w:b/>
          <w:sz w:val="22"/>
          <w:szCs w:val="22"/>
        </w:rPr>
        <w:t>IZVJEŠTAJ O PRIHODIMA I RASHODIMA, PRIMICIMA I IZDACIMA</w:t>
      </w:r>
    </w:p>
    <w:p w:rsidR="006F5715" w:rsidRPr="009901DC" w:rsidRDefault="006F5715" w:rsidP="00A500B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725FE" w:rsidRPr="009901DC" w:rsidRDefault="00E1421D" w:rsidP="00A500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Ostvareni ukupni </w:t>
      </w:r>
      <w:r w:rsidR="002F4CD3" w:rsidRPr="009901DC">
        <w:rPr>
          <w:rFonts w:ascii="Times New Roman" w:hAnsi="Times New Roman" w:cs="Times New Roman"/>
          <w:color w:val="auto"/>
          <w:sz w:val="21"/>
          <w:szCs w:val="21"/>
        </w:rPr>
        <w:t>prihodi</w:t>
      </w:r>
      <w:r w:rsidR="00BE710D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poslovanja</w:t>
      </w:r>
      <w:r w:rsidR="002F4CD3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4178F2" w:rsidRPr="009901DC">
        <w:rPr>
          <w:rFonts w:ascii="Times New Roman" w:hAnsi="Times New Roman" w:cs="Times New Roman"/>
          <w:color w:val="auto"/>
          <w:sz w:val="21"/>
          <w:szCs w:val="21"/>
        </w:rPr>
        <w:t>u razdoblju 01.01.202</w:t>
      </w:r>
      <w:r w:rsidR="0078293E">
        <w:rPr>
          <w:rFonts w:ascii="Times New Roman" w:hAnsi="Times New Roman" w:cs="Times New Roman"/>
          <w:color w:val="auto"/>
          <w:sz w:val="21"/>
          <w:szCs w:val="21"/>
        </w:rPr>
        <w:t>3</w:t>
      </w:r>
      <w:r w:rsidR="004E22E4" w:rsidRPr="009901DC">
        <w:rPr>
          <w:rFonts w:ascii="Times New Roman" w:hAnsi="Times New Roman" w:cs="Times New Roman"/>
          <w:color w:val="auto"/>
          <w:sz w:val="21"/>
          <w:szCs w:val="21"/>
        </w:rPr>
        <w:t>. – 31.</w:t>
      </w:r>
      <w:r w:rsidR="004178F2" w:rsidRPr="009901DC">
        <w:rPr>
          <w:rFonts w:ascii="Times New Roman" w:hAnsi="Times New Roman" w:cs="Times New Roman"/>
          <w:color w:val="auto"/>
          <w:sz w:val="21"/>
          <w:szCs w:val="21"/>
        </w:rPr>
        <w:t>12.202</w:t>
      </w:r>
      <w:r w:rsidR="0078293E">
        <w:rPr>
          <w:rFonts w:ascii="Times New Roman" w:hAnsi="Times New Roman" w:cs="Times New Roman"/>
          <w:color w:val="auto"/>
          <w:sz w:val="21"/>
          <w:szCs w:val="21"/>
        </w:rPr>
        <w:t>3</w:t>
      </w:r>
      <w:r w:rsidR="004E22E4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2F4CD3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iznose </w:t>
      </w:r>
      <w:r w:rsidR="0078293E">
        <w:rPr>
          <w:rFonts w:ascii="Times New Roman" w:hAnsi="Times New Roman" w:cs="Times New Roman"/>
          <w:color w:val="auto"/>
          <w:sz w:val="21"/>
          <w:szCs w:val="21"/>
        </w:rPr>
        <w:t>11.316.440,76</w:t>
      </w:r>
      <w:r w:rsidR="00390882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color w:val="auto"/>
          <w:sz w:val="21"/>
          <w:szCs w:val="21"/>
        </w:rPr>
        <w:t>EUR</w:t>
      </w:r>
      <w:r w:rsidR="00B725FE" w:rsidRPr="009901DC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:rsidR="00E1421D" w:rsidRPr="009901DC" w:rsidRDefault="00E1421D" w:rsidP="00A500B6">
      <w:pPr>
        <w:pStyle w:val="Defaul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421D" w:rsidRPr="009901DC" w:rsidRDefault="00E1421D" w:rsidP="00A500B6">
      <w:pPr>
        <w:pStyle w:val="Defaul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Strukturu prihoda</w:t>
      </w:r>
      <w:r w:rsidR="005B59FB" w:rsidRPr="009901DC">
        <w:rPr>
          <w:rFonts w:ascii="Times New Roman" w:hAnsi="Times New Roman" w:cs="Times New Roman"/>
          <w:sz w:val="21"/>
          <w:szCs w:val="21"/>
        </w:rPr>
        <w:t xml:space="preserve"> poslovanja </w:t>
      </w:r>
      <w:r w:rsidRPr="009901DC">
        <w:rPr>
          <w:rFonts w:ascii="Times New Roman" w:hAnsi="Times New Roman" w:cs="Times New Roman"/>
          <w:sz w:val="21"/>
          <w:szCs w:val="21"/>
        </w:rPr>
        <w:t>čine:</w:t>
      </w:r>
    </w:p>
    <w:p w:rsidR="000F7212" w:rsidRPr="009901DC" w:rsidRDefault="000F7212" w:rsidP="00A500B6">
      <w:pPr>
        <w:pStyle w:val="Defaul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8359" w:type="dxa"/>
        <w:tblLayout w:type="fixed"/>
        <w:tblLook w:val="04A0" w:firstRow="1" w:lastRow="0" w:firstColumn="1" w:lastColumn="0" w:noHBand="0" w:noVBand="1"/>
      </w:tblPr>
      <w:tblGrid>
        <w:gridCol w:w="910"/>
        <w:gridCol w:w="5790"/>
        <w:gridCol w:w="1659"/>
      </w:tblGrid>
      <w:tr w:rsidR="00877EE6" w:rsidRPr="009901DC" w:rsidTr="00BD0303">
        <w:trPr>
          <w:trHeight w:val="24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03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Razred/</w:t>
            </w:r>
          </w:p>
          <w:p w:rsidR="006F5715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skupina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15" w:rsidRPr="009901DC" w:rsidRDefault="006F5715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15" w:rsidRPr="009901DC" w:rsidRDefault="006F5715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Iznos u </w:t>
            </w:r>
            <w:r w:rsidR="007829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EUR</w:t>
            </w:r>
          </w:p>
          <w:p w:rsidR="006F5715" w:rsidRPr="009901DC" w:rsidRDefault="003B121B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1.-</w:t>
            </w:r>
            <w:r w:rsidR="00BE710D"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12</w:t>
            </w:r>
            <w:r w:rsidR="007D25DA"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.202</w:t>
            </w:r>
            <w:r w:rsidR="007829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</w:t>
            </w:r>
            <w:r w:rsidR="00A45137"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</w:tr>
      <w:tr w:rsidR="00877EE6" w:rsidRPr="009901DC" w:rsidTr="00BD0303">
        <w:trPr>
          <w:trHeight w:val="24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5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5" w:rsidRPr="009901DC" w:rsidRDefault="00483545" w:rsidP="00A500B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545" w:rsidRPr="009901DC" w:rsidRDefault="0078293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461.229,06</w:t>
            </w:r>
          </w:p>
        </w:tc>
      </w:tr>
      <w:tr w:rsidR="00877EE6" w:rsidRPr="009901DC" w:rsidTr="00BD0303">
        <w:trPr>
          <w:trHeight w:val="28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15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15" w:rsidRPr="009901DC" w:rsidRDefault="00483545" w:rsidP="00A500B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Prihodi od </w:t>
            </w:r>
            <w:r w:rsidR="002F4CD3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imovine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715" w:rsidRPr="009901DC" w:rsidRDefault="0078293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8.067,75</w:t>
            </w:r>
          </w:p>
        </w:tc>
      </w:tr>
      <w:tr w:rsidR="00877EE6" w:rsidRPr="009901DC" w:rsidTr="00BD0303">
        <w:trPr>
          <w:trHeight w:val="24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15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3" w:rsidRPr="009901DC" w:rsidRDefault="00144263" w:rsidP="00A500B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Prihodi od </w:t>
            </w:r>
            <w:r w:rsidR="00E53385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upravnih i administrativnih pristojbi</w:t>
            </w:r>
            <w:r w:rsidR="00BD0303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pristojbi</w:t>
            </w:r>
            <w:r w:rsidR="00E53385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 posebnim propisima i na</w:t>
            </w:r>
            <w:r w:rsidR="0068410A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</w:t>
            </w:r>
            <w:r w:rsidR="00E53385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715" w:rsidRPr="009901DC" w:rsidRDefault="006F5715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F5715" w:rsidRPr="009901DC" w:rsidRDefault="0078293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2.597.310,11</w:t>
            </w:r>
          </w:p>
        </w:tc>
      </w:tr>
      <w:tr w:rsidR="00877EE6" w:rsidRPr="009901DC" w:rsidTr="00BD0303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85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85" w:rsidRPr="009901DC" w:rsidRDefault="00E53385" w:rsidP="00A500B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proizv</w:t>
            </w:r>
            <w:r w:rsidR="00BD0303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oda i robe te pruženih usluga, </w:t>
            </w: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donacija</w:t>
            </w:r>
            <w:r w:rsidR="00BD0303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 povrati u protestiranim jamstvima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385" w:rsidRPr="009901DC" w:rsidRDefault="00E53385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53385" w:rsidRPr="009901DC" w:rsidRDefault="0078293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740.482,36</w:t>
            </w:r>
          </w:p>
        </w:tc>
      </w:tr>
      <w:tr w:rsidR="00877EE6" w:rsidRPr="009901DC" w:rsidTr="00BD0303">
        <w:trPr>
          <w:trHeight w:val="24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5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5" w:rsidRPr="009901DC" w:rsidRDefault="00483545" w:rsidP="00A500B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iz nadležnog proračuna i od HZZO-a na temelju ugovornih obveza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545" w:rsidRPr="009901DC" w:rsidRDefault="0078293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7.506.584,39</w:t>
            </w:r>
          </w:p>
        </w:tc>
      </w:tr>
      <w:tr w:rsidR="002439B3" w:rsidRPr="009901DC" w:rsidTr="00BD0303">
        <w:trPr>
          <w:trHeight w:val="24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B3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B3" w:rsidRPr="009901DC" w:rsidRDefault="002439B3" w:rsidP="00A500B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9B3" w:rsidRPr="009901DC" w:rsidRDefault="0078293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2.767,09</w:t>
            </w:r>
          </w:p>
        </w:tc>
      </w:tr>
      <w:tr w:rsidR="00877EE6" w:rsidRPr="009901DC" w:rsidTr="00BD0303">
        <w:trPr>
          <w:trHeight w:val="24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15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6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15" w:rsidRPr="009901DC" w:rsidRDefault="006F5715" w:rsidP="00A50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Ukupno prihodi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715" w:rsidRPr="009901DC" w:rsidRDefault="0078293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11.316.440,76</w:t>
            </w:r>
          </w:p>
        </w:tc>
      </w:tr>
    </w:tbl>
    <w:p w:rsidR="000F7212" w:rsidRDefault="00CA0379" w:rsidP="00A500B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 w:type="textWrapping" w:clear="all"/>
      </w:r>
    </w:p>
    <w:p w:rsidR="001647BE" w:rsidRPr="009901DC" w:rsidRDefault="001647BE" w:rsidP="00A500B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E6556C" w:rsidRDefault="007C40B9" w:rsidP="00A500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901DC">
        <w:rPr>
          <w:rFonts w:ascii="Times New Roman" w:hAnsi="Times New Roman" w:cs="Times New Roman"/>
          <w:color w:val="auto"/>
          <w:sz w:val="21"/>
          <w:szCs w:val="21"/>
        </w:rPr>
        <w:t>Pomoći iz inozemstva i od subjekata unutar općeg proračuna odnose se na tekuće p</w:t>
      </w:r>
      <w:r w:rsidR="00FB42AE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omoći od inozemnih vlada izvan EU za </w:t>
      </w:r>
      <w:r w:rsidR="00764572" w:rsidRPr="009901DC">
        <w:rPr>
          <w:rFonts w:ascii="Times New Roman" w:hAnsi="Times New Roman" w:cs="Times New Roman"/>
          <w:color w:val="auto"/>
          <w:sz w:val="21"/>
          <w:szCs w:val="21"/>
        </w:rPr>
        <w:t>uplat</w:t>
      </w:r>
      <w:r w:rsidR="00F9658D">
        <w:rPr>
          <w:rFonts w:ascii="Times New Roman" w:hAnsi="Times New Roman" w:cs="Times New Roman"/>
          <w:color w:val="auto"/>
          <w:sz w:val="21"/>
          <w:szCs w:val="21"/>
        </w:rPr>
        <w:t>u</w:t>
      </w:r>
      <w:r w:rsidR="00764572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Sveučilišta u Mostaru za izvođenje nastave temeljem sklopljenog Sporazuma, tekuće pomoći od institucija i tijela EU za projekte urbane mobilnosti i projekte Odjela geodezije i </w:t>
      </w:r>
      <w:proofErr w:type="spellStart"/>
      <w:r w:rsidR="00764572" w:rsidRPr="009901DC">
        <w:rPr>
          <w:rFonts w:ascii="Times New Roman" w:hAnsi="Times New Roman" w:cs="Times New Roman"/>
          <w:color w:val="auto"/>
          <w:sz w:val="21"/>
          <w:szCs w:val="21"/>
        </w:rPr>
        <w:t>geomatike</w:t>
      </w:r>
      <w:proofErr w:type="spellEnd"/>
      <w:r w:rsidR="00F9658D">
        <w:rPr>
          <w:rFonts w:ascii="Times New Roman" w:hAnsi="Times New Roman" w:cs="Times New Roman"/>
          <w:color w:val="auto"/>
          <w:sz w:val="21"/>
          <w:szCs w:val="21"/>
        </w:rPr>
        <w:t xml:space="preserve"> te uplate za projekte Odjela za logistiku i održivu mobilnost</w:t>
      </w:r>
      <w:r w:rsidR="00764572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764572" w:rsidRPr="0009077D">
        <w:rPr>
          <w:rFonts w:ascii="Times New Roman" w:hAnsi="Times New Roman" w:cs="Times New Roman"/>
          <w:color w:val="auto"/>
          <w:sz w:val="21"/>
          <w:szCs w:val="21"/>
        </w:rPr>
        <w:t>U sklopu navedenih</w:t>
      </w:r>
      <w:r w:rsidR="00764572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prihoda nalaze se i iznosi tekućih pomoći proračunskim korisnicima iz proračuna jedinica lokalne i područne (regionalne) samouprave (Varaždinske županije). Neutrošeni iznos uplaćenih sredstava Varaždinske županije (50.000,00 </w:t>
      </w:r>
      <w:r w:rsidR="00A500B6">
        <w:rPr>
          <w:rFonts w:ascii="Times New Roman" w:hAnsi="Times New Roman" w:cs="Times New Roman"/>
          <w:color w:val="auto"/>
          <w:sz w:val="21"/>
          <w:szCs w:val="21"/>
        </w:rPr>
        <w:t>EUR</w:t>
      </w:r>
      <w:r w:rsidR="00764572" w:rsidRPr="009901DC">
        <w:rPr>
          <w:rFonts w:ascii="Times New Roman" w:hAnsi="Times New Roman" w:cs="Times New Roman"/>
          <w:color w:val="auto"/>
          <w:sz w:val="21"/>
          <w:szCs w:val="21"/>
        </w:rPr>
        <w:t>) preba</w:t>
      </w:r>
      <w:r w:rsidR="0009077D">
        <w:rPr>
          <w:rFonts w:ascii="Times New Roman" w:hAnsi="Times New Roman" w:cs="Times New Roman"/>
          <w:color w:val="auto"/>
          <w:sz w:val="21"/>
          <w:szCs w:val="21"/>
        </w:rPr>
        <w:t>čen</w:t>
      </w:r>
      <w:r w:rsidR="00764572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09077D">
        <w:rPr>
          <w:rFonts w:ascii="Times New Roman" w:hAnsi="Times New Roman" w:cs="Times New Roman"/>
          <w:color w:val="auto"/>
          <w:sz w:val="21"/>
          <w:szCs w:val="21"/>
        </w:rPr>
        <w:t>je</w:t>
      </w:r>
      <w:r w:rsidR="00764572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u 2023. godinu </w:t>
      </w:r>
      <w:r w:rsidR="0009077D">
        <w:rPr>
          <w:rFonts w:ascii="Times New Roman" w:hAnsi="Times New Roman" w:cs="Times New Roman"/>
          <w:color w:val="auto"/>
          <w:sz w:val="21"/>
          <w:szCs w:val="21"/>
        </w:rPr>
        <w:t xml:space="preserve">za </w:t>
      </w:r>
      <w:r w:rsidR="00764572" w:rsidRPr="009901DC">
        <w:rPr>
          <w:rFonts w:ascii="Times New Roman" w:hAnsi="Times New Roman" w:cs="Times New Roman"/>
          <w:color w:val="auto"/>
          <w:sz w:val="21"/>
          <w:szCs w:val="21"/>
        </w:rPr>
        <w:t>pokri</w:t>
      </w:r>
      <w:r w:rsidR="0009077D">
        <w:rPr>
          <w:rFonts w:ascii="Times New Roman" w:hAnsi="Times New Roman" w:cs="Times New Roman"/>
          <w:color w:val="auto"/>
          <w:sz w:val="21"/>
          <w:szCs w:val="21"/>
        </w:rPr>
        <w:t>će</w:t>
      </w:r>
      <w:r w:rsidR="00764572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troškovi organizacije Tjedna karijera na Sveučilištu Sjever (</w:t>
      </w:r>
      <w:r w:rsidR="00764572" w:rsidRPr="009901DC">
        <w:rPr>
          <w:rFonts w:ascii="Times New Roman" w:hAnsi="Times New Roman" w:cs="Times New Roman"/>
          <w:i/>
          <w:color w:val="auto"/>
          <w:sz w:val="21"/>
          <w:szCs w:val="21"/>
        </w:rPr>
        <w:t xml:space="preserve">UNIN </w:t>
      </w:r>
      <w:proofErr w:type="spellStart"/>
      <w:r w:rsidR="00764572" w:rsidRPr="009901DC">
        <w:rPr>
          <w:rFonts w:ascii="Times New Roman" w:hAnsi="Times New Roman" w:cs="Times New Roman"/>
          <w:i/>
          <w:color w:val="auto"/>
          <w:sz w:val="21"/>
          <w:szCs w:val="21"/>
        </w:rPr>
        <w:t>Connect</w:t>
      </w:r>
      <w:proofErr w:type="spellEnd"/>
      <w:r w:rsidR="00764572" w:rsidRPr="009901DC">
        <w:rPr>
          <w:rFonts w:ascii="Times New Roman" w:hAnsi="Times New Roman" w:cs="Times New Roman"/>
          <w:i/>
          <w:color w:val="auto"/>
          <w:sz w:val="21"/>
          <w:szCs w:val="21"/>
        </w:rPr>
        <w:t xml:space="preserve"> </w:t>
      </w:r>
      <w:proofErr w:type="spellStart"/>
      <w:r w:rsidR="00764572" w:rsidRPr="009901DC">
        <w:rPr>
          <w:rFonts w:ascii="Times New Roman" w:hAnsi="Times New Roman" w:cs="Times New Roman"/>
          <w:i/>
          <w:color w:val="auto"/>
          <w:sz w:val="21"/>
          <w:szCs w:val="21"/>
        </w:rPr>
        <w:t>Week</w:t>
      </w:r>
      <w:proofErr w:type="spellEnd"/>
      <w:r w:rsidR="00764572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) </w:t>
      </w:r>
      <w:r w:rsidR="0009077D">
        <w:rPr>
          <w:rFonts w:ascii="Times New Roman" w:hAnsi="Times New Roman" w:cs="Times New Roman"/>
          <w:color w:val="auto"/>
          <w:sz w:val="21"/>
          <w:szCs w:val="21"/>
        </w:rPr>
        <w:t>i Festivala znanosti. Od istog uplatitelja sredstava Sveučilište je zaprimilo financijsku potporu za kupnju opreme Odjelu za sestrinstvo.</w:t>
      </w:r>
      <w:r w:rsidR="003C74CD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CF2BAE" w:rsidRPr="009901DC">
        <w:rPr>
          <w:rFonts w:ascii="Times New Roman" w:hAnsi="Times New Roman" w:cs="Times New Roman"/>
          <w:color w:val="auto"/>
          <w:sz w:val="21"/>
          <w:szCs w:val="21"/>
        </w:rPr>
        <w:t>Osim spomenutog, navedeni prihodi sadrže uplate Tehničke škole Čakovec</w:t>
      </w:r>
      <w:r w:rsidR="003C74CD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E6556C" w:rsidRPr="009901DC">
        <w:rPr>
          <w:rFonts w:ascii="Times New Roman" w:hAnsi="Times New Roman" w:cs="Times New Roman"/>
          <w:color w:val="auto"/>
          <w:sz w:val="21"/>
          <w:szCs w:val="21"/>
        </w:rPr>
        <w:t>za HKO projekt</w:t>
      </w:r>
      <w:r w:rsidR="0041648A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te projekt Odjela prehrambene tehnologije – </w:t>
      </w:r>
      <w:r w:rsidR="0041648A" w:rsidRPr="009901DC">
        <w:rPr>
          <w:rFonts w:ascii="Times New Roman" w:hAnsi="Times New Roman" w:cs="Times New Roman"/>
          <w:i/>
          <w:color w:val="auto"/>
          <w:sz w:val="21"/>
          <w:szCs w:val="21"/>
        </w:rPr>
        <w:t>HRZZ projekt UIP-2019-4-1018</w:t>
      </w:r>
      <w:r w:rsidR="0041648A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(u trajanju od 2021. – 2026. godine). Najizdašnije prihode čine uplate Agencije za mobilnosti i EU programe za provođenje </w:t>
      </w:r>
      <w:proofErr w:type="spellStart"/>
      <w:r w:rsidR="0041648A" w:rsidRPr="009901DC">
        <w:rPr>
          <w:rFonts w:ascii="Times New Roman" w:hAnsi="Times New Roman" w:cs="Times New Roman"/>
          <w:color w:val="auto"/>
          <w:sz w:val="21"/>
          <w:szCs w:val="21"/>
        </w:rPr>
        <w:t>Erasmus</w:t>
      </w:r>
      <w:proofErr w:type="spellEnd"/>
      <w:r w:rsidR="0041648A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+ projekata mobilnosti studenata te nastavnog i nenastavnog osoblja  </w:t>
      </w:r>
      <w:r w:rsidR="00A500B6">
        <w:rPr>
          <w:rFonts w:ascii="Times New Roman" w:hAnsi="Times New Roman" w:cs="Times New Roman"/>
          <w:color w:val="auto"/>
          <w:sz w:val="21"/>
          <w:szCs w:val="21"/>
        </w:rPr>
        <w:t>EUR</w:t>
      </w:r>
      <w:r w:rsidR="003C74CD">
        <w:rPr>
          <w:rFonts w:ascii="Times New Roman" w:hAnsi="Times New Roman" w:cs="Times New Roman"/>
          <w:color w:val="auto"/>
          <w:sz w:val="21"/>
          <w:szCs w:val="21"/>
        </w:rPr>
        <w:t xml:space="preserve"> te financijska potpora znanstvenoj infrastrukturi za 2023. godinu od strane Ministarstva znanosti i obrazovanja.</w:t>
      </w:r>
    </w:p>
    <w:p w:rsidR="0078293E" w:rsidRPr="009901DC" w:rsidRDefault="0078293E" w:rsidP="00A500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DC3EA7" w:rsidRPr="009901DC" w:rsidRDefault="007C40B9" w:rsidP="00A500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901DC">
        <w:rPr>
          <w:rFonts w:ascii="Times New Roman" w:hAnsi="Times New Roman" w:cs="Times New Roman"/>
          <w:color w:val="auto"/>
          <w:sz w:val="21"/>
          <w:szCs w:val="21"/>
        </w:rPr>
        <w:t>Priho</w:t>
      </w:r>
      <w:r w:rsidR="0035287C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di od imovine u iznosu od </w:t>
      </w:r>
      <w:r w:rsidR="003C74CD">
        <w:rPr>
          <w:rFonts w:ascii="Times New Roman" w:hAnsi="Times New Roman" w:cs="Times New Roman"/>
          <w:color w:val="auto"/>
          <w:sz w:val="21"/>
          <w:szCs w:val="21"/>
        </w:rPr>
        <w:t>8.067,75</w:t>
      </w:r>
      <w:r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color w:val="auto"/>
          <w:sz w:val="21"/>
          <w:szCs w:val="21"/>
        </w:rPr>
        <w:t>EUR</w:t>
      </w:r>
      <w:r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odnose se na prihode od ostvarenih kamata uslijed vođenja transakcijskog računa u Zagrebačkoj b</w:t>
      </w:r>
      <w:r w:rsidR="00E21735" w:rsidRPr="009901DC">
        <w:rPr>
          <w:rFonts w:ascii="Times New Roman" w:hAnsi="Times New Roman" w:cs="Times New Roman"/>
          <w:color w:val="auto"/>
          <w:sz w:val="21"/>
          <w:szCs w:val="21"/>
        </w:rPr>
        <w:t>anci</w:t>
      </w:r>
      <w:r w:rsidR="006570EC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Pr="009901DC">
        <w:rPr>
          <w:rFonts w:ascii="Times New Roman" w:hAnsi="Times New Roman" w:cs="Times New Roman"/>
          <w:color w:val="auto"/>
          <w:sz w:val="21"/>
          <w:szCs w:val="21"/>
        </w:rPr>
        <w:t>prihode od naplate zateznih kamata uslijed provedbe ovršnih postupaka</w:t>
      </w:r>
      <w:r w:rsidR="00BB7754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naplate školarina </w:t>
      </w:r>
      <w:r w:rsidR="00E21735" w:rsidRPr="009901DC">
        <w:rPr>
          <w:rFonts w:ascii="Times New Roman" w:hAnsi="Times New Roman" w:cs="Times New Roman"/>
          <w:color w:val="auto"/>
          <w:sz w:val="21"/>
          <w:szCs w:val="21"/>
        </w:rPr>
        <w:t>i prihod od pozitivnih tečajnih razlika i razlika zbog primjene valutne klauzule.</w:t>
      </w:r>
    </w:p>
    <w:p w:rsidR="009E1F84" w:rsidRDefault="009E1F84" w:rsidP="00A500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6570EC" w:rsidRDefault="0047599D" w:rsidP="00A500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901DC">
        <w:rPr>
          <w:rFonts w:ascii="Times New Roman" w:hAnsi="Times New Roman" w:cs="Times New Roman"/>
          <w:color w:val="auto"/>
          <w:sz w:val="21"/>
          <w:szCs w:val="21"/>
        </w:rPr>
        <w:t>Prihodi od upravnih i administrativnih pristojbi, pristojbi po posebnim propisima i na</w:t>
      </w:r>
      <w:r w:rsidR="0068410A" w:rsidRPr="009901DC">
        <w:rPr>
          <w:rFonts w:ascii="Times New Roman" w:hAnsi="Times New Roman" w:cs="Times New Roman"/>
          <w:color w:val="auto"/>
          <w:sz w:val="21"/>
          <w:szCs w:val="21"/>
        </w:rPr>
        <w:t>kn</w:t>
      </w:r>
      <w:r w:rsidRPr="009901DC">
        <w:rPr>
          <w:rFonts w:ascii="Times New Roman" w:hAnsi="Times New Roman" w:cs="Times New Roman"/>
          <w:color w:val="auto"/>
          <w:sz w:val="21"/>
          <w:szCs w:val="21"/>
        </w:rPr>
        <w:t>ada</w:t>
      </w:r>
      <w:r w:rsidR="0095670C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E1421D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čine najvećim dijelom prihodi ostvareni </w:t>
      </w:r>
      <w:r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od </w:t>
      </w:r>
      <w:r w:rsidR="00C2298F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uplaćenih </w:t>
      </w:r>
      <w:r w:rsidR="005B38B6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školarina u iznosu od </w:t>
      </w:r>
      <w:r w:rsidR="00BB7754" w:rsidRPr="009901DC">
        <w:rPr>
          <w:rFonts w:ascii="Times New Roman" w:hAnsi="Times New Roman" w:cs="Times New Roman"/>
          <w:color w:val="auto"/>
          <w:sz w:val="21"/>
          <w:szCs w:val="21"/>
        </w:rPr>
        <w:t>2</w:t>
      </w:r>
      <w:r w:rsidR="009E1F84">
        <w:rPr>
          <w:rFonts w:ascii="Times New Roman" w:hAnsi="Times New Roman" w:cs="Times New Roman"/>
          <w:color w:val="auto"/>
          <w:sz w:val="21"/>
          <w:szCs w:val="21"/>
        </w:rPr>
        <w:t>.597.310,11</w:t>
      </w:r>
      <w:r w:rsidR="00FE5B5F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color w:val="auto"/>
          <w:sz w:val="21"/>
          <w:szCs w:val="21"/>
        </w:rPr>
        <w:t>EUR</w:t>
      </w:r>
      <w:r w:rsidR="007E7F60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i o</w:t>
      </w:r>
      <w:r w:rsidRPr="009901DC">
        <w:rPr>
          <w:rFonts w:ascii="Times New Roman" w:hAnsi="Times New Roman" w:cs="Times New Roman"/>
          <w:color w:val="auto"/>
          <w:sz w:val="21"/>
          <w:szCs w:val="21"/>
        </w:rPr>
        <w:t>stali</w:t>
      </w:r>
      <w:r w:rsidR="007E7F60" w:rsidRPr="009901DC">
        <w:rPr>
          <w:rFonts w:ascii="Times New Roman" w:hAnsi="Times New Roman" w:cs="Times New Roman"/>
          <w:color w:val="auto"/>
          <w:sz w:val="21"/>
          <w:szCs w:val="21"/>
        </w:rPr>
        <w:t>h</w:t>
      </w:r>
      <w:r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prihod</w:t>
      </w:r>
      <w:r w:rsidR="007E7F60" w:rsidRPr="009901DC">
        <w:rPr>
          <w:rFonts w:ascii="Times New Roman" w:hAnsi="Times New Roman" w:cs="Times New Roman"/>
          <w:color w:val="auto"/>
          <w:sz w:val="21"/>
          <w:szCs w:val="21"/>
        </w:rPr>
        <w:t>a</w:t>
      </w:r>
      <w:r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vezani</w:t>
      </w:r>
      <w:r w:rsidR="007E7F60" w:rsidRPr="009901DC">
        <w:rPr>
          <w:rFonts w:ascii="Times New Roman" w:hAnsi="Times New Roman" w:cs="Times New Roman"/>
          <w:color w:val="auto"/>
          <w:sz w:val="21"/>
          <w:szCs w:val="21"/>
        </w:rPr>
        <w:t>h</w:t>
      </w:r>
      <w:r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uz troškove </w:t>
      </w:r>
      <w:r w:rsidR="005B38B6" w:rsidRPr="009901DC">
        <w:rPr>
          <w:rFonts w:ascii="Times New Roman" w:hAnsi="Times New Roman" w:cs="Times New Roman"/>
          <w:color w:val="auto"/>
          <w:sz w:val="21"/>
          <w:szCs w:val="21"/>
        </w:rPr>
        <w:t>upisa</w:t>
      </w:r>
      <w:r w:rsidR="00FE5B5F" w:rsidRPr="009901DC">
        <w:rPr>
          <w:rFonts w:ascii="Times New Roman" w:hAnsi="Times New Roman" w:cs="Times New Roman"/>
          <w:color w:val="auto"/>
          <w:sz w:val="21"/>
          <w:szCs w:val="21"/>
        </w:rPr>
        <w:t>,</w:t>
      </w:r>
      <w:r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troškove razredbenih postupaka</w:t>
      </w:r>
      <w:r w:rsidR="006570EC" w:rsidRPr="009901DC">
        <w:rPr>
          <w:rFonts w:ascii="Times New Roman" w:hAnsi="Times New Roman" w:cs="Times New Roman"/>
          <w:color w:val="auto"/>
          <w:sz w:val="21"/>
          <w:szCs w:val="21"/>
        </w:rPr>
        <w:t>, prihode</w:t>
      </w:r>
      <w:r w:rsidR="00FE5B5F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96381C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od </w:t>
      </w:r>
      <w:r w:rsidR="006570EC" w:rsidRPr="009901DC">
        <w:rPr>
          <w:rFonts w:ascii="Times New Roman" w:hAnsi="Times New Roman" w:cs="Times New Roman"/>
          <w:color w:val="auto"/>
          <w:sz w:val="21"/>
          <w:szCs w:val="21"/>
        </w:rPr>
        <w:t>promocija i diploma, troškove</w:t>
      </w:r>
      <w:r w:rsidR="00E14D0F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ispisa</w:t>
      </w:r>
      <w:r w:rsidR="006570EC" w:rsidRPr="009901DC">
        <w:rPr>
          <w:rFonts w:ascii="Times New Roman" w:hAnsi="Times New Roman" w:cs="Times New Roman"/>
          <w:color w:val="auto"/>
          <w:sz w:val="21"/>
          <w:szCs w:val="21"/>
        </w:rPr>
        <w:t>, prihode</w:t>
      </w:r>
      <w:r w:rsidR="00FE5B5F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od potvr</w:t>
      </w:r>
      <w:r w:rsidR="00E14D0F" w:rsidRPr="009901DC">
        <w:rPr>
          <w:rFonts w:ascii="Times New Roman" w:hAnsi="Times New Roman" w:cs="Times New Roman"/>
          <w:color w:val="auto"/>
          <w:sz w:val="21"/>
          <w:szCs w:val="21"/>
        </w:rPr>
        <w:t>da, rješenja i zamolbi</w:t>
      </w:r>
      <w:r w:rsidR="00FE5B5F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="006570EC" w:rsidRPr="009901DC">
        <w:rPr>
          <w:rFonts w:ascii="Times New Roman" w:hAnsi="Times New Roman" w:cs="Times New Roman"/>
          <w:color w:val="auto"/>
          <w:sz w:val="21"/>
          <w:szCs w:val="21"/>
        </w:rPr>
        <w:t>prihoda</w:t>
      </w:r>
      <w:r w:rsidR="0096381C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od provjere v</w:t>
      </w:r>
      <w:r w:rsidR="00E14D0F" w:rsidRPr="009901DC">
        <w:rPr>
          <w:rFonts w:ascii="Times New Roman" w:hAnsi="Times New Roman" w:cs="Times New Roman"/>
          <w:color w:val="auto"/>
          <w:sz w:val="21"/>
          <w:szCs w:val="21"/>
        </w:rPr>
        <w:t>jerodostojnosti diploma</w:t>
      </w:r>
      <w:r w:rsidR="00A44081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i </w:t>
      </w:r>
      <w:r w:rsidR="006570EC" w:rsidRPr="009901DC">
        <w:rPr>
          <w:rFonts w:ascii="Times New Roman" w:hAnsi="Times New Roman" w:cs="Times New Roman"/>
          <w:color w:val="auto"/>
          <w:sz w:val="21"/>
          <w:szCs w:val="21"/>
        </w:rPr>
        <w:t>prihode</w:t>
      </w:r>
      <w:r w:rsidR="00FE5B5F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od razlikovnih ispit</w:t>
      </w:r>
      <w:r w:rsidR="00D32352" w:rsidRPr="009901DC">
        <w:rPr>
          <w:rFonts w:ascii="Times New Roman" w:hAnsi="Times New Roman" w:cs="Times New Roman"/>
          <w:color w:val="auto"/>
          <w:sz w:val="21"/>
          <w:szCs w:val="21"/>
        </w:rPr>
        <w:t>a</w:t>
      </w:r>
      <w:r w:rsidR="00E14D0F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C2298F" w:rsidRPr="009901DC">
        <w:rPr>
          <w:rFonts w:ascii="Times New Roman" w:hAnsi="Times New Roman" w:cs="Times New Roman"/>
          <w:color w:val="auto"/>
          <w:sz w:val="21"/>
          <w:szCs w:val="21"/>
        </w:rPr>
        <w:t>U 2022. godini u sklopu prihoda od upravnih pristojbi Sveučilište je zaprimilo uplate za naknadu štete na imovini i službenim vozilima.</w:t>
      </w:r>
    </w:p>
    <w:p w:rsidR="009E1F84" w:rsidRPr="009901DC" w:rsidRDefault="009E1F84" w:rsidP="00A500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FE5B5F" w:rsidRDefault="001459AE" w:rsidP="00A500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Prihodi od prodaje proizvoda i robe te pružanja </w:t>
      </w:r>
      <w:r w:rsidR="008C6625" w:rsidRPr="009901DC">
        <w:rPr>
          <w:rFonts w:ascii="Times New Roman" w:hAnsi="Times New Roman" w:cs="Times New Roman"/>
          <w:color w:val="auto"/>
          <w:sz w:val="21"/>
          <w:szCs w:val="21"/>
        </w:rPr>
        <w:t>usluga odnos</w:t>
      </w:r>
      <w:r w:rsidR="00A471EB" w:rsidRPr="009901DC">
        <w:rPr>
          <w:rFonts w:ascii="Times New Roman" w:hAnsi="Times New Roman" w:cs="Times New Roman"/>
          <w:color w:val="auto"/>
          <w:sz w:val="21"/>
          <w:szCs w:val="21"/>
        </w:rPr>
        <w:t>e</w:t>
      </w:r>
      <w:r w:rsidR="008C6625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se na prihode od prodaje</w:t>
      </w:r>
      <w:r w:rsidR="001031A5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68410A" w:rsidRPr="009901DC">
        <w:rPr>
          <w:rFonts w:ascii="Times New Roman" w:hAnsi="Times New Roman" w:cs="Times New Roman"/>
          <w:color w:val="auto"/>
          <w:sz w:val="21"/>
          <w:szCs w:val="21"/>
        </w:rPr>
        <w:t>kn</w:t>
      </w:r>
      <w:r w:rsidR="001031A5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jiga, </w:t>
      </w:r>
      <w:r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prihode od najma aparata </w:t>
      </w:r>
      <w:r w:rsidR="001031A5" w:rsidRPr="009901DC">
        <w:rPr>
          <w:rFonts w:ascii="Times New Roman" w:hAnsi="Times New Roman" w:cs="Times New Roman"/>
          <w:color w:val="auto"/>
          <w:sz w:val="21"/>
          <w:szCs w:val="21"/>
        </w:rPr>
        <w:t>te izrade stručnih studija</w:t>
      </w:r>
      <w:r w:rsidR="007E7F60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i projekata za tržište</w:t>
      </w:r>
      <w:r w:rsidR="001031A5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FC0AE4" w:rsidRPr="009901DC">
        <w:rPr>
          <w:rFonts w:ascii="Times New Roman" w:hAnsi="Times New Roman" w:cs="Times New Roman"/>
          <w:color w:val="auto"/>
          <w:sz w:val="21"/>
          <w:szCs w:val="21"/>
        </w:rPr>
        <w:t>(</w:t>
      </w:r>
      <w:r w:rsidR="009E1F84">
        <w:rPr>
          <w:rFonts w:ascii="Times New Roman" w:hAnsi="Times New Roman" w:cs="Times New Roman"/>
          <w:color w:val="auto"/>
          <w:sz w:val="21"/>
          <w:szCs w:val="21"/>
        </w:rPr>
        <w:t>311.824,60</w:t>
      </w:r>
      <w:r w:rsidR="007E7F60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color w:val="auto"/>
          <w:sz w:val="21"/>
          <w:szCs w:val="21"/>
        </w:rPr>
        <w:t>EUR</w:t>
      </w:r>
      <w:r w:rsidR="00FC0AE4" w:rsidRPr="009901DC">
        <w:rPr>
          <w:rFonts w:ascii="Times New Roman" w:hAnsi="Times New Roman" w:cs="Times New Roman"/>
          <w:color w:val="auto"/>
          <w:sz w:val="21"/>
          <w:szCs w:val="21"/>
        </w:rPr>
        <w:t>)</w:t>
      </w:r>
      <w:r w:rsidR="00C2298F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i znatno su povećani u odnosu na 202</w:t>
      </w:r>
      <w:r w:rsidR="009E1F84">
        <w:rPr>
          <w:rFonts w:ascii="Times New Roman" w:hAnsi="Times New Roman" w:cs="Times New Roman"/>
          <w:color w:val="auto"/>
          <w:sz w:val="21"/>
          <w:szCs w:val="21"/>
        </w:rPr>
        <w:t>2</w:t>
      </w:r>
      <w:r w:rsidR="00C2298F" w:rsidRPr="009901DC">
        <w:rPr>
          <w:rFonts w:ascii="Times New Roman" w:hAnsi="Times New Roman" w:cs="Times New Roman"/>
          <w:color w:val="auto"/>
          <w:sz w:val="21"/>
          <w:szCs w:val="21"/>
        </w:rPr>
        <w:t>. godinu</w:t>
      </w:r>
      <w:r w:rsidR="00A44081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170F74" w:rsidRPr="009901DC">
        <w:rPr>
          <w:rFonts w:ascii="Times New Roman" w:hAnsi="Times New Roman" w:cs="Times New Roman"/>
          <w:color w:val="auto"/>
          <w:sz w:val="21"/>
          <w:szCs w:val="21"/>
        </w:rPr>
        <w:t>Donacije od pravnih i fizičkih osoba izvan općeg proračuna i povrat donacija po protestiranim jamstvima (</w:t>
      </w:r>
      <w:r w:rsidR="009E1F84">
        <w:rPr>
          <w:rFonts w:ascii="Times New Roman" w:hAnsi="Times New Roman" w:cs="Times New Roman"/>
          <w:color w:val="auto"/>
          <w:sz w:val="21"/>
          <w:szCs w:val="21"/>
        </w:rPr>
        <w:t>428.657,76</w:t>
      </w:r>
      <w:r w:rsidR="00170F74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color w:val="auto"/>
          <w:sz w:val="21"/>
          <w:szCs w:val="21"/>
        </w:rPr>
        <w:t>EUR</w:t>
      </w:r>
      <w:r w:rsidR="00170F74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) odnose se na uplate Studentskog centra Varaždin </w:t>
      </w:r>
      <w:r w:rsidR="009E1F84">
        <w:rPr>
          <w:rFonts w:ascii="Times New Roman" w:hAnsi="Times New Roman" w:cs="Times New Roman"/>
          <w:color w:val="auto"/>
          <w:sz w:val="21"/>
          <w:szCs w:val="21"/>
        </w:rPr>
        <w:t xml:space="preserve">za subvencioniranje prehrane u studentskoj menzi u Koprivnici, uplate nositelja projekta </w:t>
      </w:r>
      <w:proofErr w:type="spellStart"/>
      <w:r w:rsidR="009E1F84">
        <w:rPr>
          <w:rFonts w:ascii="Times New Roman" w:hAnsi="Times New Roman" w:cs="Times New Roman"/>
          <w:color w:val="auto"/>
          <w:sz w:val="21"/>
          <w:szCs w:val="21"/>
        </w:rPr>
        <w:t>Telecentra</w:t>
      </w:r>
      <w:proofErr w:type="spellEnd"/>
      <w:r w:rsidR="009E1F84">
        <w:rPr>
          <w:rFonts w:ascii="Times New Roman" w:hAnsi="Times New Roman" w:cs="Times New Roman"/>
          <w:color w:val="auto"/>
          <w:sz w:val="21"/>
          <w:szCs w:val="21"/>
        </w:rPr>
        <w:t xml:space="preserve"> te prijenose financijske potpore od strane Studentskog centra Varaždin za projekte i programe na koje su aplicirali studenti (temeljem Ugovora o sufinanciranju projekta/programa).</w:t>
      </w:r>
    </w:p>
    <w:p w:rsidR="009E1F84" w:rsidRPr="009901DC" w:rsidRDefault="009E1F84" w:rsidP="00A500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FE5B5F" w:rsidRPr="009901DC" w:rsidRDefault="008C6625" w:rsidP="00A500B6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U </w:t>
      </w:r>
      <w:r w:rsidR="003B71A4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toku </w:t>
      </w:r>
      <w:r w:rsidR="00586A01" w:rsidRPr="009901DC">
        <w:rPr>
          <w:rFonts w:ascii="Times New Roman" w:hAnsi="Times New Roman" w:cs="Times New Roman"/>
          <w:color w:val="auto"/>
          <w:sz w:val="21"/>
          <w:szCs w:val="21"/>
        </w:rPr>
        <w:t>202</w:t>
      </w:r>
      <w:r w:rsidR="009E1F84">
        <w:rPr>
          <w:rFonts w:ascii="Times New Roman" w:hAnsi="Times New Roman" w:cs="Times New Roman"/>
          <w:color w:val="auto"/>
          <w:sz w:val="21"/>
          <w:szCs w:val="21"/>
        </w:rPr>
        <w:t>3</w:t>
      </w:r>
      <w:r w:rsidR="003C6E13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4D09B1" w:rsidRPr="009901DC">
        <w:rPr>
          <w:rFonts w:ascii="Times New Roman" w:hAnsi="Times New Roman" w:cs="Times New Roman"/>
          <w:color w:val="auto"/>
          <w:sz w:val="21"/>
          <w:szCs w:val="21"/>
        </w:rPr>
        <w:t>g</w:t>
      </w:r>
      <w:r w:rsidR="00AE4DBA" w:rsidRPr="009901DC">
        <w:rPr>
          <w:rFonts w:ascii="Times New Roman" w:hAnsi="Times New Roman" w:cs="Times New Roman"/>
          <w:color w:val="auto"/>
          <w:sz w:val="21"/>
          <w:szCs w:val="21"/>
        </w:rPr>
        <w:t>odine</w:t>
      </w:r>
      <w:r w:rsidR="00162D12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izvršeni su prijenosi financijskih sredstava od strane Ministarstva znanosti i ob</w:t>
      </w:r>
      <w:r w:rsidR="00FD3180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razovanja u iznosu od </w:t>
      </w:r>
      <w:r w:rsidR="00B75E1D">
        <w:rPr>
          <w:rFonts w:ascii="Times New Roman" w:hAnsi="Times New Roman" w:cs="Times New Roman"/>
          <w:color w:val="auto"/>
          <w:sz w:val="21"/>
          <w:szCs w:val="21"/>
        </w:rPr>
        <w:t>7.506.584,39</w:t>
      </w:r>
      <w:r w:rsidR="00162D12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color w:val="auto"/>
          <w:sz w:val="21"/>
          <w:szCs w:val="21"/>
        </w:rPr>
        <w:t>EUR</w:t>
      </w:r>
      <w:r w:rsidR="00162D12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za financiranje Redovne djelatnosti Sveučilišta Sjever (plaće zaposlenika, materija</w:t>
      </w:r>
      <w:r w:rsidR="00A44081" w:rsidRPr="009901DC">
        <w:rPr>
          <w:rFonts w:ascii="Times New Roman" w:hAnsi="Times New Roman" w:cs="Times New Roman"/>
          <w:color w:val="auto"/>
          <w:sz w:val="21"/>
          <w:szCs w:val="21"/>
        </w:rPr>
        <w:t>lna prava, prijevoz, sistematske preglede</w:t>
      </w:r>
      <w:r w:rsidR="00162D12" w:rsidRPr="009901DC">
        <w:rPr>
          <w:rFonts w:ascii="Times New Roman" w:hAnsi="Times New Roman" w:cs="Times New Roman"/>
          <w:color w:val="auto"/>
          <w:sz w:val="21"/>
          <w:szCs w:val="21"/>
        </w:rPr>
        <w:t>, na</w:t>
      </w:r>
      <w:r w:rsidR="0068410A" w:rsidRPr="009901DC">
        <w:rPr>
          <w:rFonts w:ascii="Times New Roman" w:hAnsi="Times New Roman" w:cs="Times New Roman"/>
          <w:color w:val="auto"/>
          <w:sz w:val="21"/>
          <w:szCs w:val="21"/>
        </w:rPr>
        <w:t>kn</w:t>
      </w:r>
      <w:r w:rsidR="00162D12" w:rsidRPr="009901DC">
        <w:rPr>
          <w:rFonts w:ascii="Times New Roman" w:hAnsi="Times New Roman" w:cs="Times New Roman"/>
          <w:color w:val="auto"/>
          <w:sz w:val="21"/>
          <w:szCs w:val="21"/>
        </w:rPr>
        <w:t>a</w:t>
      </w:r>
      <w:r w:rsidR="00A44081" w:rsidRPr="009901DC">
        <w:rPr>
          <w:rFonts w:ascii="Times New Roman" w:hAnsi="Times New Roman" w:cs="Times New Roman"/>
          <w:color w:val="auto"/>
          <w:sz w:val="21"/>
          <w:szCs w:val="21"/>
        </w:rPr>
        <w:t>du</w:t>
      </w:r>
      <w:r w:rsidR="00162D12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za nezapošljavanje invalida) i </w:t>
      </w:r>
      <w:r w:rsidR="001031A5" w:rsidRPr="009901DC">
        <w:rPr>
          <w:rFonts w:ascii="Times New Roman" w:hAnsi="Times New Roman" w:cs="Times New Roman"/>
          <w:color w:val="auto"/>
          <w:sz w:val="21"/>
          <w:szCs w:val="21"/>
        </w:rPr>
        <w:t>pr</w:t>
      </w:r>
      <w:r w:rsidR="00AE4DBA" w:rsidRPr="009901DC">
        <w:rPr>
          <w:rFonts w:ascii="Times New Roman" w:hAnsi="Times New Roman" w:cs="Times New Roman"/>
          <w:color w:val="auto"/>
          <w:sz w:val="21"/>
          <w:szCs w:val="21"/>
        </w:rPr>
        <w:t>ijenose</w:t>
      </w:r>
      <w:r w:rsidR="00162D12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programskog </w:t>
      </w:r>
      <w:r w:rsidR="00FD3180" w:rsidRPr="009901DC">
        <w:rPr>
          <w:rFonts w:ascii="Times New Roman" w:hAnsi="Times New Roman" w:cs="Times New Roman"/>
          <w:color w:val="auto"/>
          <w:sz w:val="21"/>
          <w:szCs w:val="21"/>
        </w:rPr>
        <w:t>ugovora za akademsku godinu 20</w:t>
      </w:r>
      <w:r w:rsidR="00496E9C" w:rsidRPr="009901DC">
        <w:rPr>
          <w:rFonts w:ascii="Times New Roman" w:hAnsi="Times New Roman" w:cs="Times New Roman"/>
          <w:color w:val="auto"/>
          <w:sz w:val="21"/>
          <w:szCs w:val="21"/>
        </w:rPr>
        <w:t>21</w:t>
      </w:r>
      <w:r w:rsidR="00FD3180" w:rsidRPr="009901DC">
        <w:rPr>
          <w:rFonts w:ascii="Times New Roman" w:hAnsi="Times New Roman" w:cs="Times New Roman"/>
          <w:color w:val="auto"/>
          <w:sz w:val="21"/>
          <w:szCs w:val="21"/>
        </w:rPr>
        <w:t>./202</w:t>
      </w:r>
      <w:r w:rsidR="00496E9C" w:rsidRPr="009901DC">
        <w:rPr>
          <w:rFonts w:ascii="Times New Roman" w:hAnsi="Times New Roman" w:cs="Times New Roman"/>
          <w:color w:val="auto"/>
          <w:sz w:val="21"/>
          <w:szCs w:val="21"/>
        </w:rPr>
        <w:t>2</w:t>
      </w:r>
      <w:r w:rsidR="001031A5" w:rsidRPr="009901DC">
        <w:rPr>
          <w:rFonts w:ascii="Times New Roman" w:hAnsi="Times New Roman" w:cs="Times New Roman"/>
          <w:color w:val="auto"/>
          <w:sz w:val="21"/>
          <w:szCs w:val="21"/>
        </w:rPr>
        <w:t>.</w:t>
      </w:r>
      <w:r w:rsidR="00162D12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 (</w:t>
      </w:r>
      <w:r w:rsidR="002258E2">
        <w:rPr>
          <w:rFonts w:ascii="Times New Roman" w:hAnsi="Times New Roman" w:cs="Times New Roman"/>
          <w:color w:val="auto"/>
          <w:sz w:val="21"/>
          <w:szCs w:val="21"/>
        </w:rPr>
        <w:t>konačan obračun za akademsku godinu</w:t>
      </w:r>
      <w:r w:rsidR="00162D12" w:rsidRPr="009901DC">
        <w:rPr>
          <w:rFonts w:ascii="Times New Roman" w:hAnsi="Times New Roman" w:cs="Times New Roman"/>
          <w:color w:val="auto"/>
          <w:sz w:val="21"/>
          <w:szCs w:val="21"/>
        </w:rPr>
        <w:t>) i 2</w:t>
      </w:r>
      <w:r w:rsidR="00FD3180" w:rsidRPr="009901DC">
        <w:rPr>
          <w:rFonts w:ascii="Times New Roman" w:hAnsi="Times New Roman" w:cs="Times New Roman"/>
          <w:color w:val="auto"/>
          <w:sz w:val="21"/>
          <w:szCs w:val="21"/>
        </w:rPr>
        <w:t>02</w:t>
      </w:r>
      <w:r w:rsidR="00496E9C" w:rsidRPr="009901DC">
        <w:rPr>
          <w:rFonts w:ascii="Times New Roman" w:hAnsi="Times New Roman" w:cs="Times New Roman"/>
          <w:color w:val="auto"/>
          <w:sz w:val="21"/>
          <w:szCs w:val="21"/>
        </w:rPr>
        <w:t>2</w:t>
      </w:r>
      <w:r w:rsidR="00FD3180" w:rsidRPr="009901DC">
        <w:rPr>
          <w:rFonts w:ascii="Times New Roman" w:hAnsi="Times New Roman" w:cs="Times New Roman"/>
          <w:color w:val="auto"/>
          <w:sz w:val="21"/>
          <w:szCs w:val="21"/>
        </w:rPr>
        <w:t>./202</w:t>
      </w:r>
      <w:r w:rsidR="00496E9C" w:rsidRPr="009901DC">
        <w:rPr>
          <w:rFonts w:ascii="Times New Roman" w:hAnsi="Times New Roman" w:cs="Times New Roman"/>
          <w:color w:val="auto"/>
          <w:sz w:val="21"/>
          <w:szCs w:val="21"/>
        </w:rPr>
        <w:t>3</w:t>
      </w:r>
      <w:r w:rsidR="00FD3180" w:rsidRPr="009901DC">
        <w:rPr>
          <w:rFonts w:ascii="Times New Roman" w:hAnsi="Times New Roman" w:cs="Times New Roman"/>
          <w:color w:val="auto"/>
          <w:sz w:val="21"/>
          <w:szCs w:val="21"/>
        </w:rPr>
        <w:t>. (</w:t>
      </w:r>
      <w:r w:rsidR="002258E2">
        <w:rPr>
          <w:rFonts w:ascii="Times New Roman" w:hAnsi="Times New Roman" w:cs="Times New Roman"/>
          <w:color w:val="auto"/>
          <w:sz w:val="21"/>
          <w:szCs w:val="21"/>
        </w:rPr>
        <w:t>tri rate</w:t>
      </w:r>
      <w:r w:rsidR="00AE4DBA" w:rsidRPr="009901DC">
        <w:rPr>
          <w:rFonts w:ascii="Times New Roman" w:hAnsi="Times New Roman" w:cs="Times New Roman"/>
          <w:color w:val="auto"/>
          <w:sz w:val="21"/>
          <w:szCs w:val="21"/>
        </w:rPr>
        <w:t xml:space="preserve">), </w:t>
      </w:r>
      <w:r w:rsidR="00496E9C" w:rsidRPr="009901DC">
        <w:rPr>
          <w:rFonts w:ascii="Times New Roman" w:hAnsi="Times New Roman" w:cs="Times New Roman"/>
          <w:color w:val="auto"/>
          <w:sz w:val="21"/>
          <w:szCs w:val="21"/>
        </w:rPr>
        <w:t>a čine prihode iz nadležnog proračuna.</w:t>
      </w:r>
    </w:p>
    <w:p w:rsidR="00496E9C" w:rsidRPr="009901DC" w:rsidRDefault="00496E9C" w:rsidP="00A500B6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901DC">
        <w:rPr>
          <w:rFonts w:ascii="Times New Roman" w:hAnsi="Times New Roman" w:cs="Times New Roman"/>
          <w:color w:val="auto"/>
          <w:sz w:val="21"/>
          <w:szCs w:val="21"/>
        </w:rPr>
        <w:t>Ostali prihodi u iznosu 2.</w:t>
      </w:r>
      <w:r w:rsidR="002258E2">
        <w:rPr>
          <w:rFonts w:ascii="Times New Roman" w:hAnsi="Times New Roman" w:cs="Times New Roman"/>
          <w:color w:val="auto"/>
          <w:sz w:val="21"/>
          <w:szCs w:val="21"/>
        </w:rPr>
        <w:t>767,09 EUR odnose se na prihode ostvarene od povrata troškova javnog bilježnika i provođenja ovrha nad naplatom školarina po ovršnim postupcima.</w:t>
      </w:r>
    </w:p>
    <w:p w:rsidR="00A44081" w:rsidRPr="009901DC" w:rsidRDefault="00A44081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E1D8B" w:rsidRPr="009901DC" w:rsidRDefault="00F768B8" w:rsidP="00A500B6">
      <w:pPr>
        <w:pStyle w:val="Defaul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color w:val="auto"/>
          <w:sz w:val="21"/>
          <w:szCs w:val="21"/>
        </w:rPr>
        <w:t xml:space="preserve">U proračunskoj 2023. godini Sveučilište Sjever nije ostvarilo </w:t>
      </w:r>
      <w:r w:rsidR="009E1D8B" w:rsidRPr="009901DC">
        <w:rPr>
          <w:rFonts w:ascii="Times New Roman" w:hAnsi="Times New Roman" w:cs="Times New Roman"/>
          <w:sz w:val="21"/>
          <w:szCs w:val="21"/>
        </w:rPr>
        <w:t>prihod</w:t>
      </w:r>
      <w:r>
        <w:rPr>
          <w:rFonts w:ascii="Times New Roman" w:hAnsi="Times New Roman" w:cs="Times New Roman"/>
          <w:sz w:val="21"/>
          <w:szCs w:val="21"/>
        </w:rPr>
        <w:t>e</w:t>
      </w:r>
      <w:r w:rsidR="009E1D8B" w:rsidRPr="009901DC">
        <w:rPr>
          <w:rFonts w:ascii="Times New Roman" w:hAnsi="Times New Roman" w:cs="Times New Roman"/>
          <w:sz w:val="21"/>
          <w:szCs w:val="21"/>
        </w:rPr>
        <w:t xml:space="preserve"> od prodaje nefinancijske imovine</w:t>
      </w:r>
      <w:r>
        <w:rPr>
          <w:rFonts w:ascii="Times New Roman" w:hAnsi="Times New Roman" w:cs="Times New Roman"/>
          <w:sz w:val="21"/>
          <w:szCs w:val="21"/>
        </w:rPr>
        <w:t xml:space="preserve"> (</w:t>
      </w:r>
      <w:r w:rsidR="0005561F">
        <w:rPr>
          <w:rFonts w:ascii="Times New Roman" w:hAnsi="Times New Roman" w:cs="Times New Roman"/>
          <w:sz w:val="21"/>
          <w:szCs w:val="21"/>
        </w:rPr>
        <w:t>razred</w:t>
      </w:r>
      <w:r>
        <w:rPr>
          <w:rFonts w:ascii="Times New Roman" w:hAnsi="Times New Roman" w:cs="Times New Roman"/>
          <w:sz w:val="21"/>
          <w:szCs w:val="21"/>
        </w:rPr>
        <w:t xml:space="preserve"> 7).</w:t>
      </w:r>
    </w:p>
    <w:p w:rsidR="009E1D8B" w:rsidRDefault="009E1D8B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768B8" w:rsidRPr="009901DC" w:rsidRDefault="00F768B8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573D5" w:rsidRPr="009901DC" w:rsidRDefault="000573D5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96E9C" w:rsidRPr="009901DC" w:rsidRDefault="00496E9C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E0A12" w:rsidRPr="009901DC" w:rsidRDefault="00291858" w:rsidP="00A500B6">
      <w:pPr>
        <w:spacing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9D6D45">
        <w:rPr>
          <w:rFonts w:ascii="Times New Roman" w:hAnsi="Times New Roman" w:cs="Times New Roman"/>
          <w:sz w:val="21"/>
          <w:szCs w:val="21"/>
        </w:rPr>
        <w:lastRenderedPageBreak/>
        <w:t xml:space="preserve">Ukupni rashodi </w:t>
      </w:r>
      <w:r w:rsidR="00996EAF" w:rsidRPr="009D6D45">
        <w:rPr>
          <w:rFonts w:ascii="Times New Roman" w:hAnsi="Times New Roman" w:cs="Times New Roman"/>
          <w:sz w:val="21"/>
          <w:szCs w:val="21"/>
        </w:rPr>
        <w:t xml:space="preserve">i izdaci </w:t>
      </w:r>
      <w:r w:rsidR="004178F2" w:rsidRPr="009D6D45">
        <w:rPr>
          <w:rFonts w:ascii="Times New Roman" w:hAnsi="Times New Roman" w:cs="Times New Roman"/>
          <w:sz w:val="21"/>
          <w:szCs w:val="21"/>
        </w:rPr>
        <w:t>ostvareni u razdoblju 01.01.202</w:t>
      </w:r>
      <w:r w:rsidR="009D6D45">
        <w:rPr>
          <w:rFonts w:ascii="Times New Roman" w:hAnsi="Times New Roman" w:cs="Times New Roman"/>
          <w:sz w:val="21"/>
          <w:szCs w:val="21"/>
        </w:rPr>
        <w:t>3</w:t>
      </w:r>
      <w:r w:rsidR="004178F2" w:rsidRPr="009D6D45">
        <w:rPr>
          <w:rFonts w:ascii="Times New Roman" w:hAnsi="Times New Roman" w:cs="Times New Roman"/>
          <w:sz w:val="21"/>
          <w:szCs w:val="21"/>
        </w:rPr>
        <w:t xml:space="preserve">. </w:t>
      </w:r>
      <w:r w:rsidR="00CE6D36" w:rsidRPr="009D6D45">
        <w:rPr>
          <w:rFonts w:ascii="Times New Roman" w:hAnsi="Times New Roman" w:cs="Times New Roman"/>
          <w:sz w:val="21"/>
          <w:szCs w:val="21"/>
        </w:rPr>
        <w:t>do 31.12</w:t>
      </w:r>
      <w:r w:rsidR="004178F2" w:rsidRPr="009D6D45">
        <w:rPr>
          <w:rFonts w:ascii="Times New Roman" w:hAnsi="Times New Roman" w:cs="Times New Roman"/>
          <w:sz w:val="21"/>
          <w:szCs w:val="21"/>
        </w:rPr>
        <w:t>.202</w:t>
      </w:r>
      <w:r w:rsidR="009D6D45">
        <w:rPr>
          <w:rFonts w:ascii="Times New Roman" w:hAnsi="Times New Roman" w:cs="Times New Roman"/>
          <w:sz w:val="21"/>
          <w:szCs w:val="21"/>
        </w:rPr>
        <w:t>3</w:t>
      </w:r>
      <w:r w:rsidR="0047007E" w:rsidRPr="009D6D45">
        <w:rPr>
          <w:rFonts w:ascii="Times New Roman" w:hAnsi="Times New Roman" w:cs="Times New Roman"/>
          <w:sz w:val="21"/>
          <w:szCs w:val="21"/>
        </w:rPr>
        <w:t xml:space="preserve">. iznose </w:t>
      </w:r>
      <w:r w:rsidR="00305105">
        <w:rPr>
          <w:rFonts w:ascii="Times New Roman" w:hAnsi="Times New Roman" w:cs="Times New Roman"/>
          <w:sz w:val="21"/>
          <w:szCs w:val="21"/>
        </w:rPr>
        <w:t>12.142.560,75</w:t>
      </w:r>
      <w:r w:rsidR="00EB65AC" w:rsidRPr="009D6D45">
        <w:rPr>
          <w:rFonts w:ascii="Times New Roman" w:hAnsi="Times New Roman" w:cs="Times New Roman"/>
          <w:sz w:val="21"/>
          <w:szCs w:val="21"/>
        </w:rPr>
        <w:t xml:space="preserve"> </w:t>
      </w:r>
      <w:r w:rsidR="00A500B6" w:rsidRPr="009D6D45">
        <w:rPr>
          <w:rFonts w:ascii="Times New Roman" w:eastAsia="Times New Roman" w:hAnsi="Times New Roman" w:cs="Times New Roman"/>
          <w:sz w:val="21"/>
          <w:szCs w:val="21"/>
          <w:lang w:eastAsia="hr-HR"/>
        </w:rPr>
        <w:t>EUR</w:t>
      </w:r>
      <w:r w:rsidR="0047007E" w:rsidRPr="009D6D45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  <w:r w:rsidR="0047007E" w:rsidRPr="009901D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</w:p>
    <w:p w:rsidR="003A09BD" w:rsidRPr="009901DC" w:rsidRDefault="003A09BD" w:rsidP="00A500B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F6CA7" w:rsidRPr="009901DC" w:rsidRDefault="00FF6CA7" w:rsidP="00A500B6">
      <w:pPr>
        <w:pStyle w:val="Defaul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Strukturu rashoda</w:t>
      </w:r>
      <w:r w:rsidR="00276397" w:rsidRPr="009901DC">
        <w:rPr>
          <w:rFonts w:ascii="Times New Roman" w:hAnsi="Times New Roman" w:cs="Times New Roman"/>
          <w:sz w:val="21"/>
          <w:szCs w:val="21"/>
        </w:rPr>
        <w:t xml:space="preserve"> poslovanja</w:t>
      </w:r>
      <w:r w:rsidRPr="009901DC">
        <w:rPr>
          <w:rFonts w:ascii="Times New Roman" w:hAnsi="Times New Roman" w:cs="Times New Roman"/>
          <w:sz w:val="21"/>
          <w:szCs w:val="21"/>
        </w:rPr>
        <w:t xml:space="preserve"> čine</w:t>
      </w:r>
      <w:r w:rsidR="00E1421D" w:rsidRPr="009901DC">
        <w:rPr>
          <w:rFonts w:ascii="Times New Roman" w:hAnsi="Times New Roman" w:cs="Times New Roman"/>
          <w:sz w:val="21"/>
          <w:szCs w:val="21"/>
        </w:rPr>
        <w:t>:</w:t>
      </w:r>
    </w:p>
    <w:p w:rsidR="00F12C1B" w:rsidRPr="009901DC" w:rsidRDefault="00F12C1B" w:rsidP="00A500B6">
      <w:pPr>
        <w:pStyle w:val="Defaul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7938" w:type="dxa"/>
        <w:tblInd w:w="279" w:type="dxa"/>
        <w:tblLook w:val="04A0" w:firstRow="1" w:lastRow="0" w:firstColumn="1" w:lastColumn="0" w:noHBand="0" w:noVBand="1"/>
      </w:tblPr>
      <w:tblGrid>
        <w:gridCol w:w="1134"/>
        <w:gridCol w:w="4961"/>
        <w:gridCol w:w="1843"/>
      </w:tblGrid>
      <w:tr w:rsidR="00D614D0" w:rsidRPr="009901DC" w:rsidTr="0030510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03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Razred/</w:t>
            </w:r>
          </w:p>
          <w:p w:rsidR="00D614D0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skupina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0" w:rsidRPr="009901DC" w:rsidRDefault="00D614D0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0" w:rsidRPr="009901DC" w:rsidRDefault="00D614D0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 xml:space="preserve">Iznos u </w:t>
            </w:r>
            <w:r w:rsidR="00305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</w:p>
          <w:p w:rsidR="00D614D0" w:rsidRPr="009901DC" w:rsidRDefault="00EA403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1</w:t>
            </w:r>
            <w:r w:rsidR="00373895" w:rsidRPr="009901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.-</w:t>
            </w:r>
            <w:r w:rsidR="00CE6D36" w:rsidRPr="009901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12</w:t>
            </w:r>
            <w:r w:rsidR="004178F2" w:rsidRPr="009901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.202</w:t>
            </w:r>
            <w:r w:rsidR="00305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3</w:t>
            </w:r>
            <w:r w:rsidR="00D614D0" w:rsidRPr="009901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D614D0" w:rsidRPr="009901DC" w:rsidTr="0030510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0" w:rsidRPr="009901DC" w:rsidRDefault="0048003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0" w:rsidRPr="009901DC" w:rsidRDefault="00FF6CA7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4D0" w:rsidRPr="009901DC" w:rsidRDefault="00305105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8.139.506,19</w:t>
            </w:r>
            <w:r w:rsidR="0048003D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500B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EUR</w:t>
            </w:r>
          </w:p>
        </w:tc>
      </w:tr>
      <w:tr w:rsidR="00EB65AC" w:rsidRPr="009901DC" w:rsidTr="0030510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0" w:rsidRPr="009901DC" w:rsidRDefault="0048003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0" w:rsidRPr="009901DC" w:rsidRDefault="00D614D0" w:rsidP="00A500B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4D0" w:rsidRPr="009901DC" w:rsidRDefault="00305105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3.320.584,59</w:t>
            </w:r>
            <w:r w:rsidR="0048003D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500B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EUR</w:t>
            </w:r>
          </w:p>
        </w:tc>
      </w:tr>
      <w:tr w:rsidR="00EB65AC" w:rsidRPr="009901DC" w:rsidTr="0030510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0" w:rsidRPr="009901DC" w:rsidRDefault="0048003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0" w:rsidRPr="009901DC" w:rsidRDefault="00FF6CA7" w:rsidP="00A500B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4D0" w:rsidRPr="009901DC" w:rsidRDefault="00305105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32.041,52</w:t>
            </w:r>
            <w:r w:rsidR="0048003D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500B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EUR</w:t>
            </w:r>
          </w:p>
        </w:tc>
      </w:tr>
      <w:tr w:rsidR="00EB65AC" w:rsidRPr="009901DC" w:rsidTr="0030510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0" w:rsidRPr="009901DC" w:rsidRDefault="0048003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97" w:rsidRPr="009901DC" w:rsidRDefault="00276397" w:rsidP="00A500B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</w:t>
            </w:r>
            <w:r w:rsidR="0068410A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</w:t>
            </w: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ade građanima i kućanstvima na temelju osiguranja </w:t>
            </w:r>
          </w:p>
          <w:p w:rsidR="00D614D0" w:rsidRPr="009901DC" w:rsidRDefault="00276397" w:rsidP="00A500B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druge na</w:t>
            </w:r>
            <w:r w:rsidR="0068410A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</w:t>
            </w: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4D0" w:rsidRPr="009901DC" w:rsidRDefault="00305105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64.170,39</w:t>
            </w:r>
            <w:r w:rsidR="0048003D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500B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EUR</w:t>
            </w:r>
          </w:p>
        </w:tc>
      </w:tr>
      <w:tr w:rsidR="00EB65AC" w:rsidRPr="009901DC" w:rsidTr="0030510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EAF" w:rsidRPr="009901DC" w:rsidRDefault="0048003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EAF" w:rsidRPr="009901DC" w:rsidRDefault="0047630D" w:rsidP="00A500B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EAF" w:rsidRPr="009901DC" w:rsidRDefault="00305105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2.042,66</w:t>
            </w:r>
            <w:r w:rsidR="0048003D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500B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EUR</w:t>
            </w:r>
          </w:p>
        </w:tc>
      </w:tr>
      <w:tr w:rsidR="00EB65AC" w:rsidRPr="009901DC" w:rsidTr="0030510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882" w:rsidRPr="009901DC" w:rsidRDefault="0048003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882" w:rsidRPr="009901DC" w:rsidRDefault="0048003D" w:rsidP="00A500B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Povećanje</w:t>
            </w:r>
            <w:r w:rsidR="00390882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zaliha proizvodnje i gotovih proizvoda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82" w:rsidRPr="009901DC" w:rsidRDefault="00305105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(-1.376,65</w:t>
            </w:r>
            <w:r w:rsidR="0048003D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500B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</w:tr>
      <w:tr w:rsidR="00EB65AC" w:rsidRPr="009901DC" w:rsidTr="0030510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0" w:rsidRPr="009901DC" w:rsidRDefault="0048003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0" w:rsidRPr="009901DC" w:rsidRDefault="0048003D" w:rsidP="00A50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</w:t>
            </w:r>
            <w:r w:rsidR="00D614D0"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ashodi</w:t>
            </w:r>
            <w:r w:rsidR="005B59FB"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4D0" w:rsidRPr="009901DC" w:rsidRDefault="00305105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11.55</w:t>
            </w:r>
            <w:r w:rsidR="00C21E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6.968,70 </w:t>
            </w:r>
            <w:r w:rsidR="00A500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EUR</w:t>
            </w:r>
            <w:r w:rsidR="00EB65AC"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    </w:t>
            </w:r>
          </w:p>
        </w:tc>
      </w:tr>
    </w:tbl>
    <w:p w:rsidR="00633E2C" w:rsidRPr="009901DC" w:rsidRDefault="00633E2C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E1D8B" w:rsidRPr="009901DC" w:rsidRDefault="009E1D8B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76397" w:rsidRPr="009901DC" w:rsidRDefault="00276397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Strukturu rashoda za nabavu nefinancijske imovine</w:t>
      </w:r>
      <w:r w:rsidR="00981634" w:rsidRPr="009901DC">
        <w:rPr>
          <w:rFonts w:ascii="Times New Roman" w:hAnsi="Times New Roman" w:cs="Times New Roman"/>
          <w:sz w:val="21"/>
          <w:szCs w:val="21"/>
        </w:rPr>
        <w:t xml:space="preserve"> čine</w:t>
      </w:r>
      <w:r w:rsidRPr="009901DC">
        <w:rPr>
          <w:rFonts w:ascii="Times New Roman" w:hAnsi="Times New Roman" w:cs="Times New Roman"/>
          <w:sz w:val="21"/>
          <w:szCs w:val="21"/>
        </w:rPr>
        <w:t>:</w:t>
      </w:r>
    </w:p>
    <w:p w:rsidR="00981634" w:rsidRPr="009901DC" w:rsidRDefault="00981634" w:rsidP="00A500B6">
      <w:pPr>
        <w:spacing w:line="276" w:lineRule="auto"/>
        <w:jc w:val="center"/>
        <w:rPr>
          <w:rFonts w:ascii="Times New Roman" w:hAnsi="Times New Roman" w:cs="Times New Roman"/>
          <w:color w:val="FF0000"/>
          <w:sz w:val="21"/>
          <w:szCs w:val="21"/>
        </w:rPr>
      </w:pPr>
    </w:p>
    <w:tbl>
      <w:tblPr>
        <w:tblW w:w="7938" w:type="dxa"/>
        <w:tblInd w:w="279" w:type="dxa"/>
        <w:tblLook w:val="04A0" w:firstRow="1" w:lastRow="0" w:firstColumn="1" w:lastColumn="0" w:noHBand="0" w:noVBand="1"/>
      </w:tblPr>
      <w:tblGrid>
        <w:gridCol w:w="1559"/>
        <w:gridCol w:w="4536"/>
        <w:gridCol w:w="1843"/>
      </w:tblGrid>
      <w:tr w:rsidR="00EB65AC" w:rsidRPr="009901DC" w:rsidTr="00C21E1D">
        <w:trPr>
          <w:trHeight w:val="2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03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Razred/</w:t>
            </w:r>
          </w:p>
          <w:p w:rsidR="00981634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skupina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34" w:rsidRPr="009901DC" w:rsidRDefault="00981634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E1D" w:rsidRPr="009901DC" w:rsidRDefault="00C21E1D" w:rsidP="00C21E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 xml:space="preserve">Iznos 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</w:p>
          <w:p w:rsidR="00981634" w:rsidRPr="009901DC" w:rsidRDefault="00C21E1D" w:rsidP="00C21E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1.-12.202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3</w:t>
            </w:r>
            <w:r w:rsidRPr="009901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65AC" w:rsidRPr="009901DC" w:rsidTr="00C21E1D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634" w:rsidRPr="009901DC" w:rsidRDefault="0048003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634" w:rsidRPr="009901DC" w:rsidRDefault="00981634" w:rsidP="00A500B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neproizvedene</w:t>
            </w:r>
            <w:proofErr w:type="spellEnd"/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34" w:rsidRPr="009901DC" w:rsidRDefault="00C21E1D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38.194,94</w:t>
            </w:r>
            <w:r w:rsidR="0048003D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500B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EUR</w:t>
            </w:r>
          </w:p>
        </w:tc>
      </w:tr>
      <w:tr w:rsidR="00EB65AC" w:rsidRPr="009901DC" w:rsidTr="00C21E1D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634" w:rsidRPr="009901DC" w:rsidRDefault="0048003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634" w:rsidRPr="009901DC" w:rsidRDefault="00981634" w:rsidP="00A500B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34" w:rsidRPr="009901DC" w:rsidRDefault="00C21E1D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547.397,11</w:t>
            </w:r>
            <w:r w:rsidR="0048003D" w:rsidRPr="009901D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500B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EUR</w:t>
            </w:r>
          </w:p>
        </w:tc>
      </w:tr>
      <w:tr w:rsidR="00EB65AC" w:rsidRPr="009901DC" w:rsidTr="00C21E1D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634" w:rsidRPr="009901DC" w:rsidRDefault="0048003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634" w:rsidRPr="009901DC" w:rsidRDefault="0048003D" w:rsidP="00A50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</w:t>
            </w:r>
            <w:r w:rsidR="00981634"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ashodi</w:t>
            </w:r>
            <w:r w:rsidR="005B59FB"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za nabavu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34" w:rsidRPr="009901DC" w:rsidRDefault="00C21E1D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585.592,05</w:t>
            </w:r>
            <w:r w:rsidR="000032EA"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="00A500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EUR</w:t>
            </w:r>
          </w:p>
        </w:tc>
      </w:tr>
    </w:tbl>
    <w:p w:rsidR="00A44081" w:rsidRPr="009901DC" w:rsidRDefault="00A44081" w:rsidP="00A500B6">
      <w:pPr>
        <w:spacing w:line="276" w:lineRule="auto"/>
        <w:rPr>
          <w:rFonts w:ascii="Times New Roman" w:hAnsi="Times New Roman" w:cs="Times New Roman"/>
          <w:color w:val="FF0000"/>
          <w:sz w:val="21"/>
          <w:szCs w:val="21"/>
        </w:rPr>
      </w:pPr>
    </w:p>
    <w:p w:rsidR="00F12C1B" w:rsidRPr="009901DC" w:rsidRDefault="00F12C1B" w:rsidP="00A500B6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EB65AC" w:rsidRPr="009901DC" w:rsidRDefault="00F12C1B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Rashodi za zaposlene ost</w:t>
      </w:r>
      <w:r w:rsidR="00EB65AC" w:rsidRPr="009901DC">
        <w:rPr>
          <w:rFonts w:ascii="Times New Roman" w:hAnsi="Times New Roman" w:cs="Times New Roman"/>
          <w:sz w:val="21"/>
          <w:szCs w:val="21"/>
        </w:rPr>
        <w:t>vareni su u iznosu od</w:t>
      </w:r>
      <w:r w:rsidR="00985FED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5B57A4">
        <w:rPr>
          <w:rFonts w:ascii="Times New Roman" w:hAnsi="Times New Roman" w:cs="Times New Roman"/>
          <w:sz w:val="21"/>
          <w:szCs w:val="21"/>
        </w:rPr>
        <w:t>8.139.506,19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Pr="009901DC">
        <w:rPr>
          <w:rFonts w:ascii="Times New Roman" w:hAnsi="Times New Roman" w:cs="Times New Roman"/>
          <w:sz w:val="21"/>
          <w:szCs w:val="21"/>
        </w:rPr>
        <w:t>, a odnose se na plaće zaposlenika i obvezna zakonska davanja za doprinose, plaće u naravi, plaće isplaćene za prekovremeni rad</w:t>
      </w:r>
      <w:r w:rsidR="00A83AA9" w:rsidRPr="009901DC">
        <w:rPr>
          <w:rFonts w:ascii="Times New Roman" w:hAnsi="Times New Roman" w:cs="Times New Roman"/>
          <w:sz w:val="21"/>
          <w:szCs w:val="21"/>
        </w:rPr>
        <w:t xml:space="preserve"> te materijalna prava zaposlenika (nagrade, darovi, otpremnine, regres, na</w:t>
      </w:r>
      <w:r w:rsidR="0068410A" w:rsidRPr="009901DC">
        <w:rPr>
          <w:rFonts w:ascii="Times New Roman" w:hAnsi="Times New Roman" w:cs="Times New Roman"/>
          <w:sz w:val="21"/>
          <w:szCs w:val="21"/>
        </w:rPr>
        <w:t>kn</w:t>
      </w:r>
      <w:r w:rsidR="00A83AA9" w:rsidRPr="009901DC">
        <w:rPr>
          <w:rFonts w:ascii="Times New Roman" w:hAnsi="Times New Roman" w:cs="Times New Roman"/>
          <w:sz w:val="21"/>
          <w:szCs w:val="21"/>
        </w:rPr>
        <w:t>ade za bolest, prehranu i ostala prava).</w:t>
      </w:r>
    </w:p>
    <w:p w:rsidR="00713F44" w:rsidRPr="009901DC" w:rsidRDefault="00741B31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Materijalni rashodi </w:t>
      </w:r>
      <w:r w:rsidR="00EB65AC" w:rsidRPr="009901DC">
        <w:rPr>
          <w:rFonts w:ascii="Times New Roman" w:hAnsi="Times New Roman" w:cs="Times New Roman"/>
          <w:sz w:val="21"/>
          <w:szCs w:val="21"/>
        </w:rPr>
        <w:t xml:space="preserve">u ukupnom iznosu </w:t>
      </w:r>
      <w:r w:rsidR="005B57A4">
        <w:rPr>
          <w:rFonts w:ascii="Times New Roman" w:hAnsi="Times New Roman" w:cs="Times New Roman"/>
          <w:sz w:val="21"/>
          <w:szCs w:val="21"/>
        </w:rPr>
        <w:t>3.320.584,59</w:t>
      </w:r>
      <w:r w:rsidR="00CB303D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CB303D" w:rsidRPr="009901DC">
        <w:rPr>
          <w:rFonts w:ascii="Times New Roman" w:hAnsi="Times New Roman" w:cs="Times New Roman"/>
          <w:sz w:val="21"/>
          <w:szCs w:val="21"/>
        </w:rPr>
        <w:t xml:space="preserve"> čine na</w:t>
      </w:r>
      <w:r w:rsidR="0068410A" w:rsidRPr="009901DC">
        <w:rPr>
          <w:rFonts w:ascii="Times New Roman" w:hAnsi="Times New Roman" w:cs="Times New Roman"/>
          <w:sz w:val="21"/>
          <w:szCs w:val="21"/>
        </w:rPr>
        <w:t>kn</w:t>
      </w:r>
      <w:r w:rsidR="00CB303D" w:rsidRPr="009901DC">
        <w:rPr>
          <w:rFonts w:ascii="Times New Roman" w:hAnsi="Times New Roman" w:cs="Times New Roman"/>
          <w:sz w:val="21"/>
          <w:szCs w:val="21"/>
        </w:rPr>
        <w:t>ade</w:t>
      </w:r>
      <w:r w:rsidR="00EB65AC" w:rsidRPr="009901DC">
        <w:rPr>
          <w:rFonts w:ascii="Times New Roman" w:hAnsi="Times New Roman" w:cs="Times New Roman"/>
          <w:sz w:val="21"/>
          <w:szCs w:val="21"/>
        </w:rPr>
        <w:t xml:space="preserve"> troškova zaposlenima (</w:t>
      </w:r>
      <w:r w:rsidR="005B57A4">
        <w:rPr>
          <w:rFonts w:ascii="Times New Roman" w:hAnsi="Times New Roman" w:cs="Times New Roman"/>
          <w:sz w:val="21"/>
          <w:szCs w:val="21"/>
        </w:rPr>
        <w:t>734.767,35</w:t>
      </w:r>
      <w:r w:rsidR="00EB65AC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CB303D" w:rsidRPr="009901DC">
        <w:rPr>
          <w:rFonts w:ascii="Times New Roman" w:hAnsi="Times New Roman" w:cs="Times New Roman"/>
          <w:sz w:val="21"/>
          <w:szCs w:val="21"/>
        </w:rPr>
        <w:t>)</w:t>
      </w:r>
      <w:r w:rsidR="002523AC" w:rsidRPr="009901DC">
        <w:rPr>
          <w:rFonts w:ascii="Times New Roman" w:hAnsi="Times New Roman" w:cs="Times New Roman"/>
          <w:sz w:val="21"/>
          <w:szCs w:val="21"/>
        </w:rPr>
        <w:t xml:space="preserve">, </w:t>
      </w:r>
      <w:r w:rsidR="00CB303D" w:rsidRPr="009901DC">
        <w:rPr>
          <w:rFonts w:ascii="Times New Roman" w:hAnsi="Times New Roman" w:cs="Times New Roman"/>
          <w:sz w:val="21"/>
          <w:szCs w:val="21"/>
        </w:rPr>
        <w:t>službena putovanja, na</w:t>
      </w:r>
      <w:r w:rsidR="0068410A" w:rsidRPr="009901DC">
        <w:rPr>
          <w:rFonts w:ascii="Times New Roman" w:hAnsi="Times New Roman" w:cs="Times New Roman"/>
          <w:sz w:val="21"/>
          <w:szCs w:val="21"/>
        </w:rPr>
        <w:t>kn</w:t>
      </w:r>
      <w:r w:rsidR="00CB303D" w:rsidRPr="009901DC">
        <w:rPr>
          <w:rFonts w:ascii="Times New Roman" w:hAnsi="Times New Roman" w:cs="Times New Roman"/>
          <w:sz w:val="21"/>
          <w:szCs w:val="21"/>
        </w:rPr>
        <w:t xml:space="preserve">ade za prijevoz, stručno usavršavanje zaposlenika (kotizacije za seminare, savjetovanja, simpozije i tečajeve), rashode </w:t>
      </w:r>
      <w:r w:rsidR="00985FED" w:rsidRPr="009901DC">
        <w:rPr>
          <w:rFonts w:ascii="Times New Roman" w:hAnsi="Times New Roman" w:cs="Times New Roman"/>
          <w:sz w:val="21"/>
          <w:szCs w:val="21"/>
        </w:rPr>
        <w:t>za materijal i energiju</w:t>
      </w:r>
      <w:r w:rsidR="005B57A4">
        <w:rPr>
          <w:rFonts w:ascii="Times New Roman" w:hAnsi="Times New Roman" w:cs="Times New Roman"/>
          <w:sz w:val="21"/>
          <w:szCs w:val="21"/>
        </w:rPr>
        <w:t xml:space="preserve"> </w:t>
      </w:r>
      <w:r w:rsidR="00CB303D" w:rsidRPr="009901DC">
        <w:rPr>
          <w:rFonts w:ascii="Times New Roman" w:hAnsi="Times New Roman" w:cs="Times New Roman"/>
          <w:sz w:val="21"/>
          <w:szCs w:val="21"/>
        </w:rPr>
        <w:t>koji se odnose na troškove uredskog materijala, materijala za čišćenje i higijenske potrebe, troškove energenata, troškove sitnog inventara i auto guma, materijala za investicijsko održavan</w:t>
      </w:r>
      <w:r w:rsidR="007B72E8" w:rsidRPr="009901DC">
        <w:rPr>
          <w:rFonts w:ascii="Times New Roman" w:hAnsi="Times New Roman" w:cs="Times New Roman"/>
          <w:sz w:val="21"/>
          <w:szCs w:val="21"/>
        </w:rPr>
        <w:t>je. Rashodi za usluge (</w:t>
      </w:r>
      <w:r w:rsidR="005B57A4">
        <w:rPr>
          <w:rFonts w:ascii="Times New Roman" w:hAnsi="Times New Roman" w:cs="Times New Roman"/>
          <w:sz w:val="21"/>
          <w:szCs w:val="21"/>
        </w:rPr>
        <w:t>1.878.747,21</w:t>
      </w:r>
      <w:r w:rsidR="002523AC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CB303D" w:rsidRPr="009901DC">
        <w:rPr>
          <w:rFonts w:ascii="Times New Roman" w:hAnsi="Times New Roman" w:cs="Times New Roman"/>
          <w:sz w:val="21"/>
          <w:szCs w:val="21"/>
        </w:rPr>
        <w:t>) odnose se na troškove mobilne i fiksne telefonije, usluge tekućeg i investicijskog održavanja, promidžbe i informiranja u elektronskim i tiskanim izdanjima, komunalne usluge, zakup građevinskih objekata i opreme za potrebe povećanja prostornih kapaciteta za provođenje nastave i ostalo. Najveću troškovnu stavku</w:t>
      </w:r>
      <w:r w:rsidR="00B61877" w:rsidRPr="009901DC">
        <w:rPr>
          <w:rFonts w:ascii="Times New Roman" w:hAnsi="Times New Roman" w:cs="Times New Roman"/>
          <w:sz w:val="21"/>
          <w:szCs w:val="21"/>
        </w:rPr>
        <w:t xml:space="preserve"> u rashodima za usluge čin</w:t>
      </w:r>
      <w:r w:rsidR="00985FED" w:rsidRPr="009901DC">
        <w:rPr>
          <w:rFonts w:ascii="Times New Roman" w:hAnsi="Times New Roman" w:cs="Times New Roman"/>
          <w:sz w:val="21"/>
          <w:szCs w:val="21"/>
        </w:rPr>
        <w:t>e intelektualne usluge (</w:t>
      </w:r>
      <w:r w:rsidR="005B57A4">
        <w:rPr>
          <w:rFonts w:ascii="Times New Roman" w:hAnsi="Times New Roman" w:cs="Times New Roman"/>
          <w:sz w:val="21"/>
          <w:szCs w:val="21"/>
        </w:rPr>
        <w:t>1.392.420,26</w:t>
      </w:r>
      <w:r w:rsidR="007B72E8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B61877" w:rsidRPr="009901DC">
        <w:rPr>
          <w:rFonts w:ascii="Times New Roman" w:hAnsi="Times New Roman" w:cs="Times New Roman"/>
          <w:sz w:val="21"/>
          <w:szCs w:val="21"/>
        </w:rPr>
        <w:t>) koji se odnose na troškove financiranja vanjske suradnje (troškovi nastave i prijevoza vanjskih suradnika), odvjetničke usluge</w:t>
      </w:r>
      <w:r w:rsidR="00E9324D" w:rsidRPr="009901DC">
        <w:rPr>
          <w:rFonts w:ascii="Times New Roman" w:hAnsi="Times New Roman" w:cs="Times New Roman"/>
          <w:sz w:val="21"/>
          <w:szCs w:val="21"/>
        </w:rPr>
        <w:t>, autorsk</w:t>
      </w:r>
      <w:r w:rsidR="00C851C8" w:rsidRPr="009901DC">
        <w:rPr>
          <w:rFonts w:ascii="Times New Roman" w:hAnsi="Times New Roman" w:cs="Times New Roman"/>
          <w:sz w:val="21"/>
          <w:szCs w:val="21"/>
        </w:rPr>
        <w:t>e</w:t>
      </w:r>
      <w:r w:rsidR="00E9324D" w:rsidRPr="009901DC">
        <w:rPr>
          <w:rFonts w:ascii="Times New Roman" w:hAnsi="Times New Roman" w:cs="Times New Roman"/>
          <w:sz w:val="21"/>
          <w:szCs w:val="21"/>
        </w:rPr>
        <w:t xml:space="preserve"> honorar</w:t>
      </w:r>
      <w:r w:rsidR="00C851C8" w:rsidRPr="009901DC">
        <w:rPr>
          <w:rFonts w:ascii="Times New Roman" w:hAnsi="Times New Roman" w:cs="Times New Roman"/>
          <w:sz w:val="21"/>
          <w:szCs w:val="21"/>
        </w:rPr>
        <w:t>e</w:t>
      </w:r>
      <w:r w:rsidR="00E9324D" w:rsidRPr="009901DC">
        <w:rPr>
          <w:rFonts w:ascii="Times New Roman" w:hAnsi="Times New Roman" w:cs="Times New Roman"/>
          <w:sz w:val="21"/>
          <w:szCs w:val="21"/>
        </w:rPr>
        <w:t>, usluge prijevoda, znanstvenoistraživačke i ostale intelektualne usluge.</w:t>
      </w:r>
    </w:p>
    <w:p w:rsidR="002523AC" w:rsidRPr="009901DC" w:rsidRDefault="002523AC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Financijski </w:t>
      </w:r>
      <w:r w:rsidR="00A75746" w:rsidRPr="009901DC">
        <w:rPr>
          <w:rFonts w:ascii="Times New Roman" w:hAnsi="Times New Roman" w:cs="Times New Roman"/>
          <w:sz w:val="21"/>
          <w:szCs w:val="21"/>
        </w:rPr>
        <w:t>rashodi</w:t>
      </w:r>
      <w:r w:rsidR="00E349AF" w:rsidRPr="009901DC">
        <w:rPr>
          <w:rFonts w:ascii="Times New Roman" w:hAnsi="Times New Roman" w:cs="Times New Roman"/>
          <w:sz w:val="21"/>
          <w:szCs w:val="21"/>
        </w:rPr>
        <w:t xml:space="preserve"> u iznosu </w:t>
      </w:r>
      <w:r w:rsidR="005B57A4">
        <w:rPr>
          <w:rFonts w:ascii="Times New Roman" w:hAnsi="Times New Roman" w:cs="Times New Roman"/>
          <w:sz w:val="21"/>
          <w:szCs w:val="21"/>
        </w:rPr>
        <w:t>32.041,52</w:t>
      </w:r>
      <w:r w:rsidR="00E40F85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E40F85" w:rsidRPr="009901DC">
        <w:rPr>
          <w:rFonts w:ascii="Times New Roman" w:hAnsi="Times New Roman" w:cs="Times New Roman"/>
          <w:sz w:val="21"/>
          <w:szCs w:val="21"/>
        </w:rPr>
        <w:t>, odnose se na troškove platnog prometa i usluge banaka, negativne tečajne razlike za plaćanja prema inozemstvu, zatezne kamate za poreze, doprinose koji se odnose na isplate po sudskim</w:t>
      </w:r>
      <w:r w:rsidR="00E349AF" w:rsidRPr="009901DC">
        <w:rPr>
          <w:rFonts w:ascii="Times New Roman" w:hAnsi="Times New Roman" w:cs="Times New Roman"/>
          <w:sz w:val="21"/>
          <w:szCs w:val="21"/>
        </w:rPr>
        <w:t xml:space="preserve"> presudama i  zatezne kamate iz poslovnih odnosa.</w:t>
      </w:r>
    </w:p>
    <w:p w:rsidR="00E40F85" w:rsidRPr="009901DC" w:rsidRDefault="00E40F85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Na</w:t>
      </w:r>
      <w:r w:rsidR="0068410A" w:rsidRPr="009901DC">
        <w:rPr>
          <w:rFonts w:ascii="Times New Roman" w:hAnsi="Times New Roman" w:cs="Times New Roman"/>
          <w:sz w:val="21"/>
          <w:szCs w:val="21"/>
        </w:rPr>
        <w:t>kn</w:t>
      </w:r>
      <w:r w:rsidRPr="009901DC">
        <w:rPr>
          <w:rFonts w:ascii="Times New Roman" w:hAnsi="Times New Roman" w:cs="Times New Roman"/>
          <w:sz w:val="21"/>
          <w:szCs w:val="21"/>
        </w:rPr>
        <w:t>ade građanima i kućanstvima odnosi se na stipendiranje studenata temeljem ostvarenog uspjeha i prema socijalnom kriteriju</w:t>
      </w:r>
      <w:r w:rsidR="000872F1" w:rsidRPr="009901DC">
        <w:rPr>
          <w:rFonts w:ascii="Times New Roman" w:hAnsi="Times New Roman" w:cs="Times New Roman"/>
          <w:sz w:val="21"/>
          <w:szCs w:val="21"/>
        </w:rPr>
        <w:t xml:space="preserve"> te isplatu rektorovih nagrada uspješnim studentima i nagrađenih radova</w:t>
      </w:r>
      <w:r w:rsidR="00A67445" w:rsidRPr="009901DC">
        <w:rPr>
          <w:rFonts w:ascii="Times New Roman" w:hAnsi="Times New Roman" w:cs="Times New Roman"/>
          <w:sz w:val="21"/>
          <w:szCs w:val="21"/>
        </w:rPr>
        <w:t xml:space="preserve">, </w:t>
      </w:r>
      <w:r w:rsidRPr="009901DC">
        <w:rPr>
          <w:rFonts w:ascii="Times New Roman" w:hAnsi="Times New Roman" w:cs="Times New Roman"/>
          <w:sz w:val="21"/>
          <w:szCs w:val="21"/>
        </w:rPr>
        <w:t>podmirenje školarina na sveučilišnim i doktorskim studijim</w:t>
      </w:r>
      <w:r w:rsidR="000872F1" w:rsidRPr="009901DC">
        <w:rPr>
          <w:rFonts w:ascii="Times New Roman" w:hAnsi="Times New Roman" w:cs="Times New Roman"/>
          <w:sz w:val="21"/>
          <w:szCs w:val="21"/>
        </w:rPr>
        <w:t>a djelatni</w:t>
      </w:r>
      <w:r w:rsidR="005B57A4">
        <w:rPr>
          <w:rFonts w:ascii="Times New Roman" w:hAnsi="Times New Roman" w:cs="Times New Roman"/>
          <w:sz w:val="21"/>
          <w:szCs w:val="21"/>
        </w:rPr>
        <w:t>cima</w:t>
      </w:r>
      <w:r w:rsidR="000872F1" w:rsidRPr="009901DC">
        <w:rPr>
          <w:rFonts w:ascii="Times New Roman" w:hAnsi="Times New Roman" w:cs="Times New Roman"/>
          <w:sz w:val="21"/>
          <w:szCs w:val="21"/>
        </w:rPr>
        <w:t xml:space="preserve"> Sveučilišta </w:t>
      </w:r>
      <w:r w:rsidRPr="009901DC">
        <w:rPr>
          <w:rFonts w:ascii="Times New Roman" w:hAnsi="Times New Roman" w:cs="Times New Roman"/>
          <w:sz w:val="21"/>
          <w:szCs w:val="21"/>
        </w:rPr>
        <w:t>i fina</w:t>
      </w:r>
      <w:r w:rsidR="000872F1" w:rsidRPr="009901DC">
        <w:rPr>
          <w:rFonts w:ascii="Times New Roman" w:hAnsi="Times New Roman" w:cs="Times New Roman"/>
          <w:sz w:val="21"/>
          <w:szCs w:val="21"/>
        </w:rPr>
        <w:t>nciranje izbora u zvanja (</w:t>
      </w:r>
      <w:r w:rsidR="005B57A4">
        <w:rPr>
          <w:rFonts w:ascii="Times New Roman" w:hAnsi="Times New Roman" w:cs="Times New Roman"/>
          <w:sz w:val="21"/>
          <w:szCs w:val="21"/>
        </w:rPr>
        <w:t>64.170,39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Pr="009901DC">
        <w:rPr>
          <w:rFonts w:ascii="Times New Roman" w:hAnsi="Times New Roman" w:cs="Times New Roman"/>
          <w:sz w:val="21"/>
          <w:szCs w:val="21"/>
        </w:rPr>
        <w:t>)</w:t>
      </w:r>
      <w:r w:rsidR="0068410A" w:rsidRPr="009901DC">
        <w:rPr>
          <w:rFonts w:ascii="Times New Roman" w:hAnsi="Times New Roman" w:cs="Times New Roman"/>
          <w:sz w:val="21"/>
          <w:szCs w:val="21"/>
        </w:rPr>
        <w:t>.</w:t>
      </w:r>
    </w:p>
    <w:p w:rsidR="0068410A" w:rsidRPr="009901DC" w:rsidRDefault="000872F1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Ostali rashodi (</w:t>
      </w:r>
      <w:r w:rsidR="005520F7">
        <w:rPr>
          <w:rFonts w:ascii="Times New Roman" w:hAnsi="Times New Roman" w:cs="Times New Roman"/>
          <w:sz w:val="21"/>
          <w:szCs w:val="21"/>
        </w:rPr>
        <w:t>2.042,66</w:t>
      </w:r>
      <w:r w:rsidR="0068410A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68410A" w:rsidRPr="009901DC">
        <w:rPr>
          <w:rFonts w:ascii="Times New Roman" w:hAnsi="Times New Roman" w:cs="Times New Roman"/>
          <w:sz w:val="21"/>
          <w:szCs w:val="21"/>
        </w:rPr>
        <w:t xml:space="preserve">) odnose se na dodjelu </w:t>
      </w:r>
      <w:r w:rsidR="00C041E3" w:rsidRPr="009901DC">
        <w:rPr>
          <w:rFonts w:ascii="Times New Roman" w:hAnsi="Times New Roman" w:cs="Times New Roman"/>
          <w:sz w:val="21"/>
          <w:szCs w:val="21"/>
        </w:rPr>
        <w:t>financijskih sredstava udrugama</w:t>
      </w:r>
      <w:r w:rsidR="005520F7">
        <w:rPr>
          <w:rFonts w:ascii="Times New Roman" w:hAnsi="Times New Roman" w:cs="Times New Roman"/>
          <w:sz w:val="21"/>
          <w:szCs w:val="21"/>
        </w:rPr>
        <w:t xml:space="preserve"> iz proračuna Studentskog zbora (ALUMNI UNIN i PEUF UNIN)</w:t>
      </w:r>
      <w:r w:rsidR="00C041E3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5520F7">
        <w:rPr>
          <w:rFonts w:ascii="Times New Roman" w:hAnsi="Times New Roman" w:cs="Times New Roman"/>
          <w:sz w:val="21"/>
          <w:szCs w:val="21"/>
        </w:rPr>
        <w:t>temeljem Pravilnika o financiranju Studentskog zbora i prijenos donacije Nezavisnom sindikatu znanosti za održavanje sindikalnih igara.</w:t>
      </w:r>
    </w:p>
    <w:p w:rsidR="00E40F85" w:rsidRPr="009901DC" w:rsidRDefault="00E40F85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5764" w:rsidRPr="009901DC" w:rsidRDefault="005B59FB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Rashodi za nabavu </w:t>
      </w:r>
      <w:proofErr w:type="spellStart"/>
      <w:r w:rsidR="00455764" w:rsidRPr="009901DC">
        <w:rPr>
          <w:rFonts w:ascii="Times New Roman" w:hAnsi="Times New Roman" w:cs="Times New Roman"/>
          <w:sz w:val="21"/>
          <w:szCs w:val="21"/>
        </w:rPr>
        <w:t>ne</w:t>
      </w:r>
      <w:r w:rsidRPr="009901DC">
        <w:rPr>
          <w:rFonts w:ascii="Times New Roman" w:hAnsi="Times New Roman" w:cs="Times New Roman"/>
          <w:sz w:val="21"/>
          <w:szCs w:val="21"/>
        </w:rPr>
        <w:t>proizvedene</w:t>
      </w:r>
      <w:proofErr w:type="spellEnd"/>
      <w:r w:rsidRPr="009901DC">
        <w:rPr>
          <w:rFonts w:ascii="Times New Roman" w:hAnsi="Times New Roman" w:cs="Times New Roman"/>
          <w:sz w:val="21"/>
          <w:szCs w:val="21"/>
        </w:rPr>
        <w:t xml:space="preserve"> dugotra</w:t>
      </w:r>
      <w:r w:rsidR="0047007E" w:rsidRPr="009901DC">
        <w:rPr>
          <w:rFonts w:ascii="Times New Roman" w:hAnsi="Times New Roman" w:cs="Times New Roman"/>
          <w:sz w:val="21"/>
          <w:szCs w:val="21"/>
        </w:rPr>
        <w:t xml:space="preserve">jne imovine ostvareni </w:t>
      </w:r>
      <w:r w:rsidR="002466EA" w:rsidRPr="009901DC">
        <w:rPr>
          <w:rFonts w:ascii="Times New Roman" w:hAnsi="Times New Roman" w:cs="Times New Roman"/>
          <w:sz w:val="21"/>
          <w:szCs w:val="21"/>
        </w:rPr>
        <w:t xml:space="preserve">su </w:t>
      </w:r>
      <w:r w:rsidR="00BE07EA" w:rsidRPr="009901DC">
        <w:rPr>
          <w:rFonts w:ascii="Times New Roman" w:hAnsi="Times New Roman" w:cs="Times New Roman"/>
          <w:sz w:val="21"/>
          <w:szCs w:val="21"/>
        </w:rPr>
        <w:t>u iznosu</w:t>
      </w:r>
      <w:r w:rsidR="00CA63A7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590891">
        <w:rPr>
          <w:rFonts w:ascii="Times New Roman" w:hAnsi="Times New Roman" w:cs="Times New Roman"/>
          <w:sz w:val="21"/>
          <w:szCs w:val="21"/>
        </w:rPr>
        <w:t>38.194,94</w:t>
      </w:r>
      <w:r w:rsidR="0011657F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2466EA" w:rsidRPr="009901DC">
        <w:rPr>
          <w:rFonts w:ascii="Times New Roman" w:hAnsi="Times New Roman" w:cs="Times New Roman"/>
          <w:sz w:val="21"/>
          <w:szCs w:val="21"/>
        </w:rPr>
        <w:t>,</w:t>
      </w:r>
      <w:r w:rsidR="00A67445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8C6625" w:rsidRPr="009901DC">
        <w:rPr>
          <w:rFonts w:ascii="Times New Roman" w:hAnsi="Times New Roman" w:cs="Times New Roman"/>
          <w:sz w:val="21"/>
          <w:szCs w:val="21"/>
        </w:rPr>
        <w:t xml:space="preserve">odnose se </w:t>
      </w:r>
      <w:r w:rsidR="00CA63A7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682D1D" w:rsidRPr="009901DC">
        <w:rPr>
          <w:rFonts w:ascii="Times New Roman" w:hAnsi="Times New Roman" w:cs="Times New Roman"/>
          <w:sz w:val="21"/>
          <w:szCs w:val="21"/>
        </w:rPr>
        <w:t xml:space="preserve">na </w:t>
      </w:r>
      <w:r w:rsidR="00682D1D" w:rsidRPr="009901DC">
        <w:rPr>
          <w:rFonts w:ascii="Times New Roman" w:hAnsi="Times New Roman" w:cs="Times New Roman"/>
          <w:sz w:val="21"/>
          <w:szCs w:val="21"/>
        </w:rPr>
        <w:lastRenderedPageBreak/>
        <w:t xml:space="preserve">nabavku </w:t>
      </w:r>
      <w:r w:rsidR="00455764" w:rsidRPr="009901DC">
        <w:rPr>
          <w:rFonts w:ascii="Times New Roman" w:hAnsi="Times New Roman" w:cs="Times New Roman"/>
          <w:sz w:val="21"/>
          <w:szCs w:val="21"/>
        </w:rPr>
        <w:t>licenci i software-a</w:t>
      </w:r>
      <w:r w:rsidR="00824DC3" w:rsidRPr="009901DC">
        <w:rPr>
          <w:rFonts w:ascii="Times New Roman" w:hAnsi="Times New Roman" w:cs="Times New Roman"/>
          <w:sz w:val="21"/>
          <w:szCs w:val="21"/>
        </w:rPr>
        <w:t xml:space="preserve"> i usluge nadzora</w:t>
      </w:r>
      <w:r w:rsidR="00C47DEA" w:rsidRPr="009901DC">
        <w:rPr>
          <w:rFonts w:ascii="Times New Roman" w:hAnsi="Times New Roman" w:cs="Times New Roman"/>
          <w:sz w:val="21"/>
          <w:szCs w:val="21"/>
        </w:rPr>
        <w:t xml:space="preserve"> u drugoj fazi rekonstrukcije</w:t>
      </w:r>
      <w:r w:rsidR="00A95BAD">
        <w:rPr>
          <w:rFonts w:ascii="Times New Roman" w:hAnsi="Times New Roman" w:cs="Times New Roman"/>
          <w:sz w:val="21"/>
          <w:szCs w:val="21"/>
        </w:rPr>
        <w:t xml:space="preserve"> zgrade Prehrambene tehnologije.</w:t>
      </w:r>
    </w:p>
    <w:p w:rsidR="00A44081" w:rsidRPr="009901DC" w:rsidRDefault="00B503D4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Rashodi za nabavu proizvedene dugot</w:t>
      </w:r>
      <w:r w:rsidR="00C47DEA" w:rsidRPr="009901DC">
        <w:rPr>
          <w:rFonts w:ascii="Times New Roman" w:hAnsi="Times New Roman" w:cs="Times New Roman"/>
          <w:sz w:val="21"/>
          <w:szCs w:val="21"/>
        </w:rPr>
        <w:t>rajne imovine (</w:t>
      </w:r>
      <w:r w:rsidR="00A95BAD">
        <w:rPr>
          <w:rFonts w:ascii="Times New Roman" w:hAnsi="Times New Roman" w:cs="Times New Roman"/>
          <w:sz w:val="21"/>
          <w:szCs w:val="21"/>
        </w:rPr>
        <w:t>547.397,11</w:t>
      </w:r>
      <w:r w:rsidR="00BE50BF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BE50BF" w:rsidRPr="009901DC">
        <w:rPr>
          <w:rFonts w:ascii="Times New Roman" w:hAnsi="Times New Roman" w:cs="Times New Roman"/>
          <w:sz w:val="21"/>
          <w:szCs w:val="21"/>
        </w:rPr>
        <w:t xml:space="preserve">) odnose se na </w:t>
      </w:r>
      <w:r w:rsidR="00A95BAD">
        <w:rPr>
          <w:rFonts w:ascii="Times New Roman" w:hAnsi="Times New Roman" w:cs="Times New Roman"/>
          <w:sz w:val="21"/>
          <w:szCs w:val="21"/>
        </w:rPr>
        <w:t xml:space="preserve">radove izmjene krovišta na zgradi </w:t>
      </w:r>
      <w:r w:rsidR="00543A86">
        <w:rPr>
          <w:rFonts w:ascii="Times New Roman" w:hAnsi="Times New Roman" w:cs="Times New Roman"/>
          <w:sz w:val="21"/>
          <w:szCs w:val="21"/>
        </w:rPr>
        <w:t xml:space="preserve">u </w:t>
      </w:r>
      <w:proofErr w:type="spellStart"/>
      <w:r w:rsidR="00543A86">
        <w:rPr>
          <w:rFonts w:ascii="Times New Roman" w:hAnsi="Times New Roman" w:cs="Times New Roman"/>
          <w:sz w:val="21"/>
          <w:szCs w:val="21"/>
        </w:rPr>
        <w:t>Hallerovoj</w:t>
      </w:r>
      <w:proofErr w:type="spellEnd"/>
      <w:r w:rsidR="00543A86">
        <w:rPr>
          <w:rFonts w:ascii="Times New Roman" w:hAnsi="Times New Roman" w:cs="Times New Roman"/>
          <w:sz w:val="21"/>
          <w:szCs w:val="21"/>
        </w:rPr>
        <w:t xml:space="preserve"> aleji Varaždin, javna nabava računala i računalne građe, </w:t>
      </w:r>
      <w:r w:rsidR="00BE50BF" w:rsidRPr="009901DC">
        <w:rPr>
          <w:rFonts w:ascii="Times New Roman" w:hAnsi="Times New Roman" w:cs="Times New Roman"/>
          <w:sz w:val="21"/>
          <w:szCs w:val="21"/>
        </w:rPr>
        <w:t xml:space="preserve">nabavku uredskog namještaja, tv prijemnika, uređaja i opreme za opremanje svih odjela u Studentskom centru Varaždin i Koprivnici te nabavke knjiga i stručne literature, </w:t>
      </w:r>
      <w:r w:rsidR="00543A86">
        <w:rPr>
          <w:rFonts w:ascii="Times New Roman" w:hAnsi="Times New Roman" w:cs="Times New Roman"/>
          <w:sz w:val="21"/>
          <w:szCs w:val="21"/>
        </w:rPr>
        <w:t>a u skladu</w:t>
      </w:r>
      <w:r w:rsidR="00713F44" w:rsidRPr="009901DC">
        <w:rPr>
          <w:rFonts w:ascii="Times New Roman" w:hAnsi="Times New Roman" w:cs="Times New Roman"/>
          <w:sz w:val="21"/>
          <w:szCs w:val="21"/>
        </w:rPr>
        <w:t xml:space="preserve"> sa Planom nabave za 202</w:t>
      </w:r>
      <w:r w:rsidR="00543A86">
        <w:rPr>
          <w:rFonts w:ascii="Times New Roman" w:hAnsi="Times New Roman" w:cs="Times New Roman"/>
          <w:sz w:val="21"/>
          <w:szCs w:val="21"/>
        </w:rPr>
        <w:t>3</w:t>
      </w:r>
      <w:r w:rsidR="00682D1D" w:rsidRPr="009901DC">
        <w:rPr>
          <w:rFonts w:ascii="Times New Roman" w:hAnsi="Times New Roman" w:cs="Times New Roman"/>
          <w:sz w:val="21"/>
          <w:szCs w:val="21"/>
        </w:rPr>
        <w:t>.</w:t>
      </w:r>
      <w:r w:rsidR="0047630D" w:rsidRPr="009901DC">
        <w:rPr>
          <w:rFonts w:ascii="Times New Roman" w:hAnsi="Times New Roman" w:cs="Times New Roman"/>
          <w:sz w:val="21"/>
          <w:szCs w:val="21"/>
        </w:rPr>
        <w:t xml:space="preserve"> godinu.</w:t>
      </w:r>
    </w:p>
    <w:p w:rsidR="0011657F" w:rsidRPr="009901DC" w:rsidRDefault="0011657F" w:rsidP="00A500B6">
      <w:pPr>
        <w:spacing w:line="276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F65EC5" w:rsidRPr="009901DC" w:rsidRDefault="00F65EC5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Ukupni rashodi </w:t>
      </w:r>
      <w:r w:rsidR="0011657F" w:rsidRPr="009901DC">
        <w:rPr>
          <w:rFonts w:ascii="Times New Roman" w:hAnsi="Times New Roman" w:cs="Times New Roman"/>
          <w:sz w:val="21"/>
          <w:szCs w:val="21"/>
        </w:rPr>
        <w:t xml:space="preserve">poslovanja </w:t>
      </w:r>
      <w:r w:rsidR="00BE50BF" w:rsidRPr="009901DC">
        <w:rPr>
          <w:rFonts w:ascii="Times New Roman" w:hAnsi="Times New Roman" w:cs="Times New Roman"/>
          <w:sz w:val="21"/>
          <w:szCs w:val="21"/>
        </w:rPr>
        <w:t>umanjeni</w:t>
      </w:r>
      <w:r w:rsidRPr="009901DC">
        <w:rPr>
          <w:rFonts w:ascii="Times New Roman" w:hAnsi="Times New Roman" w:cs="Times New Roman"/>
          <w:sz w:val="21"/>
          <w:szCs w:val="21"/>
        </w:rPr>
        <w:t xml:space="preserve"> su za učinak </w:t>
      </w:r>
      <w:r w:rsidR="00BE50BF" w:rsidRPr="009901DC">
        <w:rPr>
          <w:rFonts w:ascii="Times New Roman" w:hAnsi="Times New Roman" w:cs="Times New Roman"/>
          <w:sz w:val="21"/>
          <w:szCs w:val="21"/>
        </w:rPr>
        <w:t>povećanja</w:t>
      </w:r>
      <w:r w:rsidRPr="009901DC">
        <w:rPr>
          <w:rFonts w:ascii="Times New Roman" w:hAnsi="Times New Roman" w:cs="Times New Roman"/>
          <w:sz w:val="21"/>
          <w:szCs w:val="21"/>
        </w:rPr>
        <w:t xml:space="preserve"> zaliha proizvodnje i gotov</w:t>
      </w:r>
      <w:r w:rsidR="00713F44" w:rsidRPr="009901DC">
        <w:rPr>
          <w:rFonts w:ascii="Times New Roman" w:hAnsi="Times New Roman" w:cs="Times New Roman"/>
          <w:sz w:val="21"/>
          <w:szCs w:val="21"/>
        </w:rPr>
        <w:t xml:space="preserve">ih proizvoda u iznosu od </w:t>
      </w:r>
      <w:r w:rsidR="00AA0155">
        <w:rPr>
          <w:rFonts w:ascii="Times New Roman" w:hAnsi="Times New Roman" w:cs="Times New Roman"/>
          <w:sz w:val="21"/>
          <w:szCs w:val="21"/>
        </w:rPr>
        <w:t>1.376,65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Pr="009901DC">
        <w:rPr>
          <w:rFonts w:ascii="Times New Roman" w:hAnsi="Times New Roman" w:cs="Times New Roman"/>
          <w:sz w:val="21"/>
          <w:szCs w:val="21"/>
        </w:rPr>
        <w:t>.</w:t>
      </w:r>
    </w:p>
    <w:p w:rsidR="00F65EC5" w:rsidRPr="009901DC" w:rsidRDefault="00F65EC5" w:rsidP="00A500B6">
      <w:pPr>
        <w:spacing w:line="276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3364AC" w:rsidRPr="009901DC" w:rsidRDefault="00975CB3" w:rsidP="00A500B6">
      <w:pPr>
        <w:spacing w:line="276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Sučeljavanje ukupnih prihoda i primitaka sa ukupnim rashodima i izda</w:t>
      </w:r>
      <w:r w:rsidR="00980BE2" w:rsidRPr="009901DC">
        <w:rPr>
          <w:rFonts w:ascii="Times New Roman" w:hAnsi="Times New Roman" w:cs="Times New Roman"/>
          <w:sz w:val="21"/>
          <w:szCs w:val="21"/>
        </w:rPr>
        <w:t xml:space="preserve">cima rezultira ostvarenim manjkom prihoda i primitaka u iznosu </w:t>
      </w:r>
      <w:r w:rsidR="00DF4088">
        <w:rPr>
          <w:rFonts w:ascii="Times New Roman" w:hAnsi="Times New Roman" w:cs="Times New Roman"/>
          <w:sz w:val="21"/>
          <w:szCs w:val="21"/>
        </w:rPr>
        <w:t>826.119,99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DF4088">
        <w:rPr>
          <w:rFonts w:ascii="Times New Roman" w:hAnsi="Times New Roman" w:cs="Times New Roman"/>
          <w:sz w:val="21"/>
          <w:szCs w:val="21"/>
        </w:rPr>
        <w:t xml:space="preserve">, koji se pokriva prenesenim viškom sredstava iz 2023. godine. </w:t>
      </w:r>
      <w:r w:rsidR="00980BE2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DF4088">
        <w:rPr>
          <w:rFonts w:ascii="Times New Roman" w:hAnsi="Times New Roman" w:cs="Times New Roman"/>
          <w:sz w:val="21"/>
          <w:szCs w:val="21"/>
        </w:rPr>
        <w:t>Nakon korekcije rezultata poslovanja za kapitalne prijenose sredstava (340</w:t>
      </w:r>
      <w:r w:rsidR="001647BE">
        <w:rPr>
          <w:rFonts w:ascii="Times New Roman" w:hAnsi="Times New Roman" w:cs="Times New Roman"/>
          <w:sz w:val="21"/>
          <w:szCs w:val="21"/>
        </w:rPr>
        <w:t>,00</w:t>
      </w:r>
      <w:r w:rsidR="00DF4088">
        <w:rPr>
          <w:rFonts w:ascii="Times New Roman" w:hAnsi="Times New Roman" w:cs="Times New Roman"/>
          <w:sz w:val="21"/>
          <w:szCs w:val="21"/>
        </w:rPr>
        <w:t xml:space="preserve"> EUR ostvarenih iz kapitalnih donacija knjiga i knjižnične građe od strane fizičkih osoba), u </w:t>
      </w:r>
      <w:r w:rsidR="00980BE2" w:rsidRPr="009901DC">
        <w:rPr>
          <w:rFonts w:ascii="Times New Roman" w:hAnsi="Times New Roman" w:cs="Times New Roman"/>
          <w:sz w:val="21"/>
          <w:szCs w:val="21"/>
        </w:rPr>
        <w:t>202</w:t>
      </w:r>
      <w:r w:rsidR="00DF4088">
        <w:rPr>
          <w:rFonts w:ascii="Times New Roman" w:hAnsi="Times New Roman" w:cs="Times New Roman"/>
          <w:sz w:val="21"/>
          <w:szCs w:val="21"/>
        </w:rPr>
        <w:t>4</w:t>
      </w:r>
      <w:r w:rsidR="00980BE2" w:rsidRPr="009901DC">
        <w:rPr>
          <w:rFonts w:ascii="Times New Roman" w:hAnsi="Times New Roman" w:cs="Times New Roman"/>
          <w:sz w:val="21"/>
          <w:szCs w:val="21"/>
        </w:rPr>
        <w:t>. godin</w:t>
      </w:r>
      <w:r w:rsidR="00DF4088">
        <w:rPr>
          <w:rFonts w:ascii="Times New Roman" w:hAnsi="Times New Roman" w:cs="Times New Roman"/>
          <w:sz w:val="21"/>
          <w:szCs w:val="21"/>
        </w:rPr>
        <w:t xml:space="preserve">u prenosi se višak sredstava u iznosu </w:t>
      </w:r>
      <w:r w:rsidR="00980BE2" w:rsidRPr="009901DC">
        <w:rPr>
          <w:rFonts w:ascii="Times New Roman" w:hAnsi="Times New Roman" w:cs="Times New Roman"/>
          <w:sz w:val="21"/>
          <w:szCs w:val="21"/>
        </w:rPr>
        <w:t xml:space="preserve"> 2</w:t>
      </w:r>
      <w:r w:rsidR="00DF4088">
        <w:rPr>
          <w:rFonts w:ascii="Times New Roman" w:hAnsi="Times New Roman" w:cs="Times New Roman"/>
          <w:sz w:val="21"/>
          <w:szCs w:val="21"/>
        </w:rPr>
        <w:t>.915.887,50</w:t>
      </w:r>
      <w:r w:rsidR="00980BE2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980BE2" w:rsidRPr="009901DC">
        <w:rPr>
          <w:rFonts w:ascii="Times New Roman" w:hAnsi="Times New Roman" w:cs="Times New Roman"/>
          <w:sz w:val="21"/>
          <w:szCs w:val="21"/>
        </w:rPr>
        <w:t>.</w:t>
      </w:r>
    </w:p>
    <w:p w:rsidR="00BB68DE" w:rsidRPr="009901DC" w:rsidRDefault="00BB68DE" w:rsidP="00A500B6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975CB3" w:rsidRPr="009901DC" w:rsidRDefault="00975CB3" w:rsidP="00A500B6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290F26" w:rsidRPr="009901DC" w:rsidRDefault="005B59FB" w:rsidP="00A500B6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901DC">
        <w:rPr>
          <w:rFonts w:ascii="Times New Roman" w:hAnsi="Times New Roman" w:cs="Times New Roman"/>
          <w:b/>
        </w:rPr>
        <w:t>IZVJEŠTAJ O OBVEZAMA</w:t>
      </w:r>
    </w:p>
    <w:p w:rsidR="00943576" w:rsidRPr="009901DC" w:rsidRDefault="00943576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A3B47" w:rsidRPr="009901DC" w:rsidRDefault="00DA3B47" w:rsidP="00A500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901DC">
        <w:rPr>
          <w:rFonts w:ascii="Times New Roman" w:hAnsi="Times New Roman" w:cs="Times New Roman"/>
          <w:b/>
        </w:rPr>
        <w:t>DOSPJELE I NEDOSPJELE OBVEZE</w:t>
      </w:r>
    </w:p>
    <w:p w:rsidR="00DA3B47" w:rsidRPr="009901DC" w:rsidRDefault="00DA3B47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3576" w:rsidRPr="009901DC" w:rsidRDefault="00943576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Uku</w:t>
      </w:r>
      <w:r w:rsidR="00F5103C" w:rsidRPr="009901DC">
        <w:rPr>
          <w:rFonts w:ascii="Times New Roman" w:hAnsi="Times New Roman" w:cs="Times New Roman"/>
          <w:sz w:val="21"/>
          <w:szCs w:val="21"/>
        </w:rPr>
        <w:t>pne obveze na dan 31. prosinca 202</w:t>
      </w:r>
      <w:r w:rsidR="00DF4088">
        <w:rPr>
          <w:rFonts w:ascii="Times New Roman" w:hAnsi="Times New Roman" w:cs="Times New Roman"/>
          <w:sz w:val="21"/>
          <w:szCs w:val="21"/>
        </w:rPr>
        <w:t>3</w:t>
      </w:r>
      <w:r w:rsidR="00F5103C" w:rsidRPr="009901DC">
        <w:rPr>
          <w:rFonts w:ascii="Times New Roman" w:hAnsi="Times New Roman" w:cs="Times New Roman"/>
          <w:sz w:val="21"/>
          <w:szCs w:val="21"/>
        </w:rPr>
        <w:t xml:space="preserve">. iznose </w:t>
      </w:r>
      <w:r w:rsidR="00DF4088">
        <w:rPr>
          <w:rFonts w:ascii="Times New Roman" w:hAnsi="Times New Roman" w:cs="Times New Roman"/>
          <w:sz w:val="21"/>
          <w:szCs w:val="21"/>
        </w:rPr>
        <w:t>1.357.031,76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Pr="009901DC">
        <w:rPr>
          <w:rFonts w:ascii="Times New Roman" w:hAnsi="Times New Roman" w:cs="Times New Roman"/>
          <w:sz w:val="21"/>
          <w:szCs w:val="21"/>
        </w:rPr>
        <w:t xml:space="preserve">, od toga </w:t>
      </w:r>
      <w:r w:rsidR="00F5103C" w:rsidRPr="009901DC">
        <w:rPr>
          <w:rFonts w:ascii="Times New Roman" w:hAnsi="Times New Roman" w:cs="Times New Roman"/>
          <w:sz w:val="21"/>
          <w:szCs w:val="21"/>
        </w:rPr>
        <w:t xml:space="preserve">je nedospjeli iznos </w:t>
      </w:r>
      <w:r w:rsidR="00DF4088">
        <w:rPr>
          <w:rFonts w:ascii="Times New Roman" w:hAnsi="Times New Roman" w:cs="Times New Roman"/>
          <w:sz w:val="21"/>
          <w:szCs w:val="21"/>
        </w:rPr>
        <w:t>1.187.723,82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Pr="009901DC">
        <w:rPr>
          <w:rFonts w:ascii="Times New Roman" w:hAnsi="Times New Roman" w:cs="Times New Roman"/>
          <w:sz w:val="21"/>
          <w:szCs w:val="21"/>
        </w:rPr>
        <w:t>, a s</w:t>
      </w:r>
      <w:r w:rsidR="00F5103C" w:rsidRPr="009901DC">
        <w:rPr>
          <w:rFonts w:ascii="Times New Roman" w:hAnsi="Times New Roman" w:cs="Times New Roman"/>
          <w:sz w:val="21"/>
          <w:szCs w:val="21"/>
        </w:rPr>
        <w:t>tanje dospjelih obveza na dan 31.12.202</w:t>
      </w:r>
      <w:r w:rsidR="00DF4088">
        <w:rPr>
          <w:rFonts w:ascii="Times New Roman" w:hAnsi="Times New Roman" w:cs="Times New Roman"/>
          <w:sz w:val="21"/>
          <w:szCs w:val="21"/>
        </w:rPr>
        <w:t>3</w:t>
      </w:r>
      <w:r w:rsidR="00F5103C" w:rsidRPr="009901DC">
        <w:rPr>
          <w:rFonts w:ascii="Times New Roman" w:hAnsi="Times New Roman" w:cs="Times New Roman"/>
          <w:sz w:val="21"/>
          <w:szCs w:val="21"/>
        </w:rPr>
        <w:t xml:space="preserve">. iznosi </w:t>
      </w:r>
      <w:r w:rsidR="00DF4088">
        <w:rPr>
          <w:rFonts w:ascii="Times New Roman" w:hAnsi="Times New Roman" w:cs="Times New Roman"/>
          <w:sz w:val="21"/>
          <w:szCs w:val="21"/>
        </w:rPr>
        <w:t>169.307,94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Pr="009901DC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943576" w:rsidRPr="009901DC" w:rsidRDefault="00943576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Nedospjele obveze odnose se na obveze za zaposlene (plaće i materijalna prava z</w:t>
      </w:r>
      <w:r w:rsidR="00F5103C" w:rsidRPr="009901DC">
        <w:rPr>
          <w:rFonts w:ascii="Times New Roman" w:hAnsi="Times New Roman" w:cs="Times New Roman"/>
          <w:sz w:val="21"/>
          <w:szCs w:val="21"/>
        </w:rPr>
        <w:t>a mjesec prosinac</w:t>
      </w:r>
      <w:r w:rsidRPr="009901DC">
        <w:rPr>
          <w:rFonts w:ascii="Times New Roman" w:hAnsi="Times New Roman" w:cs="Times New Roman"/>
          <w:sz w:val="21"/>
          <w:szCs w:val="21"/>
        </w:rPr>
        <w:t xml:space="preserve"> 202</w:t>
      </w:r>
      <w:r w:rsidR="00DF4088">
        <w:rPr>
          <w:rFonts w:ascii="Times New Roman" w:hAnsi="Times New Roman" w:cs="Times New Roman"/>
          <w:sz w:val="21"/>
          <w:szCs w:val="21"/>
        </w:rPr>
        <w:t>3</w:t>
      </w:r>
      <w:r w:rsidRPr="009901DC">
        <w:rPr>
          <w:rFonts w:ascii="Times New Roman" w:hAnsi="Times New Roman" w:cs="Times New Roman"/>
          <w:sz w:val="21"/>
          <w:szCs w:val="21"/>
        </w:rPr>
        <w:t>. godine</w:t>
      </w:r>
      <w:r w:rsidR="00F5103C" w:rsidRPr="009901DC">
        <w:rPr>
          <w:rFonts w:ascii="Times New Roman" w:hAnsi="Times New Roman" w:cs="Times New Roman"/>
          <w:sz w:val="21"/>
          <w:szCs w:val="21"/>
        </w:rPr>
        <w:t xml:space="preserve"> koji će biti isplaćeni u siječnju 202</w:t>
      </w:r>
      <w:r w:rsidR="00DF4088">
        <w:rPr>
          <w:rFonts w:ascii="Times New Roman" w:hAnsi="Times New Roman" w:cs="Times New Roman"/>
          <w:sz w:val="21"/>
          <w:szCs w:val="21"/>
        </w:rPr>
        <w:t>4</w:t>
      </w:r>
      <w:r w:rsidR="00F5103C" w:rsidRPr="009901DC">
        <w:rPr>
          <w:rFonts w:ascii="Times New Roman" w:hAnsi="Times New Roman" w:cs="Times New Roman"/>
          <w:sz w:val="21"/>
          <w:szCs w:val="21"/>
        </w:rPr>
        <w:t>. godine</w:t>
      </w:r>
      <w:r w:rsidRPr="009901DC">
        <w:rPr>
          <w:rFonts w:ascii="Times New Roman" w:hAnsi="Times New Roman" w:cs="Times New Roman"/>
          <w:sz w:val="21"/>
          <w:szCs w:val="21"/>
        </w:rPr>
        <w:t>) i nedospjele obveze za nabavu nefinancijske imovine</w:t>
      </w:r>
      <w:r w:rsidR="00F5103C" w:rsidRPr="009901DC">
        <w:rPr>
          <w:rFonts w:ascii="Times New Roman" w:hAnsi="Times New Roman" w:cs="Times New Roman"/>
          <w:sz w:val="21"/>
          <w:szCs w:val="21"/>
        </w:rPr>
        <w:t xml:space="preserve"> (</w:t>
      </w:r>
      <w:r w:rsidR="00C61F7B">
        <w:rPr>
          <w:rFonts w:ascii="Times New Roman" w:hAnsi="Times New Roman" w:cs="Times New Roman"/>
          <w:sz w:val="21"/>
          <w:szCs w:val="21"/>
        </w:rPr>
        <w:t>veće stavke obveza odnose se na isporuku računala i računalne građe te opremanja odjela sveučilišta znanstvenom i laboratorijskom opremom).</w:t>
      </w:r>
      <w:r w:rsidR="001C189B" w:rsidRPr="009901DC">
        <w:rPr>
          <w:rFonts w:ascii="Times New Roman" w:hAnsi="Times New Roman" w:cs="Times New Roman"/>
          <w:sz w:val="21"/>
          <w:szCs w:val="21"/>
        </w:rPr>
        <w:t xml:space="preserve"> Stanje obveza za dan 01. siječnja 202</w:t>
      </w:r>
      <w:r w:rsidR="00C61F7B">
        <w:rPr>
          <w:rFonts w:ascii="Times New Roman" w:hAnsi="Times New Roman" w:cs="Times New Roman"/>
          <w:sz w:val="21"/>
          <w:szCs w:val="21"/>
        </w:rPr>
        <w:t>3</w:t>
      </w:r>
      <w:r w:rsidR="001C189B" w:rsidRPr="009901DC">
        <w:rPr>
          <w:rFonts w:ascii="Times New Roman" w:hAnsi="Times New Roman" w:cs="Times New Roman"/>
          <w:sz w:val="21"/>
          <w:szCs w:val="21"/>
        </w:rPr>
        <w:t>. godine iznosi</w:t>
      </w:r>
      <w:r w:rsidR="00963D21">
        <w:rPr>
          <w:rFonts w:ascii="Times New Roman" w:hAnsi="Times New Roman" w:cs="Times New Roman"/>
          <w:sz w:val="21"/>
          <w:szCs w:val="21"/>
        </w:rPr>
        <w:t>lo</w:t>
      </w:r>
      <w:r w:rsidR="001C189B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C61F7B">
        <w:rPr>
          <w:rFonts w:ascii="Times New Roman" w:hAnsi="Times New Roman" w:cs="Times New Roman"/>
          <w:sz w:val="21"/>
          <w:szCs w:val="21"/>
        </w:rPr>
        <w:t>1.212.315,45</w:t>
      </w:r>
      <w:r w:rsidR="001C189B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1C189B" w:rsidRPr="009901DC">
        <w:rPr>
          <w:rFonts w:ascii="Times New Roman" w:hAnsi="Times New Roman" w:cs="Times New Roman"/>
          <w:sz w:val="21"/>
          <w:szCs w:val="21"/>
        </w:rPr>
        <w:t>.</w:t>
      </w:r>
    </w:p>
    <w:p w:rsidR="00943576" w:rsidRPr="009901DC" w:rsidRDefault="00943576" w:rsidP="00A500B6">
      <w:pPr>
        <w:spacing w:line="276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943576" w:rsidRPr="009901DC" w:rsidRDefault="00943576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Promatrajući dospjelost obveza, obveze s prekoračenje</w:t>
      </w:r>
      <w:r w:rsidR="001C189B" w:rsidRPr="009901DC">
        <w:rPr>
          <w:rFonts w:ascii="Times New Roman" w:hAnsi="Times New Roman" w:cs="Times New Roman"/>
          <w:sz w:val="21"/>
          <w:szCs w:val="21"/>
        </w:rPr>
        <w:t xml:space="preserve">m 1 do 60 dana iznose </w:t>
      </w:r>
      <w:r w:rsidR="00C61F7B">
        <w:rPr>
          <w:rFonts w:ascii="Times New Roman" w:hAnsi="Times New Roman" w:cs="Times New Roman"/>
          <w:sz w:val="21"/>
          <w:szCs w:val="21"/>
        </w:rPr>
        <w:t>145.521,86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Pr="009901DC">
        <w:rPr>
          <w:rFonts w:ascii="Times New Roman" w:hAnsi="Times New Roman" w:cs="Times New Roman"/>
          <w:sz w:val="21"/>
          <w:szCs w:val="21"/>
        </w:rPr>
        <w:t>, prekoračenjem</w:t>
      </w:r>
      <w:r w:rsidR="001C189B" w:rsidRPr="009901DC">
        <w:rPr>
          <w:rFonts w:ascii="Times New Roman" w:hAnsi="Times New Roman" w:cs="Times New Roman"/>
          <w:sz w:val="21"/>
          <w:szCs w:val="21"/>
        </w:rPr>
        <w:t xml:space="preserve"> 61 do 180 dana iznose </w:t>
      </w:r>
      <w:r w:rsidR="00C61F7B">
        <w:rPr>
          <w:rFonts w:ascii="Times New Roman" w:hAnsi="Times New Roman" w:cs="Times New Roman"/>
          <w:sz w:val="21"/>
          <w:szCs w:val="21"/>
        </w:rPr>
        <w:t>4.807,53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Pr="009901DC">
        <w:rPr>
          <w:rFonts w:ascii="Times New Roman" w:hAnsi="Times New Roman" w:cs="Times New Roman"/>
          <w:sz w:val="21"/>
          <w:szCs w:val="21"/>
        </w:rPr>
        <w:t>, prekoračenjem</w:t>
      </w:r>
      <w:r w:rsidR="001C189B" w:rsidRPr="009901DC">
        <w:rPr>
          <w:rFonts w:ascii="Times New Roman" w:hAnsi="Times New Roman" w:cs="Times New Roman"/>
          <w:sz w:val="21"/>
          <w:szCs w:val="21"/>
        </w:rPr>
        <w:t xml:space="preserve"> 181 do 360 dana iznose </w:t>
      </w:r>
      <w:r w:rsidR="003F0EE0">
        <w:rPr>
          <w:rFonts w:ascii="Times New Roman" w:hAnsi="Times New Roman" w:cs="Times New Roman"/>
          <w:sz w:val="21"/>
          <w:szCs w:val="21"/>
        </w:rPr>
        <w:t>1.599,29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Pr="009901DC">
        <w:rPr>
          <w:rFonts w:ascii="Times New Roman" w:hAnsi="Times New Roman" w:cs="Times New Roman"/>
          <w:sz w:val="21"/>
          <w:szCs w:val="21"/>
        </w:rPr>
        <w:t>, a obveze s prekoračenjem pr</w:t>
      </w:r>
      <w:r w:rsidR="001C189B" w:rsidRPr="009901DC">
        <w:rPr>
          <w:rFonts w:ascii="Times New Roman" w:hAnsi="Times New Roman" w:cs="Times New Roman"/>
          <w:sz w:val="21"/>
          <w:szCs w:val="21"/>
        </w:rPr>
        <w:t xml:space="preserve">eko 360 dana iznosa </w:t>
      </w:r>
      <w:r w:rsidR="003F0EE0">
        <w:rPr>
          <w:rFonts w:ascii="Times New Roman" w:hAnsi="Times New Roman" w:cs="Times New Roman"/>
          <w:sz w:val="21"/>
          <w:szCs w:val="21"/>
        </w:rPr>
        <w:t>17.379,26</w:t>
      </w:r>
      <w:r w:rsidR="001C189B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1C189B" w:rsidRPr="009901DC">
        <w:rPr>
          <w:rFonts w:ascii="Times New Roman" w:hAnsi="Times New Roman" w:cs="Times New Roman"/>
          <w:sz w:val="21"/>
          <w:szCs w:val="21"/>
        </w:rPr>
        <w:t>. Posljednji iznos odnosi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1C189B" w:rsidRPr="009901DC">
        <w:rPr>
          <w:rFonts w:ascii="Times New Roman" w:hAnsi="Times New Roman" w:cs="Times New Roman"/>
          <w:sz w:val="21"/>
          <w:szCs w:val="21"/>
        </w:rPr>
        <w:t>se na obvezu prema dobavljaču za koju nije dobiven točan i detaljan zapisnik o izvršenoj usluzi te je u tijeku daljnja</w:t>
      </w:r>
      <w:r w:rsidRPr="009901DC">
        <w:rPr>
          <w:rFonts w:ascii="Times New Roman" w:hAnsi="Times New Roman" w:cs="Times New Roman"/>
          <w:sz w:val="21"/>
          <w:szCs w:val="21"/>
        </w:rPr>
        <w:t xml:space="preserve"> usklade sa dobavljačem</w:t>
      </w:r>
      <w:r w:rsidR="001C189B" w:rsidRPr="009901DC">
        <w:rPr>
          <w:rFonts w:ascii="Times New Roman" w:hAnsi="Times New Roman" w:cs="Times New Roman"/>
          <w:sz w:val="21"/>
          <w:szCs w:val="21"/>
        </w:rPr>
        <w:t xml:space="preserve"> i </w:t>
      </w:r>
      <w:r w:rsidR="00DA3B47" w:rsidRPr="009901DC">
        <w:rPr>
          <w:rFonts w:ascii="Times New Roman" w:hAnsi="Times New Roman" w:cs="Times New Roman"/>
          <w:sz w:val="21"/>
          <w:szCs w:val="21"/>
        </w:rPr>
        <w:t>postupak osporavanja fakture</w:t>
      </w:r>
      <w:r w:rsidRPr="009901DC">
        <w:rPr>
          <w:rFonts w:ascii="Times New Roman" w:hAnsi="Times New Roman" w:cs="Times New Roman"/>
          <w:sz w:val="21"/>
          <w:szCs w:val="21"/>
        </w:rPr>
        <w:t>.</w:t>
      </w:r>
    </w:p>
    <w:p w:rsidR="00943576" w:rsidRPr="009901DC" w:rsidRDefault="00943576" w:rsidP="00A500B6">
      <w:pPr>
        <w:spacing w:line="276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943576" w:rsidRPr="009901DC" w:rsidRDefault="00943576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3576" w:rsidRPr="009901DC" w:rsidRDefault="00943576" w:rsidP="00A500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901DC">
        <w:rPr>
          <w:rFonts w:ascii="Times New Roman" w:hAnsi="Times New Roman" w:cs="Times New Roman"/>
          <w:b/>
        </w:rPr>
        <w:t>MEĐUSOBNE OBVEZE</w:t>
      </w:r>
    </w:p>
    <w:p w:rsidR="00943576" w:rsidRPr="009901DC" w:rsidRDefault="00943576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358C1" w:rsidRPr="009901DC" w:rsidRDefault="00943576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Obveze stvorene između obveznika predaje financijskih izvještaja u Registru proračunskih i izvanproračunskih korisnika prikazuju se zbirno u kategoriji </w:t>
      </w:r>
      <w:r w:rsidRPr="009901DC">
        <w:rPr>
          <w:rFonts w:ascii="Times New Roman" w:hAnsi="Times New Roman" w:cs="Times New Roman"/>
          <w:i/>
          <w:sz w:val="21"/>
          <w:szCs w:val="21"/>
        </w:rPr>
        <w:t xml:space="preserve">međusobne obveze subjekata općeg proračuna. </w:t>
      </w:r>
      <w:r w:rsidR="00B358C1" w:rsidRPr="009901DC">
        <w:rPr>
          <w:rFonts w:ascii="Times New Roman" w:hAnsi="Times New Roman" w:cs="Times New Roman"/>
          <w:sz w:val="21"/>
          <w:szCs w:val="21"/>
        </w:rPr>
        <w:t>Povećanje međusobnih obveza subjekata općeg proračuna u izvještajnom razdoblju 01.01.-31.12.202</w:t>
      </w:r>
      <w:r w:rsidR="00C00007">
        <w:rPr>
          <w:rFonts w:ascii="Times New Roman" w:hAnsi="Times New Roman" w:cs="Times New Roman"/>
          <w:sz w:val="21"/>
          <w:szCs w:val="21"/>
        </w:rPr>
        <w:t>3</w:t>
      </w:r>
      <w:r w:rsidR="00B358C1" w:rsidRPr="009901DC">
        <w:rPr>
          <w:rFonts w:ascii="Times New Roman" w:hAnsi="Times New Roman" w:cs="Times New Roman"/>
          <w:sz w:val="21"/>
          <w:szCs w:val="21"/>
        </w:rPr>
        <w:t>. godine (V003) iznosi 27</w:t>
      </w:r>
      <w:r w:rsidR="00C00007">
        <w:rPr>
          <w:rFonts w:ascii="Times New Roman" w:hAnsi="Times New Roman" w:cs="Times New Roman"/>
          <w:sz w:val="21"/>
          <w:szCs w:val="21"/>
        </w:rPr>
        <w:t>.572,81</w:t>
      </w:r>
      <w:r w:rsidR="00B358C1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B358C1" w:rsidRPr="009901DC">
        <w:rPr>
          <w:rFonts w:ascii="Times New Roman" w:hAnsi="Times New Roman" w:cs="Times New Roman"/>
          <w:sz w:val="21"/>
          <w:szCs w:val="21"/>
        </w:rPr>
        <w:t xml:space="preserve">, dok su podmirene međusobne obveze (V005) iznosile </w:t>
      </w:r>
      <w:r w:rsidR="00C00007">
        <w:rPr>
          <w:rFonts w:ascii="Times New Roman" w:hAnsi="Times New Roman" w:cs="Times New Roman"/>
          <w:sz w:val="21"/>
          <w:szCs w:val="21"/>
        </w:rPr>
        <w:t>41.205,33</w:t>
      </w:r>
      <w:r w:rsidR="00B358C1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B358C1" w:rsidRPr="009901DC">
        <w:rPr>
          <w:rFonts w:ascii="Times New Roman" w:hAnsi="Times New Roman" w:cs="Times New Roman"/>
          <w:sz w:val="21"/>
          <w:szCs w:val="21"/>
        </w:rPr>
        <w:t xml:space="preserve">. Nedospjeli dio međusobnih obveza (V010) iznosi </w:t>
      </w:r>
      <w:r w:rsidR="00C00007">
        <w:rPr>
          <w:rFonts w:ascii="Times New Roman" w:hAnsi="Times New Roman" w:cs="Times New Roman"/>
          <w:sz w:val="21"/>
          <w:szCs w:val="21"/>
        </w:rPr>
        <w:t>19.773,66</w:t>
      </w:r>
      <w:r w:rsidR="00B358C1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B358C1" w:rsidRPr="009901DC">
        <w:rPr>
          <w:rFonts w:ascii="Times New Roman" w:hAnsi="Times New Roman" w:cs="Times New Roman"/>
          <w:sz w:val="21"/>
          <w:szCs w:val="21"/>
        </w:rPr>
        <w:t>, a odnose se na povrat neiskorištenih sredstava uplaćenih iz Državnog proračuna Republike Hrvatske za sistematske preglede zaposlenika Sveučili</w:t>
      </w:r>
      <w:r w:rsidR="003C1F1F">
        <w:rPr>
          <w:rFonts w:ascii="Times New Roman" w:hAnsi="Times New Roman" w:cs="Times New Roman"/>
          <w:sz w:val="21"/>
          <w:szCs w:val="21"/>
        </w:rPr>
        <w:t>š</w:t>
      </w:r>
      <w:r w:rsidR="00B358C1" w:rsidRPr="009901DC">
        <w:rPr>
          <w:rFonts w:ascii="Times New Roman" w:hAnsi="Times New Roman" w:cs="Times New Roman"/>
          <w:sz w:val="21"/>
          <w:szCs w:val="21"/>
        </w:rPr>
        <w:t>ta (sredstva su uplaćena iz programa A679080 Redovna djelatnost Sveučilište S</w:t>
      </w:r>
      <w:r w:rsidR="00C12684" w:rsidRPr="009901DC">
        <w:rPr>
          <w:rFonts w:ascii="Times New Roman" w:hAnsi="Times New Roman" w:cs="Times New Roman"/>
          <w:sz w:val="21"/>
          <w:szCs w:val="21"/>
        </w:rPr>
        <w:t>jever za 202</w:t>
      </w:r>
      <w:r w:rsidR="00E628CA">
        <w:rPr>
          <w:rFonts w:ascii="Times New Roman" w:hAnsi="Times New Roman" w:cs="Times New Roman"/>
          <w:sz w:val="21"/>
          <w:szCs w:val="21"/>
        </w:rPr>
        <w:t>3</w:t>
      </w:r>
      <w:r w:rsidR="00C12684" w:rsidRPr="009901DC">
        <w:rPr>
          <w:rFonts w:ascii="Times New Roman" w:hAnsi="Times New Roman" w:cs="Times New Roman"/>
          <w:sz w:val="21"/>
          <w:szCs w:val="21"/>
        </w:rPr>
        <w:t>. godinu, odjeljak</w:t>
      </w:r>
      <w:r w:rsidR="00B358C1" w:rsidRPr="009901DC">
        <w:rPr>
          <w:rFonts w:ascii="Times New Roman" w:hAnsi="Times New Roman" w:cs="Times New Roman"/>
          <w:sz w:val="21"/>
          <w:szCs w:val="21"/>
        </w:rPr>
        <w:t xml:space="preserve"> 3236</w:t>
      </w:r>
      <w:r w:rsidR="00C12684" w:rsidRPr="009901DC">
        <w:rPr>
          <w:rFonts w:ascii="Times New Roman" w:hAnsi="Times New Roman" w:cs="Times New Roman"/>
          <w:sz w:val="21"/>
          <w:szCs w:val="21"/>
        </w:rPr>
        <w:t xml:space="preserve"> Zdravstvene i veterinarske usluge) u iznosu </w:t>
      </w:r>
      <w:r w:rsidR="00E628CA">
        <w:rPr>
          <w:rFonts w:ascii="Times New Roman" w:hAnsi="Times New Roman" w:cs="Times New Roman"/>
          <w:sz w:val="21"/>
          <w:szCs w:val="21"/>
        </w:rPr>
        <w:t>27.758</w:t>
      </w:r>
      <w:r w:rsidR="00C12684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C12684" w:rsidRPr="009901DC">
        <w:rPr>
          <w:rFonts w:ascii="Times New Roman" w:hAnsi="Times New Roman" w:cs="Times New Roman"/>
          <w:sz w:val="21"/>
          <w:szCs w:val="21"/>
        </w:rPr>
        <w:t xml:space="preserve"> (sredstva su vraćena u Državni proračun 2</w:t>
      </w:r>
      <w:r w:rsidR="00E628CA">
        <w:rPr>
          <w:rFonts w:ascii="Times New Roman" w:hAnsi="Times New Roman" w:cs="Times New Roman"/>
          <w:sz w:val="21"/>
          <w:szCs w:val="21"/>
        </w:rPr>
        <w:t>6</w:t>
      </w:r>
      <w:r w:rsidR="00C12684" w:rsidRPr="009901DC">
        <w:rPr>
          <w:rFonts w:ascii="Times New Roman" w:hAnsi="Times New Roman" w:cs="Times New Roman"/>
          <w:sz w:val="21"/>
          <w:szCs w:val="21"/>
        </w:rPr>
        <w:t>. siječnja 202</w:t>
      </w:r>
      <w:r w:rsidR="00E628CA">
        <w:rPr>
          <w:rFonts w:ascii="Times New Roman" w:hAnsi="Times New Roman" w:cs="Times New Roman"/>
          <w:sz w:val="21"/>
          <w:szCs w:val="21"/>
        </w:rPr>
        <w:t>4</w:t>
      </w:r>
      <w:r w:rsidR="00C12684" w:rsidRPr="009901DC">
        <w:rPr>
          <w:rFonts w:ascii="Times New Roman" w:hAnsi="Times New Roman" w:cs="Times New Roman"/>
          <w:sz w:val="21"/>
          <w:szCs w:val="21"/>
        </w:rPr>
        <w:t>. godine), a iznos odnosi</w:t>
      </w:r>
      <w:r w:rsidRPr="009901DC">
        <w:rPr>
          <w:rFonts w:ascii="Times New Roman" w:hAnsi="Times New Roman" w:cs="Times New Roman"/>
          <w:sz w:val="21"/>
          <w:szCs w:val="21"/>
        </w:rPr>
        <w:t xml:space="preserve"> se </w:t>
      </w:r>
      <w:r w:rsidR="00C12684" w:rsidRPr="009901DC">
        <w:rPr>
          <w:rFonts w:ascii="Times New Roman" w:hAnsi="Times New Roman" w:cs="Times New Roman"/>
          <w:sz w:val="21"/>
          <w:szCs w:val="21"/>
        </w:rPr>
        <w:t xml:space="preserve">na povrat </w:t>
      </w:r>
      <w:r w:rsidRPr="009901DC">
        <w:rPr>
          <w:rFonts w:ascii="Times New Roman" w:hAnsi="Times New Roman" w:cs="Times New Roman"/>
          <w:sz w:val="21"/>
          <w:szCs w:val="21"/>
        </w:rPr>
        <w:t>sredstava koje refundira Hrvatski zavod za zdravstveno osiguranje (potraživanje isplaćenih nakna</w:t>
      </w:r>
      <w:r w:rsidR="00C12684" w:rsidRPr="009901DC">
        <w:rPr>
          <w:rFonts w:ascii="Times New Roman" w:hAnsi="Times New Roman" w:cs="Times New Roman"/>
          <w:sz w:val="21"/>
          <w:szCs w:val="21"/>
        </w:rPr>
        <w:t>da za bolovanje iznad 42 dana).</w:t>
      </w:r>
    </w:p>
    <w:p w:rsidR="00BB68DE" w:rsidRPr="009901DC" w:rsidRDefault="00943576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Sukladno Pravilniku, obveze za p</w:t>
      </w:r>
      <w:r w:rsidR="00C12684" w:rsidRPr="009901DC">
        <w:rPr>
          <w:rFonts w:ascii="Times New Roman" w:hAnsi="Times New Roman" w:cs="Times New Roman"/>
          <w:sz w:val="21"/>
          <w:szCs w:val="21"/>
        </w:rPr>
        <w:t>oreze, doprinose</w:t>
      </w:r>
      <w:r w:rsidRPr="009901DC">
        <w:rPr>
          <w:rFonts w:ascii="Times New Roman" w:hAnsi="Times New Roman" w:cs="Times New Roman"/>
          <w:sz w:val="21"/>
          <w:szCs w:val="21"/>
        </w:rPr>
        <w:t>, obveze za porez na dodanu vrijednost i ostala davanja državi prikazana su kao dio izvorne obveze po prirodnoj vrsti kojoj pripadaju i ne tretiraju se kao međusobne obveze.</w:t>
      </w:r>
    </w:p>
    <w:p w:rsidR="00EA464D" w:rsidRPr="00072D81" w:rsidRDefault="008A4F09" w:rsidP="00A500B6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901DC">
        <w:rPr>
          <w:rFonts w:ascii="Times New Roman" w:hAnsi="Times New Roman" w:cs="Times New Roman"/>
          <w:b/>
        </w:rPr>
        <w:lastRenderedPageBreak/>
        <w:t>BILANCA na dan 31. prosinca 202</w:t>
      </w:r>
      <w:r w:rsidR="00E628CA">
        <w:rPr>
          <w:rFonts w:ascii="Times New Roman" w:hAnsi="Times New Roman" w:cs="Times New Roman"/>
          <w:b/>
        </w:rPr>
        <w:t>3</w:t>
      </w:r>
      <w:r w:rsidR="00CF220E" w:rsidRPr="009901DC">
        <w:rPr>
          <w:rFonts w:ascii="Times New Roman" w:hAnsi="Times New Roman" w:cs="Times New Roman"/>
          <w:b/>
        </w:rPr>
        <w:t>.</w:t>
      </w:r>
    </w:p>
    <w:p w:rsidR="000F7D40" w:rsidRPr="009901DC" w:rsidRDefault="000F7D40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A464D" w:rsidRPr="009901DC" w:rsidRDefault="00EA464D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Ukupna aktiva/pasiva na </w:t>
      </w:r>
      <w:r w:rsidR="00963D21">
        <w:rPr>
          <w:rFonts w:ascii="Times New Roman" w:hAnsi="Times New Roman" w:cs="Times New Roman"/>
          <w:sz w:val="21"/>
          <w:szCs w:val="21"/>
        </w:rPr>
        <w:t xml:space="preserve">početku proračunskog razdoblja (01.01.2023.) iznosi 11.492.393,36 EUR, a na </w:t>
      </w:r>
      <w:r w:rsidRPr="009901DC">
        <w:rPr>
          <w:rFonts w:ascii="Times New Roman" w:hAnsi="Times New Roman" w:cs="Times New Roman"/>
          <w:sz w:val="21"/>
          <w:szCs w:val="21"/>
        </w:rPr>
        <w:t>kraju</w:t>
      </w:r>
      <w:r w:rsidR="00963D21">
        <w:rPr>
          <w:rFonts w:ascii="Times New Roman" w:hAnsi="Times New Roman" w:cs="Times New Roman"/>
          <w:sz w:val="21"/>
          <w:szCs w:val="21"/>
        </w:rPr>
        <w:t xml:space="preserve"> razdoblja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963D21">
        <w:rPr>
          <w:rFonts w:ascii="Times New Roman" w:hAnsi="Times New Roman" w:cs="Times New Roman"/>
          <w:sz w:val="21"/>
          <w:szCs w:val="21"/>
        </w:rPr>
        <w:t xml:space="preserve">(31.12.2023.) </w:t>
      </w:r>
      <w:r w:rsidR="009A75A8" w:rsidRPr="009901DC">
        <w:rPr>
          <w:rFonts w:ascii="Times New Roman" w:hAnsi="Times New Roman" w:cs="Times New Roman"/>
          <w:sz w:val="21"/>
          <w:szCs w:val="21"/>
        </w:rPr>
        <w:t xml:space="preserve">iskazana je u iznosu </w:t>
      </w:r>
      <w:r w:rsidR="004B7554">
        <w:rPr>
          <w:rFonts w:ascii="Times New Roman" w:hAnsi="Times New Roman" w:cs="Times New Roman"/>
          <w:sz w:val="21"/>
          <w:szCs w:val="21"/>
        </w:rPr>
        <w:t>10.214.269,74</w:t>
      </w:r>
      <w:r w:rsidR="00E618AE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Pr="009901DC">
        <w:rPr>
          <w:rFonts w:ascii="Times New Roman" w:hAnsi="Times New Roman" w:cs="Times New Roman"/>
          <w:sz w:val="21"/>
          <w:szCs w:val="21"/>
        </w:rPr>
        <w:t>.</w:t>
      </w:r>
    </w:p>
    <w:p w:rsidR="00DF4C96" w:rsidRPr="009901DC" w:rsidRDefault="00DF4C96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1106"/>
        <w:gridCol w:w="4281"/>
        <w:gridCol w:w="1701"/>
        <w:gridCol w:w="1701"/>
      </w:tblGrid>
      <w:tr w:rsidR="00AD0FC7" w:rsidRPr="009901DC" w:rsidTr="000B54BD">
        <w:trPr>
          <w:trHeight w:val="2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03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Razred/</w:t>
            </w:r>
          </w:p>
          <w:p w:rsidR="00AD0FC7" w:rsidRPr="009901DC" w:rsidRDefault="00BD0303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skupina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C7" w:rsidRPr="009901DC" w:rsidRDefault="00AD0FC7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C7" w:rsidRPr="009901DC" w:rsidRDefault="00AD0FC7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Stanje 1. siječnja (</w:t>
            </w:r>
            <w:r w:rsidR="00A500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EUR</w:t>
            </w: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C7" w:rsidRPr="009901DC" w:rsidRDefault="00AD0FC7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Stanje 31. prosinca (</w:t>
            </w:r>
            <w:r w:rsidR="00A500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EUR</w:t>
            </w:r>
            <w:r w:rsidRPr="009901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)</w:t>
            </w:r>
          </w:p>
        </w:tc>
      </w:tr>
      <w:tr w:rsidR="00AD0FC7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C7" w:rsidRPr="009901DC" w:rsidRDefault="000B54B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C7" w:rsidRPr="009901DC" w:rsidRDefault="000B54BD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Neproizvedena</w:t>
            </w:r>
            <w:proofErr w:type="spellEnd"/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dugotrajna imovina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C7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2.667.007,76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C7" w:rsidRPr="009901DC" w:rsidRDefault="000B54BD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  <w:r w:rsidR="008C6A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.688.035,77</w:t>
            </w:r>
          </w:p>
        </w:tc>
      </w:tr>
      <w:tr w:rsidR="00AD0FC7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C7" w:rsidRPr="009901DC" w:rsidRDefault="000B54B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C7" w:rsidRPr="009901DC" w:rsidRDefault="000B54BD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Proizvedena dugotrajna imovina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C7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3.070.405,01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C7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3.142.860,86</w:t>
            </w:r>
          </w:p>
        </w:tc>
      </w:tr>
      <w:tr w:rsidR="000B54BD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0B54B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0B54BD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Dugotrajna nefinancijska imovina u pripremi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537.930,89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119.795,47</w:t>
            </w:r>
          </w:p>
        </w:tc>
      </w:tr>
      <w:tr w:rsidR="000B54BD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0B54B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0B54BD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Proizvedena kratkotrajna imovina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70.189,31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72.145,04</w:t>
            </w:r>
          </w:p>
        </w:tc>
      </w:tr>
      <w:tr w:rsidR="000B54BD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0B54B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0B54BD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Novac u banci i blagajni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4.765.912,27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4.068.158,36</w:t>
            </w:r>
          </w:p>
        </w:tc>
      </w:tr>
      <w:tr w:rsidR="000B54BD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0B54B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0B54BD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Depoziti, jamčevinski </w:t>
            </w:r>
            <w:proofErr w:type="spellStart"/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polozi</w:t>
            </w:r>
            <w:proofErr w:type="spellEnd"/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i potraživanja od zaposlenih te za više plaćene poreze i ostalo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51.178,40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75.693,63</w:t>
            </w:r>
          </w:p>
        </w:tc>
      </w:tr>
      <w:tr w:rsidR="000B54BD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0B54B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0B54BD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Dionice i udjeli u glavnici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6.150,00</w:t>
            </w:r>
          </w:p>
        </w:tc>
      </w:tr>
      <w:tr w:rsidR="000B54BD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0B54B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0B54BD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Potraživanja za prihode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8C6AB3" w:rsidP="008C6A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318.359,65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30.087,29</w:t>
            </w:r>
          </w:p>
        </w:tc>
      </w:tr>
      <w:tr w:rsidR="000B54BD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0B54BD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0B54BD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Potraživanja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8C6AB3" w:rsidP="009B05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8C6AB3" w:rsidP="009B05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B54BD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AF57F5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BD" w:rsidRPr="009901DC" w:rsidRDefault="00AF57F5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Rashodi budućih razdoblja i nedospjela naplata prihoda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9B05C5" w:rsidP="009B05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10.746,46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4BD" w:rsidRPr="009901DC" w:rsidRDefault="009B05C5" w:rsidP="009B05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11.343,32</w:t>
            </w:r>
          </w:p>
        </w:tc>
      </w:tr>
      <w:tr w:rsidR="00AD0FC7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C7" w:rsidRPr="009901DC" w:rsidRDefault="00AD0FC7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C7" w:rsidRPr="009901DC" w:rsidRDefault="00AD0FC7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IMOVINA: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C7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11.492.393,36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C7" w:rsidRPr="009901DC" w:rsidRDefault="008C6AB3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10.214.269,74</w:t>
            </w:r>
          </w:p>
        </w:tc>
      </w:tr>
      <w:tr w:rsidR="00AD0FC7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C7" w:rsidRPr="009901DC" w:rsidRDefault="00385B91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C7" w:rsidRPr="009901DC" w:rsidRDefault="00AD0FC7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</w:t>
            </w:r>
            <w:r w:rsidR="00385B91"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za rashode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C7" w:rsidRPr="009901DC" w:rsidRDefault="004576DD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884.601,68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C7" w:rsidRPr="009901DC" w:rsidRDefault="004576DD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1.278.427,46</w:t>
            </w:r>
          </w:p>
        </w:tc>
      </w:tr>
      <w:tr w:rsidR="00385B91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91" w:rsidRPr="009901DC" w:rsidRDefault="00385B91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91" w:rsidRPr="009901DC" w:rsidRDefault="00385B91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B91" w:rsidRPr="009901DC" w:rsidRDefault="003919C7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321.077,62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B91" w:rsidRPr="009901DC" w:rsidRDefault="003919C7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78.604,30</w:t>
            </w:r>
          </w:p>
        </w:tc>
      </w:tr>
      <w:tr w:rsidR="00385B91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91" w:rsidRPr="009901DC" w:rsidRDefault="00385B91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91" w:rsidRPr="009901DC" w:rsidRDefault="00385B91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Odgođeno plaćanje rashoda i prihodi budućih razdoblja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B91" w:rsidRPr="009901DC" w:rsidRDefault="003919C7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B91" w:rsidRPr="009901DC" w:rsidRDefault="003919C7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227,55</w:t>
            </w:r>
          </w:p>
        </w:tc>
      </w:tr>
      <w:tr w:rsidR="00AD0FC7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C7" w:rsidRPr="009901DC" w:rsidRDefault="00385B91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C7" w:rsidRPr="009901DC" w:rsidRDefault="00AD0FC7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Vlastiti izvori</w:t>
            </w:r>
            <w:r w:rsidR="00385B91"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i ispravak vlastitih izvora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C7" w:rsidRPr="009901DC" w:rsidRDefault="0036475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6.704.347,97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C7" w:rsidRPr="009901DC" w:rsidRDefault="000C308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5.932.121,31</w:t>
            </w:r>
          </w:p>
        </w:tc>
      </w:tr>
      <w:tr w:rsidR="00385B91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91" w:rsidRPr="009901DC" w:rsidRDefault="00282637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91" w:rsidRPr="009901DC" w:rsidRDefault="00757ABB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Rezultat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ABB" w:rsidRPr="009901DC" w:rsidRDefault="000C308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3.304.166,09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B91" w:rsidRPr="009901DC" w:rsidRDefault="000C308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2.915.547,50</w:t>
            </w:r>
          </w:p>
        </w:tc>
      </w:tr>
      <w:tr w:rsidR="00385B91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91" w:rsidRPr="009901DC" w:rsidRDefault="00757ABB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91" w:rsidRPr="009901DC" w:rsidRDefault="00757ABB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Obračunati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B91" w:rsidRPr="009901DC" w:rsidRDefault="000C308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B91" w:rsidRPr="009901DC" w:rsidRDefault="000C308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385B91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91" w:rsidRPr="009901DC" w:rsidRDefault="00757ABB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91" w:rsidRPr="009901DC" w:rsidRDefault="00757ABB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Obračunati 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B91" w:rsidRPr="009901DC" w:rsidRDefault="000C308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271.573,91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B91" w:rsidRPr="009901DC" w:rsidRDefault="000C308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9.341,62</w:t>
            </w:r>
          </w:p>
        </w:tc>
      </w:tr>
      <w:tr w:rsidR="00385B91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91" w:rsidRPr="009901DC" w:rsidRDefault="00757ABB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91" w:rsidRPr="009901DC" w:rsidRDefault="00757ABB" w:rsidP="00A50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Obračunati 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B91" w:rsidRPr="009901DC" w:rsidRDefault="000C308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B91" w:rsidRPr="009901DC" w:rsidRDefault="000C308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757ABB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BB" w:rsidRPr="009901DC" w:rsidRDefault="00757ABB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BB" w:rsidRPr="009901DC" w:rsidRDefault="00757ABB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OBVEZE I VLASTITI IZVORI: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ABB" w:rsidRPr="009901DC" w:rsidRDefault="009B05C5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11.492.393,36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ABB" w:rsidRPr="009901DC" w:rsidRDefault="009B05C5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10.214.269,74</w:t>
            </w:r>
          </w:p>
        </w:tc>
      </w:tr>
      <w:tr w:rsidR="00757ABB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BB" w:rsidRPr="009901DC" w:rsidRDefault="00757ABB" w:rsidP="00A50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BB" w:rsidRPr="009901DC" w:rsidRDefault="00757ABB" w:rsidP="00A500B6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Izvanbilančni</w:t>
            </w:r>
            <w:proofErr w:type="spellEnd"/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zapisi (=0)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ABB" w:rsidRPr="009901DC" w:rsidRDefault="00757ABB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ABB" w:rsidRPr="009901DC" w:rsidRDefault="00757ABB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757ABB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BB" w:rsidRPr="009901DC" w:rsidRDefault="00757ABB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991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ABB" w:rsidRPr="009901DC" w:rsidRDefault="00757ABB" w:rsidP="00A500B6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Izvanbilančni</w:t>
            </w:r>
            <w:proofErr w:type="spellEnd"/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zapisi - aktiva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08E" w:rsidRPr="009901DC" w:rsidRDefault="000C308E" w:rsidP="000C30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11.087.106,51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ABB" w:rsidRPr="009901DC" w:rsidRDefault="000C308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10.025.004,06</w:t>
            </w:r>
          </w:p>
        </w:tc>
      </w:tr>
      <w:tr w:rsidR="00AD0FC7" w:rsidRPr="009901DC" w:rsidTr="000B54BD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C7" w:rsidRPr="009901DC" w:rsidRDefault="00757ABB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996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C7" w:rsidRPr="009901DC" w:rsidRDefault="00757ABB" w:rsidP="00A50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Izvanbilančni</w:t>
            </w:r>
            <w:proofErr w:type="spellEnd"/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zapisi - pasiva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C7" w:rsidRPr="009901DC" w:rsidRDefault="000C308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11.087.106,51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C7" w:rsidRPr="009901DC" w:rsidRDefault="000C308E" w:rsidP="00A500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10.025.004,06</w:t>
            </w:r>
          </w:p>
        </w:tc>
      </w:tr>
    </w:tbl>
    <w:p w:rsidR="00BB68DE" w:rsidRPr="009901DC" w:rsidRDefault="00BB68DE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7D40" w:rsidRPr="009901DC" w:rsidRDefault="000F7D40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220E" w:rsidRPr="009901DC" w:rsidRDefault="00EA464D" w:rsidP="00A500B6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901DC">
        <w:rPr>
          <w:rFonts w:ascii="Times New Roman" w:hAnsi="Times New Roman" w:cs="Times New Roman"/>
          <w:b/>
        </w:rPr>
        <w:t>RAS-funkcijski</w:t>
      </w:r>
    </w:p>
    <w:p w:rsidR="00CF220E" w:rsidRPr="009901DC" w:rsidRDefault="00CF220E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220E" w:rsidRPr="009901DC" w:rsidRDefault="00EA464D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Rashodi poslovanja i rashodi za nabavu nefinancijske imovine klasificirani su </w:t>
      </w:r>
      <w:r w:rsidR="00AE172E" w:rsidRPr="009901DC">
        <w:rPr>
          <w:rFonts w:ascii="Times New Roman" w:hAnsi="Times New Roman" w:cs="Times New Roman"/>
          <w:sz w:val="21"/>
          <w:szCs w:val="21"/>
        </w:rPr>
        <w:t>u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E172E" w:rsidRPr="009901DC">
        <w:rPr>
          <w:rFonts w:ascii="Times New Roman" w:hAnsi="Times New Roman" w:cs="Times New Roman"/>
          <w:sz w:val="21"/>
          <w:szCs w:val="21"/>
        </w:rPr>
        <w:t xml:space="preserve">funkciju „Obrazovanje“ </w:t>
      </w:r>
      <w:r w:rsidR="00D219CD" w:rsidRPr="009901DC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563415" w:rsidRPr="009901DC">
        <w:rPr>
          <w:rFonts w:ascii="Times New Roman" w:hAnsi="Times New Roman" w:cs="Times New Roman"/>
          <w:sz w:val="21"/>
          <w:szCs w:val="21"/>
        </w:rPr>
        <w:t>(09</w:t>
      </w:r>
      <w:r w:rsidR="00AE172E" w:rsidRPr="009901DC">
        <w:rPr>
          <w:rFonts w:ascii="Times New Roman" w:hAnsi="Times New Roman" w:cs="Times New Roman"/>
          <w:sz w:val="21"/>
          <w:szCs w:val="21"/>
        </w:rPr>
        <w:t xml:space="preserve">) </w:t>
      </w:r>
      <w:r w:rsidR="00B05E8F" w:rsidRPr="009901DC">
        <w:rPr>
          <w:rFonts w:ascii="Times New Roman" w:hAnsi="Times New Roman" w:cs="Times New Roman"/>
          <w:sz w:val="21"/>
          <w:szCs w:val="21"/>
        </w:rPr>
        <w:t xml:space="preserve">u iznosu </w:t>
      </w:r>
      <w:r w:rsidR="003A191B">
        <w:rPr>
          <w:rFonts w:ascii="Times New Roman" w:hAnsi="Times New Roman" w:cs="Times New Roman"/>
          <w:sz w:val="21"/>
          <w:szCs w:val="21"/>
        </w:rPr>
        <w:t>12.142.560,75</w:t>
      </w:r>
      <w:r w:rsidR="00B05E8F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AE172E" w:rsidRPr="009901DC">
        <w:rPr>
          <w:rFonts w:ascii="Times New Roman" w:hAnsi="Times New Roman" w:cs="Times New Roman"/>
          <w:sz w:val="21"/>
          <w:szCs w:val="21"/>
        </w:rPr>
        <w:t xml:space="preserve">, odnosno u </w:t>
      </w:r>
      <w:r w:rsidR="003A191B">
        <w:rPr>
          <w:rFonts w:ascii="Times New Roman" w:hAnsi="Times New Roman" w:cs="Times New Roman"/>
          <w:sz w:val="21"/>
          <w:szCs w:val="21"/>
        </w:rPr>
        <w:t xml:space="preserve">„Visoka naobrazba - </w:t>
      </w:r>
      <w:r w:rsidR="00A67445" w:rsidRPr="009901DC">
        <w:rPr>
          <w:rFonts w:ascii="Times New Roman" w:hAnsi="Times New Roman" w:cs="Times New Roman"/>
          <w:sz w:val="21"/>
          <w:szCs w:val="21"/>
        </w:rPr>
        <w:t>P</w:t>
      </w:r>
      <w:r w:rsidR="00AE172E" w:rsidRPr="009901DC">
        <w:rPr>
          <w:rFonts w:ascii="Times New Roman" w:hAnsi="Times New Roman" w:cs="Times New Roman"/>
          <w:sz w:val="21"/>
          <w:szCs w:val="21"/>
        </w:rPr>
        <w:t>rvi stupanj visoke naobrazbe</w:t>
      </w:r>
      <w:r w:rsidR="00494954" w:rsidRPr="009901DC">
        <w:rPr>
          <w:rFonts w:ascii="Times New Roman" w:hAnsi="Times New Roman" w:cs="Times New Roman"/>
          <w:sz w:val="21"/>
          <w:szCs w:val="21"/>
        </w:rPr>
        <w:t>“ (brojčane oznake funkcij</w:t>
      </w:r>
      <w:r w:rsidR="00563415" w:rsidRPr="009901DC">
        <w:rPr>
          <w:rFonts w:ascii="Times New Roman" w:hAnsi="Times New Roman" w:cs="Times New Roman"/>
          <w:sz w:val="21"/>
          <w:szCs w:val="21"/>
        </w:rPr>
        <w:t xml:space="preserve">ske klasifikacije </w:t>
      </w:r>
      <w:r w:rsidR="003A191B">
        <w:rPr>
          <w:rFonts w:ascii="Times New Roman" w:hAnsi="Times New Roman" w:cs="Times New Roman"/>
          <w:sz w:val="21"/>
          <w:szCs w:val="21"/>
        </w:rPr>
        <w:t>094-</w:t>
      </w:r>
      <w:r w:rsidR="00563415" w:rsidRPr="009901DC">
        <w:rPr>
          <w:rFonts w:ascii="Times New Roman" w:hAnsi="Times New Roman" w:cs="Times New Roman"/>
          <w:sz w:val="21"/>
          <w:szCs w:val="21"/>
        </w:rPr>
        <w:t>0941</w:t>
      </w:r>
      <w:r w:rsidR="00494954" w:rsidRPr="009901DC">
        <w:rPr>
          <w:rFonts w:ascii="Times New Roman" w:hAnsi="Times New Roman" w:cs="Times New Roman"/>
          <w:sz w:val="21"/>
          <w:szCs w:val="21"/>
        </w:rPr>
        <w:t>.</w:t>
      </w:r>
      <w:r w:rsidR="004536CD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2637AA" w:rsidRPr="009901DC">
        <w:rPr>
          <w:rFonts w:ascii="Times New Roman" w:hAnsi="Times New Roman" w:cs="Times New Roman"/>
          <w:sz w:val="21"/>
          <w:szCs w:val="21"/>
        </w:rPr>
        <w:t>U ukupnim rashodima Sveučilišta Sjever izostali su prijenosi proračunskim korisnicima</w:t>
      </w:r>
      <w:r w:rsidR="004B28C4" w:rsidRPr="009901DC">
        <w:rPr>
          <w:rFonts w:ascii="Times New Roman" w:hAnsi="Times New Roman" w:cs="Times New Roman"/>
          <w:sz w:val="21"/>
          <w:szCs w:val="21"/>
        </w:rPr>
        <w:t xml:space="preserve"> iz svoje nadležnosti (podskupina </w:t>
      </w:r>
      <w:r w:rsidR="004B28C4" w:rsidRPr="009901DC">
        <w:rPr>
          <w:rFonts w:ascii="Times New Roman" w:hAnsi="Times New Roman" w:cs="Times New Roman"/>
          <w:i/>
          <w:sz w:val="21"/>
          <w:szCs w:val="21"/>
        </w:rPr>
        <w:t>367 Prijenosi proračunskim korisnicima iz nadležnog proračuna za financiranje redovne djelatnosti</w:t>
      </w:r>
      <w:r w:rsidR="004B28C4" w:rsidRPr="009901DC">
        <w:rPr>
          <w:rFonts w:ascii="Times New Roman" w:hAnsi="Times New Roman" w:cs="Times New Roman"/>
          <w:sz w:val="21"/>
          <w:szCs w:val="21"/>
        </w:rPr>
        <w:t>)</w:t>
      </w:r>
      <w:r w:rsidR="00AC7A1F" w:rsidRPr="009901DC">
        <w:rPr>
          <w:rFonts w:ascii="Times New Roman" w:hAnsi="Times New Roman" w:cs="Times New Roman"/>
          <w:sz w:val="21"/>
          <w:szCs w:val="21"/>
        </w:rPr>
        <w:t>.</w:t>
      </w:r>
    </w:p>
    <w:p w:rsidR="00AE172E" w:rsidRPr="009901DC" w:rsidRDefault="00AE172E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90720" w:rsidRPr="009901DC" w:rsidRDefault="00290720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E172E" w:rsidRPr="009901DC" w:rsidRDefault="00AE172E" w:rsidP="00A500B6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901DC">
        <w:rPr>
          <w:rFonts w:ascii="Times New Roman" w:hAnsi="Times New Roman" w:cs="Times New Roman"/>
          <w:b/>
        </w:rPr>
        <w:t>P-VRIO</w:t>
      </w:r>
    </w:p>
    <w:p w:rsidR="00AE172E" w:rsidRPr="009901DC" w:rsidRDefault="00AE172E" w:rsidP="00A500B6">
      <w:pPr>
        <w:pStyle w:val="Odlomakpopis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A5F78" w:rsidRPr="009901DC" w:rsidRDefault="00AE172E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U obrascu </w:t>
      </w:r>
      <w:r w:rsidR="00B05E8F" w:rsidRPr="009901DC">
        <w:rPr>
          <w:rFonts w:ascii="Times New Roman" w:hAnsi="Times New Roman" w:cs="Times New Roman"/>
          <w:sz w:val="21"/>
          <w:szCs w:val="21"/>
        </w:rPr>
        <w:t xml:space="preserve">P-VRIO </w:t>
      </w:r>
      <w:r w:rsidRPr="009901DC">
        <w:rPr>
          <w:rFonts w:ascii="Times New Roman" w:hAnsi="Times New Roman" w:cs="Times New Roman"/>
          <w:sz w:val="21"/>
          <w:szCs w:val="21"/>
        </w:rPr>
        <w:t xml:space="preserve">prikazana </w:t>
      </w:r>
      <w:r w:rsidR="00B05E8F" w:rsidRPr="009901DC">
        <w:rPr>
          <w:rFonts w:ascii="Times New Roman" w:hAnsi="Times New Roman" w:cs="Times New Roman"/>
          <w:sz w:val="21"/>
          <w:szCs w:val="21"/>
        </w:rPr>
        <w:t xml:space="preserve">je </w:t>
      </w:r>
      <w:r w:rsidRPr="009901DC">
        <w:rPr>
          <w:rFonts w:ascii="Times New Roman" w:hAnsi="Times New Roman" w:cs="Times New Roman"/>
          <w:sz w:val="21"/>
          <w:szCs w:val="21"/>
        </w:rPr>
        <w:t xml:space="preserve">promjena </w:t>
      </w:r>
      <w:r w:rsidR="00945B78" w:rsidRPr="009901DC">
        <w:rPr>
          <w:rFonts w:ascii="Times New Roman" w:hAnsi="Times New Roman" w:cs="Times New Roman"/>
          <w:sz w:val="21"/>
          <w:szCs w:val="21"/>
        </w:rPr>
        <w:t>povećanja</w:t>
      </w:r>
      <w:r w:rsidR="00B05E8F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Pr="009901DC">
        <w:rPr>
          <w:rFonts w:ascii="Times New Roman" w:hAnsi="Times New Roman" w:cs="Times New Roman"/>
          <w:sz w:val="21"/>
          <w:szCs w:val="21"/>
        </w:rPr>
        <w:t xml:space="preserve">u obujmu </w:t>
      </w:r>
      <w:r w:rsidR="00B05E8F" w:rsidRPr="009901DC">
        <w:rPr>
          <w:rFonts w:ascii="Times New Roman" w:hAnsi="Times New Roman" w:cs="Times New Roman"/>
          <w:sz w:val="21"/>
          <w:szCs w:val="21"/>
        </w:rPr>
        <w:t>proizvedene dugotrajne imovine</w:t>
      </w:r>
      <w:r w:rsidR="00945B78" w:rsidRPr="009901DC">
        <w:rPr>
          <w:rFonts w:ascii="Times New Roman" w:hAnsi="Times New Roman" w:cs="Times New Roman"/>
          <w:sz w:val="21"/>
          <w:szCs w:val="21"/>
        </w:rPr>
        <w:t xml:space="preserve"> (P018</w:t>
      </w:r>
      <w:r w:rsidR="008A4F09" w:rsidRPr="009901DC">
        <w:rPr>
          <w:rFonts w:ascii="Times New Roman" w:hAnsi="Times New Roman" w:cs="Times New Roman"/>
          <w:sz w:val="21"/>
          <w:szCs w:val="21"/>
        </w:rPr>
        <w:t xml:space="preserve">) u </w:t>
      </w:r>
      <w:r w:rsidR="00AD0FC7" w:rsidRPr="009901DC">
        <w:rPr>
          <w:rFonts w:ascii="Times New Roman" w:hAnsi="Times New Roman" w:cs="Times New Roman"/>
          <w:sz w:val="21"/>
          <w:szCs w:val="21"/>
        </w:rPr>
        <w:t xml:space="preserve">iznosu od </w:t>
      </w:r>
      <w:r w:rsidR="006534F1">
        <w:rPr>
          <w:rFonts w:ascii="Times New Roman" w:hAnsi="Times New Roman" w:cs="Times New Roman"/>
          <w:sz w:val="21"/>
          <w:szCs w:val="21"/>
        </w:rPr>
        <w:t>100,00</w:t>
      </w:r>
      <w:r w:rsidR="008A4F09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8A4F09" w:rsidRPr="009901DC">
        <w:rPr>
          <w:rFonts w:ascii="Times New Roman" w:hAnsi="Times New Roman" w:cs="Times New Roman"/>
          <w:sz w:val="21"/>
          <w:szCs w:val="21"/>
        </w:rPr>
        <w:t xml:space="preserve">, </w:t>
      </w:r>
      <w:r w:rsidR="00945B78" w:rsidRPr="009901DC">
        <w:rPr>
          <w:rFonts w:ascii="Times New Roman" w:hAnsi="Times New Roman" w:cs="Times New Roman"/>
          <w:sz w:val="21"/>
          <w:szCs w:val="21"/>
        </w:rPr>
        <w:t xml:space="preserve">a odnosi se na donirane knjige i knjižnu građu od strane </w:t>
      </w:r>
      <w:r w:rsidR="009B0BEA">
        <w:rPr>
          <w:rFonts w:ascii="Times New Roman" w:hAnsi="Times New Roman" w:cs="Times New Roman"/>
          <w:sz w:val="21"/>
          <w:szCs w:val="21"/>
        </w:rPr>
        <w:t xml:space="preserve">Opće bolnice Varaždin. </w:t>
      </w:r>
      <w:r w:rsidR="00C71C72" w:rsidRPr="009901DC">
        <w:rPr>
          <w:rFonts w:ascii="Times New Roman" w:hAnsi="Times New Roman" w:cs="Times New Roman"/>
          <w:sz w:val="21"/>
          <w:szCs w:val="21"/>
        </w:rPr>
        <w:t xml:space="preserve">U navedenom obrascu ujedno je prikazano smanjenje </w:t>
      </w:r>
      <w:r w:rsidR="00945B78" w:rsidRPr="009901DC">
        <w:rPr>
          <w:rFonts w:ascii="Times New Roman" w:hAnsi="Times New Roman" w:cs="Times New Roman"/>
          <w:sz w:val="21"/>
          <w:szCs w:val="21"/>
        </w:rPr>
        <w:t xml:space="preserve">vrijednosti </w:t>
      </w:r>
      <w:r w:rsidR="00D219CD" w:rsidRPr="009901DC">
        <w:rPr>
          <w:rFonts w:ascii="Times New Roman" w:hAnsi="Times New Roman" w:cs="Times New Roman"/>
          <w:sz w:val="21"/>
          <w:szCs w:val="21"/>
        </w:rPr>
        <w:t>potraživanjima za prihode poslovanja</w:t>
      </w:r>
      <w:r w:rsidR="00945B78" w:rsidRPr="009901DC">
        <w:rPr>
          <w:rFonts w:ascii="Times New Roman" w:hAnsi="Times New Roman" w:cs="Times New Roman"/>
          <w:sz w:val="21"/>
          <w:szCs w:val="21"/>
        </w:rPr>
        <w:t xml:space="preserve"> (P029)</w:t>
      </w:r>
      <w:r w:rsidR="00D219CD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8A4F09" w:rsidRPr="009901DC">
        <w:rPr>
          <w:rFonts w:ascii="Times New Roman" w:hAnsi="Times New Roman" w:cs="Times New Roman"/>
          <w:sz w:val="21"/>
          <w:szCs w:val="21"/>
        </w:rPr>
        <w:t xml:space="preserve">u iznosu </w:t>
      </w:r>
      <w:r w:rsidR="009B0BEA">
        <w:rPr>
          <w:rFonts w:ascii="Times New Roman" w:hAnsi="Times New Roman" w:cs="Times New Roman"/>
          <w:sz w:val="21"/>
          <w:szCs w:val="21"/>
        </w:rPr>
        <w:t>70.158,80</w:t>
      </w:r>
      <w:r w:rsidR="00494954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945B78" w:rsidRPr="009901DC">
        <w:rPr>
          <w:rFonts w:ascii="Times New Roman" w:hAnsi="Times New Roman" w:cs="Times New Roman"/>
          <w:sz w:val="21"/>
          <w:szCs w:val="21"/>
        </w:rPr>
        <w:t xml:space="preserve"> koji se odnose na otpis potraživanja </w:t>
      </w:r>
      <w:r w:rsidR="00072D81">
        <w:rPr>
          <w:rFonts w:ascii="Times New Roman" w:hAnsi="Times New Roman" w:cs="Times New Roman"/>
          <w:sz w:val="21"/>
          <w:szCs w:val="21"/>
        </w:rPr>
        <w:t xml:space="preserve">prema </w:t>
      </w:r>
      <w:r w:rsidR="00945B78" w:rsidRPr="009901DC">
        <w:rPr>
          <w:rFonts w:ascii="Times New Roman" w:hAnsi="Times New Roman" w:cs="Times New Roman"/>
          <w:sz w:val="21"/>
          <w:szCs w:val="21"/>
        </w:rPr>
        <w:t xml:space="preserve">zaposlenicima temeljem </w:t>
      </w:r>
      <w:r w:rsidR="00072D81">
        <w:rPr>
          <w:rFonts w:ascii="Times New Roman" w:hAnsi="Times New Roman" w:cs="Times New Roman"/>
          <w:sz w:val="21"/>
          <w:szCs w:val="21"/>
        </w:rPr>
        <w:t>o</w:t>
      </w:r>
      <w:r w:rsidR="00945B78" w:rsidRPr="009901DC">
        <w:rPr>
          <w:rFonts w:ascii="Times New Roman" w:hAnsi="Times New Roman" w:cs="Times New Roman"/>
          <w:sz w:val="21"/>
          <w:szCs w:val="21"/>
        </w:rPr>
        <w:t>dluka o financiranju školarina ili izbora u znanstvena zvanja te otpise iznosa školarina temeljem uspjeha studenata ili socijalnih kriterija</w:t>
      </w:r>
      <w:r w:rsidR="009B0BEA">
        <w:rPr>
          <w:rFonts w:ascii="Times New Roman" w:hAnsi="Times New Roman" w:cs="Times New Roman"/>
          <w:sz w:val="21"/>
          <w:szCs w:val="21"/>
        </w:rPr>
        <w:t xml:space="preserve"> te za potraživanja za koja je nastupila zastara.</w:t>
      </w:r>
    </w:p>
    <w:p w:rsidR="00FF69C1" w:rsidRPr="009901DC" w:rsidRDefault="00FF69C1" w:rsidP="00A500B6">
      <w:pPr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901DC">
        <w:rPr>
          <w:rFonts w:ascii="Times New Roman" w:hAnsi="Times New Roman" w:cs="Times New Roman"/>
          <w:i/>
          <w:sz w:val="21"/>
          <w:szCs w:val="21"/>
        </w:rPr>
        <w:lastRenderedPageBreak/>
        <w:t>POJAŠNJENJA ODSTUPANJA U OSTVARENJU U ODNOSU NA PRETHODNO RAZDOBLJE</w:t>
      </w:r>
    </w:p>
    <w:p w:rsidR="008B3B44" w:rsidRPr="009901DC" w:rsidRDefault="008B3B44" w:rsidP="00A500B6">
      <w:pPr>
        <w:spacing w:line="276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9901DC">
        <w:rPr>
          <w:rFonts w:ascii="Times New Roman" w:hAnsi="Times New Roman" w:cs="Times New Roman"/>
          <w:b/>
          <w:i/>
          <w:sz w:val="21"/>
          <w:szCs w:val="21"/>
        </w:rPr>
        <w:t>PR-RAS</w:t>
      </w:r>
      <w:r w:rsidR="00F804A0" w:rsidRPr="009901DC">
        <w:rPr>
          <w:rFonts w:ascii="Times New Roman" w:hAnsi="Times New Roman" w:cs="Times New Roman"/>
          <w:b/>
          <w:i/>
          <w:sz w:val="21"/>
          <w:szCs w:val="21"/>
        </w:rPr>
        <w:t xml:space="preserve"> na dan 31.12.202</w:t>
      </w:r>
      <w:r w:rsidR="00D17B55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804A0" w:rsidRPr="009901DC">
        <w:rPr>
          <w:rFonts w:ascii="Times New Roman" w:hAnsi="Times New Roman" w:cs="Times New Roman"/>
          <w:b/>
          <w:i/>
          <w:sz w:val="21"/>
          <w:szCs w:val="21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773"/>
        <w:gridCol w:w="3326"/>
      </w:tblGrid>
      <w:tr w:rsidR="008B3B44" w:rsidRPr="009901DC" w:rsidTr="00C34C25">
        <w:tc>
          <w:tcPr>
            <w:tcW w:w="2405" w:type="dxa"/>
            <w:vAlign w:val="center"/>
          </w:tcPr>
          <w:p w:rsidR="00C34C25" w:rsidRPr="009901DC" w:rsidRDefault="008B3B44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RAČUN IZ RAČ. PLANA    </w:t>
            </w:r>
            <w:r w:rsidR="00B57450"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</w:t>
            </w:r>
          </w:p>
          <w:p w:rsidR="008B3B44" w:rsidRPr="009901DC" w:rsidRDefault="008B3B44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(3. razina)</w:t>
            </w:r>
          </w:p>
        </w:tc>
        <w:tc>
          <w:tcPr>
            <w:tcW w:w="1276" w:type="dxa"/>
            <w:vAlign w:val="center"/>
          </w:tcPr>
          <w:p w:rsidR="008B3B44" w:rsidRPr="009901DC" w:rsidRDefault="008B3B44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3B44" w:rsidRPr="009901DC" w:rsidRDefault="00241566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31.12.20</w:t>
            </w:r>
            <w:r w:rsidR="00C34C25"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D17B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B57450" w:rsidRPr="009901DC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A500B6">
              <w:rPr>
                <w:rFonts w:ascii="Times New Roman" w:hAnsi="Times New Roman" w:cs="Times New Roman"/>
                <w:b/>
                <w:sz w:val="18"/>
                <w:szCs w:val="18"/>
              </w:rPr>
              <w:t>EUR</w:t>
            </w:r>
            <w:r w:rsidR="00B57450" w:rsidRPr="009901D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8B3B44" w:rsidRPr="009901DC" w:rsidRDefault="008B3B44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3B44" w:rsidRPr="009901DC" w:rsidRDefault="00241566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31.12.202</w:t>
            </w:r>
            <w:r w:rsidR="00D17B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8B3B44"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B57450"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(</w:t>
            </w:r>
            <w:r w:rsidR="00A500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EUR</w:t>
            </w:r>
            <w:r w:rsidR="00B57450"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73" w:type="dxa"/>
            <w:vAlign w:val="center"/>
          </w:tcPr>
          <w:p w:rsidR="008B3B44" w:rsidRPr="009901DC" w:rsidRDefault="008B3B44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B3B44" w:rsidRPr="00D17B55" w:rsidRDefault="008B3B44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D17B5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INDEKS</w:t>
            </w:r>
          </w:p>
        </w:tc>
        <w:tc>
          <w:tcPr>
            <w:tcW w:w="3326" w:type="dxa"/>
            <w:vAlign w:val="center"/>
          </w:tcPr>
          <w:p w:rsidR="008B3B44" w:rsidRPr="009901DC" w:rsidRDefault="008B3B44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3B44" w:rsidRPr="009901DC" w:rsidRDefault="008B3B44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RAZLOG PROMJENE</w:t>
            </w:r>
          </w:p>
        </w:tc>
      </w:tr>
      <w:tr w:rsidR="008670BE" w:rsidRPr="009901DC" w:rsidTr="00C34C25">
        <w:tc>
          <w:tcPr>
            <w:tcW w:w="2405" w:type="dxa"/>
            <w:vAlign w:val="bottom"/>
          </w:tcPr>
          <w:p w:rsidR="008B3B44" w:rsidRPr="009901DC" w:rsidRDefault="00962F7B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01DC">
              <w:rPr>
                <w:rFonts w:ascii="Times New Roman" w:hAnsi="Times New Roman" w:cs="Times New Roman"/>
                <w:sz w:val="16"/>
                <w:szCs w:val="16"/>
              </w:rPr>
              <w:t>631 Pomoći od inozemnih vlada</w:t>
            </w:r>
          </w:p>
        </w:tc>
        <w:tc>
          <w:tcPr>
            <w:tcW w:w="1276" w:type="dxa"/>
            <w:vAlign w:val="bottom"/>
          </w:tcPr>
          <w:p w:rsidR="008B3B44" w:rsidRPr="009901DC" w:rsidRDefault="00294F0C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30.096,76</w:t>
            </w:r>
          </w:p>
        </w:tc>
        <w:tc>
          <w:tcPr>
            <w:tcW w:w="1276" w:type="dxa"/>
            <w:vAlign w:val="bottom"/>
          </w:tcPr>
          <w:p w:rsidR="008B3B44" w:rsidRPr="009901DC" w:rsidRDefault="00294F0C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9.972,94</w:t>
            </w:r>
          </w:p>
        </w:tc>
        <w:tc>
          <w:tcPr>
            <w:tcW w:w="773" w:type="dxa"/>
            <w:vAlign w:val="bottom"/>
          </w:tcPr>
          <w:p w:rsidR="008B3B44" w:rsidRPr="009901DC" w:rsidRDefault="00294F0C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3326" w:type="dxa"/>
            <w:vAlign w:val="bottom"/>
          </w:tcPr>
          <w:p w:rsidR="008B3B44" w:rsidRPr="009901DC" w:rsidRDefault="00962F7B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01DC">
              <w:rPr>
                <w:rFonts w:ascii="Times New Roman" w:hAnsi="Times New Roman" w:cs="Times New Roman"/>
                <w:sz w:val="16"/>
                <w:szCs w:val="16"/>
              </w:rPr>
              <w:t>U 2022. godini sklopljena su dva Sporazuma sa Sveučilištem u Mostaru o isplatama za izvođenje nastave za akademsku godinu 2019./20. i 2020./21. i u tu svrhu zaprimljene su uplate (</w:t>
            </w:r>
            <w:r w:rsidR="00294F0C">
              <w:rPr>
                <w:rFonts w:ascii="Times New Roman" w:hAnsi="Times New Roman" w:cs="Times New Roman"/>
                <w:sz w:val="16"/>
                <w:szCs w:val="16"/>
              </w:rPr>
              <w:t>30.096,76</w:t>
            </w:r>
            <w:r w:rsidRPr="009901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00B6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 w:rsidRPr="009901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94F0C">
              <w:rPr>
                <w:rFonts w:ascii="Times New Roman" w:hAnsi="Times New Roman" w:cs="Times New Roman"/>
                <w:sz w:val="16"/>
                <w:szCs w:val="16"/>
              </w:rPr>
              <w:t>. U 2023. godini izvršena je jedna uplata Sveučilišta u Mostaru u iznosu 9.972,94 EUR.</w:t>
            </w:r>
          </w:p>
        </w:tc>
      </w:tr>
      <w:tr w:rsidR="00C070C2" w:rsidRPr="009901DC" w:rsidTr="00C34C25">
        <w:tc>
          <w:tcPr>
            <w:tcW w:w="2405" w:type="dxa"/>
            <w:vAlign w:val="bottom"/>
          </w:tcPr>
          <w:p w:rsidR="008B3B44" w:rsidRPr="009901DC" w:rsidRDefault="00C17A20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01DC">
              <w:rPr>
                <w:rFonts w:ascii="Times New Roman" w:hAnsi="Times New Roman" w:cs="Times New Roman"/>
                <w:sz w:val="16"/>
                <w:szCs w:val="16"/>
              </w:rPr>
              <w:t>636 Pomoći proračunskim korisnicima iz proračuna koji im nije nadležan</w:t>
            </w:r>
          </w:p>
        </w:tc>
        <w:tc>
          <w:tcPr>
            <w:tcW w:w="1276" w:type="dxa"/>
            <w:vAlign w:val="bottom"/>
          </w:tcPr>
          <w:p w:rsidR="008B3B44" w:rsidRPr="009901DC" w:rsidRDefault="00294F0C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53.718,84</w:t>
            </w:r>
          </w:p>
        </w:tc>
        <w:tc>
          <w:tcPr>
            <w:tcW w:w="1276" w:type="dxa"/>
            <w:vAlign w:val="bottom"/>
          </w:tcPr>
          <w:p w:rsidR="008B3B44" w:rsidRPr="009901DC" w:rsidRDefault="00294F0C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15.636,14</w:t>
            </w:r>
          </w:p>
        </w:tc>
        <w:tc>
          <w:tcPr>
            <w:tcW w:w="773" w:type="dxa"/>
            <w:vAlign w:val="bottom"/>
          </w:tcPr>
          <w:p w:rsidR="008B3B44" w:rsidRPr="009901DC" w:rsidRDefault="00294F0C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3326" w:type="dxa"/>
            <w:vAlign w:val="bottom"/>
          </w:tcPr>
          <w:p w:rsidR="008B3B44" w:rsidRPr="009901DC" w:rsidRDefault="00C17A20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01DC">
              <w:rPr>
                <w:rFonts w:ascii="Times New Roman" w:hAnsi="Times New Roman" w:cs="Times New Roman"/>
                <w:sz w:val="16"/>
                <w:szCs w:val="16"/>
              </w:rPr>
              <w:t>U 2022. godini zaprimljena su sredstva Grada Varaždina, Grada Koprivnice i Varaždinske županije za podmirenje troškova izvođenja studijskih programa u Studentskim centrima Varaždinu i Koprivnici.</w:t>
            </w:r>
            <w:r w:rsidR="00A03086" w:rsidRPr="009901DC">
              <w:rPr>
                <w:rFonts w:ascii="Times New Roman" w:hAnsi="Times New Roman" w:cs="Times New Roman"/>
                <w:sz w:val="16"/>
                <w:szCs w:val="16"/>
              </w:rPr>
              <w:t xml:space="preserve"> Uplata Varaždinske županije prebačena je u 2023. godinu u svrhu pokrića troškova provođenja projekta Tjedan karijera </w:t>
            </w:r>
            <w:r w:rsidR="00294F0C">
              <w:rPr>
                <w:rFonts w:ascii="Times New Roman" w:hAnsi="Times New Roman" w:cs="Times New Roman"/>
                <w:sz w:val="16"/>
                <w:szCs w:val="16"/>
              </w:rPr>
              <w:t>i Festivala znanosti</w:t>
            </w:r>
            <w:r w:rsidR="00A03086" w:rsidRPr="009901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94F0C">
              <w:rPr>
                <w:rFonts w:ascii="Times New Roman" w:hAnsi="Times New Roman" w:cs="Times New Roman"/>
                <w:sz w:val="16"/>
                <w:szCs w:val="16"/>
              </w:rPr>
              <w:t xml:space="preserve"> Osima navedenog prijenosa, Varaždinska županija izvršila je uplatu </w:t>
            </w:r>
            <w:r w:rsidR="00E5396B">
              <w:rPr>
                <w:rFonts w:ascii="Times New Roman" w:hAnsi="Times New Roman" w:cs="Times New Roman"/>
                <w:sz w:val="16"/>
                <w:szCs w:val="16"/>
              </w:rPr>
              <w:t>financijske pomoći za nabavu opreme Odjelu sestrinstva.</w:t>
            </w:r>
          </w:p>
        </w:tc>
      </w:tr>
      <w:tr w:rsidR="00CB3F68" w:rsidRPr="00294F0C" w:rsidTr="00C34C25">
        <w:tc>
          <w:tcPr>
            <w:tcW w:w="2405" w:type="dxa"/>
            <w:vAlign w:val="bottom"/>
          </w:tcPr>
          <w:p w:rsidR="00D35F2E" w:rsidRPr="00E5396B" w:rsidRDefault="00A556C9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96B">
              <w:rPr>
                <w:rFonts w:ascii="Times New Roman" w:hAnsi="Times New Roman" w:cs="Times New Roman"/>
                <w:sz w:val="16"/>
                <w:szCs w:val="16"/>
              </w:rPr>
              <w:t>641 Prihodi od financijske imovine</w:t>
            </w:r>
          </w:p>
        </w:tc>
        <w:tc>
          <w:tcPr>
            <w:tcW w:w="1276" w:type="dxa"/>
            <w:vAlign w:val="bottom"/>
          </w:tcPr>
          <w:p w:rsidR="00D35F2E" w:rsidRPr="00E5396B" w:rsidRDefault="00E5396B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96B">
              <w:rPr>
                <w:rFonts w:ascii="Times New Roman" w:hAnsi="Times New Roman" w:cs="Times New Roman"/>
                <w:sz w:val="16"/>
                <w:szCs w:val="16"/>
              </w:rPr>
              <w:t>860,61</w:t>
            </w:r>
          </w:p>
        </w:tc>
        <w:tc>
          <w:tcPr>
            <w:tcW w:w="1276" w:type="dxa"/>
            <w:vAlign w:val="bottom"/>
          </w:tcPr>
          <w:p w:rsidR="00D35F2E" w:rsidRPr="00E5396B" w:rsidRDefault="00E5396B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96B">
              <w:rPr>
                <w:rFonts w:ascii="Times New Roman" w:hAnsi="Times New Roman" w:cs="Times New Roman"/>
                <w:sz w:val="16"/>
                <w:szCs w:val="16"/>
              </w:rPr>
              <w:t>8.067,75</w:t>
            </w:r>
          </w:p>
        </w:tc>
        <w:tc>
          <w:tcPr>
            <w:tcW w:w="773" w:type="dxa"/>
            <w:vAlign w:val="bottom"/>
          </w:tcPr>
          <w:p w:rsidR="00D35F2E" w:rsidRPr="00E5396B" w:rsidRDefault="00E5396B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96B">
              <w:rPr>
                <w:rFonts w:ascii="Times New Roman" w:hAnsi="Times New Roman" w:cs="Times New Roman"/>
                <w:sz w:val="16"/>
                <w:szCs w:val="16"/>
              </w:rPr>
              <w:t>937,4</w:t>
            </w:r>
          </w:p>
        </w:tc>
        <w:tc>
          <w:tcPr>
            <w:tcW w:w="3326" w:type="dxa"/>
            <w:vAlign w:val="bottom"/>
          </w:tcPr>
          <w:p w:rsidR="00D35F2E" w:rsidRPr="003C15EA" w:rsidRDefault="002856F1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15EA">
              <w:rPr>
                <w:rFonts w:ascii="Times New Roman" w:hAnsi="Times New Roman" w:cs="Times New Roman"/>
                <w:sz w:val="16"/>
                <w:szCs w:val="16"/>
              </w:rPr>
              <w:t>Povećan</w:t>
            </w:r>
            <w:r w:rsidR="008B2674" w:rsidRPr="003C15EA">
              <w:rPr>
                <w:rFonts w:ascii="Times New Roman" w:hAnsi="Times New Roman" w:cs="Times New Roman"/>
                <w:sz w:val="16"/>
                <w:szCs w:val="16"/>
              </w:rPr>
              <w:t xml:space="preserve"> je iznos pripisa kamate na dan 01.01.202</w:t>
            </w:r>
            <w:r w:rsidRPr="003C15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B2674" w:rsidRPr="003C15EA">
              <w:rPr>
                <w:rFonts w:ascii="Times New Roman" w:hAnsi="Times New Roman" w:cs="Times New Roman"/>
                <w:sz w:val="16"/>
                <w:szCs w:val="16"/>
              </w:rPr>
              <w:t>. i 31.12.202</w:t>
            </w:r>
            <w:r w:rsidRPr="003C15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B2674" w:rsidRPr="003C15EA">
              <w:rPr>
                <w:rFonts w:ascii="Times New Roman" w:hAnsi="Times New Roman" w:cs="Times New Roman"/>
                <w:sz w:val="16"/>
                <w:szCs w:val="16"/>
              </w:rPr>
              <w:t xml:space="preserve">. (radi konverzije valute </w:t>
            </w:r>
            <w:r w:rsidR="00A500B6" w:rsidRPr="003C15EA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 w:rsidR="008B2674" w:rsidRPr="003C15EA">
              <w:rPr>
                <w:rFonts w:ascii="Times New Roman" w:hAnsi="Times New Roman" w:cs="Times New Roman"/>
                <w:sz w:val="16"/>
                <w:szCs w:val="16"/>
              </w:rPr>
              <w:t xml:space="preserve"> u EUR)</w:t>
            </w:r>
            <w:r w:rsidRPr="003C15EA">
              <w:rPr>
                <w:rFonts w:ascii="Times New Roman" w:hAnsi="Times New Roman" w:cs="Times New Roman"/>
                <w:sz w:val="16"/>
                <w:szCs w:val="16"/>
              </w:rPr>
              <w:t>, te zatvaranja transakcijskog računa u Zagrebačkoj banci i prijenosa sredstava u Hrvatsku poštansku banku</w:t>
            </w:r>
            <w:r w:rsidR="008B2674" w:rsidRPr="003C15EA">
              <w:rPr>
                <w:rFonts w:ascii="Times New Roman" w:hAnsi="Times New Roman" w:cs="Times New Roman"/>
                <w:sz w:val="16"/>
                <w:szCs w:val="16"/>
              </w:rPr>
              <w:t>. Ujedno u 202</w:t>
            </w:r>
            <w:r w:rsidRPr="003C15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B2674" w:rsidRPr="003C15EA">
              <w:rPr>
                <w:rFonts w:ascii="Times New Roman" w:hAnsi="Times New Roman" w:cs="Times New Roman"/>
                <w:sz w:val="16"/>
                <w:szCs w:val="16"/>
              </w:rPr>
              <w:t xml:space="preserve">. godini </w:t>
            </w:r>
            <w:r w:rsidRPr="003C15EA">
              <w:rPr>
                <w:rFonts w:ascii="Times New Roman" w:hAnsi="Times New Roman" w:cs="Times New Roman"/>
                <w:sz w:val="16"/>
                <w:szCs w:val="16"/>
              </w:rPr>
              <w:t>znatno su povećani</w:t>
            </w:r>
            <w:r w:rsidR="008B2674" w:rsidRPr="003C15EA">
              <w:rPr>
                <w:rFonts w:ascii="Times New Roman" w:hAnsi="Times New Roman" w:cs="Times New Roman"/>
                <w:sz w:val="16"/>
                <w:szCs w:val="16"/>
              </w:rPr>
              <w:t xml:space="preserve"> prihodi od zateznih kamata uslijed provođenja ovršnih postupaka naplate školarina</w:t>
            </w:r>
            <w:r w:rsidRPr="003C15EA">
              <w:rPr>
                <w:rFonts w:ascii="Times New Roman" w:hAnsi="Times New Roman" w:cs="Times New Roman"/>
                <w:sz w:val="16"/>
                <w:szCs w:val="16"/>
              </w:rPr>
              <w:t xml:space="preserve"> (7.877,42 EUR).</w:t>
            </w:r>
          </w:p>
        </w:tc>
      </w:tr>
      <w:tr w:rsidR="002B3521" w:rsidRPr="00CD75E2" w:rsidTr="00C34C25">
        <w:tc>
          <w:tcPr>
            <w:tcW w:w="2405" w:type="dxa"/>
            <w:vAlign w:val="bottom"/>
          </w:tcPr>
          <w:p w:rsidR="00D35F2E" w:rsidRPr="00CD75E2" w:rsidRDefault="00186C0D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5E2">
              <w:rPr>
                <w:rFonts w:ascii="Times New Roman" w:hAnsi="Times New Roman" w:cs="Times New Roman"/>
                <w:sz w:val="16"/>
                <w:szCs w:val="16"/>
              </w:rPr>
              <w:t>661 Prihodi od prodaje proizvoda i robe te pruženih usluga</w:t>
            </w:r>
          </w:p>
        </w:tc>
        <w:tc>
          <w:tcPr>
            <w:tcW w:w="1276" w:type="dxa"/>
            <w:vAlign w:val="bottom"/>
          </w:tcPr>
          <w:p w:rsidR="00D35F2E" w:rsidRPr="00CD75E2" w:rsidRDefault="00B966A4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75E2">
              <w:rPr>
                <w:rFonts w:ascii="Times New Roman" w:hAnsi="Times New Roman" w:cs="Times New Roman"/>
                <w:sz w:val="16"/>
                <w:szCs w:val="16"/>
              </w:rPr>
              <w:t>216.441,26</w:t>
            </w:r>
          </w:p>
        </w:tc>
        <w:tc>
          <w:tcPr>
            <w:tcW w:w="1276" w:type="dxa"/>
            <w:vAlign w:val="bottom"/>
          </w:tcPr>
          <w:p w:rsidR="00D35F2E" w:rsidRPr="00CD75E2" w:rsidRDefault="00B966A4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75E2">
              <w:rPr>
                <w:rFonts w:ascii="Times New Roman" w:hAnsi="Times New Roman" w:cs="Times New Roman"/>
                <w:sz w:val="16"/>
                <w:szCs w:val="16"/>
              </w:rPr>
              <w:t>311.824,60</w:t>
            </w:r>
          </w:p>
        </w:tc>
        <w:tc>
          <w:tcPr>
            <w:tcW w:w="773" w:type="dxa"/>
            <w:vAlign w:val="bottom"/>
          </w:tcPr>
          <w:p w:rsidR="00D35F2E" w:rsidRPr="00CD75E2" w:rsidRDefault="00B966A4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75E2">
              <w:rPr>
                <w:rFonts w:ascii="Times New Roman" w:hAnsi="Times New Roman" w:cs="Times New Roman"/>
                <w:sz w:val="16"/>
                <w:szCs w:val="16"/>
              </w:rPr>
              <w:t>144,01</w:t>
            </w:r>
          </w:p>
        </w:tc>
        <w:tc>
          <w:tcPr>
            <w:tcW w:w="3326" w:type="dxa"/>
            <w:vAlign w:val="bottom"/>
          </w:tcPr>
          <w:p w:rsidR="00D35F2E" w:rsidRPr="00CD75E2" w:rsidRDefault="00186C0D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5E2">
              <w:rPr>
                <w:rFonts w:ascii="Times New Roman" w:hAnsi="Times New Roman" w:cs="Times New Roman"/>
                <w:sz w:val="16"/>
                <w:szCs w:val="16"/>
              </w:rPr>
              <w:t>U 202</w:t>
            </w:r>
            <w:r w:rsidR="00B966A4" w:rsidRPr="00CD75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D75E2">
              <w:rPr>
                <w:rFonts w:ascii="Times New Roman" w:hAnsi="Times New Roman" w:cs="Times New Roman"/>
                <w:sz w:val="16"/>
                <w:szCs w:val="16"/>
              </w:rPr>
              <w:t xml:space="preserve">. godini djelatnici Sveučilišta </w:t>
            </w:r>
            <w:r w:rsidR="0097150F" w:rsidRPr="00CD75E2">
              <w:rPr>
                <w:rFonts w:ascii="Times New Roman" w:hAnsi="Times New Roman" w:cs="Times New Roman"/>
                <w:sz w:val="16"/>
                <w:szCs w:val="16"/>
              </w:rPr>
              <w:t xml:space="preserve">izradili su stručnih studija i projekata za tržište u vrijednosti </w:t>
            </w:r>
            <w:r w:rsidR="00CD75E2" w:rsidRPr="00CD75E2">
              <w:rPr>
                <w:rFonts w:ascii="Times New Roman" w:hAnsi="Times New Roman" w:cs="Times New Roman"/>
                <w:sz w:val="16"/>
                <w:szCs w:val="16"/>
              </w:rPr>
              <w:t>310.254,77</w:t>
            </w:r>
            <w:r w:rsidR="0097150F" w:rsidRPr="00CD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00B6" w:rsidRPr="00CD75E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 w:rsidR="0097150F" w:rsidRPr="00CD75E2">
              <w:rPr>
                <w:rFonts w:ascii="Times New Roman" w:hAnsi="Times New Roman" w:cs="Times New Roman"/>
                <w:sz w:val="16"/>
                <w:szCs w:val="16"/>
              </w:rPr>
              <w:t xml:space="preserve">, a </w:t>
            </w:r>
            <w:r w:rsidR="00CD75E2" w:rsidRPr="00CD75E2">
              <w:rPr>
                <w:rFonts w:ascii="Times New Roman" w:hAnsi="Times New Roman" w:cs="Times New Roman"/>
                <w:sz w:val="16"/>
                <w:szCs w:val="16"/>
              </w:rPr>
              <w:t xml:space="preserve">manji </w:t>
            </w:r>
            <w:r w:rsidR="0097150F" w:rsidRPr="00CD75E2">
              <w:rPr>
                <w:rFonts w:ascii="Times New Roman" w:hAnsi="Times New Roman" w:cs="Times New Roman"/>
                <w:sz w:val="16"/>
                <w:szCs w:val="16"/>
              </w:rPr>
              <w:t>ostatak čine prihodi od fakturiranja najma prostora i opreme u vlasništvu Sveučilišta.</w:t>
            </w:r>
          </w:p>
        </w:tc>
      </w:tr>
      <w:tr w:rsidR="002B3521" w:rsidRPr="009901DC" w:rsidTr="002468E5">
        <w:tc>
          <w:tcPr>
            <w:tcW w:w="2405" w:type="dxa"/>
            <w:vAlign w:val="bottom"/>
          </w:tcPr>
          <w:p w:rsidR="00D35F2E" w:rsidRPr="009901DC" w:rsidRDefault="00D15D38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01DC">
              <w:rPr>
                <w:rFonts w:ascii="Times New Roman" w:hAnsi="Times New Roman" w:cs="Times New Roman"/>
                <w:sz w:val="16"/>
                <w:szCs w:val="16"/>
              </w:rPr>
              <w:t>663 Donacije od pravnih i fizičkih osoba izvan općeg proračuna i povrat donacija po protestiranim jamstvima</w:t>
            </w:r>
          </w:p>
        </w:tc>
        <w:tc>
          <w:tcPr>
            <w:tcW w:w="1276" w:type="dxa"/>
            <w:vAlign w:val="bottom"/>
          </w:tcPr>
          <w:p w:rsidR="00D35F2E" w:rsidRPr="009901DC" w:rsidRDefault="00A842FF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38.996,13</w:t>
            </w:r>
          </w:p>
        </w:tc>
        <w:tc>
          <w:tcPr>
            <w:tcW w:w="1276" w:type="dxa"/>
            <w:vAlign w:val="bottom"/>
          </w:tcPr>
          <w:p w:rsidR="00D35F2E" w:rsidRPr="009901DC" w:rsidRDefault="00A842FF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428.657,76</w:t>
            </w:r>
          </w:p>
        </w:tc>
        <w:tc>
          <w:tcPr>
            <w:tcW w:w="773" w:type="dxa"/>
            <w:vAlign w:val="bottom"/>
          </w:tcPr>
          <w:p w:rsidR="00D35F2E" w:rsidRPr="009901DC" w:rsidRDefault="00A842FF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1.099,2</w:t>
            </w:r>
          </w:p>
        </w:tc>
        <w:tc>
          <w:tcPr>
            <w:tcW w:w="3326" w:type="dxa"/>
          </w:tcPr>
          <w:p w:rsidR="00D35F2E" w:rsidRPr="009901DC" w:rsidRDefault="002468E5" w:rsidP="002468E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Sveučilište je z</w:t>
            </w:r>
            <w:r w:rsidR="0053346D" w:rsidRPr="009901DC">
              <w:rPr>
                <w:rFonts w:ascii="Times New Roman" w:hAnsi="Times New Roman" w:cs="Times New Roman"/>
                <w:sz w:val="16"/>
                <w:szCs w:val="16"/>
              </w:rPr>
              <w:t>aprim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ilo</w:t>
            </w:r>
            <w:r w:rsidR="0053346D" w:rsidRPr="009901DC">
              <w:rPr>
                <w:rFonts w:ascii="Times New Roman" w:hAnsi="Times New Roman" w:cs="Times New Roman"/>
                <w:sz w:val="16"/>
                <w:szCs w:val="16"/>
              </w:rPr>
              <w:t xml:space="preserve"> sredstva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2023. godini</w:t>
            </w:r>
            <w:r w:rsidR="0053346D" w:rsidRPr="009901DC">
              <w:rPr>
                <w:rFonts w:ascii="Times New Roman" w:hAnsi="Times New Roman" w:cs="Times New Roman"/>
                <w:sz w:val="16"/>
                <w:szCs w:val="16"/>
              </w:rPr>
              <w:t xml:space="preserve"> za provođenje projekta sa poduzećem BBR Adria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(uplate po ZNS-ima).</w:t>
            </w:r>
          </w:p>
        </w:tc>
      </w:tr>
      <w:tr w:rsidR="002B3521" w:rsidRPr="002468E5" w:rsidTr="00C34C25">
        <w:tc>
          <w:tcPr>
            <w:tcW w:w="2405" w:type="dxa"/>
            <w:vAlign w:val="bottom"/>
          </w:tcPr>
          <w:p w:rsidR="002B3521" w:rsidRPr="001B5501" w:rsidRDefault="00617E46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50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DB1D51" w:rsidRPr="001B55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B5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1D51" w:rsidRPr="001B5501">
              <w:rPr>
                <w:rFonts w:ascii="Times New Roman" w:hAnsi="Times New Roman" w:cs="Times New Roman"/>
                <w:sz w:val="16"/>
                <w:szCs w:val="16"/>
              </w:rPr>
              <w:t>Ostali nespomenuti rashodi poslovanja</w:t>
            </w:r>
          </w:p>
        </w:tc>
        <w:tc>
          <w:tcPr>
            <w:tcW w:w="1276" w:type="dxa"/>
            <w:vAlign w:val="bottom"/>
          </w:tcPr>
          <w:p w:rsidR="002B3521" w:rsidRPr="001B5501" w:rsidRDefault="00DB1D51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5501">
              <w:rPr>
                <w:rFonts w:ascii="Times New Roman" w:hAnsi="Times New Roman" w:cs="Times New Roman"/>
                <w:sz w:val="16"/>
                <w:szCs w:val="16"/>
              </w:rPr>
              <w:t>140.513,76</w:t>
            </w:r>
          </w:p>
        </w:tc>
        <w:tc>
          <w:tcPr>
            <w:tcW w:w="1276" w:type="dxa"/>
            <w:vAlign w:val="bottom"/>
          </w:tcPr>
          <w:p w:rsidR="002B3521" w:rsidRPr="001B5501" w:rsidRDefault="00DB1D51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5501">
              <w:rPr>
                <w:rFonts w:ascii="Times New Roman" w:hAnsi="Times New Roman" w:cs="Times New Roman"/>
                <w:sz w:val="16"/>
                <w:szCs w:val="16"/>
              </w:rPr>
              <w:t>290.397,76</w:t>
            </w:r>
          </w:p>
        </w:tc>
        <w:tc>
          <w:tcPr>
            <w:tcW w:w="773" w:type="dxa"/>
            <w:vAlign w:val="bottom"/>
          </w:tcPr>
          <w:p w:rsidR="002B3521" w:rsidRPr="001647BE" w:rsidRDefault="00617E46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47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B1D51" w:rsidRPr="001647BE">
              <w:rPr>
                <w:rFonts w:ascii="Times New Roman" w:hAnsi="Times New Roman" w:cs="Times New Roman"/>
                <w:sz w:val="16"/>
                <w:szCs w:val="16"/>
              </w:rPr>
              <w:t>06,7</w:t>
            </w:r>
          </w:p>
        </w:tc>
        <w:tc>
          <w:tcPr>
            <w:tcW w:w="3326" w:type="dxa"/>
            <w:vAlign w:val="bottom"/>
          </w:tcPr>
          <w:p w:rsidR="002B3521" w:rsidRPr="001647BE" w:rsidRDefault="00AF5307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7BE">
              <w:rPr>
                <w:rFonts w:ascii="Times New Roman" w:hAnsi="Times New Roman" w:cs="Times New Roman"/>
                <w:sz w:val="16"/>
                <w:szCs w:val="16"/>
              </w:rPr>
              <w:t>Rashodi za premije osiguranja zaposlenih, studenata, imovine i opreme te prijevoznih sredstava u kontinuiranom su rastu</w:t>
            </w:r>
            <w:r w:rsidR="001647BE" w:rsidRPr="001647BE">
              <w:rPr>
                <w:rFonts w:ascii="Times New Roman" w:hAnsi="Times New Roman" w:cs="Times New Roman"/>
                <w:sz w:val="16"/>
                <w:szCs w:val="16"/>
              </w:rPr>
              <w:t xml:space="preserve"> u odnosu na 2022.</w:t>
            </w:r>
            <w:r w:rsidRPr="001647BE">
              <w:rPr>
                <w:rFonts w:ascii="Times New Roman" w:hAnsi="Times New Roman" w:cs="Times New Roman"/>
                <w:sz w:val="16"/>
                <w:szCs w:val="16"/>
              </w:rPr>
              <w:t xml:space="preserve">, no u 2023. godini povećani su rashodi za reprezentaciju (troškovi </w:t>
            </w:r>
            <w:proofErr w:type="spellStart"/>
            <w:r w:rsidRPr="001647BE">
              <w:rPr>
                <w:rFonts w:ascii="Times New Roman" w:hAnsi="Times New Roman" w:cs="Times New Roman"/>
                <w:sz w:val="16"/>
                <w:szCs w:val="16"/>
              </w:rPr>
              <w:t>cateringa</w:t>
            </w:r>
            <w:proofErr w:type="spellEnd"/>
            <w:r w:rsidRPr="001647BE">
              <w:rPr>
                <w:rFonts w:ascii="Times New Roman" w:hAnsi="Times New Roman" w:cs="Times New Roman"/>
                <w:sz w:val="16"/>
                <w:szCs w:val="16"/>
              </w:rPr>
              <w:t xml:space="preserve"> i ugošćenja radi organizacije tuzemnih i međunarodnih simpozija i konferencija, organizacije Festivala </w:t>
            </w:r>
            <w:r w:rsidR="00F2211C" w:rsidRPr="001647BE">
              <w:rPr>
                <w:rFonts w:ascii="Times New Roman" w:hAnsi="Times New Roman" w:cs="Times New Roman"/>
                <w:sz w:val="16"/>
                <w:szCs w:val="16"/>
              </w:rPr>
              <w:t>znanosti i Tjedna karijera), povećani su rashodi za domaće i inozemne članarine</w:t>
            </w:r>
            <w:r w:rsidR="00012984" w:rsidRPr="001647BE">
              <w:rPr>
                <w:rFonts w:ascii="Times New Roman" w:hAnsi="Times New Roman" w:cs="Times New Roman"/>
                <w:sz w:val="16"/>
                <w:szCs w:val="16"/>
              </w:rPr>
              <w:t xml:space="preserve">. Znatno su povećani rashodi za troškove sudskih postupaka radi </w:t>
            </w:r>
            <w:r w:rsidR="00D37B74" w:rsidRPr="001647BE">
              <w:rPr>
                <w:rFonts w:ascii="Times New Roman" w:hAnsi="Times New Roman" w:cs="Times New Roman"/>
                <w:sz w:val="16"/>
                <w:szCs w:val="16"/>
              </w:rPr>
              <w:t>završetka sudskog spora</w:t>
            </w:r>
            <w:r w:rsidR="001647BE" w:rsidRPr="001647BE">
              <w:rPr>
                <w:rFonts w:ascii="Times New Roman" w:hAnsi="Times New Roman" w:cs="Times New Roman"/>
                <w:sz w:val="16"/>
                <w:szCs w:val="16"/>
              </w:rPr>
              <w:t xml:space="preserve"> sa građevinskom tvrtkom i plaćanja troškova. Povećan je iznos javnobilježničkih troškova radi provođenja ovršnih postupaka nad naplatom školarina i popratnih troškova studiranja.</w:t>
            </w:r>
          </w:p>
        </w:tc>
      </w:tr>
      <w:tr w:rsidR="002B39C7" w:rsidRPr="00F22919" w:rsidTr="00C34C25">
        <w:tc>
          <w:tcPr>
            <w:tcW w:w="2405" w:type="dxa"/>
            <w:vAlign w:val="bottom"/>
          </w:tcPr>
          <w:p w:rsidR="002B39C7" w:rsidRPr="00F22919" w:rsidRDefault="004417C6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19">
              <w:rPr>
                <w:rFonts w:ascii="Times New Roman" w:hAnsi="Times New Roman" w:cs="Times New Roman"/>
                <w:sz w:val="16"/>
                <w:szCs w:val="16"/>
              </w:rPr>
              <w:t>343 Ostali financijski rashodi</w:t>
            </w:r>
          </w:p>
        </w:tc>
        <w:tc>
          <w:tcPr>
            <w:tcW w:w="1276" w:type="dxa"/>
            <w:vAlign w:val="bottom"/>
          </w:tcPr>
          <w:p w:rsidR="002B39C7" w:rsidRPr="00F22919" w:rsidRDefault="00DC580E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2919">
              <w:rPr>
                <w:rFonts w:ascii="Times New Roman" w:hAnsi="Times New Roman" w:cs="Times New Roman"/>
                <w:sz w:val="16"/>
                <w:szCs w:val="16"/>
              </w:rPr>
              <w:t>49.380,97</w:t>
            </w:r>
          </w:p>
        </w:tc>
        <w:tc>
          <w:tcPr>
            <w:tcW w:w="1276" w:type="dxa"/>
            <w:vAlign w:val="bottom"/>
          </w:tcPr>
          <w:p w:rsidR="002B39C7" w:rsidRPr="00F22919" w:rsidRDefault="00DC580E" w:rsidP="00DC580E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2919">
              <w:rPr>
                <w:rFonts w:ascii="Times New Roman" w:hAnsi="Times New Roman" w:cs="Times New Roman"/>
                <w:sz w:val="16"/>
                <w:szCs w:val="16"/>
              </w:rPr>
              <w:t>21.322,30</w:t>
            </w:r>
          </w:p>
        </w:tc>
        <w:tc>
          <w:tcPr>
            <w:tcW w:w="773" w:type="dxa"/>
            <w:vAlign w:val="bottom"/>
          </w:tcPr>
          <w:p w:rsidR="002B39C7" w:rsidRPr="00F22919" w:rsidRDefault="00DC580E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2919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3326" w:type="dxa"/>
            <w:vAlign w:val="bottom"/>
          </w:tcPr>
          <w:p w:rsidR="002B39C7" w:rsidRPr="00F22919" w:rsidRDefault="004417C6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919">
              <w:rPr>
                <w:rFonts w:ascii="Times New Roman" w:hAnsi="Times New Roman" w:cs="Times New Roman"/>
                <w:sz w:val="16"/>
                <w:szCs w:val="16"/>
              </w:rPr>
              <w:t>U 2022. godini riješen je sudski spor pred Trgovačkim sudom u Varaždinu i pristupilo se podmirenju glavnice i zakonskih zateznih kamata</w:t>
            </w:r>
            <w:r w:rsidR="00FB4DE2" w:rsidRPr="00F22919">
              <w:rPr>
                <w:rFonts w:ascii="Times New Roman" w:hAnsi="Times New Roman" w:cs="Times New Roman"/>
                <w:sz w:val="16"/>
                <w:szCs w:val="16"/>
              </w:rPr>
              <w:t xml:space="preserve"> (367.707,74 </w:t>
            </w:r>
            <w:r w:rsidR="009B5741" w:rsidRPr="00F22919">
              <w:rPr>
                <w:rFonts w:ascii="Times New Roman" w:hAnsi="Times New Roman" w:cs="Times New Roman"/>
                <w:sz w:val="16"/>
                <w:szCs w:val="16"/>
              </w:rPr>
              <w:t>HRK</w:t>
            </w:r>
            <w:r w:rsidR="00FB4DE2" w:rsidRPr="00F22919">
              <w:rPr>
                <w:rFonts w:ascii="Times New Roman" w:hAnsi="Times New Roman" w:cs="Times New Roman"/>
                <w:sz w:val="16"/>
                <w:szCs w:val="16"/>
              </w:rPr>
              <w:t xml:space="preserve">). Uz to povećan je iznos troškova provođenja bankarskih usluga (2021.=41.103,92 </w:t>
            </w:r>
            <w:r w:rsidR="00A500B6" w:rsidRPr="00F22919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 w:rsidR="00FB4DE2" w:rsidRPr="00F22919">
              <w:rPr>
                <w:rFonts w:ascii="Times New Roman" w:hAnsi="Times New Roman" w:cs="Times New Roman"/>
                <w:sz w:val="16"/>
                <w:szCs w:val="16"/>
              </w:rPr>
              <w:t xml:space="preserve">; 2022.=70.159,51 </w:t>
            </w:r>
            <w:r w:rsidR="00A500B6" w:rsidRPr="00F22919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 w:rsidR="00FB4DE2" w:rsidRPr="00F22919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  <w:r w:rsidR="009B5741" w:rsidRPr="00F22919">
              <w:rPr>
                <w:rFonts w:ascii="Times New Roman" w:hAnsi="Times New Roman" w:cs="Times New Roman"/>
                <w:sz w:val="16"/>
                <w:szCs w:val="16"/>
              </w:rPr>
              <w:t xml:space="preserve"> U 2023. godini ostali financijski rashodi znatno su smanjeni</w:t>
            </w:r>
            <w:r w:rsidR="00F22919" w:rsidRPr="00F22919">
              <w:rPr>
                <w:rFonts w:ascii="Times New Roman" w:hAnsi="Times New Roman" w:cs="Times New Roman"/>
                <w:sz w:val="16"/>
                <w:szCs w:val="16"/>
              </w:rPr>
              <w:t xml:space="preserve">, ali je stavka bankarskih </w:t>
            </w:r>
            <w:r w:rsidR="00F22919" w:rsidRPr="00F229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usluga povećana radi bankarskih troškova uslijed promjene banke (zatvaranje računa u Zagrebačkoj banci i prijenos sredstava u Hrvatsku poštansku banku).</w:t>
            </w:r>
          </w:p>
        </w:tc>
      </w:tr>
      <w:tr w:rsidR="00D37B74" w:rsidRPr="00D37B74" w:rsidTr="00C34C25">
        <w:tc>
          <w:tcPr>
            <w:tcW w:w="2405" w:type="dxa"/>
            <w:vAlign w:val="bottom"/>
          </w:tcPr>
          <w:p w:rsidR="008960F9" w:rsidRPr="00CD2756" w:rsidRDefault="008960F9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7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381 Tekuće donacije</w:t>
            </w:r>
          </w:p>
        </w:tc>
        <w:tc>
          <w:tcPr>
            <w:tcW w:w="1276" w:type="dxa"/>
            <w:vAlign w:val="bottom"/>
          </w:tcPr>
          <w:p w:rsidR="008960F9" w:rsidRPr="00CD2756" w:rsidRDefault="00CD2756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756">
              <w:rPr>
                <w:rFonts w:ascii="Times New Roman" w:hAnsi="Times New Roman" w:cs="Times New Roman"/>
                <w:sz w:val="16"/>
                <w:szCs w:val="16"/>
              </w:rPr>
              <w:t>13.517,82</w:t>
            </w:r>
          </w:p>
        </w:tc>
        <w:tc>
          <w:tcPr>
            <w:tcW w:w="1276" w:type="dxa"/>
            <w:vAlign w:val="bottom"/>
          </w:tcPr>
          <w:p w:rsidR="008960F9" w:rsidRPr="00CD2756" w:rsidRDefault="00CD2756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756">
              <w:rPr>
                <w:rFonts w:ascii="Times New Roman" w:hAnsi="Times New Roman" w:cs="Times New Roman"/>
                <w:sz w:val="16"/>
                <w:szCs w:val="16"/>
              </w:rPr>
              <w:t>2.042,66</w:t>
            </w:r>
          </w:p>
        </w:tc>
        <w:tc>
          <w:tcPr>
            <w:tcW w:w="773" w:type="dxa"/>
            <w:vAlign w:val="bottom"/>
          </w:tcPr>
          <w:p w:rsidR="008960F9" w:rsidRPr="00CD2756" w:rsidRDefault="008960F9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7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2756" w:rsidRPr="00CD2756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3326" w:type="dxa"/>
            <w:vAlign w:val="bottom"/>
          </w:tcPr>
          <w:p w:rsidR="008960F9" w:rsidRPr="00CD2756" w:rsidRDefault="008960F9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756">
              <w:rPr>
                <w:rFonts w:ascii="Times New Roman" w:hAnsi="Times New Roman" w:cs="Times New Roman"/>
                <w:sz w:val="16"/>
                <w:szCs w:val="16"/>
              </w:rPr>
              <w:t>U 202</w:t>
            </w:r>
            <w:r w:rsidR="00CD27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D2756">
              <w:rPr>
                <w:rFonts w:ascii="Times New Roman" w:hAnsi="Times New Roman" w:cs="Times New Roman"/>
                <w:sz w:val="16"/>
                <w:szCs w:val="16"/>
              </w:rPr>
              <w:t xml:space="preserve">. godini Studentski zbor Sveučilišta Sjever nije raspisao </w:t>
            </w:r>
            <w:r w:rsidR="006A687E" w:rsidRPr="00CD2756">
              <w:rPr>
                <w:rFonts w:ascii="Times New Roman" w:hAnsi="Times New Roman" w:cs="Times New Roman"/>
                <w:sz w:val="16"/>
                <w:szCs w:val="16"/>
              </w:rPr>
              <w:t>natječaj za dodjelu financijskih sredstava udrugama i studentskim udruženjima</w:t>
            </w:r>
            <w:r w:rsidR="00CD275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6A687E" w:rsidRPr="00CD2756">
              <w:rPr>
                <w:rFonts w:ascii="Times New Roman" w:hAnsi="Times New Roman" w:cs="Times New Roman"/>
                <w:sz w:val="16"/>
                <w:szCs w:val="16"/>
              </w:rPr>
              <w:t>Uz to, doniran je iznos donacije Nezavisnom sindikatu znanosti za Sindikalne sportske igre.</w:t>
            </w:r>
          </w:p>
        </w:tc>
      </w:tr>
      <w:tr w:rsidR="00D37B74" w:rsidRPr="00D37B74" w:rsidTr="00C34C25">
        <w:tc>
          <w:tcPr>
            <w:tcW w:w="2405" w:type="dxa"/>
            <w:vAlign w:val="bottom"/>
          </w:tcPr>
          <w:p w:rsidR="006A687E" w:rsidRPr="00CD2756" w:rsidRDefault="00CD2756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756">
              <w:rPr>
                <w:rFonts w:ascii="Times New Roman" w:hAnsi="Times New Roman" w:cs="Times New Roman"/>
                <w:sz w:val="16"/>
                <w:szCs w:val="16"/>
              </w:rPr>
              <w:t>412 Nematerijalna imovina</w:t>
            </w:r>
          </w:p>
        </w:tc>
        <w:tc>
          <w:tcPr>
            <w:tcW w:w="1276" w:type="dxa"/>
            <w:vAlign w:val="bottom"/>
          </w:tcPr>
          <w:p w:rsidR="006A687E" w:rsidRPr="00CD2756" w:rsidRDefault="00CD2756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756">
              <w:rPr>
                <w:rFonts w:ascii="Times New Roman" w:hAnsi="Times New Roman" w:cs="Times New Roman"/>
                <w:sz w:val="16"/>
                <w:szCs w:val="16"/>
              </w:rPr>
              <w:t>697.597,07</w:t>
            </w:r>
          </w:p>
        </w:tc>
        <w:tc>
          <w:tcPr>
            <w:tcW w:w="1276" w:type="dxa"/>
            <w:vAlign w:val="bottom"/>
          </w:tcPr>
          <w:p w:rsidR="006A687E" w:rsidRPr="00CD2756" w:rsidRDefault="00CD2756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756">
              <w:rPr>
                <w:rFonts w:ascii="Times New Roman" w:hAnsi="Times New Roman" w:cs="Times New Roman"/>
                <w:sz w:val="16"/>
                <w:szCs w:val="16"/>
              </w:rPr>
              <w:t>38.194,94</w:t>
            </w:r>
          </w:p>
        </w:tc>
        <w:tc>
          <w:tcPr>
            <w:tcW w:w="773" w:type="dxa"/>
            <w:vAlign w:val="bottom"/>
          </w:tcPr>
          <w:p w:rsidR="006A687E" w:rsidRPr="00CD2756" w:rsidRDefault="00CD2756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7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A687E" w:rsidRPr="00CD2756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3326" w:type="dxa"/>
            <w:vAlign w:val="bottom"/>
          </w:tcPr>
          <w:p w:rsidR="006A687E" w:rsidRPr="00CD2756" w:rsidRDefault="006A687E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756"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 w:rsidR="00CD2756" w:rsidRPr="00CD2756">
              <w:rPr>
                <w:rFonts w:ascii="Times New Roman" w:hAnsi="Times New Roman" w:cs="Times New Roman"/>
                <w:sz w:val="16"/>
                <w:szCs w:val="16"/>
              </w:rPr>
              <w:t>2023. godini nisu realizirani pojedini kapitalni projekti, izvršen prijenos u 2024. godinu.</w:t>
            </w:r>
          </w:p>
        </w:tc>
      </w:tr>
      <w:tr w:rsidR="00CD2756" w:rsidRPr="00D37B74" w:rsidTr="003000D5">
        <w:tc>
          <w:tcPr>
            <w:tcW w:w="2405" w:type="dxa"/>
            <w:vAlign w:val="bottom"/>
          </w:tcPr>
          <w:p w:rsidR="00CD2756" w:rsidRPr="00CD2756" w:rsidRDefault="00CD2756" w:rsidP="00CD27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276" w:type="dxa"/>
            <w:vAlign w:val="bottom"/>
          </w:tcPr>
          <w:p w:rsidR="00CD2756" w:rsidRPr="00CD2756" w:rsidRDefault="00CD2756" w:rsidP="00CD275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1.027,70</w:t>
            </w:r>
          </w:p>
        </w:tc>
        <w:tc>
          <w:tcPr>
            <w:tcW w:w="1276" w:type="dxa"/>
            <w:vAlign w:val="bottom"/>
          </w:tcPr>
          <w:p w:rsidR="00CD2756" w:rsidRPr="00CD2756" w:rsidRDefault="00CD2756" w:rsidP="00CD275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43.808,47</w:t>
            </w:r>
          </w:p>
        </w:tc>
        <w:tc>
          <w:tcPr>
            <w:tcW w:w="773" w:type="dxa"/>
            <w:vAlign w:val="bottom"/>
          </w:tcPr>
          <w:p w:rsidR="00CD2756" w:rsidRPr="00CD2756" w:rsidRDefault="00CD2756" w:rsidP="00CD275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4.262,8</w:t>
            </w:r>
          </w:p>
        </w:tc>
        <w:tc>
          <w:tcPr>
            <w:tcW w:w="3326" w:type="dxa"/>
            <w:vAlign w:val="bottom"/>
          </w:tcPr>
          <w:p w:rsidR="00CD2756" w:rsidRPr="00CD2756" w:rsidRDefault="003000D5" w:rsidP="003000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 2023. godini izvršena je sanacija i popravak krovišta na nastavnoj zgradi Studentskog centra Varaždin u ulici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Hallerova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aleja.</w:t>
            </w:r>
          </w:p>
        </w:tc>
      </w:tr>
    </w:tbl>
    <w:p w:rsidR="00E300E5" w:rsidRPr="009901DC" w:rsidRDefault="00E300E5" w:rsidP="00A500B6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68DE" w:rsidRPr="009901DC" w:rsidRDefault="00BB68DE" w:rsidP="00A500B6">
      <w:pPr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540BC" w:rsidRPr="009901DC" w:rsidRDefault="005540BC" w:rsidP="00A500B6">
      <w:pPr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5D57" w:rsidRPr="009901DC" w:rsidRDefault="00F804A0" w:rsidP="00A500B6">
      <w:pPr>
        <w:spacing w:line="276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9901DC">
        <w:rPr>
          <w:rFonts w:ascii="Times New Roman" w:hAnsi="Times New Roman" w:cs="Times New Roman"/>
          <w:b/>
          <w:i/>
          <w:sz w:val="21"/>
          <w:szCs w:val="21"/>
        </w:rPr>
        <w:t>BILANCA na dan 31.12.202</w:t>
      </w:r>
      <w:r w:rsidR="003000D5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795D57" w:rsidRPr="009901DC">
        <w:rPr>
          <w:rFonts w:ascii="Times New Roman" w:hAnsi="Times New Roman" w:cs="Times New Roman"/>
          <w:b/>
          <w:i/>
          <w:sz w:val="21"/>
          <w:szCs w:val="21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66"/>
        <w:gridCol w:w="860"/>
        <w:gridCol w:w="3249"/>
      </w:tblGrid>
      <w:tr w:rsidR="00795D57" w:rsidRPr="009901DC" w:rsidTr="00DF1A9E">
        <w:tc>
          <w:tcPr>
            <w:tcW w:w="2405" w:type="dxa"/>
            <w:vAlign w:val="bottom"/>
          </w:tcPr>
          <w:p w:rsidR="00B96AF9" w:rsidRPr="009901DC" w:rsidRDefault="00795D57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RAČUN IZ RAČ. PLANA</w:t>
            </w:r>
          </w:p>
          <w:p w:rsidR="00795D57" w:rsidRPr="009901DC" w:rsidRDefault="00795D57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DF1A9E"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3. </w:t>
            </w:r>
            <w:r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razina)</w:t>
            </w:r>
          </w:p>
        </w:tc>
        <w:tc>
          <w:tcPr>
            <w:tcW w:w="1276" w:type="dxa"/>
            <w:vAlign w:val="bottom"/>
          </w:tcPr>
          <w:p w:rsidR="00795D57" w:rsidRPr="009901DC" w:rsidRDefault="00795D57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95D57" w:rsidRPr="009901DC" w:rsidRDefault="00F804A0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31.12.20</w:t>
            </w:r>
            <w:r w:rsidR="00DF1A9E"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3000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B96AF9"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(</w:t>
            </w:r>
            <w:r w:rsidR="00A500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EUR</w:t>
            </w:r>
            <w:r w:rsidR="00B96AF9"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66" w:type="dxa"/>
            <w:vAlign w:val="bottom"/>
          </w:tcPr>
          <w:p w:rsidR="00795D57" w:rsidRPr="009901DC" w:rsidRDefault="00795D57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95D57" w:rsidRPr="009901DC" w:rsidRDefault="00F804A0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31.12.202</w:t>
            </w:r>
            <w:r w:rsidR="003000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DF1A9E"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B96AF9"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</w:t>
            </w:r>
            <w:r w:rsidR="00A500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EUR</w:t>
            </w:r>
            <w:r w:rsidR="00B96AF9"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60" w:type="dxa"/>
            <w:vAlign w:val="bottom"/>
          </w:tcPr>
          <w:p w:rsidR="00795D57" w:rsidRPr="009901DC" w:rsidRDefault="00795D57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95D57" w:rsidRPr="003000D5" w:rsidRDefault="00795D57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000D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INDEKS</w:t>
            </w:r>
          </w:p>
        </w:tc>
        <w:tc>
          <w:tcPr>
            <w:tcW w:w="3249" w:type="dxa"/>
            <w:vAlign w:val="bottom"/>
          </w:tcPr>
          <w:p w:rsidR="00795D57" w:rsidRPr="009901DC" w:rsidRDefault="00795D57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95D57" w:rsidRPr="009901DC" w:rsidRDefault="00795D57" w:rsidP="00A500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9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RAZLOG PROMJENE</w:t>
            </w:r>
          </w:p>
        </w:tc>
      </w:tr>
      <w:tr w:rsidR="005504A9" w:rsidRPr="003000D5" w:rsidTr="00DF1A9E">
        <w:tc>
          <w:tcPr>
            <w:tcW w:w="2405" w:type="dxa"/>
            <w:vAlign w:val="bottom"/>
          </w:tcPr>
          <w:p w:rsidR="00B03452" w:rsidRPr="003000D5" w:rsidRDefault="003000D5" w:rsidP="00A500B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00D5">
              <w:rPr>
                <w:rFonts w:ascii="Times New Roman" w:hAnsi="Times New Roman" w:cs="Times New Roman"/>
                <w:sz w:val="18"/>
                <w:szCs w:val="18"/>
              </w:rPr>
              <w:t>123 Potraživanja od zaposlenih</w:t>
            </w:r>
          </w:p>
        </w:tc>
        <w:tc>
          <w:tcPr>
            <w:tcW w:w="1276" w:type="dxa"/>
            <w:vAlign w:val="bottom"/>
          </w:tcPr>
          <w:p w:rsidR="00B03452" w:rsidRPr="003000D5" w:rsidRDefault="003000D5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0D5">
              <w:rPr>
                <w:rFonts w:ascii="Times New Roman" w:hAnsi="Times New Roman" w:cs="Times New Roman"/>
                <w:sz w:val="18"/>
                <w:szCs w:val="18"/>
              </w:rPr>
              <w:t>236,25</w:t>
            </w:r>
          </w:p>
        </w:tc>
        <w:tc>
          <w:tcPr>
            <w:tcW w:w="1266" w:type="dxa"/>
            <w:vAlign w:val="bottom"/>
          </w:tcPr>
          <w:p w:rsidR="00B03452" w:rsidRPr="003000D5" w:rsidRDefault="003000D5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0D5">
              <w:rPr>
                <w:rFonts w:ascii="Times New Roman" w:hAnsi="Times New Roman" w:cs="Times New Roman"/>
                <w:sz w:val="18"/>
                <w:szCs w:val="18"/>
              </w:rPr>
              <w:t>2.426,43</w:t>
            </w:r>
          </w:p>
        </w:tc>
        <w:tc>
          <w:tcPr>
            <w:tcW w:w="860" w:type="dxa"/>
            <w:vAlign w:val="bottom"/>
          </w:tcPr>
          <w:p w:rsidR="00B03452" w:rsidRPr="003000D5" w:rsidRDefault="003000D5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0D5">
              <w:rPr>
                <w:rFonts w:ascii="Times New Roman" w:hAnsi="Times New Roman" w:cs="Times New Roman"/>
                <w:sz w:val="18"/>
                <w:szCs w:val="18"/>
              </w:rPr>
              <w:t>1.027,1</w:t>
            </w:r>
          </w:p>
        </w:tc>
        <w:tc>
          <w:tcPr>
            <w:tcW w:w="3249" w:type="dxa"/>
            <w:vAlign w:val="bottom"/>
          </w:tcPr>
          <w:p w:rsidR="00B03452" w:rsidRPr="003000D5" w:rsidRDefault="003000D5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5">
              <w:rPr>
                <w:rFonts w:ascii="Times New Roman" w:hAnsi="Times New Roman" w:cs="Times New Roman"/>
                <w:sz w:val="16"/>
                <w:szCs w:val="16"/>
              </w:rPr>
              <w:t>Krajem prosinca 2023. godine, isplaćene su akontacije djelatnicima za službena putovanja koje su realizirana u siječnju 2024. godine.</w:t>
            </w:r>
          </w:p>
        </w:tc>
      </w:tr>
      <w:tr w:rsidR="005504A9" w:rsidRPr="003000D5" w:rsidTr="00DF1A9E">
        <w:tc>
          <w:tcPr>
            <w:tcW w:w="2405" w:type="dxa"/>
            <w:vAlign w:val="bottom"/>
          </w:tcPr>
          <w:p w:rsidR="00B03452" w:rsidRPr="003000D5" w:rsidRDefault="003000D5" w:rsidP="00A500B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00D5">
              <w:rPr>
                <w:rFonts w:ascii="Times New Roman" w:hAnsi="Times New Roman" w:cs="Times New Roman"/>
                <w:sz w:val="18"/>
                <w:szCs w:val="18"/>
              </w:rPr>
              <w:t xml:space="preserve">15X1/1521 Dionice </w:t>
            </w:r>
          </w:p>
        </w:tc>
        <w:tc>
          <w:tcPr>
            <w:tcW w:w="1276" w:type="dxa"/>
            <w:vAlign w:val="bottom"/>
          </w:tcPr>
          <w:p w:rsidR="00B03452" w:rsidRPr="003000D5" w:rsidRDefault="003000D5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0D5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266" w:type="dxa"/>
            <w:vAlign w:val="bottom"/>
          </w:tcPr>
          <w:p w:rsidR="00B03452" w:rsidRPr="003000D5" w:rsidRDefault="003000D5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0D5">
              <w:rPr>
                <w:rFonts w:ascii="Times New Roman" w:hAnsi="Times New Roman" w:cs="Times New Roman"/>
                <w:sz w:val="18"/>
                <w:szCs w:val="18"/>
              </w:rPr>
              <w:t>6.150,00</w:t>
            </w:r>
          </w:p>
        </w:tc>
        <w:tc>
          <w:tcPr>
            <w:tcW w:w="860" w:type="dxa"/>
            <w:vAlign w:val="bottom"/>
          </w:tcPr>
          <w:p w:rsidR="00B03452" w:rsidRPr="003000D5" w:rsidRDefault="003000D5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0D5">
              <w:rPr>
                <w:rFonts w:ascii="Times New Roman" w:hAnsi="Times New Roman" w:cs="Times New Roman"/>
                <w:sz w:val="18"/>
                <w:szCs w:val="18"/>
              </w:rPr>
              <w:t>926,7</w:t>
            </w:r>
          </w:p>
        </w:tc>
        <w:tc>
          <w:tcPr>
            <w:tcW w:w="3249" w:type="dxa"/>
            <w:vAlign w:val="bottom"/>
          </w:tcPr>
          <w:p w:rsidR="00B03452" w:rsidRPr="003000D5" w:rsidRDefault="003000D5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5">
              <w:rPr>
                <w:rFonts w:ascii="Times New Roman" w:hAnsi="Times New Roman" w:cs="Times New Roman"/>
                <w:sz w:val="16"/>
                <w:szCs w:val="16"/>
              </w:rPr>
              <w:t>Povećan je poslovni udio nominalnog iznosa 6.150,00 EUR, za osnivačko pravo koje ima Sveučilište Sjever u Tehnološkom parku Varaždin d.o.o. (ostali osnivači – Grad Varaždin i Sveučilište u Zagrebu-Fakultet organizacije i informatike).</w:t>
            </w:r>
          </w:p>
        </w:tc>
      </w:tr>
      <w:tr w:rsidR="00AB62C4" w:rsidRPr="004C59C7" w:rsidTr="00DF1A9E">
        <w:tc>
          <w:tcPr>
            <w:tcW w:w="2405" w:type="dxa"/>
            <w:vAlign w:val="bottom"/>
          </w:tcPr>
          <w:p w:rsidR="00B03452" w:rsidRPr="004C59C7" w:rsidRDefault="00AB62C4" w:rsidP="00A500B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9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5CE6" w:rsidRPr="004C59C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7C5721" w:rsidRPr="004C5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5CE6" w:rsidRPr="004C59C7">
              <w:rPr>
                <w:rFonts w:ascii="Times New Roman" w:hAnsi="Times New Roman" w:cs="Times New Roman"/>
                <w:sz w:val="18"/>
                <w:szCs w:val="18"/>
              </w:rPr>
              <w:t>Naplaćeni prihodi budućih razdoblja</w:t>
            </w:r>
          </w:p>
        </w:tc>
        <w:tc>
          <w:tcPr>
            <w:tcW w:w="1276" w:type="dxa"/>
            <w:vAlign w:val="bottom"/>
          </w:tcPr>
          <w:p w:rsidR="00B03452" w:rsidRPr="004C59C7" w:rsidRDefault="00BA5CE6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9C7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266" w:type="dxa"/>
            <w:vAlign w:val="bottom"/>
          </w:tcPr>
          <w:p w:rsidR="00B03452" w:rsidRPr="004C59C7" w:rsidRDefault="00BA5CE6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9C7">
              <w:rPr>
                <w:rFonts w:ascii="Times New Roman" w:hAnsi="Times New Roman" w:cs="Times New Roman"/>
                <w:sz w:val="18"/>
                <w:szCs w:val="18"/>
              </w:rPr>
              <w:t>227,55</w:t>
            </w:r>
          </w:p>
        </w:tc>
        <w:tc>
          <w:tcPr>
            <w:tcW w:w="860" w:type="dxa"/>
            <w:vAlign w:val="bottom"/>
          </w:tcPr>
          <w:p w:rsidR="00B03452" w:rsidRPr="004C59C7" w:rsidRDefault="00BA5CE6" w:rsidP="00A500B6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9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C5721" w:rsidRPr="004C59C7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249" w:type="dxa"/>
            <w:vAlign w:val="bottom"/>
          </w:tcPr>
          <w:p w:rsidR="00B03452" w:rsidRPr="004C59C7" w:rsidRDefault="00BA5CE6" w:rsidP="00A500B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59C7">
              <w:rPr>
                <w:rFonts w:ascii="Times New Roman" w:hAnsi="Times New Roman" w:cs="Times New Roman"/>
                <w:sz w:val="16"/>
                <w:szCs w:val="16"/>
              </w:rPr>
              <w:t>U prosincu 2022. godine zaprimljena je uplata Varaždinske županije za financijsku potporu organizaciji Tjedna karijera i Festivala znanosti</w:t>
            </w:r>
            <w:r w:rsidR="00D01A6C" w:rsidRPr="004C59C7">
              <w:rPr>
                <w:rFonts w:ascii="Times New Roman" w:hAnsi="Times New Roman" w:cs="Times New Roman"/>
                <w:sz w:val="16"/>
                <w:szCs w:val="16"/>
              </w:rPr>
              <w:t xml:space="preserve"> za 2023. godinu, iz tog razloga je ista prebačena u 2023. radi realizacije. A u </w:t>
            </w:r>
            <w:r w:rsidR="004C59C7" w:rsidRPr="004C59C7">
              <w:rPr>
                <w:rFonts w:ascii="Times New Roman" w:hAnsi="Times New Roman" w:cs="Times New Roman"/>
                <w:sz w:val="16"/>
                <w:szCs w:val="16"/>
              </w:rPr>
              <w:t>prosincu 2023. godine zaprimljena je uplata Studentskog centra Varaždin temeljem</w:t>
            </w:r>
            <w:r w:rsidR="003944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59C7" w:rsidRPr="004C59C7">
              <w:rPr>
                <w:rFonts w:ascii="Times New Roman" w:hAnsi="Times New Roman" w:cs="Times New Roman"/>
                <w:sz w:val="16"/>
                <w:szCs w:val="16"/>
              </w:rPr>
              <w:t>Ugovora o financiranju projekta</w:t>
            </w:r>
            <w:r w:rsidR="005351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59C7" w:rsidRPr="004C59C7">
              <w:rPr>
                <w:rFonts w:ascii="Times New Roman" w:hAnsi="Times New Roman" w:cs="Times New Roman"/>
                <w:sz w:val="16"/>
                <w:szCs w:val="16"/>
              </w:rPr>
              <w:t>„Radionica/</w:t>
            </w:r>
            <w:proofErr w:type="spellStart"/>
            <w:r w:rsidR="004C59C7" w:rsidRPr="004C59C7">
              <w:rPr>
                <w:rFonts w:ascii="Times New Roman" w:hAnsi="Times New Roman" w:cs="Times New Roman"/>
                <w:sz w:val="16"/>
                <w:szCs w:val="16"/>
              </w:rPr>
              <w:t>uvezionica</w:t>
            </w:r>
            <w:proofErr w:type="spellEnd"/>
            <w:r w:rsidR="004C59C7" w:rsidRPr="004C59C7">
              <w:rPr>
                <w:rFonts w:ascii="Times New Roman" w:hAnsi="Times New Roman" w:cs="Times New Roman"/>
                <w:sz w:val="16"/>
                <w:szCs w:val="16"/>
              </w:rPr>
              <w:t xml:space="preserve"> knjiga“.</w:t>
            </w:r>
          </w:p>
        </w:tc>
      </w:tr>
    </w:tbl>
    <w:p w:rsidR="003C03DF" w:rsidRPr="009901DC" w:rsidRDefault="003C03DF" w:rsidP="00A500B6">
      <w:pPr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982DF9" w:rsidRDefault="00982DF9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F038B" w:rsidRDefault="001E4202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82DF9">
        <w:rPr>
          <w:rFonts w:ascii="Times New Roman" w:hAnsi="Times New Roman" w:cs="Times New Roman"/>
          <w:b/>
          <w:sz w:val="21"/>
          <w:szCs w:val="21"/>
        </w:rPr>
        <w:t>KUMULATIV PRILJEVA I ODLJEVA</w:t>
      </w:r>
      <w:r w:rsidR="00982DF9" w:rsidRPr="00982DF9">
        <w:rPr>
          <w:rFonts w:ascii="Times New Roman" w:hAnsi="Times New Roman" w:cs="Times New Roman"/>
          <w:b/>
          <w:sz w:val="21"/>
          <w:szCs w:val="21"/>
        </w:rPr>
        <w:t xml:space="preserve"> SREDSTAVA NA NOVČANE RAČUNE I BLAGAJNE</w:t>
      </w:r>
    </w:p>
    <w:p w:rsidR="00982DF9" w:rsidRDefault="00982DF9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2DF9" w:rsidRPr="00982DF9" w:rsidRDefault="00982DF9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2DF9">
        <w:rPr>
          <w:rFonts w:ascii="Times New Roman" w:hAnsi="Times New Roman" w:cs="Times New Roman"/>
          <w:sz w:val="21"/>
          <w:szCs w:val="21"/>
        </w:rPr>
        <w:t xml:space="preserve">U </w:t>
      </w:r>
      <w:r>
        <w:rPr>
          <w:rFonts w:ascii="Times New Roman" w:hAnsi="Times New Roman" w:cs="Times New Roman"/>
          <w:sz w:val="21"/>
          <w:szCs w:val="21"/>
        </w:rPr>
        <w:t>2023. godini Sveučilište Sjever provelo je postupak nabave bankarskih usluga i slijedom navedenog odabrana je Hrvatska poštanska banka. S obzirom da Sveučilište Sjever kao proračunski korisnik temeljem Zakona o proračunu mora imati jedan transakcijski račun, Sveučilište je pristupilo gašenju poslovnog transakcijskog računa u Zagrebačkoj banci (zahtjev aktiviran 28. prosinca 2023., a račun je ugašen 29. prosinca 2023. godine) i izvršilo prijenos sredstava na novi transakcijski račun u Hrvatskoj poštanskoj banci. Slijedom navedenog , u jednom danu izvršen je kumulativ odljeva i priljeva na drugi transakcijski račun.</w:t>
      </w:r>
    </w:p>
    <w:p w:rsidR="00982DF9" w:rsidRDefault="00982DF9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82DF9" w:rsidRDefault="00982DF9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82DF9" w:rsidRDefault="00982DF9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82DF9" w:rsidRDefault="00982DF9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82DF9" w:rsidRDefault="00982DF9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82DF9" w:rsidRDefault="00982DF9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66AF5" w:rsidRPr="009901DC" w:rsidRDefault="00866AF5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3017C" w:rsidRPr="009901DC" w:rsidRDefault="008C282E" w:rsidP="00A500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901DC">
        <w:rPr>
          <w:rFonts w:ascii="Times New Roman" w:hAnsi="Times New Roman" w:cs="Times New Roman"/>
          <w:b/>
        </w:rPr>
        <w:lastRenderedPageBreak/>
        <w:t>RAZLIKA IZMEĐU REZULTATA K</w:t>
      </w:r>
      <w:r w:rsidR="006C3057" w:rsidRPr="009901DC">
        <w:rPr>
          <w:rFonts w:ascii="Times New Roman" w:hAnsi="Times New Roman" w:cs="Times New Roman"/>
          <w:b/>
        </w:rPr>
        <w:t xml:space="preserve">OJI JE UTVRĐEN </w:t>
      </w:r>
      <w:r w:rsidR="00F8052D" w:rsidRPr="009901DC">
        <w:rPr>
          <w:rFonts w:ascii="Times New Roman" w:hAnsi="Times New Roman" w:cs="Times New Roman"/>
          <w:b/>
        </w:rPr>
        <w:t>NA DAN 31.12.20</w:t>
      </w:r>
      <w:r w:rsidR="00FE5608" w:rsidRPr="009901DC">
        <w:rPr>
          <w:rFonts w:ascii="Times New Roman" w:hAnsi="Times New Roman" w:cs="Times New Roman"/>
          <w:b/>
        </w:rPr>
        <w:t>2</w:t>
      </w:r>
      <w:r w:rsidR="00360489">
        <w:rPr>
          <w:rFonts w:ascii="Times New Roman" w:hAnsi="Times New Roman" w:cs="Times New Roman"/>
          <w:b/>
        </w:rPr>
        <w:t>2</w:t>
      </w:r>
      <w:r w:rsidRPr="009901DC">
        <w:rPr>
          <w:rFonts w:ascii="Times New Roman" w:hAnsi="Times New Roman" w:cs="Times New Roman"/>
          <w:b/>
        </w:rPr>
        <w:t>.</w:t>
      </w:r>
    </w:p>
    <w:p w:rsidR="008C282E" w:rsidRPr="009901DC" w:rsidRDefault="008C282E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C282E" w:rsidRPr="009901DC" w:rsidRDefault="006C3057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U Financijskim izvještajima </w:t>
      </w:r>
      <w:r w:rsidR="00F8052D" w:rsidRPr="009901DC">
        <w:rPr>
          <w:rFonts w:ascii="Times New Roman" w:hAnsi="Times New Roman" w:cs="Times New Roman"/>
          <w:sz w:val="21"/>
          <w:szCs w:val="21"/>
        </w:rPr>
        <w:t>za razdoblje 01.01. – 31.12.20</w:t>
      </w:r>
      <w:r w:rsidR="004958C7" w:rsidRPr="009901DC">
        <w:rPr>
          <w:rFonts w:ascii="Times New Roman" w:hAnsi="Times New Roman" w:cs="Times New Roman"/>
          <w:sz w:val="21"/>
          <w:szCs w:val="21"/>
        </w:rPr>
        <w:t>2</w:t>
      </w:r>
      <w:r w:rsidR="00360489">
        <w:rPr>
          <w:rFonts w:ascii="Times New Roman" w:hAnsi="Times New Roman" w:cs="Times New Roman"/>
          <w:sz w:val="21"/>
          <w:szCs w:val="21"/>
        </w:rPr>
        <w:t>2</w:t>
      </w:r>
      <w:r w:rsidRPr="009901DC">
        <w:rPr>
          <w:rFonts w:ascii="Times New Roman" w:hAnsi="Times New Roman" w:cs="Times New Roman"/>
          <w:sz w:val="21"/>
          <w:szCs w:val="21"/>
        </w:rPr>
        <w:t>. godine utvrđeni je višak i zajedno sa prenesenim viškom iz prethodnih</w:t>
      </w:r>
      <w:r w:rsidR="00F8052D" w:rsidRPr="009901DC">
        <w:rPr>
          <w:rFonts w:ascii="Times New Roman" w:hAnsi="Times New Roman" w:cs="Times New Roman"/>
          <w:sz w:val="21"/>
          <w:szCs w:val="21"/>
        </w:rPr>
        <w:t xml:space="preserve"> razdoblja iznosio je </w:t>
      </w:r>
      <w:r w:rsidR="000620C5">
        <w:rPr>
          <w:rFonts w:ascii="Times New Roman" w:hAnsi="Times New Roman" w:cs="Times New Roman"/>
          <w:sz w:val="21"/>
          <w:szCs w:val="21"/>
        </w:rPr>
        <w:t>3.304.166,10</w:t>
      </w:r>
      <w:r w:rsidR="00F8052D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F8052D" w:rsidRPr="009901DC">
        <w:rPr>
          <w:rFonts w:ascii="Times New Roman" w:hAnsi="Times New Roman" w:cs="Times New Roman"/>
          <w:sz w:val="21"/>
          <w:szCs w:val="21"/>
        </w:rPr>
        <w:t>. Tokom 202</w:t>
      </w:r>
      <w:r w:rsidR="000620C5">
        <w:rPr>
          <w:rFonts w:ascii="Times New Roman" w:hAnsi="Times New Roman" w:cs="Times New Roman"/>
          <w:sz w:val="21"/>
          <w:szCs w:val="21"/>
        </w:rPr>
        <w:t>3</w:t>
      </w:r>
      <w:r w:rsidRPr="009901DC">
        <w:rPr>
          <w:rFonts w:ascii="Times New Roman" w:hAnsi="Times New Roman" w:cs="Times New Roman"/>
          <w:sz w:val="21"/>
          <w:szCs w:val="21"/>
        </w:rPr>
        <w:t xml:space="preserve">. godine izvršena su pojedina </w:t>
      </w:r>
      <w:r w:rsidR="005A0345" w:rsidRPr="009901DC">
        <w:rPr>
          <w:rFonts w:ascii="Times New Roman" w:hAnsi="Times New Roman" w:cs="Times New Roman"/>
          <w:sz w:val="21"/>
          <w:szCs w:val="21"/>
        </w:rPr>
        <w:t>kn</w:t>
      </w:r>
      <w:r w:rsidRPr="009901DC">
        <w:rPr>
          <w:rFonts w:ascii="Times New Roman" w:hAnsi="Times New Roman" w:cs="Times New Roman"/>
          <w:sz w:val="21"/>
          <w:szCs w:val="21"/>
        </w:rPr>
        <w:t>jiženja koja su utjecala na kretanje rezultata</w:t>
      </w:r>
      <w:r w:rsidR="00470D55">
        <w:rPr>
          <w:rFonts w:ascii="Times New Roman" w:hAnsi="Times New Roman" w:cs="Times New Roman"/>
          <w:sz w:val="21"/>
          <w:szCs w:val="21"/>
        </w:rPr>
        <w:t xml:space="preserve"> (3</w:t>
      </w:r>
      <w:r w:rsidRPr="009901DC">
        <w:rPr>
          <w:rFonts w:ascii="Times New Roman" w:hAnsi="Times New Roman" w:cs="Times New Roman"/>
          <w:sz w:val="21"/>
          <w:szCs w:val="21"/>
        </w:rPr>
        <w:t>.</w:t>
      </w:r>
      <w:r w:rsidR="00470D55">
        <w:rPr>
          <w:rFonts w:ascii="Times New Roman" w:hAnsi="Times New Roman" w:cs="Times New Roman"/>
          <w:sz w:val="21"/>
          <w:szCs w:val="21"/>
        </w:rPr>
        <w:t>741.667,49 EUR).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8C282E" w:rsidRPr="009901DC">
        <w:rPr>
          <w:rFonts w:ascii="Times New Roman" w:hAnsi="Times New Roman" w:cs="Times New Roman"/>
          <w:sz w:val="21"/>
          <w:szCs w:val="21"/>
        </w:rPr>
        <w:t xml:space="preserve">Razlika u iznosu </w:t>
      </w:r>
      <w:r w:rsidR="00F8052D" w:rsidRPr="009901DC">
        <w:rPr>
          <w:rFonts w:ascii="Times New Roman" w:hAnsi="Times New Roman" w:cs="Times New Roman"/>
          <w:sz w:val="21"/>
          <w:szCs w:val="21"/>
        </w:rPr>
        <w:t>(</w:t>
      </w:r>
      <w:r w:rsidR="00470D55">
        <w:rPr>
          <w:rFonts w:ascii="Times New Roman" w:hAnsi="Times New Roman" w:cs="Times New Roman"/>
          <w:sz w:val="21"/>
          <w:szCs w:val="21"/>
        </w:rPr>
        <w:t>437.501,39</w:t>
      </w:r>
      <w:r w:rsidR="008C282E" w:rsidRPr="009901DC">
        <w:rPr>
          <w:rFonts w:ascii="Times New Roman" w:hAnsi="Times New Roman" w:cs="Times New Roman"/>
          <w:sz w:val="21"/>
          <w:szCs w:val="21"/>
        </w:rPr>
        <w:t xml:space="preserve">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136C45" w:rsidRPr="009901DC">
        <w:rPr>
          <w:rFonts w:ascii="Times New Roman" w:hAnsi="Times New Roman" w:cs="Times New Roman"/>
          <w:sz w:val="21"/>
          <w:szCs w:val="21"/>
        </w:rPr>
        <w:t>)</w:t>
      </w:r>
      <w:r w:rsidR="008C282E" w:rsidRPr="009901DC">
        <w:rPr>
          <w:rFonts w:ascii="Times New Roman" w:hAnsi="Times New Roman" w:cs="Times New Roman"/>
          <w:sz w:val="21"/>
          <w:szCs w:val="21"/>
        </w:rPr>
        <w:t xml:space="preserve"> posljedica je </w:t>
      </w:r>
      <w:r w:rsidR="00AA7D8D" w:rsidRPr="009901DC">
        <w:rPr>
          <w:rFonts w:ascii="Times New Roman" w:hAnsi="Times New Roman" w:cs="Times New Roman"/>
          <w:sz w:val="21"/>
          <w:szCs w:val="21"/>
        </w:rPr>
        <w:t>ispr</w:t>
      </w:r>
      <w:r w:rsidR="004958C7" w:rsidRPr="009901DC">
        <w:rPr>
          <w:rFonts w:ascii="Times New Roman" w:hAnsi="Times New Roman" w:cs="Times New Roman"/>
          <w:sz w:val="21"/>
          <w:szCs w:val="21"/>
        </w:rPr>
        <w:t>avka pogrešnih knjiženja iz 202</w:t>
      </w:r>
      <w:r w:rsidR="00470D55">
        <w:rPr>
          <w:rFonts w:ascii="Times New Roman" w:hAnsi="Times New Roman" w:cs="Times New Roman"/>
          <w:sz w:val="21"/>
          <w:szCs w:val="21"/>
        </w:rPr>
        <w:t>2</w:t>
      </w:r>
      <w:r w:rsidR="00AA7D8D" w:rsidRPr="009901DC">
        <w:rPr>
          <w:rFonts w:ascii="Times New Roman" w:hAnsi="Times New Roman" w:cs="Times New Roman"/>
          <w:sz w:val="21"/>
          <w:szCs w:val="21"/>
        </w:rPr>
        <w:t>. i ranijih godin</w:t>
      </w:r>
      <w:r w:rsidR="004958C7" w:rsidRPr="009901DC">
        <w:rPr>
          <w:rFonts w:ascii="Times New Roman" w:hAnsi="Times New Roman" w:cs="Times New Roman"/>
          <w:sz w:val="21"/>
          <w:szCs w:val="21"/>
        </w:rPr>
        <w:t xml:space="preserve">a na teret rezultata poslovanja te </w:t>
      </w:r>
      <w:proofErr w:type="spellStart"/>
      <w:r w:rsidR="004958C7" w:rsidRPr="009901DC">
        <w:rPr>
          <w:rFonts w:ascii="Times New Roman" w:hAnsi="Times New Roman" w:cs="Times New Roman"/>
          <w:sz w:val="21"/>
          <w:szCs w:val="21"/>
        </w:rPr>
        <w:t>uskladom</w:t>
      </w:r>
      <w:proofErr w:type="spellEnd"/>
      <w:r w:rsidR="004958C7" w:rsidRPr="009901DC">
        <w:rPr>
          <w:rFonts w:ascii="Times New Roman" w:hAnsi="Times New Roman" w:cs="Times New Roman"/>
          <w:sz w:val="21"/>
          <w:szCs w:val="21"/>
        </w:rPr>
        <w:t xml:space="preserve"> stanja kupaca (studenata)</w:t>
      </w:r>
      <w:r w:rsidR="00470D55">
        <w:rPr>
          <w:rFonts w:ascii="Times New Roman" w:hAnsi="Times New Roman" w:cs="Times New Roman"/>
          <w:sz w:val="21"/>
          <w:szCs w:val="21"/>
        </w:rPr>
        <w:t xml:space="preserve"> i dobavljača:</w:t>
      </w:r>
    </w:p>
    <w:p w:rsidR="00AA7D8D" w:rsidRPr="009901DC" w:rsidRDefault="0020331D" w:rsidP="00A500B6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Konto 232111-232119 – korekcije putnih naloga i unos putnih naloga koji terete 202</w:t>
      </w:r>
      <w:r w:rsidR="00234E0A">
        <w:rPr>
          <w:rFonts w:ascii="Times New Roman" w:hAnsi="Times New Roman" w:cs="Times New Roman"/>
          <w:sz w:val="21"/>
          <w:szCs w:val="21"/>
        </w:rPr>
        <w:t>2</w:t>
      </w:r>
      <w:r w:rsidRPr="009901DC">
        <w:rPr>
          <w:rFonts w:ascii="Times New Roman" w:hAnsi="Times New Roman" w:cs="Times New Roman"/>
          <w:sz w:val="21"/>
          <w:szCs w:val="21"/>
        </w:rPr>
        <w:t>. godinu, a zaprimljeni su nakon izrade i podnošenja godišnjeg financijskog izvještaja za 202</w:t>
      </w:r>
      <w:r w:rsidR="00234E0A">
        <w:rPr>
          <w:rFonts w:ascii="Times New Roman" w:hAnsi="Times New Roman" w:cs="Times New Roman"/>
          <w:sz w:val="21"/>
          <w:szCs w:val="21"/>
        </w:rPr>
        <w:t>2</w:t>
      </w:r>
      <w:r w:rsidRPr="009901DC">
        <w:rPr>
          <w:rFonts w:ascii="Times New Roman" w:hAnsi="Times New Roman" w:cs="Times New Roman"/>
          <w:sz w:val="21"/>
          <w:szCs w:val="21"/>
        </w:rPr>
        <w:t>. godinu</w:t>
      </w:r>
      <w:r w:rsidR="00F90D0F">
        <w:rPr>
          <w:rFonts w:ascii="Times New Roman" w:hAnsi="Times New Roman" w:cs="Times New Roman"/>
          <w:sz w:val="21"/>
          <w:szCs w:val="21"/>
        </w:rPr>
        <w:t>;</w:t>
      </w:r>
    </w:p>
    <w:p w:rsidR="00EA40A3" w:rsidRDefault="00165C5C" w:rsidP="00A500B6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Konto </w:t>
      </w:r>
      <w:r w:rsidR="00234E0A">
        <w:rPr>
          <w:rFonts w:ascii="Times New Roman" w:hAnsi="Times New Roman" w:cs="Times New Roman"/>
          <w:sz w:val="21"/>
          <w:szCs w:val="21"/>
        </w:rPr>
        <w:t>241231</w:t>
      </w:r>
      <w:r w:rsidR="000B6A44">
        <w:rPr>
          <w:rFonts w:ascii="Times New Roman" w:hAnsi="Times New Roman" w:cs="Times New Roman"/>
          <w:sz w:val="21"/>
          <w:szCs w:val="21"/>
        </w:rPr>
        <w:t xml:space="preserve"> – </w:t>
      </w:r>
      <w:proofErr w:type="spellStart"/>
      <w:r w:rsidR="000B6A44">
        <w:rPr>
          <w:rFonts w:ascii="Times New Roman" w:hAnsi="Times New Roman" w:cs="Times New Roman"/>
          <w:sz w:val="21"/>
          <w:szCs w:val="21"/>
        </w:rPr>
        <w:t>storno</w:t>
      </w:r>
      <w:proofErr w:type="spellEnd"/>
      <w:r w:rsidR="000B6A44">
        <w:rPr>
          <w:rFonts w:ascii="Times New Roman" w:hAnsi="Times New Roman" w:cs="Times New Roman"/>
          <w:sz w:val="21"/>
          <w:szCs w:val="21"/>
        </w:rPr>
        <w:t xml:space="preserve"> obveze za kupnju licence radi </w:t>
      </w:r>
      <w:proofErr w:type="spellStart"/>
      <w:r w:rsidR="000B6A44">
        <w:rPr>
          <w:rFonts w:ascii="Times New Roman" w:hAnsi="Times New Roman" w:cs="Times New Roman"/>
          <w:sz w:val="21"/>
          <w:szCs w:val="21"/>
        </w:rPr>
        <w:t>nerealizacije</w:t>
      </w:r>
      <w:proofErr w:type="spellEnd"/>
      <w:r w:rsidR="000B6A44">
        <w:rPr>
          <w:rFonts w:ascii="Times New Roman" w:hAnsi="Times New Roman" w:cs="Times New Roman"/>
          <w:sz w:val="21"/>
          <w:szCs w:val="21"/>
        </w:rPr>
        <w:t xml:space="preserve"> nabave</w:t>
      </w:r>
    </w:p>
    <w:p w:rsidR="00234E0A" w:rsidRPr="009901DC" w:rsidRDefault="000B6A44" w:rsidP="00A500B6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Izvor 91122 Ostali izvori vlasništva za financijsku imovinu  – </w:t>
      </w:r>
      <w:proofErr w:type="spellStart"/>
      <w:r>
        <w:rPr>
          <w:rFonts w:ascii="Times New Roman" w:hAnsi="Times New Roman" w:cs="Times New Roman"/>
          <w:sz w:val="21"/>
          <w:szCs w:val="21"/>
        </w:rPr>
        <w:t>usklada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izvora u iznosu 424.712,99 EUR; ispravak knjiženja za kupoprodaju nekretnina na kontu nepostojećeg izvora od financijske imovine. Aktiviranjem depozita nije knjižen prijenos prodavatelju u 2020., potrebno je bilo knjižiti simulirani povrat depozita i uplatu prodavatelju (prijenos sredstava</w:t>
      </w:r>
      <w:r w:rsidR="002E7C14">
        <w:rPr>
          <w:rFonts w:ascii="Times New Roman" w:hAnsi="Times New Roman" w:cs="Times New Roman"/>
          <w:sz w:val="21"/>
          <w:szCs w:val="21"/>
        </w:rPr>
        <w:t xml:space="preserve"> je prilikom kupnje izvršio javni bilježnik).</w:t>
      </w:r>
    </w:p>
    <w:p w:rsidR="003A1E3E" w:rsidRDefault="003A1E3E" w:rsidP="00A500B6">
      <w:pPr>
        <w:spacing w:line="276" w:lineRule="auto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</w:p>
    <w:p w:rsidR="002E7C14" w:rsidRDefault="002E7C14" w:rsidP="002E7C14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2E7C14" w:rsidRPr="002E7C14" w:rsidRDefault="002E7C14" w:rsidP="002E7C14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9901DC">
        <w:rPr>
          <w:rFonts w:ascii="Times New Roman" w:hAnsi="Times New Roman" w:cs="Times New Roman"/>
          <w:b/>
          <w:i/>
        </w:rPr>
        <w:t>IZVANBILANČNA EVIDENCIJA</w:t>
      </w:r>
    </w:p>
    <w:p w:rsidR="002E7C14" w:rsidRDefault="002E7C14" w:rsidP="00A500B6">
      <w:pPr>
        <w:spacing w:line="276" w:lineRule="auto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</w:p>
    <w:p w:rsidR="002E7C14" w:rsidRPr="009901DC" w:rsidRDefault="002E7C14" w:rsidP="002E7C1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901DC">
        <w:rPr>
          <w:rFonts w:ascii="Times New Roman" w:hAnsi="Times New Roman" w:cs="Times New Roman"/>
          <w:b/>
        </w:rPr>
        <w:t>INSTRUMENTI OSIGURANJA PLAĆANJA – ZADUŽNICE</w:t>
      </w:r>
    </w:p>
    <w:p w:rsidR="002E7C14" w:rsidRPr="009901DC" w:rsidRDefault="002E7C14" w:rsidP="002E7C14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216A1" w:rsidRPr="00610B61" w:rsidRDefault="002E7C14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Sveučilište Sjever u </w:t>
      </w:r>
      <w:proofErr w:type="spellStart"/>
      <w:r w:rsidRPr="009901DC">
        <w:rPr>
          <w:rFonts w:ascii="Times New Roman" w:hAnsi="Times New Roman" w:cs="Times New Roman"/>
          <w:sz w:val="21"/>
          <w:szCs w:val="21"/>
        </w:rPr>
        <w:t>izvanbilančnoj</w:t>
      </w:r>
      <w:proofErr w:type="spellEnd"/>
      <w:r w:rsidRPr="009901DC">
        <w:rPr>
          <w:rFonts w:ascii="Times New Roman" w:hAnsi="Times New Roman" w:cs="Times New Roman"/>
          <w:sz w:val="21"/>
          <w:szCs w:val="21"/>
        </w:rPr>
        <w:t xml:space="preserve"> evidenciji raspolaže sa instrumentima osiguranja plaćanja (zadužnicama / bjanko zadužnicama) u ukupnoj vrijednosti </w:t>
      </w:r>
      <w:r w:rsidR="001216A1">
        <w:rPr>
          <w:rFonts w:ascii="Times New Roman" w:hAnsi="Times New Roman" w:cs="Times New Roman"/>
          <w:sz w:val="21"/>
          <w:szCs w:val="21"/>
        </w:rPr>
        <w:t>2.826.293,50</w:t>
      </w:r>
      <w:r w:rsidRPr="009901D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EUR</w:t>
      </w:r>
      <w:r w:rsidRPr="009901DC">
        <w:rPr>
          <w:rFonts w:ascii="Times New Roman" w:hAnsi="Times New Roman" w:cs="Times New Roman"/>
          <w:sz w:val="21"/>
          <w:szCs w:val="21"/>
        </w:rPr>
        <w:t>. Instrumenti osiguranja plaćanja uvedeni su za prilikom upisa u akademsku godinu 2016./17. i zahtijevaju se kao instrument osiguranja plaćanja prilikom upisa studenata:</w:t>
      </w:r>
    </w:p>
    <w:tbl>
      <w:tblPr>
        <w:tblW w:w="9030" w:type="dxa"/>
        <w:tblLook w:val="04A0" w:firstRow="1" w:lastRow="0" w:firstColumn="1" w:lastColumn="0" w:noHBand="0" w:noVBand="1"/>
      </w:tblPr>
      <w:tblGrid>
        <w:gridCol w:w="805"/>
        <w:gridCol w:w="3441"/>
        <w:gridCol w:w="1697"/>
        <w:gridCol w:w="1560"/>
        <w:gridCol w:w="1527"/>
      </w:tblGrid>
      <w:tr w:rsidR="001216A1" w:rsidRPr="001216A1" w:rsidTr="00610B61">
        <w:trPr>
          <w:trHeight w:val="537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1" w:rsidRPr="001216A1" w:rsidRDefault="001216A1" w:rsidP="001216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31.12.2022.</w:t>
            </w: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br/>
              <w:t>stanje u HRK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1" w:rsidRPr="001216A1" w:rsidRDefault="001216A1" w:rsidP="001216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31.12.2022.</w:t>
            </w: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br/>
              <w:t>stanje u EUR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1" w:rsidRPr="001216A1" w:rsidRDefault="001216A1" w:rsidP="001216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31.12.2023.</w:t>
            </w: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br/>
              <w:t>stanje u EUR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*04022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Odsjek za nabavu i prodaju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1.559.006,25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206.915,69 €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226.990,49 €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Odjel za komunikologiju, medije i novinarstvo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787.500,00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104.519,21 €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148.191,92 €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Odjel za umjetničke studije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400.000,00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53.089,12 €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62.125,75 €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Odjel za odnose s javnostima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820.000,00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108.832,70 €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32.890,11 €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Odjel za ekonomiju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1.210.000,00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160.594,60 €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77.725,27 €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*03052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Odsjek za poduzetništvo i EU fondove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480.000,00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63.706,95 €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57.070,81 €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*03053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Odsjek za poslovanje i menadžment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1.267.000,00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168.159,80 €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193.699,85 €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Odjel za elektrotehniku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1.041.330,00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138.208,24 €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106.136,68 €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Odjel za strojarstvo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1.651.590,00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219.203,66 €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190.108,90 €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*0308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Odjel za multimediju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2.008.290,00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266.545,89 €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188.132,66 €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*0309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Odjel za graditeljstvo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2.148.960,00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285.216,01 €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248.618,23 €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Odjel za sestrinstvo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9.235.240,00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1.225.726,99 €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540.407,66 €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Odjel za ambalažu, recikliranje i zaštitu okoliša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150.000,00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19.908,42 €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9.290,60 €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*03131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Odsjek za logistiku i mobilnost (SC KC)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430.000,00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57.070,81 €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83.821,36 €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*03132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Odsjek za logistiku i mobilnost (SC VŽ)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1.261.070,00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167.372,75 €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82.281,10 €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Odjel za prehrambenu tehnologiju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380.000,00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50.434,67 €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50.144,07 €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 xml:space="preserve">Odjel za </w:t>
            </w:r>
            <w:proofErr w:type="spellStart"/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mehatroniku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150.000,00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19.908,42 €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38.562,88 €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Odjel za fizioterapiju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2.180.000,00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289.335,72 €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203.267,37 €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Odsjek za medije i komunikaciju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1.000.000,00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132.722,81 €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239.610,46 €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Odjel za računarstvo i informatiku (Đurđevac)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160.000,00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21.235,65 €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19.908,42 €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 xml:space="preserve">Odjel za geodeziju i  </w:t>
            </w:r>
            <w:proofErr w:type="spellStart"/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geomatiku</w:t>
            </w:r>
            <w:proofErr w:type="spellEnd"/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30.000,00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3.981,68 €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19.981,68 €</w:t>
            </w:r>
          </w:p>
        </w:tc>
      </w:tr>
      <w:tr w:rsidR="00610B6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*0322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Zaštita okoliša, recikliranje i ambalaža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0,00 €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3.327,23 €</w:t>
            </w:r>
          </w:p>
        </w:tc>
      </w:tr>
      <w:tr w:rsidR="001216A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*0323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Glazba i mediji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0,00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0,00 €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4.000,00 €</w:t>
            </w:r>
          </w:p>
        </w:tc>
      </w:tr>
      <w:tr w:rsidR="001216A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Registar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28.349.986,25 kn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3.762.689,79 €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2.826.293,50 €</w:t>
            </w:r>
          </w:p>
        </w:tc>
      </w:tr>
      <w:tr w:rsidR="001216A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Glavna knjiga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28.349.986,25 kn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3.762.689,79 €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2.826.293,50 €</w:t>
            </w:r>
          </w:p>
        </w:tc>
      </w:tr>
      <w:tr w:rsidR="001216A1" w:rsidRPr="001216A1" w:rsidTr="00610B61">
        <w:trPr>
          <w:trHeight w:val="22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Razlika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0,00 kn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0,00 kn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16A1" w:rsidRPr="001216A1" w:rsidRDefault="001216A1" w:rsidP="001216A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12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0,00 kn</w:t>
            </w:r>
          </w:p>
        </w:tc>
      </w:tr>
    </w:tbl>
    <w:p w:rsidR="00CA7325" w:rsidRPr="009901DC" w:rsidRDefault="00CA7325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noProof/>
          <w:sz w:val="21"/>
          <w:szCs w:val="21"/>
        </w:rPr>
      </w:pPr>
    </w:p>
    <w:p w:rsidR="00722000" w:rsidRPr="009901DC" w:rsidRDefault="00722000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noProof/>
        </w:rPr>
      </w:pPr>
      <w:r w:rsidRPr="009901DC">
        <w:rPr>
          <w:rFonts w:ascii="Times New Roman" w:hAnsi="Times New Roman" w:cs="Times New Roman"/>
          <w:b/>
          <w:iCs/>
          <w:noProof/>
        </w:rPr>
        <w:lastRenderedPageBreak/>
        <w:t>TUĐA IMOVINA DOBIVENA NA KORIŠTENJE</w:t>
      </w:r>
    </w:p>
    <w:p w:rsidR="00722000" w:rsidRPr="009901DC" w:rsidRDefault="00722000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noProof/>
          <w:sz w:val="21"/>
          <w:szCs w:val="21"/>
        </w:rPr>
      </w:pPr>
    </w:p>
    <w:p w:rsidR="009902F9" w:rsidRPr="009901DC" w:rsidRDefault="00722000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noProof/>
          <w:sz w:val="21"/>
          <w:szCs w:val="21"/>
        </w:rPr>
      </w:pPr>
      <w:r w:rsidRPr="009901DC">
        <w:rPr>
          <w:rFonts w:ascii="Times New Roman" w:hAnsi="Times New Roman" w:cs="Times New Roman"/>
          <w:iCs/>
          <w:noProof/>
          <w:sz w:val="21"/>
          <w:szCs w:val="21"/>
        </w:rPr>
        <w:t xml:space="preserve">U 2017. godini Sveučilište Sjever unijelo je u poslovne </w:t>
      </w:r>
      <w:r w:rsidR="00974885" w:rsidRPr="009901DC">
        <w:rPr>
          <w:rFonts w:ascii="Times New Roman" w:hAnsi="Times New Roman" w:cs="Times New Roman"/>
          <w:iCs/>
          <w:noProof/>
          <w:sz w:val="21"/>
          <w:szCs w:val="21"/>
        </w:rPr>
        <w:t>kn</w:t>
      </w:r>
      <w:r w:rsidRPr="009901DC">
        <w:rPr>
          <w:rFonts w:ascii="Times New Roman" w:hAnsi="Times New Roman" w:cs="Times New Roman"/>
          <w:iCs/>
          <w:noProof/>
          <w:sz w:val="21"/>
          <w:szCs w:val="21"/>
        </w:rPr>
        <w:t xml:space="preserve">jige </w:t>
      </w:r>
      <w:r w:rsidR="00443D59" w:rsidRPr="009901DC">
        <w:rPr>
          <w:rFonts w:ascii="Times New Roman" w:hAnsi="Times New Roman" w:cs="Times New Roman"/>
          <w:iCs/>
          <w:noProof/>
          <w:sz w:val="21"/>
          <w:szCs w:val="21"/>
        </w:rPr>
        <w:t>financijske podatke vezane uz imovinu glede koje Sveučilište Sjever ostvaruje pravo korištenja na neodređeno vrijeme, odnosno trajno temeljem obavljanja djelatno</w:t>
      </w:r>
      <w:r w:rsidR="00CC18A9" w:rsidRPr="009901DC">
        <w:rPr>
          <w:rFonts w:ascii="Times New Roman" w:hAnsi="Times New Roman" w:cs="Times New Roman"/>
          <w:iCs/>
          <w:noProof/>
          <w:sz w:val="21"/>
          <w:szCs w:val="21"/>
        </w:rPr>
        <w:t xml:space="preserve">sti visokog obrazovanja. Uvrštene su vrijednosti nekretnina dobivenih na korištenje od strane Grada Varaždina i Grada Koprivnice te vrijednosti namještaja i opreme koje se nalaze u zgradama SC Varaždina i SC Koprivnica. </w:t>
      </w:r>
      <w:r w:rsidR="009902F9" w:rsidRPr="009901DC">
        <w:rPr>
          <w:rFonts w:ascii="Times New Roman" w:hAnsi="Times New Roman" w:cs="Times New Roman"/>
          <w:iCs/>
          <w:noProof/>
          <w:sz w:val="21"/>
          <w:szCs w:val="21"/>
        </w:rPr>
        <w:t>Osim navedenog u izvanbilančnu imovinu u 2020. godini unesene su i vrijednosti umjetnina (umjetničkih slika) koje se nalaze u SC Koprivnica, a u 2021. godini imovina koja je na raspolaganju Sveučilištu u Gradu Đurđevcu (provođenje studija Računarstva i informatike).</w:t>
      </w:r>
    </w:p>
    <w:p w:rsidR="00CC18A9" w:rsidRPr="009901DC" w:rsidRDefault="00CC18A9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noProof/>
          <w:sz w:val="21"/>
          <w:szCs w:val="21"/>
        </w:rPr>
      </w:pPr>
      <w:r w:rsidRPr="009901DC">
        <w:rPr>
          <w:rFonts w:ascii="Times New Roman" w:hAnsi="Times New Roman" w:cs="Times New Roman"/>
          <w:iCs/>
          <w:noProof/>
          <w:sz w:val="21"/>
          <w:szCs w:val="21"/>
        </w:rPr>
        <w:t>Pravne osnove korištenja nekretnina su sljedeće:</w:t>
      </w:r>
    </w:p>
    <w:p w:rsidR="00443D59" w:rsidRPr="009901DC" w:rsidRDefault="00443D59" w:rsidP="00A500B6">
      <w:pPr>
        <w:pStyle w:val="Odlomakpopisa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 w:cs="Times New Roman"/>
          <w:iCs/>
          <w:noProof/>
          <w:sz w:val="21"/>
          <w:szCs w:val="21"/>
        </w:rPr>
      </w:pPr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 xml:space="preserve">Ugovor o davanju na korištenje zgrade br. 59 na Trgu dr. Žarka Dolinara b.b. u Koprivnici, Klasa: 406-01/15-01/16, </w:t>
      </w:r>
      <w:proofErr w:type="spellStart"/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Urbroj</w:t>
      </w:r>
      <w:proofErr w:type="spellEnd"/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 xml:space="preserve">: 2137-0336-15-01 od 20.10.2015., </w:t>
      </w:r>
    </w:p>
    <w:p w:rsidR="00443D59" w:rsidRPr="009901DC" w:rsidRDefault="00443D59" w:rsidP="00A500B6">
      <w:pPr>
        <w:pStyle w:val="Odlomakpopisa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 xml:space="preserve">Zaključak o davanju na korištenje zgrade na Trgu dr. Žarka Dolinara b.b. u Koprivnici, Klasa: 372-01/14-01/24, </w:t>
      </w:r>
      <w:proofErr w:type="spellStart"/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Urbroj</w:t>
      </w:r>
      <w:proofErr w:type="spellEnd"/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 xml:space="preserve">: 2137/01-07-02/1-15-1 od 19.10.2015., </w:t>
      </w:r>
    </w:p>
    <w:p w:rsidR="00CC18A9" w:rsidRPr="009901DC" w:rsidRDefault="00443D59" w:rsidP="00A500B6">
      <w:pPr>
        <w:pStyle w:val="Odlomakpopisa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 xml:space="preserve">Ugovor o korištenju zgrade na Trgu dr. Žarka Dolinara 4 u Koprivnici, Klasa: 406-01/15-01/5, </w:t>
      </w:r>
      <w:proofErr w:type="spellStart"/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Urbroj</w:t>
      </w:r>
      <w:proofErr w:type="spellEnd"/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: 2137-0336-15-01 od 01.02.2015.</w:t>
      </w:r>
    </w:p>
    <w:p w:rsidR="00CC18A9" w:rsidRPr="009901DC" w:rsidRDefault="00443D59" w:rsidP="00A500B6">
      <w:pPr>
        <w:pStyle w:val="Odlomakpopisa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 xml:space="preserve">Ugovor o davanju na korištenje zgrade u Varaždinu, </w:t>
      </w:r>
      <w:proofErr w:type="spellStart"/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Križanićeva</w:t>
      </w:r>
      <w:proofErr w:type="spellEnd"/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 xml:space="preserve"> ulica 31/B, Klasa: 030-07/14-01/6, </w:t>
      </w:r>
      <w:proofErr w:type="spellStart"/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Urbroj</w:t>
      </w:r>
      <w:proofErr w:type="spellEnd"/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 xml:space="preserve"> 2186-0336-14-01-1 od 27.06.2014., </w:t>
      </w:r>
    </w:p>
    <w:p w:rsidR="00CC18A9" w:rsidRPr="009901DC" w:rsidRDefault="00443D59" w:rsidP="00A500B6">
      <w:pPr>
        <w:pStyle w:val="Odlomakpopisa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Ugovor o davanju na korištenje nekretnine u Ulici 104. brigade u Varaždinu, Klasa: 602-</w:t>
      </w:r>
      <w:r w:rsidRPr="009901D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04/13-01/4, </w:t>
      </w:r>
      <w:proofErr w:type="spellStart"/>
      <w:r w:rsidRPr="009901DC">
        <w:rPr>
          <w:rFonts w:ascii="Times New Roman" w:eastAsia="Times New Roman" w:hAnsi="Times New Roman" w:cs="Times New Roman"/>
          <w:sz w:val="21"/>
          <w:szCs w:val="21"/>
          <w:lang w:eastAsia="hr-HR"/>
        </w:rPr>
        <w:t>Urbroj</w:t>
      </w:r>
      <w:proofErr w:type="spellEnd"/>
      <w:r w:rsidRPr="009901D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2186/01-01-13-12 od 25.04.2013., </w:t>
      </w:r>
    </w:p>
    <w:p w:rsidR="00443D59" w:rsidRPr="009901DC" w:rsidRDefault="00443D59" w:rsidP="00A500B6">
      <w:pPr>
        <w:pStyle w:val="Odlomakpopisa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Sporazum o uređenju međusobnih prava i obveza vezano za integraciju Veleučilišta u Varaždinu i Medijskog sveučilišta u Koprivnici, Klasa Veleučilišta U Varaždinu: 602-04/13-01-6, Klasa Grada Varaždina: 602-04/13-01-4.</w:t>
      </w:r>
    </w:p>
    <w:p w:rsidR="00E36F1A" w:rsidRPr="009901DC" w:rsidRDefault="00E36F1A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Grad Koprivnica dostavio je </w:t>
      </w:r>
      <w:proofErr w:type="spellStart"/>
      <w:r w:rsidRPr="009901DC">
        <w:rPr>
          <w:rFonts w:ascii="Times New Roman" w:hAnsi="Times New Roman" w:cs="Times New Roman"/>
          <w:sz w:val="21"/>
          <w:szCs w:val="21"/>
        </w:rPr>
        <w:t>izlistak</w:t>
      </w:r>
      <w:proofErr w:type="spellEnd"/>
      <w:r w:rsidRPr="009901DC">
        <w:rPr>
          <w:rFonts w:ascii="Times New Roman" w:hAnsi="Times New Roman" w:cs="Times New Roman"/>
          <w:sz w:val="21"/>
          <w:szCs w:val="21"/>
        </w:rPr>
        <w:t xml:space="preserve"> stanja </w:t>
      </w:r>
      <w:proofErr w:type="spellStart"/>
      <w:r w:rsidRPr="009901DC">
        <w:rPr>
          <w:rFonts w:ascii="Times New Roman" w:hAnsi="Times New Roman" w:cs="Times New Roman"/>
          <w:sz w:val="21"/>
          <w:szCs w:val="21"/>
        </w:rPr>
        <w:t>izvanbi</w:t>
      </w:r>
      <w:r w:rsidR="00E5639A" w:rsidRPr="009901DC">
        <w:rPr>
          <w:rFonts w:ascii="Times New Roman" w:hAnsi="Times New Roman" w:cs="Times New Roman"/>
          <w:sz w:val="21"/>
          <w:szCs w:val="21"/>
        </w:rPr>
        <w:t>lančne</w:t>
      </w:r>
      <w:proofErr w:type="spellEnd"/>
      <w:r w:rsidR="00E5639A" w:rsidRPr="009901DC">
        <w:rPr>
          <w:rFonts w:ascii="Times New Roman" w:hAnsi="Times New Roman" w:cs="Times New Roman"/>
          <w:sz w:val="21"/>
          <w:szCs w:val="21"/>
        </w:rPr>
        <w:t xml:space="preserve"> imovine na dan 31.12.202</w:t>
      </w:r>
      <w:r w:rsidR="00610B61">
        <w:rPr>
          <w:rFonts w:ascii="Times New Roman" w:hAnsi="Times New Roman" w:cs="Times New Roman"/>
          <w:sz w:val="21"/>
          <w:szCs w:val="21"/>
        </w:rPr>
        <w:t>3</w:t>
      </w:r>
      <w:r w:rsidRPr="009901DC">
        <w:rPr>
          <w:rFonts w:ascii="Times New Roman" w:hAnsi="Times New Roman" w:cs="Times New Roman"/>
          <w:sz w:val="21"/>
          <w:szCs w:val="21"/>
        </w:rPr>
        <w:t xml:space="preserve">. godine, izmjene u vrijednostima </w:t>
      </w:r>
      <w:proofErr w:type="spellStart"/>
      <w:r w:rsidRPr="009901DC">
        <w:rPr>
          <w:rFonts w:ascii="Times New Roman" w:hAnsi="Times New Roman" w:cs="Times New Roman"/>
          <w:sz w:val="21"/>
          <w:szCs w:val="21"/>
        </w:rPr>
        <w:t>izvanbilančne</w:t>
      </w:r>
      <w:proofErr w:type="spellEnd"/>
      <w:r w:rsidRPr="009901DC">
        <w:rPr>
          <w:rFonts w:ascii="Times New Roman" w:hAnsi="Times New Roman" w:cs="Times New Roman"/>
          <w:sz w:val="21"/>
          <w:szCs w:val="21"/>
        </w:rPr>
        <w:t xml:space="preserve"> imovine uvrštene su u glavnu </w:t>
      </w:r>
      <w:r w:rsidR="009902F9" w:rsidRPr="009901DC">
        <w:rPr>
          <w:rFonts w:ascii="Times New Roman" w:hAnsi="Times New Roman" w:cs="Times New Roman"/>
          <w:sz w:val="21"/>
          <w:szCs w:val="21"/>
        </w:rPr>
        <w:t>kn</w:t>
      </w:r>
      <w:r w:rsidRPr="009901DC">
        <w:rPr>
          <w:rFonts w:ascii="Times New Roman" w:hAnsi="Times New Roman" w:cs="Times New Roman"/>
          <w:sz w:val="21"/>
          <w:szCs w:val="21"/>
        </w:rPr>
        <w:t>jigu, dok je dostava od Grada Varaždina do datuma izrade izvještaja izostala</w:t>
      </w:r>
      <w:r w:rsidR="009902F9" w:rsidRPr="009901DC">
        <w:rPr>
          <w:rFonts w:ascii="Times New Roman" w:hAnsi="Times New Roman" w:cs="Times New Roman"/>
          <w:sz w:val="21"/>
          <w:szCs w:val="21"/>
        </w:rPr>
        <w:t xml:space="preserve"> (iako smo zatražili</w:t>
      </w:r>
      <w:r w:rsidR="00CA7325" w:rsidRPr="009901DC">
        <w:rPr>
          <w:rFonts w:ascii="Times New Roman" w:hAnsi="Times New Roman" w:cs="Times New Roman"/>
          <w:sz w:val="21"/>
          <w:szCs w:val="21"/>
        </w:rPr>
        <w:t xml:space="preserve"> dostavu podatak, u protekle četiri</w:t>
      </w:r>
      <w:r w:rsidR="009902F9" w:rsidRPr="009901DC">
        <w:rPr>
          <w:rFonts w:ascii="Times New Roman" w:hAnsi="Times New Roman" w:cs="Times New Roman"/>
          <w:sz w:val="21"/>
          <w:szCs w:val="21"/>
        </w:rPr>
        <w:t xml:space="preserve"> godine podaci s njihove strane se ne dostavljaju)</w:t>
      </w:r>
      <w:r w:rsidRPr="009901DC">
        <w:rPr>
          <w:rFonts w:ascii="Times New Roman" w:hAnsi="Times New Roman" w:cs="Times New Roman"/>
          <w:sz w:val="21"/>
          <w:szCs w:val="21"/>
        </w:rPr>
        <w:t>.</w:t>
      </w:r>
      <w:r w:rsidR="00054105" w:rsidRPr="009901D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5639A" w:rsidRPr="009901DC" w:rsidRDefault="00CA7489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Za dvije zgrade u Studentskom centru Koprivnica za koje vrijednosti ne postoje ni u poslovnim </w:t>
      </w:r>
      <w:r w:rsidR="009902F9" w:rsidRPr="009901DC">
        <w:rPr>
          <w:rFonts w:ascii="Times New Roman" w:hAnsi="Times New Roman" w:cs="Times New Roman"/>
          <w:sz w:val="21"/>
          <w:szCs w:val="21"/>
        </w:rPr>
        <w:t>kn</w:t>
      </w:r>
      <w:r w:rsidRPr="009901DC">
        <w:rPr>
          <w:rFonts w:ascii="Times New Roman" w:hAnsi="Times New Roman" w:cs="Times New Roman"/>
          <w:sz w:val="21"/>
          <w:szCs w:val="21"/>
        </w:rPr>
        <w:t xml:space="preserve">jigama Grada Koprivnice, Povjerenstvo je procijenilo da se obje zgrade do izlaska na teren ovlaštenog sudskog procjenitelja, u </w:t>
      </w:r>
      <w:proofErr w:type="spellStart"/>
      <w:r w:rsidRPr="009901DC">
        <w:rPr>
          <w:rFonts w:ascii="Times New Roman" w:hAnsi="Times New Roman" w:cs="Times New Roman"/>
          <w:sz w:val="21"/>
          <w:szCs w:val="21"/>
        </w:rPr>
        <w:t>izvanbilančnu</w:t>
      </w:r>
      <w:proofErr w:type="spellEnd"/>
      <w:r w:rsidRPr="009901DC">
        <w:rPr>
          <w:rFonts w:ascii="Times New Roman" w:hAnsi="Times New Roman" w:cs="Times New Roman"/>
          <w:sz w:val="21"/>
          <w:szCs w:val="21"/>
        </w:rPr>
        <w:t xml:space="preserve"> imovinu Sveučilišta Sjever </w:t>
      </w:r>
      <w:proofErr w:type="spellStart"/>
      <w:r w:rsidRPr="009901DC">
        <w:rPr>
          <w:rFonts w:ascii="Times New Roman" w:hAnsi="Times New Roman" w:cs="Times New Roman"/>
          <w:sz w:val="21"/>
          <w:szCs w:val="21"/>
        </w:rPr>
        <w:t>za</w:t>
      </w:r>
      <w:r w:rsidR="002D6FAD" w:rsidRPr="009901DC">
        <w:rPr>
          <w:rFonts w:ascii="Times New Roman" w:hAnsi="Times New Roman" w:cs="Times New Roman"/>
          <w:sz w:val="21"/>
          <w:szCs w:val="21"/>
        </w:rPr>
        <w:t>kn</w:t>
      </w:r>
      <w:r w:rsidRPr="009901DC">
        <w:rPr>
          <w:rFonts w:ascii="Times New Roman" w:hAnsi="Times New Roman" w:cs="Times New Roman"/>
          <w:sz w:val="21"/>
          <w:szCs w:val="21"/>
        </w:rPr>
        <w:t>jiže</w:t>
      </w:r>
      <w:proofErr w:type="spellEnd"/>
      <w:r w:rsidRPr="009901DC">
        <w:rPr>
          <w:rFonts w:ascii="Times New Roman" w:hAnsi="Times New Roman" w:cs="Times New Roman"/>
          <w:sz w:val="21"/>
          <w:szCs w:val="21"/>
        </w:rPr>
        <w:t xml:space="preserve"> sa vrijednošću 1,00 </w:t>
      </w:r>
      <w:r w:rsidR="00610B61">
        <w:rPr>
          <w:rFonts w:ascii="Times New Roman" w:hAnsi="Times New Roman" w:cs="Times New Roman"/>
          <w:sz w:val="21"/>
          <w:szCs w:val="21"/>
        </w:rPr>
        <w:t>HRK (0,13 EUR)</w:t>
      </w:r>
      <w:r w:rsidRPr="009901DC">
        <w:rPr>
          <w:rFonts w:ascii="Times New Roman" w:hAnsi="Times New Roman" w:cs="Times New Roman"/>
          <w:sz w:val="21"/>
          <w:szCs w:val="21"/>
        </w:rPr>
        <w:t xml:space="preserve">. Za </w:t>
      </w:r>
      <w:proofErr w:type="spellStart"/>
      <w:r w:rsidRPr="009901DC">
        <w:rPr>
          <w:rFonts w:ascii="Times New Roman" w:hAnsi="Times New Roman" w:cs="Times New Roman"/>
          <w:sz w:val="21"/>
          <w:szCs w:val="21"/>
        </w:rPr>
        <w:t>izvanbilančnu</w:t>
      </w:r>
      <w:proofErr w:type="spellEnd"/>
      <w:r w:rsidRPr="009901DC">
        <w:rPr>
          <w:rFonts w:ascii="Times New Roman" w:hAnsi="Times New Roman" w:cs="Times New Roman"/>
          <w:sz w:val="21"/>
          <w:szCs w:val="21"/>
        </w:rPr>
        <w:t xml:space="preserve"> imovinu za koju Grad Varaždin već nekoliko godina ne dostavlja relevantne podatke, Sveučilište je izvršilo umanjenje vrijednosti prema postotku otpisa koji je korišten u 2017. godini te tako dobivene vrijednosti uvrstilo u </w:t>
      </w:r>
      <w:proofErr w:type="spellStart"/>
      <w:r w:rsidRPr="009901DC">
        <w:rPr>
          <w:rFonts w:ascii="Times New Roman" w:hAnsi="Times New Roman" w:cs="Times New Roman"/>
          <w:sz w:val="21"/>
          <w:szCs w:val="21"/>
        </w:rPr>
        <w:t>izvanbilančnu</w:t>
      </w:r>
      <w:proofErr w:type="spellEnd"/>
      <w:r w:rsidRPr="009901DC">
        <w:rPr>
          <w:rFonts w:ascii="Times New Roman" w:hAnsi="Times New Roman" w:cs="Times New Roman"/>
          <w:sz w:val="21"/>
          <w:szCs w:val="21"/>
        </w:rPr>
        <w:t xml:space="preserve"> imovinu.</w:t>
      </w:r>
    </w:p>
    <w:p w:rsidR="00F95991" w:rsidRPr="009901DC" w:rsidRDefault="009B1975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Temeljem Zapisnika povjerenstva za provođenje interne procjene vrijednosti dijela imovine dane na korištenje Sveučilištu Sjever od 01.09.2020. godine (KLASA: 406-06/20-01/02, URBROJ: 2186-0336-08-20-2) u </w:t>
      </w:r>
      <w:proofErr w:type="spellStart"/>
      <w:r w:rsidRPr="009901DC">
        <w:rPr>
          <w:rFonts w:ascii="Times New Roman" w:hAnsi="Times New Roman" w:cs="Times New Roman"/>
          <w:sz w:val="21"/>
          <w:szCs w:val="21"/>
        </w:rPr>
        <w:t>izvanbilančnu</w:t>
      </w:r>
      <w:proofErr w:type="spellEnd"/>
      <w:r w:rsidRPr="009901DC">
        <w:rPr>
          <w:rFonts w:ascii="Times New Roman" w:hAnsi="Times New Roman" w:cs="Times New Roman"/>
          <w:sz w:val="21"/>
          <w:szCs w:val="21"/>
        </w:rPr>
        <w:t xml:space="preserve"> imovinu Sveučilišta Sjever unesene su vrijednosti umjetničkih djela (slika) umjetnice Sunčanice </w:t>
      </w:r>
      <w:proofErr w:type="spellStart"/>
      <w:r w:rsidRPr="009901DC">
        <w:rPr>
          <w:rFonts w:ascii="Times New Roman" w:hAnsi="Times New Roman" w:cs="Times New Roman"/>
          <w:sz w:val="21"/>
          <w:szCs w:val="21"/>
        </w:rPr>
        <w:t>Tuk</w:t>
      </w:r>
      <w:proofErr w:type="spellEnd"/>
      <w:r w:rsidRPr="009901DC">
        <w:rPr>
          <w:rFonts w:ascii="Times New Roman" w:hAnsi="Times New Roman" w:cs="Times New Roman"/>
          <w:sz w:val="21"/>
          <w:szCs w:val="21"/>
        </w:rPr>
        <w:t xml:space="preserve"> koje su izložene u SC Varaždinu i SC Koprivnici. Procijenjena vrijednost slika iznosi </w:t>
      </w:r>
      <w:r w:rsidR="00033BA8" w:rsidRPr="009901DC">
        <w:rPr>
          <w:rFonts w:ascii="Times New Roman" w:hAnsi="Times New Roman" w:cs="Times New Roman"/>
          <w:sz w:val="21"/>
          <w:szCs w:val="21"/>
        </w:rPr>
        <w:t xml:space="preserve">468.300 </w:t>
      </w:r>
      <w:r w:rsidR="00A500B6">
        <w:rPr>
          <w:rFonts w:ascii="Times New Roman" w:hAnsi="Times New Roman" w:cs="Times New Roman"/>
          <w:sz w:val="21"/>
          <w:szCs w:val="21"/>
        </w:rPr>
        <w:t>EUR</w:t>
      </w:r>
      <w:r w:rsidR="00611CB2" w:rsidRPr="009901DC">
        <w:rPr>
          <w:rFonts w:ascii="Times New Roman" w:hAnsi="Times New Roman" w:cs="Times New Roman"/>
          <w:sz w:val="21"/>
          <w:szCs w:val="21"/>
        </w:rPr>
        <w:t>.</w:t>
      </w:r>
    </w:p>
    <w:p w:rsidR="00611CB2" w:rsidRPr="009901DC" w:rsidRDefault="00CA7325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U 202</w:t>
      </w:r>
      <w:r w:rsidR="00610B61">
        <w:rPr>
          <w:rFonts w:ascii="Times New Roman" w:hAnsi="Times New Roman" w:cs="Times New Roman"/>
          <w:sz w:val="21"/>
          <w:szCs w:val="21"/>
        </w:rPr>
        <w:t>3</w:t>
      </w:r>
      <w:r w:rsidR="00611CB2" w:rsidRPr="009901DC">
        <w:rPr>
          <w:rFonts w:ascii="Times New Roman" w:hAnsi="Times New Roman" w:cs="Times New Roman"/>
          <w:sz w:val="21"/>
          <w:szCs w:val="21"/>
        </w:rPr>
        <w:t xml:space="preserve">. godini Sveučilište Sjever koristi i poslovne prostore u Gradu Đurđevcu radi provođenja studija Računarstva i informatike. U tu svrhu u </w:t>
      </w:r>
      <w:proofErr w:type="spellStart"/>
      <w:r w:rsidR="00611CB2" w:rsidRPr="009901DC">
        <w:rPr>
          <w:rFonts w:ascii="Times New Roman" w:hAnsi="Times New Roman" w:cs="Times New Roman"/>
          <w:sz w:val="21"/>
          <w:szCs w:val="21"/>
        </w:rPr>
        <w:t>izvanbilančnu</w:t>
      </w:r>
      <w:proofErr w:type="spellEnd"/>
      <w:r w:rsidR="00611CB2" w:rsidRPr="009901DC">
        <w:rPr>
          <w:rFonts w:ascii="Times New Roman" w:hAnsi="Times New Roman" w:cs="Times New Roman"/>
          <w:sz w:val="21"/>
          <w:szCs w:val="21"/>
        </w:rPr>
        <w:t xml:space="preserve"> imovinu Sveučilišta unesena je vrijednost opreme i namješta koji je na raspolaganju</w:t>
      </w:r>
      <w:r w:rsidRPr="009901DC">
        <w:rPr>
          <w:rFonts w:ascii="Times New Roman" w:hAnsi="Times New Roman" w:cs="Times New Roman"/>
          <w:sz w:val="21"/>
          <w:szCs w:val="21"/>
        </w:rPr>
        <w:t xml:space="preserve"> Sveučilištu.</w:t>
      </w:r>
    </w:p>
    <w:p w:rsidR="00F95991" w:rsidRPr="009901DC" w:rsidRDefault="009B1975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Sveučilište Sjever u travnju 2020. godine donosi Uputu o upravljanju i raspolaganju nekretninama u vlasništvu i posjedu Sveučilišta Sjever (KLASA: 940-06/20-01/01, URBROJ: 2186-0336-01-20-1). Uz navedeno stručne službe Sveučilišta vode i redovito ažuriraju Registar imovine i </w:t>
      </w:r>
      <w:proofErr w:type="spellStart"/>
      <w:r w:rsidRPr="009901DC">
        <w:rPr>
          <w:rFonts w:ascii="Times New Roman" w:hAnsi="Times New Roman" w:cs="Times New Roman"/>
          <w:sz w:val="21"/>
          <w:szCs w:val="21"/>
        </w:rPr>
        <w:t>izvanbilančne</w:t>
      </w:r>
      <w:proofErr w:type="spellEnd"/>
      <w:r w:rsidRPr="009901DC">
        <w:rPr>
          <w:rFonts w:ascii="Times New Roman" w:hAnsi="Times New Roman" w:cs="Times New Roman"/>
          <w:sz w:val="21"/>
          <w:szCs w:val="21"/>
        </w:rPr>
        <w:t xml:space="preserve"> imovine.</w:t>
      </w:r>
    </w:p>
    <w:p w:rsidR="00A31519" w:rsidRPr="009901DC" w:rsidRDefault="00A31519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noProof/>
          <w:sz w:val="21"/>
          <w:szCs w:val="21"/>
        </w:rPr>
      </w:pP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1106"/>
        <w:gridCol w:w="4281"/>
        <w:gridCol w:w="1701"/>
        <w:gridCol w:w="1701"/>
      </w:tblGrid>
      <w:tr w:rsidR="00610B61" w:rsidRPr="009901DC" w:rsidTr="005972AB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B61" w:rsidRPr="009901DC" w:rsidRDefault="00610B61" w:rsidP="005972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B61" w:rsidRPr="009901DC" w:rsidRDefault="00610B61" w:rsidP="005972AB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Izvanbilančni</w:t>
            </w:r>
            <w:proofErr w:type="spellEnd"/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zapisi (=0)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61" w:rsidRPr="009901DC" w:rsidRDefault="00610B61" w:rsidP="005972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61" w:rsidRPr="009901DC" w:rsidRDefault="00610B61" w:rsidP="005972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10B61" w:rsidRPr="009901DC" w:rsidTr="005972AB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B61" w:rsidRPr="009901DC" w:rsidRDefault="00610B61" w:rsidP="005972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991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B61" w:rsidRPr="009901DC" w:rsidRDefault="00610B61" w:rsidP="005972AB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Izvanbilančni</w:t>
            </w:r>
            <w:proofErr w:type="spellEnd"/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zapisi - aktiva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61" w:rsidRPr="009901DC" w:rsidRDefault="00610B61" w:rsidP="005972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11.087.106,51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61" w:rsidRPr="009901DC" w:rsidRDefault="00610B61" w:rsidP="005972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10.025.004,06</w:t>
            </w:r>
          </w:p>
        </w:tc>
      </w:tr>
      <w:tr w:rsidR="00610B61" w:rsidRPr="009901DC" w:rsidTr="005972AB">
        <w:trPr>
          <w:trHeight w:val="2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61" w:rsidRPr="009901DC" w:rsidRDefault="00610B61" w:rsidP="005972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996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61" w:rsidRPr="009901DC" w:rsidRDefault="00610B61" w:rsidP="005972A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Izvanbilančni</w:t>
            </w:r>
            <w:proofErr w:type="spellEnd"/>
            <w:r w:rsidRPr="009901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zapisi - pasiva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61" w:rsidRPr="009901DC" w:rsidRDefault="00610B61" w:rsidP="005972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11.087.106,51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61" w:rsidRPr="009901DC" w:rsidRDefault="00610B61" w:rsidP="005972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10.025.004,06</w:t>
            </w:r>
          </w:p>
        </w:tc>
      </w:tr>
    </w:tbl>
    <w:p w:rsidR="003A1E3E" w:rsidRPr="009901DC" w:rsidRDefault="003A1E3E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noProof/>
          <w:sz w:val="21"/>
          <w:szCs w:val="21"/>
        </w:rPr>
      </w:pPr>
    </w:p>
    <w:p w:rsidR="003A1E3E" w:rsidRPr="009901DC" w:rsidRDefault="003A1E3E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noProof/>
          <w:sz w:val="21"/>
          <w:szCs w:val="21"/>
        </w:rPr>
      </w:pPr>
    </w:p>
    <w:p w:rsidR="003A1E3E" w:rsidRDefault="00115D4C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noProof/>
          <w:sz w:val="21"/>
          <w:szCs w:val="21"/>
        </w:rPr>
      </w:pPr>
      <w:r>
        <w:rPr>
          <w:rFonts w:ascii="Times New Roman" w:hAnsi="Times New Roman" w:cs="Times New Roman"/>
          <w:b/>
          <w:iCs/>
          <w:noProof/>
          <w:sz w:val="21"/>
          <w:szCs w:val="21"/>
        </w:rPr>
        <w:lastRenderedPageBreak/>
        <w:t>POTENCIJALNI SUDSKI SPOROVI</w:t>
      </w:r>
    </w:p>
    <w:p w:rsidR="00115D4C" w:rsidRDefault="00115D4C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noProof/>
          <w:sz w:val="21"/>
          <w:szCs w:val="21"/>
        </w:rPr>
      </w:pPr>
    </w:p>
    <w:p w:rsidR="00115D4C" w:rsidRDefault="00115D4C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noProof/>
          <w:sz w:val="21"/>
          <w:szCs w:val="21"/>
        </w:rPr>
      </w:pPr>
    </w:p>
    <w:tbl>
      <w:tblPr>
        <w:tblpPr w:leftFromText="180" w:rightFromText="180" w:vertAnchor="page" w:horzAnchor="margin" w:tblpY="2237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1344"/>
        <w:gridCol w:w="993"/>
        <w:gridCol w:w="1984"/>
      </w:tblGrid>
      <w:tr w:rsidR="00115D4C" w:rsidRPr="00115D4C" w:rsidTr="00115D4C">
        <w:trPr>
          <w:trHeight w:val="141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5D4C" w:rsidRPr="00115D4C" w:rsidRDefault="00115D4C" w:rsidP="00115D4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5D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Kratko pojašnjenje spora / Evidencija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5D4C" w:rsidRPr="00115D4C" w:rsidRDefault="00115D4C" w:rsidP="00115D4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5D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Bilančna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5D4C" w:rsidRPr="00115D4C" w:rsidRDefault="00115D4C" w:rsidP="00115D4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5D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Konto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5D4C" w:rsidRPr="00115D4C" w:rsidRDefault="00115D4C" w:rsidP="00115D4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15D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Izvanbilančna</w:t>
            </w:r>
            <w:proofErr w:type="spellEnd"/>
            <w:r w:rsidRPr="00115D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115D4C" w:rsidRPr="00115D4C" w:rsidTr="00115D4C">
        <w:trPr>
          <w:trHeight w:val="424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5D4C" w:rsidRPr="00115D4C" w:rsidRDefault="00115D4C" w:rsidP="00115D4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5D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Iznos 157.211,01 kn uveden je temeljem Zapisnika sa Trgovačkog suda, gdje dobavljač tereti Sveučilište za navedeni iznos bez pravne osnove – cijeli iznos vodi se IZVANBILANČNO (prilog – 1. strana Zapisnika) - koordinacija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4C" w:rsidRPr="00115D4C" w:rsidRDefault="00115D4C" w:rsidP="00115D4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5D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4C" w:rsidRPr="00115D4C" w:rsidRDefault="00115D4C" w:rsidP="00115D4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5D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4C" w:rsidRPr="00115D4C" w:rsidRDefault="00115D4C" w:rsidP="00115D4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5D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157.211,01 kn</w:t>
            </w:r>
          </w:p>
        </w:tc>
      </w:tr>
      <w:tr w:rsidR="00115D4C" w:rsidRPr="00115D4C" w:rsidTr="00115D4C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5D4C" w:rsidRPr="00115D4C" w:rsidRDefault="00115D4C" w:rsidP="00115D4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5D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Sumarno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4C" w:rsidRPr="00115D4C" w:rsidRDefault="00115D4C" w:rsidP="00115D4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5D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4C" w:rsidRPr="00115D4C" w:rsidRDefault="00115D4C" w:rsidP="00115D4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5D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4C" w:rsidRPr="00115D4C" w:rsidRDefault="00115D4C" w:rsidP="00115D4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5D4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20.865,49 EUR</w:t>
            </w:r>
            <w:r w:rsidRPr="00115D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(157.211,01 kn)</w:t>
            </w:r>
          </w:p>
        </w:tc>
      </w:tr>
    </w:tbl>
    <w:p w:rsidR="00115D4C" w:rsidRDefault="00115D4C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noProof/>
          <w:sz w:val="21"/>
          <w:szCs w:val="21"/>
        </w:rPr>
      </w:pPr>
    </w:p>
    <w:p w:rsidR="00115D4C" w:rsidRDefault="00115D4C" w:rsidP="00A500B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43576" w:rsidRPr="009901DC" w:rsidRDefault="00943576" w:rsidP="00A500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901DC">
        <w:rPr>
          <w:rFonts w:ascii="Times New Roman" w:hAnsi="Times New Roman" w:cs="Times New Roman"/>
          <w:b/>
        </w:rPr>
        <w:t>OVRŠNI POSTUPCI PRISILNE NAPLATE POTRAŽIVANJA</w:t>
      </w:r>
    </w:p>
    <w:p w:rsidR="00115D4C" w:rsidRDefault="00115D4C" w:rsidP="00A500B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15D4C" w:rsidRPr="00115D4C" w:rsidRDefault="00115D4C" w:rsidP="00845B0E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1"/>
          <w:szCs w:val="21"/>
        </w:rPr>
      </w:pPr>
      <w:r w:rsidRPr="00115D4C">
        <w:rPr>
          <w:rFonts w:ascii="Times New Roman" w:eastAsia="Cambria" w:hAnsi="Times New Roman" w:cs="Times New Roman"/>
          <w:sz w:val="21"/>
          <w:szCs w:val="21"/>
        </w:rPr>
        <w:t>Tijekom 2023. godine Odjel u područnoj službi za opće, pravne, kadrovske i administrativne poslove u suradnji s nadležnim Odjelom za financije i računovodstvo, u nekoliko navrata proveo je pokretanje postupaka naplate potraživanja, kako prema studentima, tako i prema pravnim osobama s kojima Sveučilište Sjever ima sklopljene ugovore. Pokretanje postupaka nije se odnosilo samo na nove postupke, već i na ponovne aktivacije naplata potraživanja za ranije razdoblje (2018.</w:t>
      </w:r>
      <w:r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Pr="00115D4C">
        <w:rPr>
          <w:rFonts w:ascii="Times New Roman" w:eastAsia="Cambria" w:hAnsi="Times New Roman" w:cs="Times New Roman"/>
          <w:sz w:val="21"/>
          <w:szCs w:val="21"/>
        </w:rPr>
        <w:t>godin</w:t>
      </w:r>
      <w:r>
        <w:rPr>
          <w:rFonts w:ascii="Times New Roman" w:eastAsia="Cambria" w:hAnsi="Times New Roman" w:cs="Times New Roman"/>
          <w:sz w:val="21"/>
          <w:szCs w:val="21"/>
        </w:rPr>
        <w:t>a</w:t>
      </w:r>
      <w:r w:rsidRPr="00115D4C">
        <w:rPr>
          <w:rFonts w:ascii="Times New Roman" w:eastAsia="Cambria" w:hAnsi="Times New Roman" w:cs="Times New Roman"/>
          <w:sz w:val="21"/>
          <w:szCs w:val="21"/>
        </w:rPr>
        <w:t xml:space="preserve"> i nadalje).</w:t>
      </w:r>
    </w:p>
    <w:p w:rsidR="00115D4C" w:rsidRPr="00115D4C" w:rsidRDefault="00115D4C" w:rsidP="00845B0E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1"/>
          <w:szCs w:val="21"/>
        </w:rPr>
      </w:pPr>
      <w:r w:rsidRPr="00115D4C">
        <w:rPr>
          <w:rFonts w:ascii="Times New Roman" w:eastAsia="Cambria" w:hAnsi="Times New Roman" w:cs="Times New Roman"/>
          <w:sz w:val="21"/>
          <w:szCs w:val="21"/>
        </w:rPr>
        <w:t xml:space="preserve">Postupci su pokrenuti putem FINE, kao i putem sustava E-ovrha i to na način da se potraživanja prema studentima naplaćuju prije nastupa zakonskih rokova (opći </w:t>
      </w:r>
      <w:proofErr w:type="spellStart"/>
      <w:r w:rsidRPr="00115D4C">
        <w:rPr>
          <w:rFonts w:ascii="Times New Roman" w:eastAsia="Cambria" w:hAnsi="Times New Roman" w:cs="Times New Roman"/>
          <w:sz w:val="21"/>
          <w:szCs w:val="21"/>
        </w:rPr>
        <w:t>zastarni</w:t>
      </w:r>
      <w:proofErr w:type="spellEnd"/>
      <w:r w:rsidRPr="00115D4C">
        <w:rPr>
          <w:rFonts w:ascii="Times New Roman" w:eastAsia="Cambria" w:hAnsi="Times New Roman" w:cs="Times New Roman"/>
          <w:sz w:val="21"/>
          <w:szCs w:val="21"/>
        </w:rPr>
        <w:t xml:space="preserve"> rok od 5 godina) i to temeljem periodičnih slanja Poziva na plaćanje (opomena), pokretanjem postupaka prisilne naplate potraživanja – javnobilježnička ili sudska ovrha, te aktivacijom instrumenata osiguranja plaćanja – zadužnica i bjanko zadužnica. Potraživanja prema studentima pokrivena su instrumentima osiguranja plaćanja u vidu zadužnica i bjanko zadužnica, uz aktivaciju jamca platca. Naplata potraživanja od gospodarskih subjekata i trećih osoba osigurava se ugovorima o pristupanju duga.</w:t>
      </w:r>
    </w:p>
    <w:p w:rsidR="00115D4C" w:rsidRPr="00115D4C" w:rsidRDefault="00115D4C" w:rsidP="00115D4C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1"/>
          <w:szCs w:val="21"/>
        </w:rPr>
      </w:pPr>
      <w:r w:rsidRPr="00115D4C">
        <w:rPr>
          <w:rFonts w:ascii="Times New Roman" w:eastAsia="Cambria" w:hAnsi="Times New Roman" w:cs="Times New Roman"/>
          <w:sz w:val="21"/>
          <w:szCs w:val="21"/>
        </w:rPr>
        <w:t>Tijekom 2023. godine provedeni su i postupci otpisa potraživanja, s različitih osnova, temeljem posebnih odluka i procedura u ukupnom iznosu od 4.756,63 eura (ukupno 158 dužnika).</w:t>
      </w:r>
    </w:p>
    <w:p w:rsidR="00115D4C" w:rsidRPr="00115D4C" w:rsidRDefault="00115D4C" w:rsidP="00115D4C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1"/>
          <w:szCs w:val="21"/>
        </w:rPr>
      </w:pPr>
      <w:r w:rsidRPr="00115D4C">
        <w:rPr>
          <w:rFonts w:ascii="Times New Roman" w:eastAsia="Cambria" w:hAnsi="Times New Roman" w:cs="Times New Roman"/>
          <w:sz w:val="21"/>
          <w:szCs w:val="21"/>
        </w:rPr>
        <w:t>Svi postupci pokrenuti su pravovremeno te su utužena sva dospjela potraživanja zaključno s 31. prosinca 2022. godine.</w:t>
      </w:r>
    </w:p>
    <w:p w:rsidR="00115D4C" w:rsidRPr="00115D4C" w:rsidRDefault="00115D4C" w:rsidP="00115D4C">
      <w:pPr>
        <w:spacing w:line="276" w:lineRule="auto"/>
        <w:jc w:val="both"/>
        <w:rPr>
          <w:rFonts w:ascii="Times New Roman" w:eastAsia="Cambria" w:hAnsi="Times New Roman" w:cs="Times New Roman"/>
          <w:color w:val="1F497D"/>
          <w:sz w:val="21"/>
          <w:szCs w:val="21"/>
        </w:rPr>
      </w:pPr>
    </w:p>
    <w:p w:rsidR="00115D4C" w:rsidRPr="004C4118" w:rsidRDefault="00115D4C" w:rsidP="00115D4C">
      <w:pPr>
        <w:spacing w:line="276" w:lineRule="auto"/>
        <w:jc w:val="both"/>
        <w:rPr>
          <w:rFonts w:ascii="Times New Roman" w:eastAsia="Cambria" w:hAnsi="Times New Roman" w:cs="Times New Roman"/>
          <w:sz w:val="21"/>
          <w:szCs w:val="21"/>
        </w:rPr>
      </w:pPr>
      <w:r w:rsidRPr="004C4118">
        <w:rPr>
          <w:rFonts w:ascii="Times New Roman" w:eastAsia="Cambria" w:hAnsi="Times New Roman" w:cs="Times New Roman"/>
          <w:sz w:val="21"/>
          <w:szCs w:val="21"/>
        </w:rPr>
        <w:t>Na dan 31. prosinca 2023. godine, temeljem očitovanja Odjela u područnoj službi za opće, pravne, kadrovske i administrativne poslove Sveučilišta aktivna su:</w:t>
      </w:r>
    </w:p>
    <w:p w:rsidR="00115D4C" w:rsidRPr="00115D4C" w:rsidRDefault="00115D4C" w:rsidP="00115D4C">
      <w:pPr>
        <w:pStyle w:val="Odlomakpopisa"/>
        <w:widowControl/>
        <w:numPr>
          <w:ilvl w:val="0"/>
          <w:numId w:val="16"/>
        </w:numPr>
        <w:spacing w:line="276" w:lineRule="auto"/>
        <w:jc w:val="both"/>
        <w:rPr>
          <w:rFonts w:ascii="Times New Roman" w:eastAsia="Cambria" w:hAnsi="Times New Roman" w:cs="Times New Roman"/>
          <w:sz w:val="21"/>
          <w:szCs w:val="21"/>
        </w:rPr>
      </w:pPr>
      <w:r w:rsidRPr="00115D4C">
        <w:rPr>
          <w:rFonts w:ascii="Times New Roman" w:eastAsia="Cambria" w:hAnsi="Times New Roman" w:cs="Times New Roman"/>
          <w:sz w:val="21"/>
          <w:szCs w:val="21"/>
        </w:rPr>
        <w:t xml:space="preserve">22 predmeta za </w:t>
      </w:r>
      <w:proofErr w:type="spellStart"/>
      <w:r w:rsidRPr="00115D4C">
        <w:rPr>
          <w:rFonts w:ascii="Times New Roman" w:eastAsia="Cambria" w:hAnsi="Times New Roman" w:cs="Times New Roman"/>
          <w:sz w:val="21"/>
          <w:szCs w:val="21"/>
        </w:rPr>
        <w:t>utuženja</w:t>
      </w:r>
      <w:proofErr w:type="spellEnd"/>
      <w:r w:rsidRPr="00115D4C">
        <w:rPr>
          <w:rFonts w:ascii="Times New Roman" w:eastAsia="Cambria" w:hAnsi="Times New Roman" w:cs="Times New Roman"/>
          <w:sz w:val="21"/>
          <w:szCs w:val="21"/>
        </w:rPr>
        <w:t xml:space="preserve"> u razdoblju od 2011. do 2018. godine;</w:t>
      </w:r>
    </w:p>
    <w:p w:rsidR="00115D4C" w:rsidRPr="00115D4C" w:rsidRDefault="00115D4C" w:rsidP="00115D4C">
      <w:pPr>
        <w:pStyle w:val="Odlomakpopisa"/>
        <w:widowControl/>
        <w:numPr>
          <w:ilvl w:val="0"/>
          <w:numId w:val="16"/>
        </w:numPr>
        <w:spacing w:line="276" w:lineRule="auto"/>
        <w:jc w:val="both"/>
        <w:rPr>
          <w:rFonts w:ascii="Times New Roman" w:eastAsia="Cambria" w:hAnsi="Times New Roman" w:cs="Times New Roman"/>
          <w:sz w:val="21"/>
          <w:szCs w:val="21"/>
        </w:rPr>
      </w:pPr>
      <w:r w:rsidRPr="00115D4C">
        <w:rPr>
          <w:rFonts w:ascii="Times New Roman" w:eastAsia="Cambria" w:hAnsi="Times New Roman" w:cs="Times New Roman"/>
          <w:sz w:val="21"/>
          <w:szCs w:val="21"/>
        </w:rPr>
        <w:t xml:space="preserve">11 predmeta za </w:t>
      </w:r>
      <w:proofErr w:type="spellStart"/>
      <w:r w:rsidRPr="00115D4C">
        <w:rPr>
          <w:rFonts w:ascii="Times New Roman" w:eastAsia="Cambria" w:hAnsi="Times New Roman" w:cs="Times New Roman"/>
          <w:sz w:val="21"/>
          <w:szCs w:val="21"/>
        </w:rPr>
        <w:t>utuženja</w:t>
      </w:r>
      <w:proofErr w:type="spellEnd"/>
      <w:r w:rsidRPr="00115D4C">
        <w:rPr>
          <w:rFonts w:ascii="Times New Roman" w:eastAsia="Cambria" w:hAnsi="Times New Roman" w:cs="Times New Roman"/>
          <w:sz w:val="21"/>
          <w:szCs w:val="21"/>
        </w:rPr>
        <w:t xml:space="preserve"> 2019. do 2022./2023. godina.</w:t>
      </w:r>
    </w:p>
    <w:p w:rsidR="00115D4C" w:rsidRPr="00115D4C" w:rsidRDefault="00115D4C" w:rsidP="004C4118">
      <w:pPr>
        <w:spacing w:line="276" w:lineRule="auto"/>
        <w:jc w:val="both"/>
        <w:rPr>
          <w:rFonts w:ascii="Times New Roman" w:eastAsia="Cambria" w:hAnsi="Times New Roman" w:cs="Times New Roman"/>
          <w:sz w:val="21"/>
          <w:szCs w:val="21"/>
        </w:rPr>
      </w:pPr>
      <w:r w:rsidRPr="00115D4C">
        <w:rPr>
          <w:rFonts w:ascii="Times New Roman" w:eastAsia="Cambria" w:hAnsi="Times New Roman" w:cs="Times New Roman"/>
          <w:sz w:val="21"/>
          <w:szCs w:val="21"/>
        </w:rPr>
        <w:t>Svi predmeti su aktivni te su u tijeku prisilne naplate FINE, odnosno dugovanja su u redoslijedu naplate potraživanja kod FINE te nema obustavljenih predmeta.</w:t>
      </w:r>
    </w:p>
    <w:p w:rsidR="00845B0E" w:rsidRDefault="00845B0E" w:rsidP="004C4118">
      <w:pPr>
        <w:spacing w:line="276" w:lineRule="auto"/>
        <w:jc w:val="both"/>
        <w:rPr>
          <w:rFonts w:ascii="Times New Roman" w:eastAsia="Cambria" w:hAnsi="Times New Roman" w:cs="Times New Roman"/>
          <w:sz w:val="21"/>
          <w:szCs w:val="21"/>
        </w:rPr>
      </w:pPr>
    </w:p>
    <w:p w:rsidR="004C4118" w:rsidRPr="004C4118" w:rsidRDefault="004C4118" w:rsidP="004C4118">
      <w:pPr>
        <w:spacing w:line="276" w:lineRule="auto"/>
        <w:jc w:val="both"/>
        <w:rPr>
          <w:rFonts w:ascii="Times New Roman" w:eastAsia="Cambria" w:hAnsi="Times New Roman" w:cs="Times New Roman"/>
          <w:sz w:val="21"/>
          <w:szCs w:val="21"/>
        </w:rPr>
      </w:pPr>
    </w:p>
    <w:p w:rsidR="00943576" w:rsidRPr="00A43359" w:rsidRDefault="00943576" w:rsidP="00A500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43359">
        <w:rPr>
          <w:rFonts w:ascii="Times New Roman" w:hAnsi="Times New Roman" w:cs="Times New Roman"/>
          <w:b/>
        </w:rPr>
        <w:t>ISPRAVAK VRIJEDNOSTI POTRAŽIVANJA</w:t>
      </w:r>
    </w:p>
    <w:p w:rsidR="00943576" w:rsidRPr="00A43359" w:rsidRDefault="00943576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63DD1" w:rsidRPr="00845B0E" w:rsidRDefault="00943576" w:rsidP="00845B0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43359">
        <w:rPr>
          <w:rFonts w:ascii="Times New Roman" w:hAnsi="Times New Roman" w:cs="Times New Roman"/>
          <w:sz w:val="21"/>
          <w:szCs w:val="21"/>
        </w:rPr>
        <w:t xml:space="preserve">Temeljem članka </w:t>
      </w:r>
      <w:r w:rsidR="00845B0E">
        <w:rPr>
          <w:rFonts w:ascii="Times New Roman" w:hAnsi="Times New Roman" w:cs="Times New Roman"/>
          <w:sz w:val="21"/>
          <w:szCs w:val="21"/>
        </w:rPr>
        <w:t>129.</w:t>
      </w:r>
      <w:r w:rsidRPr="00A43359">
        <w:rPr>
          <w:rFonts w:ascii="Times New Roman" w:hAnsi="Times New Roman" w:cs="Times New Roman"/>
          <w:sz w:val="21"/>
          <w:szCs w:val="21"/>
        </w:rPr>
        <w:t xml:space="preserve"> Pravilnika o proračunskom računovodstvu i </w:t>
      </w:r>
      <w:r w:rsidR="00845B0E">
        <w:rPr>
          <w:rFonts w:ascii="Times New Roman" w:hAnsi="Times New Roman" w:cs="Times New Roman"/>
          <w:sz w:val="21"/>
          <w:szCs w:val="21"/>
        </w:rPr>
        <w:t>R</w:t>
      </w:r>
      <w:r w:rsidR="00C46BA5" w:rsidRPr="00A43359">
        <w:rPr>
          <w:rFonts w:ascii="Times New Roman" w:hAnsi="Times New Roman" w:cs="Times New Roman"/>
          <w:sz w:val="21"/>
          <w:szCs w:val="21"/>
        </w:rPr>
        <w:t>ačunskom planu</w:t>
      </w:r>
      <w:r w:rsidR="00845B0E">
        <w:rPr>
          <w:rFonts w:ascii="Times New Roman" w:hAnsi="Times New Roman" w:cs="Times New Roman"/>
          <w:sz w:val="21"/>
          <w:szCs w:val="21"/>
        </w:rPr>
        <w:t xml:space="preserve"> („Narodne novine“ br. 158/2023)</w:t>
      </w:r>
      <w:r w:rsidR="00C46BA5" w:rsidRPr="00A43359">
        <w:rPr>
          <w:rFonts w:ascii="Times New Roman" w:hAnsi="Times New Roman" w:cs="Times New Roman"/>
          <w:sz w:val="21"/>
          <w:szCs w:val="21"/>
        </w:rPr>
        <w:t xml:space="preserve"> na dan 31.12.202</w:t>
      </w:r>
      <w:r w:rsidR="00845B0E">
        <w:rPr>
          <w:rFonts w:ascii="Times New Roman" w:hAnsi="Times New Roman" w:cs="Times New Roman"/>
          <w:sz w:val="21"/>
          <w:szCs w:val="21"/>
        </w:rPr>
        <w:t>3</w:t>
      </w:r>
      <w:r w:rsidRPr="00A43359">
        <w:rPr>
          <w:rFonts w:ascii="Times New Roman" w:hAnsi="Times New Roman" w:cs="Times New Roman"/>
          <w:sz w:val="21"/>
          <w:szCs w:val="21"/>
        </w:rPr>
        <w:t>. godine izvršen je ispravak vrijednosti potraživanja uzimajući u obzir kašnjenje u naplati preko godine dana (prihodi od školarina i popratnih troškova) i pokretanje stečajnog i/ili likvidacijskog postupka nad dužnikom. Ispravak vrijednosti potraživanja izvršen je za vrijednosti potraživanja kojima se kasni s naplatom između jedne i tri godine (ispravak po stopi od 50%) i kašnjenjem naplate iznad tri godine (stopa 100%). Potraživanja za kašnjenja naplate od jedne do tri godi</w:t>
      </w:r>
      <w:r w:rsidR="00B278C2" w:rsidRPr="00A43359">
        <w:rPr>
          <w:rFonts w:ascii="Times New Roman" w:hAnsi="Times New Roman" w:cs="Times New Roman"/>
          <w:sz w:val="21"/>
          <w:szCs w:val="21"/>
        </w:rPr>
        <w:t xml:space="preserve">ne iznosila su ukupno </w:t>
      </w:r>
      <w:r w:rsidR="00845B0E">
        <w:rPr>
          <w:rFonts w:ascii="Times New Roman" w:hAnsi="Times New Roman" w:cs="Times New Roman"/>
          <w:sz w:val="21"/>
          <w:szCs w:val="21"/>
        </w:rPr>
        <w:t>22.831,73</w:t>
      </w:r>
      <w:r w:rsidRPr="00A43359">
        <w:rPr>
          <w:rFonts w:ascii="Times New Roman" w:hAnsi="Times New Roman" w:cs="Times New Roman"/>
          <w:sz w:val="21"/>
          <w:szCs w:val="21"/>
        </w:rPr>
        <w:t xml:space="preserve"> </w:t>
      </w:r>
      <w:r w:rsidR="00A500B6" w:rsidRPr="00A43359">
        <w:rPr>
          <w:rFonts w:ascii="Times New Roman" w:hAnsi="Times New Roman" w:cs="Times New Roman"/>
          <w:sz w:val="21"/>
          <w:szCs w:val="21"/>
        </w:rPr>
        <w:t>EUR</w:t>
      </w:r>
      <w:r w:rsidR="00B278C2" w:rsidRPr="00A43359">
        <w:rPr>
          <w:rFonts w:ascii="Times New Roman" w:hAnsi="Times New Roman" w:cs="Times New Roman"/>
          <w:sz w:val="21"/>
          <w:szCs w:val="21"/>
        </w:rPr>
        <w:t xml:space="preserve"> (ispravljeno 1</w:t>
      </w:r>
      <w:r w:rsidR="00845B0E">
        <w:rPr>
          <w:rFonts w:ascii="Times New Roman" w:hAnsi="Times New Roman" w:cs="Times New Roman"/>
          <w:sz w:val="21"/>
          <w:szCs w:val="21"/>
        </w:rPr>
        <w:t>1.415,87</w:t>
      </w:r>
      <w:r w:rsidRPr="00A43359">
        <w:rPr>
          <w:rFonts w:ascii="Times New Roman" w:hAnsi="Times New Roman" w:cs="Times New Roman"/>
          <w:sz w:val="21"/>
          <w:szCs w:val="21"/>
        </w:rPr>
        <w:t xml:space="preserve"> </w:t>
      </w:r>
      <w:r w:rsidR="00A500B6" w:rsidRPr="00A43359">
        <w:rPr>
          <w:rFonts w:ascii="Times New Roman" w:hAnsi="Times New Roman" w:cs="Times New Roman"/>
          <w:sz w:val="21"/>
          <w:szCs w:val="21"/>
        </w:rPr>
        <w:t>EUR</w:t>
      </w:r>
      <w:r w:rsidRPr="00A43359">
        <w:rPr>
          <w:rFonts w:ascii="Times New Roman" w:hAnsi="Times New Roman" w:cs="Times New Roman"/>
          <w:sz w:val="21"/>
          <w:szCs w:val="21"/>
        </w:rPr>
        <w:t>), a potraživanja iznad t</w:t>
      </w:r>
      <w:r w:rsidR="00B278C2" w:rsidRPr="00A43359">
        <w:rPr>
          <w:rFonts w:ascii="Times New Roman" w:hAnsi="Times New Roman" w:cs="Times New Roman"/>
          <w:sz w:val="21"/>
          <w:szCs w:val="21"/>
        </w:rPr>
        <w:t xml:space="preserve">ri godine iznosila su </w:t>
      </w:r>
      <w:r w:rsidR="00845B0E">
        <w:rPr>
          <w:rFonts w:ascii="Times New Roman" w:hAnsi="Times New Roman" w:cs="Times New Roman"/>
          <w:sz w:val="21"/>
          <w:szCs w:val="21"/>
        </w:rPr>
        <w:t>10.989,57</w:t>
      </w:r>
      <w:r w:rsidRPr="00A43359">
        <w:rPr>
          <w:rFonts w:ascii="Times New Roman" w:hAnsi="Times New Roman" w:cs="Times New Roman"/>
          <w:sz w:val="21"/>
          <w:szCs w:val="21"/>
        </w:rPr>
        <w:t xml:space="preserve"> </w:t>
      </w:r>
      <w:r w:rsidR="00A500B6" w:rsidRPr="00A43359">
        <w:rPr>
          <w:rFonts w:ascii="Times New Roman" w:hAnsi="Times New Roman" w:cs="Times New Roman"/>
          <w:sz w:val="21"/>
          <w:szCs w:val="21"/>
        </w:rPr>
        <w:t>EUR</w:t>
      </w:r>
      <w:r w:rsidRPr="00A43359">
        <w:rPr>
          <w:rFonts w:ascii="Times New Roman" w:hAnsi="Times New Roman" w:cs="Times New Roman"/>
          <w:sz w:val="21"/>
          <w:szCs w:val="21"/>
        </w:rPr>
        <w:t xml:space="preserve"> </w:t>
      </w:r>
      <w:r w:rsidR="00B278C2" w:rsidRPr="00A43359">
        <w:rPr>
          <w:rFonts w:ascii="Times New Roman" w:hAnsi="Times New Roman" w:cs="Times New Roman"/>
          <w:sz w:val="21"/>
          <w:szCs w:val="21"/>
        </w:rPr>
        <w:t xml:space="preserve">(ispravak vrijednosti </w:t>
      </w:r>
      <w:r w:rsidR="00845B0E">
        <w:rPr>
          <w:rFonts w:ascii="Times New Roman" w:hAnsi="Times New Roman" w:cs="Times New Roman"/>
          <w:sz w:val="21"/>
          <w:szCs w:val="21"/>
        </w:rPr>
        <w:t>10.989,57</w:t>
      </w:r>
      <w:r w:rsidRPr="00A43359">
        <w:rPr>
          <w:rFonts w:ascii="Times New Roman" w:hAnsi="Times New Roman" w:cs="Times New Roman"/>
          <w:sz w:val="21"/>
          <w:szCs w:val="21"/>
        </w:rPr>
        <w:t xml:space="preserve"> </w:t>
      </w:r>
      <w:r w:rsidR="00A500B6" w:rsidRPr="00A43359">
        <w:rPr>
          <w:rFonts w:ascii="Times New Roman" w:hAnsi="Times New Roman" w:cs="Times New Roman"/>
          <w:sz w:val="21"/>
          <w:szCs w:val="21"/>
        </w:rPr>
        <w:t>EUR</w:t>
      </w:r>
      <w:r w:rsidRPr="00A43359">
        <w:rPr>
          <w:rFonts w:ascii="Times New Roman" w:hAnsi="Times New Roman" w:cs="Times New Roman"/>
          <w:sz w:val="21"/>
          <w:szCs w:val="21"/>
        </w:rPr>
        <w:t>).</w:t>
      </w:r>
    </w:p>
    <w:p w:rsidR="00845B0E" w:rsidRDefault="00845B0E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noProof/>
        </w:rPr>
      </w:pPr>
    </w:p>
    <w:p w:rsidR="00845B0E" w:rsidRDefault="00845B0E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noProof/>
        </w:rPr>
      </w:pPr>
    </w:p>
    <w:p w:rsidR="00845B0E" w:rsidRDefault="00845B0E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noProof/>
        </w:rPr>
      </w:pPr>
    </w:p>
    <w:p w:rsidR="003A3539" w:rsidRPr="009901DC" w:rsidRDefault="003A3539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noProof/>
        </w:rPr>
      </w:pPr>
      <w:r w:rsidRPr="009901DC">
        <w:rPr>
          <w:rFonts w:ascii="Times New Roman" w:hAnsi="Times New Roman" w:cs="Times New Roman"/>
          <w:b/>
          <w:iCs/>
          <w:noProof/>
        </w:rPr>
        <w:lastRenderedPageBreak/>
        <w:t>BROJ ZAPOSLENIH</w:t>
      </w:r>
    </w:p>
    <w:p w:rsidR="00CC18A9" w:rsidRPr="009901DC" w:rsidRDefault="00CC18A9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noProof/>
          <w:sz w:val="21"/>
          <w:szCs w:val="21"/>
        </w:rPr>
      </w:pPr>
    </w:p>
    <w:p w:rsidR="003A3539" w:rsidRPr="009901DC" w:rsidRDefault="00BC7053" w:rsidP="00A500B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noProof/>
          <w:sz w:val="21"/>
          <w:szCs w:val="21"/>
        </w:rPr>
      </w:pPr>
      <w:r w:rsidRPr="009901DC">
        <w:rPr>
          <w:rFonts w:ascii="Times New Roman" w:hAnsi="Times New Roman" w:cs="Times New Roman"/>
          <w:iCs/>
          <w:noProof/>
          <w:sz w:val="21"/>
          <w:szCs w:val="21"/>
        </w:rPr>
        <w:t>Na dan 31</w:t>
      </w:r>
      <w:r w:rsidR="003A3539" w:rsidRPr="009901DC">
        <w:rPr>
          <w:rFonts w:ascii="Times New Roman" w:hAnsi="Times New Roman" w:cs="Times New Roman"/>
          <w:iCs/>
          <w:noProof/>
          <w:sz w:val="21"/>
          <w:szCs w:val="21"/>
        </w:rPr>
        <w:t xml:space="preserve">. </w:t>
      </w:r>
      <w:r w:rsidRPr="009901DC">
        <w:rPr>
          <w:rFonts w:ascii="Times New Roman" w:hAnsi="Times New Roman" w:cs="Times New Roman"/>
          <w:iCs/>
          <w:noProof/>
          <w:sz w:val="21"/>
          <w:szCs w:val="21"/>
        </w:rPr>
        <w:t>prosinac</w:t>
      </w:r>
      <w:r w:rsidR="00CA7489" w:rsidRPr="009901DC">
        <w:rPr>
          <w:rFonts w:ascii="Times New Roman" w:hAnsi="Times New Roman" w:cs="Times New Roman"/>
          <w:iCs/>
          <w:noProof/>
          <w:sz w:val="21"/>
          <w:szCs w:val="21"/>
        </w:rPr>
        <w:t xml:space="preserve"> 202</w:t>
      </w:r>
      <w:r w:rsidR="00120B4A">
        <w:rPr>
          <w:rFonts w:ascii="Times New Roman" w:hAnsi="Times New Roman" w:cs="Times New Roman"/>
          <w:iCs/>
          <w:noProof/>
          <w:sz w:val="21"/>
          <w:szCs w:val="21"/>
        </w:rPr>
        <w:t>3</w:t>
      </w:r>
      <w:r w:rsidR="003A3539" w:rsidRPr="009901DC">
        <w:rPr>
          <w:rFonts w:ascii="Times New Roman" w:hAnsi="Times New Roman" w:cs="Times New Roman"/>
          <w:iCs/>
          <w:noProof/>
          <w:sz w:val="21"/>
          <w:szCs w:val="21"/>
        </w:rPr>
        <w:t>. godine Sveučil</w:t>
      </w:r>
      <w:r w:rsidR="00A94E81" w:rsidRPr="009901DC">
        <w:rPr>
          <w:rFonts w:ascii="Times New Roman" w:hAnsi="Times New Roman" w:cs="Times New Roman"/>
          <w:iCs/>
          <w:noProof/>
          <w:sz w:val="21"/>
          <w:szCs w:val="21"/>
        </w:rPr>
        <w:t>i</w:t>
      </w:r>
      <w:r w:rsidR="00CA7489" w:rsidRPr="009901DC">
        <w:rPr>
          <w:rFonts w:ascii="Times New Roman" w:hAnsi="Times New Roman" w:cs="Times New Roman"/>
          <w:iCs/>
          <w:noProof/>
          <w:sz w:val="21"/>
          <w:szCs w:val="21"/>
        </w:rPr>
        <w:t>šte Sjever zapošljava ukupno 2</w:t>
      </w:r>
      <w:r w:rsidR="00120B4A">
        <w:rPr>
          <w:rFonts w:ascii="Times New Roman" w:hAnsi="Times New Roman" w:cs="Times New Roman"/>
          <w:iCs/>
          <w:noProof/>
          <w:sz w:val="21"/>
          <w:szCs w:val="21"/>
        </w:rPr>
        <w:t>93</w:t>
      </w:r>
      <w:r w:rsidR="003A3539" w:rsidRPr="009901DC">
        <w:rPr>
          <w:rFonts w:ascii="Times New Roman" w:hAnsi="Times New Roman" w:cs="Times New Roman"/>
          <w:iCs/>
          <w:noProof/>
          <w:sz w:val="21"/>
          <w:szCs w:val="21"/>
        </w:rPr>
        <w:t xml:space="preserve"> zaposlenika, što je u odnosu na isto raz</w:t>
      </w:r>
      <w:r w:rsidR="00571AB9" w:rsidRPr="009901DC">
        <w:rPr>
          <w:rFonts w:ascii="Times New Roman" w:hAnsi="Times New Roman" w:cs="Times New Roman"/>
          <w:iCs/>
          <w:noProof/>
          <w:sz w:val="21"/>
          <w:szCs w:val="21"/>
        </w:rPr>
        <w:t>d</w:t>
      </w:r>
      <w:r w:rsidR="003A3539" w:rsidRPr="009901DC">
        <w:rPr>
          <w:rFonts w:ascii="Times New Roman" w:hAnsi="Times New Roman" w:cs="Times New Roman"/>
          <w:iCs/>
          <w:noProof/>
          <w:sz w:val="21"/>
          <w:szCs w:val="21"/>
        </w:rPr>
        <w:t>ob</w:t>
      </w:r>
      <w:r w:rsidR="00A94E81" w:rsidRPr="009901DC">
        <w:rPr>
          <w:rFonts w:ascii="Times New Roman" w:hAnsi="Times New Roman" w:cs="Times New Roman"/>
          <w:iCs/>
          <w:noProof/>
          <w:sz w:val="21"/>
          <w:szCs w:val="21"/>
        </w:rPr>
        <w:t xml:space="preserve">lje prošle godine povećanje za </w:t>
      </w:r>
      <w:r w:rsidR="00120B4A">
        <w:rPr>
          <w:rFonts w:ascii="Times New Roman" w:hAnsi="Times New Roman" w:cs="Times New Roman"/>
          <w:iCs/>
          <w:noProof/>
          <w:sz w:val="21"/>
          <w:szCs w:val="21"/>
        </w:rPr>
        <w:t>4,27</w:t>
      </w:r>
      <w:r w:rsidR="0048653C" w:rsidRPr="009901DC">
        <w:rPr>
          <w:rFonts w:ascii="Times New Roman" w:hAnsi="Times New Roman" w:cs="Times New Roman"/>
          <w:iCs/>
          <w:noProof/>
          <w:sz w:val="21"/>
          <w:szCs w:val="21"/>
        </w:rPr>
        <w:t xml:space="preserve"> </w:t>
      </w:r>
      <w:r w:rsidR="00571AB9" w:rsidRPr="009901DC">
        <w:rPr>
          <w:rFonts w:ascii="Times New Roman" w:hAnsi="Times New Roman" w:cs="Times New Roman"/>
          <w:iCs/>
          <w:noProof/>
          <w:sz w:val="21"/>
          <w:szCs w:val="21"/>
        </w:rPr>
        <w:t>% (na dan 31.12</w:t>
      </w:r>
      <w:r w:rsidR="003A3539" w:rsidRPr="009901DC">
        <w:rPr>
          <w:rFonts w:ascii="Times New Roman" w:hAnsi="Times New Roman" w:cs="Times New Roman"/>
          <w:iCs/>
          <w:noProof/>
          <w:sz w:val="21"/>
          <w:szCs w:val="21"/>
        </w:rPr>
        <w:t>.20</w:t>
      </w:r>
      <w:r w:rsidR="00B278C2" w:rsidRPr="009901DC">
        <w:rPr>
          <w:rFonts w:ascii="Times New Roman" w:hAnsi="Times New Roman" w:cs="Times New Roman"/>
          <w:iCs/>
          <w:noProof/>
          <w:sz w:val="21"/>
          <w:szCs w:val="21"/>
        </w:rPr>
        <w:t>2</w:t>
      </w:r>
      <w:r w:rsidR="00120B4A">
        <w:rPr>
          <w:rFonts w:ascii="Times New Roman" w:hAnsi="Times New Roman" w:cs="Times New Roman"/>
          <w:iCs/>
          <w:noProof/>
          <w:sz w:val="21"/>
          <w:szCs w:val="21"/>
        </w:rPr>
        <w:t>2</w:t>
      </w:r>
      <w:r w:rsidR="00A94E81" w:rsidRPr="009901DC">
        <w:rPr>
          <w:rFonts w:ascii="Times New Roman" w:hAnsi="Times New Roman" w:cs="Times New Roman"/>
          <w:iCs/>
          <w:noProof/>
          <w:sz w:val="21"/>
          <w:szCs w:val="21"/>
        </w:rPr>
        <w:t>.</w:t>
      </w:r>
      <w:r w:rsidR="0048653C" w:rsidRPr="009901DC">
        <w:rPr>
          <w:rFonts w:ascii="Times New Roman" w:hAnsi="Times New Roman" w:cs="Times New Roman"/>
          <w:iCs/>
          <w:noProof/>
          <w:sz w:val="21"/>
          <w:szCs w:val="21"/>
        </w:rPr>
        <w:t xml:space="preserve"> broj zaposlenika iznosio je </w:t>
      </w:r>
      <w:r w:rsidR="00CA7489" w:rsidRPr="009901DC">
        <w:rPr>
          <w:rFonts w:ascii="Times New Roman" w:hAnsi="Times New Roman" w:cs="Times New Roman"/>
          <w:iCs/>
          <w:noProof/>
          <w:sz w:val="21"/>
          <w:szCs w:val="21"/>
        </w:rPr>
        <w:t>2</w:t>
      </w:r>
      <w:r w:rsidR="00120B4A">
        <w:rPr>
          <w:rFonts w:ascii="Times New Roman" w:hAnsi="Times New Roman" w:cs="Times New Roman"/>
          <w:iCs/>
          <w:noProof/>
          <w:sz w:val="21"/>
          <w:szCs w:val="21"/>
        </w:rPr>
        <w:t>81</w:t>
      </w:r>
      <w:r w:rsidR="003A3539" w:rsidRPr="009901DC">
        <w:rPr>
          <w:rFonts w:ascii="Times New Roman" w:hAnsi="Times New Roman" w:cs="Times New Roman"/>
          <w:iCs/>
          <w:noProof/>
          <w:sz w:val="21"/>
          <w:szCs w:val="21"/>
        </w:rPr>
        <w:t>).</w:t>
      </w:r>
    </w:p>
    <w:p w:rsidR="00CC18A9" w:rsidRPr="009901DC" w:rsidRDefault="00CC18A9" w:rsidP="00A500B6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CC18A9" w:rsidRPr="009901DC" w:rsidRDefault="00CC18A9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C18A9" w:rsidRPr="009901DC" w:rsidRDefault="00CC18A9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C18A9" w:rsidRPr="009901DC" w:rsidRDefault="00CC18A9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C18A9" w:rsidRPr="009901DC" w:rsidRDefault="00CC18A9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Potpis voditelja računovodstva:</w:t>
      </w:r>
      <w:r w:rsidRPr="009901DC">
        <w:rPr>
          <w:rFonts w:ascii="Times New Roman" w:hAnsi="Times New Roman" w:cs="Times New Roman"/>
          <w:b/>
          <w:sz w:val="21"/>
          <w:szCs w:val="21"/>
        </w:rPr>
        <w:t xml:space="preserve">   ____________________________</w:t>
      </w:r>
    </w:p>
    <w:p w:rsidR="00CC18A9" w:rsidRPr="009901DC" w:rsidRDefault="00CC18A9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C18A9" w:rsidRPr="009901DC" w:rsidRDefault="00CC18A9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C18A9" w:rsidRPr="009901DC" w:rsidRDefault="00CC18A9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C18A9" w:rsidRPr="009901DC" w:rsidRDefault="00A05AC1" w:rsidP="00A500B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Potpis zakonskog predstavnika</w:t>
      </w:r>
      <w:r w:rsidR="00CC18A9" w:rsidRPr="009901DC">
        <w:rPr>
          <w:rFonts w:ascii="Times New Roman" w:hAnsi="Times New Roman" w:cs="Times New Roman"/>
          <w:sz w:val="21"/>
          <w:szCs w:val="21"/>
        </w:rPr>
        <w:t>:</w:t>
      </w:r>
      <w:r w:rsidR="00CC18A9" w:rsidRPr="009901DC">
        <w:rPr>
          <w:rFonts w:ascii="Times New Roman" w:hAnsi="Times New Roman" w:cs="Times New Roman"/>
          <w:b/>
          <w:sz w:val="21"/>
          <w:szCs w:val="21"/>
        </w:rPr>
        <w:t xml:space="preserve">  ________________________________</w:t>
      </w:r>
    </w:p>
    <w:p w:rsidR="003C108F" w:rsidRPr="009901DC" w:rsidRDefault="00FD70C6" w:rsidP="00A500B6">
      <w:pPr>
        <w:spacing w:line="276" w:lineRule="auto"/>
        <w:ind w:left="360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      </w:t>
      </w:r>
      <w:r w:rsidR="00B20314" w:rsidRPr="009901DC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A31519" w:rsidRPr="009901DC">
        <w:rPr>
          <w:rFonts w:ascii="Times New Roman" w:hAnsi="Times New Roman" w:cs="Times New Roman"/>
          <w:sz w:val="21"/>
          <w:szCs w:val="21"/>
        </w:rPr>
        <w:t xml:space="preserve">      </w:t>
      </w:r>
    </w:p>
    <w:p w:rsidR="003C108F" w:rsidRPr="009901DC" w:rsidRDefault="003C108F" w:rsidP="00A500B6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3C108F" w:rsidRPr="009901DC" w:rsidRDefault="003C108F" w:rsidP="00A500B6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3C108F" w:rsidRPr="009901DC" w:rsidRDefault="003C108F" w:rsidP="00A500B6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3C108F" w:rsidRPr="009901DC" w:rsidRDefault="003C108F" w:rsidP="00A500B6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 xml:space="preserve">KLASA: </w:t>
      </w:r>
      <w:r w:rsidR="001D53E7" w:rsidRPr="009901DC">
        <w:rPr>
          <w:rFonts w:ascii="Times New Roman" w:hAnsi="Times New Roman" w:cs="Times New Roman"/>
          <w:sz w:val="21"/>
          <w:szCs w:val="21"/>
        </w:rPr>
        <w:t>400-05/2</w:t>
      </w:r>
      <w:r w:rsidR="00120B4A">
        <w:rPr>
          <w:rFonts w:ascii="Times New Roman" w:hAnsi="Times New Roman" w:cs="Times New Roman"/>
          <w:sz w:val="21"/>
          <w:szCs w:val="21"/>
        </w:rPr>
        <w:t>4</w:t>
      </w:r>
      <w:r w:rsidR="00E63DD1" w:rsidRPr="009901DC">
        <w:rPr>
          <w:rFonts w:ascii="Times New Roman" w:hAnsi="Times New Roman" w:cs="Times New Roman"/>
          <w:sz w:val="21"/>
          <w:szCs w:val="21"/>
        </w:rPr>
        <w:t>-01/01</w:t>
      </w:r>
      <w:bookmarkStart w:id="0" w:name="_GoBack"/>
      <w:bookmarkEnd w:id="0"/>
    </w:p>
    <w:p w:rsidR="00172D3F" w:rsidRPr="009901DC" w:rsidRDefault="003C108F" w:rsidP="00A500B6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9901DC">
        <w:rPr>
          <w:rFonts w:ascii="Times New Roman" w:hAnsi="Times New Roman" w:cs="Times New Roman"/>
          <w:sz w:val="21"/>
          <w:szCs w:val="21"/>
        </w:rPr>
        <w:t>URBROJ:</w:t>
      </w:r>
      <w:r w:rsidR="001D53E7" w:rsidRPr="009901DC">
        <w:rPr>
          <w:rFonts w:ascii="Times New Roman" w:hAnsi="Times New Roman" w:cs="Times New Roman"/>
          <w:sz w:val="21"/>
          <w:szCs w:val="21"/>
        </w:rPr>
        <w:t xml:space="preserve"> 2186-0336-01-2</w:t>
      </w:r>
      <w:r w:rsidR="00120B4A">
        <w:rPr>
          <w:rFonts w:ascii="Times New Roman" w:hAnsi="Times New Roman" w:cs="Times New Roman"/>
          <w:sz w:val="21"/>
          <w:szCs w:val="21"/>
        </w:rPr>
        <w:t>4</w:t>
      </w:r>
      <w:r w:rsidR="00E63DD1" w:rsidRPr="009901DC">
        <w:rPr>
          <w:rFonts w:ascii="Times New Roman" w:hAnsi="Times New Roman" w:cs="Times New Roman"/>
          <w:sz w:val="21"/>
          <w:szCs w:val="21"/>
        </w:rPr>
        <w:t>-</w:t>
      </w:r>
      <w:r w:rsidR="00120B4A">
        <w:rPr>
          <w:rFonts w:ascii="Times New Roman" w:hAnsi="Times New Roman" w:cs="Times New Roman"/>
          <w:sz w:val="21"/>
          <w:szCs w:val="21"/>
        </w:rPr>
        <w:t>2</w:t>
      </w:r>
    </w:p>
    <w:p w:rsidR="003C108F" w:rsidRPr="009901DC" w:rsidRDefault="00D01847" w:rsidP="00A500B6">
      <w:pPr>
        <w:spacing w:line="276" w:lineRule="auto"/>
        <w:rPr>
          <w:rFonts w:ascii="Times New Roman" w:hAnsi="Times New Roman" w:cs="Times New Roman"/>
          <w:sz w:val="21"/>
          <w:szCs w:val="21"/>
        </w:rPr>
        <w:sectPr w:rsidR="003C108F" w:rsidRPr="009901DC" w:rsidSect="005C769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7" w:right="1417" w:bottom="1417" w:left="1417" w:header="720" w:footer="1252" w:gutter="0"/>
          <w:cols w:space="720"/>
          <w:titlePg/>
          <w:docGrid w:linePitch="299"/>
        </w:sectPr>
      </w:pPr>
      <w:r w:rsidRPr="009901DC">
        <w:rPr>
          <w:rFonts w:ascii="Times New Roman" w:hAnsi="Times New Roman" w:cs="Times New Roman"/>
          <w:sz w:val="21"/>
          <w:szCs w:val="21"/>
        </w:rPr>
        <w:t>Varaždin, 3</w:t>
      </w:r>
      <w:r w:rsidR="00120B4A">
        <w:rPr>
          <w:rFonts w:ascii="Times New Roman" w:hAnsi="Times New Roman" w:cs="Times New Roman"/>
          <w:sz w:val="21"/>
          <w:szCs w:val="21"/>
        </w:rPr>
        <w:t>0</w:t>
      </w:r>
      <w:r w:rsidR="001D53E7" w:rsidRPr="009901DC">
        <w:rPr>
          <w:rFonts w:ascii="Times New Roman" w:hAnsi="Times New Roman" w:cs="Times New Roman"/>
          <w:sz w:val="21"/>
          <w:szCs w:val="21"/>
        </w:rPr>
        <w:t>. siječnja 202</w:t>
      </w:r>
      <w:r w:rsidR="00120B4A">
        <w:rPr>
          <w:rFonts w:ascii="Times New Roman" w:hAnsi="Times New Roman" w:cs="Times New Roman"/>
          <w:sz w:val="21"/>
          <w:szCs w:val="21"/>
        </w:rPr>
        <w:t>4</w:t>
      </w:r>
      <w:r w:rsidR="00690829" w:rsidRPr="009901DC">
        <w:rPr>
          <w:rFonts w:ascii="Times New Roman" w:hAnsi="Times New Roman" w:cs="Times New Roman"/>
          <w:sz w:val="21"/>
          <w:szCs w:val="21"/>
        </w:rPr>
        <w:t>.</w:t>
      </w:r>
    </w:p>
    <w:p w:rsidR="00CC05D0" w:rsidRPr="009901DC" w:rsidRDefault="00CC05D0" w:rsidP="00A500B6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sectPr w:rsidR="00CC05D0" w:rsidRPr="009901DC" w:rsidSect="00172D3F">
      <w:pgSz w:w="16840" w:h="11900" w:orient="landscape"/>
      <w:pgMar w:top="1418" w:right="1418" w:bottom="1418" w:left="1418" w:header="720" w:footer="125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4BC" w:rsidRDefault="000D44BC" w:rsidP="00432E34">
      <w:r>
        <w:separator/>
      </w:r>
    </w:p>
  </w:endnote>
  <w:endnote w:type="continuationSeparator" w:id="0">
    <w:p w:rsidR="000D44BC" w:rsidRDefault="000D44BC" w:rsidP="0043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NSans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UniSSans Bld">
    <w:altName w:val="Times New Roman"/>
    <w:charset w:val="00"/>
    <w:family w:val="auto"/>
    <w:pitch w:val="variable"/>
    <w:sig w:usb0="A00000BF" w:usb1="5001E47B" w:usb2="00000000" w:usb3="00000000" w:csb0="00000193" w:csb1="00000000"/>
  </w:font>
  <w:font w:name="Uni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531638"/>
      <w:docPartObj>
        <w:docPartGallery w:val="Page Numbers (Bottom of Page)"/>
        <w:docPartUnique/>
      </w:docPartObj>
    </w:sdtPr>
    <w:sdtContent>
      <w:p w:rsidR="001647BE" w:rsidRDefault="001647BE" w:rsidP="008C6625">
        <w:pPr>
          <w:pStyle w:val="Podnoje"/>
          <w:jc w:val="right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78" name="Pravokutnik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7BE" w:rsidRPr="00FC0AE4" w:rsidRDefault="001647B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FC0AE4">
                                <w:fldChar w:fldCharType="begin"/>
                              </w:r>
                              <w:r w:rsidRPr="00FC0AE4">
                                <w:instrText>PAGE   \* MERGEFORMAT</w:instrText>
                              </w:r>
                              <w:r w:rsidRPr="00FC0AE4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8</w:t>
                              </w:r>
                              <w:r w:rsidRPr="00FC0AE4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578" o:spid="_x0000_s1026" style="position:absolute;left:0;text-align:left;margin-left:0;margin-top:0;width:44.55pt;height:15.1pt;rotation:180;flip:x;z-index:2516930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txxwIAAMc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v5ctxxwIAAMc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1647BE" w:rsidRPr="00FC0AE4" w:rsidRDefault="001647B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FC0AE4">
                          <w:fldChar w:fldCharType="begin"/>
                        </w:r>
                        <w:r w:rsidRPr="00FC0AE4">
                          <w:instrText>PAGE   \* MERGEFORMAT</w:instrText>
                        </w:r>
                        <w:r w:rsidRPr="00FC0AE4"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 w:rsidRPr="00FC0AE4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019906"/>
      <w:docPartObj>
        <w:docPartGallery w:val="Page Numbers (Bottom of Page)"/>
        <w:docPartUnique/>
      </w:docPartObj>
    </w:sdtPr>
    <w:sdtContent>
      <w:p w:rsidR="001647BE" w:rsidRDefault="001647B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647BE" w:rsidRDefault="001647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4BC" w:rsidRDefault="000D44BC" w:rsidP="00432E34">
      <w:r>
        <w:separator/>
      </w:r>
    </w:p>
  </w:footnote>
  <w:footnote w:type="continuationSeparator" w:id="0">
    <w:p w:rsidR="000D44BC" w:rsidRDefault="000D44BC" w:rsidP="0043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BE" w:rsidRPr="007379FC" w:rsidRDefault="001647BE" w:rsidP="007379FC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3545DEE8" wp14:editId="54854C83">
              <wp:simplePos x="0" y="0"/>
              <wp:positionH relativeFrom="margin">
                <wp:posOffset>6221730</wp:posOffset>
              </wp:positionH>
              <wp:positionV relativeFrom="paragraph">
                <wp:posOffset>4675505</wp:posOffset>
              </wp:positionV>
              <wp:extent cx="352425" cy="163195"/>
              <wp:effectExtent l="0" t="0" r="9525" b="8255"/>
              <wp:wrapNone/>
              <wp:docPr id="531" name="Group 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2425" cy="163195"/>
                        <a:chOff x="0" y="0"/>
                        <a:chExt cx="352425" cy="163195"/>
                      </a:xfrm>
                    </wpg:grpSpPr>
                    <wpg:grpSp>
                      <wpg:cNvPr id="532" name="Group 94"/>
                      <wpg:cNvGrpSpPr>
                        <a:grpSpLocks/>
                      </wpg:cNvGrpSpPr>
                      <wpg:grpSpPr bwMode="auto">
                        <a:xfrm>
                          <a:off x="115570" y="80645"/>
                          <a:ext cx="236855" cy="1270"/>
                          <a:chOff x="10982" y="8494"/>
                          <a:chExt cx="373" cy="2"/>
                        </a:xfrm>
                      </wpg:grpSpPr>
                      <wps:wsp>
                        <wps:cNvPr id="533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+- 0 11355 10982"/>
                              <a:gd name="T1" fmla="*/ T0 w 373"/>
                              <a:gd name="T2" fmla="+- 0 10982 10982"/>
                              <a:gd name="T3" fmla="*/ T2 w 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4" name="Group 8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163195"/>
                          <a:chOff x="10799" y="8367"/>
                          <a:chExt cx="71" cy="257"/>
                        </a:xfrm>
                      </wpg:grpSpPr>
                      <wps:wsp>
                        <wps:cNvPr id="535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367 8367"/>
                              <a:gd name="T3" fmla="*/ 8367 h 257"/>
                              <a:gd name="T4" fmla="+- 0 10799 10799"/>
                              <a:gd name="T5" fmla="*/ T4 w 71"/>
                              <a:gd name="T6" fmla="+- 0 8367 8367"/>
                              <a:gd name="T7" fmla="*/ 8367 h 257"/>
                              <a:gd name="T8" fmla="+- 0 10799 10799"/>
                              <a:gd name="T9" fmla="*/ T8 w 71"/>
                              <a:gd name="T10" fmla="+- 0 8385 8367"/>
                              <a:gd name="T11" fmla="*/ 8385 h 257"/>
                              <a:gd name="T12" fmla="+- 0 10871 10799"/>
                              <a:gd name="T13" fmla="*/ T12 w 71"/>
                              <a:gd name="T14" fmla="+- 0 8385 8367"/>
                              <a:gd name="T15" fmla="*/ 8385 h 257"/>
                              <a:gd name="T16" fmla="+- 0 10871 10799"/>
                              <a:gd name="T17" fmla="*/ T16 w 71"/>
                              <a:gd name="T18" fmla="+- 0 8367 8367"/>
                              <a:gd name="T19" fmla="*/ 836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421 8367"/>
                              <a:gd name="T3" fmla="*/ 8421 h 257"/>
                              <a:gd name="T4" fmla="+- 0 10799 10799"/>
                              <a:gd name="T5" fmla="*/ T4 w 71"/>
                              <a:gd name="T6" fmla="+- 0 8427 8367"/>
                              <a:gd name="T7" fmla="*/ 8427 h 257"/>
                              <a:gd name="T8" fmla="+- 0 10799 10799"/>
                              <a:gd name="T9" fmla="*/ T8 w 71"/>
                              <a:gd name="T10" fmla="+- 0 8442 8367"/>
                              <a:gd name="T11" fmla="*/ 8442 h 257"/>
                              <a:gd name="T12" fmla="+- 0 10850 10799"/>
                              <a:gd name="T13" fmla="*/ T12 w 71"/>
                              <a:gd name="T14" fmla="+- 0 8462 8367"/>
                              <a:gd name="T15" fmla="*/ 8462 h 257"/>
                              <a:gd name="T16" fmla="+- 0 10850 10799"/>
                              <a:gd name="T17" fmla="*/ T16 w 71"/>
                              <a:gd name="T18" fmla="+- 0 8463 8367"/>
                              <a:gd name="T19" fmla="*/ 8463 h 257"/>
                              <a:gd name="T20" fmla="+- 0 10799 10799"/>
                              <a:gd name="T21" fmla="*/ T20 w 71"/>
                              <a:gd name="T22" fmla="+- 0 8484 8367"/>
                              <a:gd name="T23" fmla="*/ 8484 h 257"/>
                              <a:gd name="T24" fmla="+- 0 10799 10799"/>
                              <a:gd name="T25" fmla="*/ T24 w 71"/>
                              <a:gd name="T26" fmla="+- 0 8500 8367"/>
                              <a:gd name="T27" fmla="*/ 8500 h 257"/>
                              <a:gd name="T28" fmla="+- 0 10871 10799"/>
                              <a:gd name="T29" fmla="*/ T28 w 71"/>
                              <a:gd name="T30" fmla="+- 0 8506 8367"/>
                              <a:gd name="T31" fmla="*/ 8506 h 257"/>
                              <a:gd name="T32" fmla="+- 0 10871 10799"/>
                              <a:gd name="T33" fmla="*/ T32 w 71"/>
                              <a:gd name="T34" fmla="+- 0 8489 8367"/>
                              <a:gd name="T35" fmla="*/ 8489 h 257"/>
                              <a:gd name="T36" fmla="+- 0 10835 10799"/>
                              <a:gd name="T37" fmla="*/ T36 w 71"/>
                              <a:gd name="T38" fmla="+- 0 8487 8367"/>
                              <a:gd name="T39" fmla="*/ 8487 h 257"/>
                              <a:gd name="T40" fmla="+- 0 10835 10799"/>
                              <a:gd name="T41" fmla="*/ T40 w 71"/>
                              <a:gd name="T42" fmla="+- 0 8485 8367"/>
                              <a:gd name="T43" fmla="*/ 8485 h 257"/>
                              <a:gd name="T44" fmla="+- 0 10871 10799"/>
                              <a:gd name="T45" fmla="*/ T44 w 71"/>
                              <a:gd name="T46" fmla="+- 0 8471 8367"/>
                              <a:gd name="T47" fmla="*/ 8471 h 257"/>
                              <a:gd name="T48" fmla="+- 0 10871 10799"/>
                              <a:gd name="T49" fmla="*/ T48 w 71"/>
                              <a:gd name="T50" fmla="+- 0 8456 8367"/>
                              <a:gd name="T51" fmla="*/ 8456 h 257"/>
                              <a:gd name="T52" fmla="+- 0 10836 10799"/>
                              <a:gd name="T53" fmla="*/ T52 w 71"/>
                              <a:gd name="T54" fmla="+- 0 8443 8367"/>
                              <a:gd name="T55" fmla="*/ 8443 h 257"/>
                              <a:gd name="T56" fmla="+- 0 10836 10799"/>
                              <a:gd name="T57" fmla="*/ T56 w 71"/>
                              <a:gd name="T58" fmla="+- 0 8441 8367"/>
                              <a:gd name="T59" fmla="*/ 8441 h 257"/>
                              <a:gd name="T60" fmla="+- 0 10871 10799"/>
                              <a:gd name="T61" fmla="*/ T60 w 71"/>
                              <a:gd name="T62" fmla="+- 0 8439 8367"/>
                              <a:gd name="T63" fmla="*/ 8439 h 257"/>
                              <a:gd name="T64" fmla="+- 0 10871 10799"/>
                              <a:gd name="T65" fmla="*/ T64 w 71"/>
                              <a:gd name="T66" fmla="+- 0 8421 8367"/>
                              <a:gd name="T67" fmla="*/ 842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539 8367"/>
                              <a:gd name="T3" fmla="*/ 8539 h 257"/>
                              <a:gd name="T4" fmla="+- 0 10799 10799"/>
                              <a:gd name="T5" fmla="*/ T4 w 71"/>
                              <a:gd name="T6" fmla="+- 0 8544 8367"/>
                              <a:gd name="T7" fmla="*/ 8544 h 257"/>
                              <a:gd name="T8" fmla="+- 0 10799 10799"/>
                              <a:gd name="T9" fmla="*/ T8 w 71"/>
                              <a:gd name="T10" fmla="+- 0 8560 8367"/>
                              <a:gd name="T11" fmla="*/ 8560 h 257"/>
                              <a:gd name="T12" fmla="+- 0 10850 10799"/>
                              <a:gd name="T13" fmla="*/ T12 w 71"/>
                              <a:gd name="T14" fmla="+- 0 8579 8367"/>
                              <a:gd name="T15" fmla="*/ 8579 h 257"/>
                              <a:gd name="T16" fmla="+- 0 10850 10799"/>
                              <a:gd name="T17" fmla="*/ T16 w 71"/>
                              <a:gd name="T18" fmla="+- 0 8581 8367"/>
                              <a:gd name="T19" fmla="*/ 8581 h 257"/>
                              <a:gd name="T20" fmla="+- 0 10799 10799"/>
                              <a:gd name="T21" fmla="*/ T20 w 71"/>
                              <a:gd name="T22" fmla="+- 0 8602 8367"/>
                              <a:gd name="T23" fmla="*/ 8602 h 257"/>
                              <a:gd name="T24" fmla="+- 0 10799 10799"/>
                              <a:gd name="T25" fmla="*/ T24 w 71"/>
                              <a:gd name="T26" fmla="+- 0 8617 8367"/>
                              <a:gd name="T27" fmla="*/ 8617 h 257"/>
                              <a:gd name="T28" fmla="+- 0 10871 10799"/>
                              <a:gd name="T29" fmla="*/ T28 w 71"/>
                              <a:gd name="T30" fmla="+- 0 8624 8367"/>
                              <a:gd name="T31" fmla="*/ 8624 h 257"/>
                              <a:gd name="T32" fmla="+- 0 10871 10799"/>
                              <a:gd name="T33" fmla="*/ T32 w 71"/>
                              <a:gd name="T34" fmla="+- 0 8607 8367"/>
                              <a:gd name="T35" fmla="*/ 8607 h 257"/>
                              <a:gd name="T36" fmla="+- 0 10835 10799"/>
                              <a:gd name="T37" fmla="*/ T36 w 71"/>
                              <a:gd name="T38" fmla="+- 0 8604 8367"/>
                              <a:gd name="T39" fmla="*/ 8604 h 257"/>
                              <a:gd name="T40" fmla="+- 0 10835 10799"/>
                              <a:gd name="T41" fmla="*/ T40 w 71"/>
                              <a:gd name="T42" fmla="+- 0 8603 8367"/>
                              <a:gd name="T43" fmla="*/ 8603 h 257"/>
                              <a:gd name="T44" fmla="+- 0 10871 10799"/>
                              <a:gd name="T45" fmla="*/ T44 w 71"/>
                              <a:gd name="T46" fmla="+- 0 8589 8367"/>
                              <a:gd name="T47" fmla="*/ 8589 h 257"/>
                              <a:gd name="T48" fmla="+- 0 10871 10799"/>
                              <a:gd name="T49" fmla="*/ T48 w 71"/>
                              <a:gd name="T50" fmla="+- 0 8573 8367"/>
                              <a:gd name="T51" fmla="*/ 8573 h 257"/>
                              <a:gd name="T52" fmla="+- 0 10836 10799"/>
                              <a:gd name="T53" fmla="*/ T52 w 71"/>
                              <a:gd name="T54" fmla="+- 0 8561 8367"/>
                              <a:gd name="T55" fmla="*/ 8561 h 257"/>
                              <a:gd name="T56" fmla="+- 0 10836 10799"/>
                              <a:gd name="T57" fmla="*/ T56 w 71"/>
                              <a:gd name="T58" fmla="+- 0 8559 8367"/>
                              <a:gd name="T59" fmla="*/ 8559 h 257"/>
                              <a:gd name="T60" fmla="+- 0 10871 10799"/>
                              <a:gd name="T61" fmla="*/ T60 w 71"/>
                              <a:gd name="T62" fmla="+- 0 8557 8367"/>
                              <a:gd name="T63" fmla="*/ 8557 h 257"/>
                              <a:gd name="T64" fmla="+- 0 10871 10799"/>
                              <a:gd name="T65" fmla="*/ T64 w 71"/>
                              <a:gd name="T66" fmla="+- 0 8539 8367"/>
                              <a:gd name="T67" fmla="*/ 853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FDB42" id="Group 531" o:spid="_x0000_s1026" style="position:absolute;margin-left:489.9pt;margin-top:368.15pt;width:27.75pt;height:12.85pt;z-index:-251644928;mso-position-horizontal-relative:margin" coordsize="35242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">
              <v:group id="Group 94" o:spid="_x0000_s1027" style="position:absolute;left:115570;top:80645;width:236855;height:1270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<v:shape id="Freeform 95" o:spid="_x0000_s1028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029" style="position:absolute;width:45085;height:163195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<v:shape id="Freeform 91" o:spid="_x0000_s1030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031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032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w10:wrap anchorx="margin"/>
            </v:group>
          </w:pict>
        </mc:Fallback>
      </mc:AlternateContent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10D3B01A" wp14:editId="24178494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7131624" cy="10521315"/>
              <wp:effectExtent l="0" t="0" r="12700" b="0"/>
              <wp:wrapNone/>
              <wp:docPr id="172" name="Group 6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1624" cy="10521315"/>
                        <a:chOff x="0" y="0"/>
                        <a:chExt cx="71316" cy="105213"/>
                      </a:xfrm>
                    </wpg:grpSpPr>
                    <wpg:grpSp>
                      <wpg:cNvPr id="173" name="Group 169"/>
                      <wpg:cNvGrpSpPr>
                        <a:grpSpLocks/>
                      </wpg:cNvGrpSpPr>
                      <wpg:grpSpPr bwMode="auto">
                        <a:xfrm>
                          <a:off x="34569" y="2921"/>
                          <a:ext cx="5404" cy="1708"/>
                          <a:chOff x="5522" y="138"/>
                          <a:chExt cx="852" cy="270"/>
                        </a:xfrm>
                      </wpg:grpSpPr>
                      <wpg:grpSp>
                        <wpg:cNvPr id="174" name="Group 230"/>
                        <wpg:cNvGrpSpPr>
                          <a:grpSpLocks/>
                        </wpg:cNvGrpSpPr>
                        <wpg:grpSpPr bwMode="auto">
                          <a:xfrm>
                            <a:off x="5552" y="300"/>
                            <a:ext cx="51" cy="71"/>
                            <a:chOff x="5552" y="300"/>
                            <a:chExt cx="51" cy="71"/>
                          </a:xfrm>
                        </wpg:grpSpPr>
                        <wps:wsp>
                          <wps:cNvPr id="175" name="Freeform 231"/>
                          <wps:cNvSpPr>
                            <a:spLocks/>
                          </wps:cNvSpPr>
                          <wps:spPr bwMode="auto">
                            <a:xfrm>
                              <a:off x="5552" y="300"/>
                              <a:ext cx="51" cy="71"/>
                            </a:xfrm>
                            <a:custGeom>
                              <a:avLst/>
                              <a:gdLst>
                                <a:gd name="T0" fmla="*/ 43 w 51"/>
                                <a:gd name="T1" fmla="*/ 300 h 71"/>
                                <a:gd name="T2" fmla="*/ 24 w 51"/>
                                <a:gd name="T3" fmla="*/ 300 h 71"/>
                                <a:gd name="T4" fmla="*/ 24 w 51"/>
                                <a:gd name="T5" fmla="*/ 325 h 71"/>
                                <a:gd name="T6" fmla="*/ 0 w 51"/>
                                <a:gd name="T7" fmla="*/ 371 h 71"/>
                                <a:gd name="T8" fmla="*/ 18 w 51"/>
                                <a:gd name="T9" fmla="*/ 371 h 71"/>
                                <a:gd name="T10" fmla="*/ 31 w 51"/>
                                <a:gd name="T11" fmla="*/ 342 h 71"/>
                                <a:gd name="T12" fmla="*/ 51 w 51"/>
                                <a:gd name="T13" fmla="*/ 342 h 71"/>
                                <a:gd name="T14" fmla="*/ 43 w 51"/>
                                <a:gd name="T15" fmla="*/ 325 h 71"/>
                                <a:gd name="T16" fmla="*/ 43 w 51"/>
                                <a:gd name="T17" fmla="*/ 300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4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8"/>
                        <wpg:cNvGrpSpPr>
                          <a:grpSpLocks/>
                        </wpg:cNvGrpSpPr>
                        <wpg:grpSpPr bwMode="auto">
                          <a:xfrm>
                            <a:off x="5584" y="342"/>
                            <a:ext cx="35" cy="29"/>
                            <a:chOff x="5584" y="342"/>
                            <a:chExt cx="35" cy="29"/>
                          </a:xfrm>
                        </wpg:grpSpPr>
                        <wps:wsp>
                          <wps:cNvPr id="177" name="Freeform 229"/>
                          <wps:cNvSpPr>
                            <a:spLocks/>
                          </wps:cNvSpPr>
                          <wps:spPr bwMode="auto">
                            <a:xfrm>
                              <a:off x="5584" y="342"/>
                              <a:ext cx="35" cy="29"/>
                            </a:xfrm>
                            <a:custGeom>
                              <a:avLst/>
                              <a:gdLst>
                                <a:gd name="T0" fmla="*/ 19 w 35"/>
                                <a:gd name="T1" fmla="*/ 342 h 29"/>
                                <a:gd name="T2" fmla="*/ 0 w 35"/>
                                <a:gd name="T3" fmla="*/ 342 h 29"/>
                                <a:gd name="T4" fmla="*/ 16 w 35"/>
                                <a:gd name="T5" fmla="*/ 371 h 29"/>
                                <a:gd name="T6" fmla="*/ 35 w 35"/>
                                <a:gd name="T7" fmla="*/ 371 h 29"/>
                                <a:gd name="T8" fmla="*/ 19 w 35"/>
                                <a:gd name="T9" fmla="*/ 342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6"/>
                        <wpg:cNvGrpSpPr>
                          <a:grpSpLocks/>
                        </wpg:cNvGrpSpPr>
                        <wpg:grpSpPr bwMode="auto">
                          <a:xfrm>
                            <a:off x="5633" y="356"/>
                            <a:ext cx="63" cy="15"/>
                            <a:chOff x="5633" y="356"/>
                            <a:chExt cx="63" cy="15"/>
                          </a:xfrm>
                        </wpg:grpSpPr>
                        <wps:wsp>
                          <wps:cNvPr id="179" name="Freeform 227"/>
                          <wps:cNvSpPr>
                            <a:spLocks/>
                          </wps:cNvSpPr>
                          <wps:spPr bwMode="auto">
                            <a:xfrm>
                              <a:off x="5633" y="356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64 h 15"/>
                                <a:gd name="T2" fmla="*/ 63 w 63"/>
                                <a:gd name="T3" fmla="*/ 364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4"/>
                        <wpg:cNvGrpSpPr>
                          <a:grpSpLocks/>
                        </wpg:cNvGrpSpPr>
                        <wpg:grpSpPr bwMode="auto">
                          <a:xfrm>
                            <a:off x="5656" y="300"/>
                            <a:ext cx="18" cy="56"/>
                            <a:chOff x="5656" y="300"/>
                            <a:chExt cx="18" cy="56"/>
                          </a:xfrm>
                        </wpg:grpSpPr>
                        <wps:wsp>
                          <wps:cNvPr id="181" name="Freeform 225"/>
                          <wps:cNvSpPr>
                            <a:spLocks/>
                          </wps:cNvSpPr>
                          <wps:spPr bwMode="auto">
                            <a:xfrm>
                              <a:off x="5656" y="300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8 h 56"/>
                                <a:gd name="T2" fmla="*/ 18 w 18"/>
                                <a:gd name="T3" fmla="*/ 328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2"/>
                        <wpg:cNvGrpSpPr>
                          <a:grpSpLocks/>
                        </wpg:cNvGrpSpPr>
                        <wpg:grpSpPr bwMode="auto">
                          <a:xfrm>
                            <a:off x="5725" y="300"/>
                            <a:ext cx="18" cy="71"/>
                            <a:chOff x="5725" y="300"/>
                            <a:chExt cx="18" cy="71"/>
                          </a:xfrm>
                        </wpg:grpSpPr>
                        <wps:wsp>
                          <wps:cNvPr id="183" name="Freeform 223"/>
                          <wps:cNvSpPr>
                            <a:spLocks/>
                          </wps:cNvSpPr>
                          <wps:spPr bwMode="auto">
                            <a:xfrm>
                              <a:off x="57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0"/>
                        <wpg:cNvGrpSpPr>
                          <a:grpSpLocks/>
                        </wpg:cNvGrpSpPr>
                        <wpg:grpSpPr bwMode="auto">
                          <a:xfrm>
                            <a:off x="5778" y="355"/>
                            <a:ext cx="43" cy="18"/>
                            <a:chOff x="5778" y="355"/>
                            <a:chExt cx="43" cy="18"/>
                          </a:xfrm>
                        </wpg:grpSpPr>
                        <wps:wsp>
                          <wps:cNvPr id="185" name="Freeform 221"/>
                          <wps:cNvSpPr>
                            <a:spLocks/>
                          </wps:cNvSpPr>
                          <wps:spPr bwMode="auto">
                            <a:xfrm>
                              <a:off x="5778" y="355"/>
                              <a:ext cx="43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55 h 18"/>
                                <a:gd name="T2" fmla="*/ 0 w 43"/>
                                <a:gd name="T3" fmla="*/ 370 h 18"/>
                                <a:gd name="T4" fmla="*/ 7 w 43"/>
                                <a:gd name="T5" fmla="*/ 372 h 18"/>
                                <a:gd name="T6" fmla="*/ 14 w 43"/>
                                <a:gd name="T7" fmla="*/ 372 h 18"/>
                                <a:gd name="T8" fmla="*/ 31 w 43"/>
                                <a:gd name="T9" fmla="*/ 371 h 18"/>
                                <a:gd name="T10" fmla="*/ 43 w 43"/>
                                <a:gd name="T11" fmla="*/ 361 h 18"/>
                                <a:gd name="T12" fmla="*/ 43 w 43"/>
                                <a:gd name="T13" fmla="*/ 357 h 18"/>
                                <a:gd name="T14" fmla="*/ 12 w 43"/>
                                <a:gd name="T15" fmla="*/ 357 h 18"/>
                                <a:gd name="T16" fmla="*/ 3 w 43"/>
                                <a:gd name="T17" fmla="*/ 355 h 18"/>
                                <a:gd name="T18" fmla="*/ 0 w 43"/>
                                <a:gd name="T19" fmla="*/ 355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8"/>
                        <wpg:cNvGrpSpPr>
                          <a:grpSpLocks/>
                        </wpg:cNvGrpSpPr>
                        <wpg:grpSpPr bwMode="auto">
                          <a:xfrm>
                            <a:off x="5781" y="299"/>
                            <a:ext cx="46" cy="59"/>
                            <a:chOff x="5781" y="299"/>
                            <a:chExt cx="46" cy="59"/>
                          </a:xfrm>
                        </wpg:grpSpPr>
                        <wps:wsp>
                          <wps:cNvPr id="187" name="Freeform 219"/>
                          <wps:cNvSpPr>
                            <a:spLocks/>
                          </wps:cNvSpPr>
                          <wps:spPr bwMode="auto">
                            <a:xfrm>
                              <a:off x="5781" y="299"/>
                              <a:ext cx="46" cy="59"/>
                            </a:xfrm>
                            <a:custGeom>
                              <a:avLst/>
                              <a:gdLst>
                                <a:gd name="T0" fmla="*/ 32 w 46"/>
                                <a:gd name="T1" fmla="*/ 299 h 59"/>
                                <a:gd name="T2" fmla="*/ 11 w 46"/>
                                <a:gd name="T3" fmla="*/ 300 h 59"/>
                                <a:gd name="T4" fmla="*/ 0 w 46"/>
                                <a:gd name="T5" fmla="*/ 310 h 59"/>
                                <a:gd name="T6" fmla="*/ 0 w 46"/>
                                <a:gd name="T7" fmla="*/ 337 h 59"/>
                                <a:gd name="T8" fmla="*/ 18 w 46"/>
                                <a:gd name="T9" fmla="*/ 344 h 59"/>
                                <a:gd name="T10" fmla="*/ 28 w 46"/>
                                <a:gd name="T11" fmla="*/ 352 h 59"/>
                                <a:gd name="T12" fmla="*/ 28 w 46"/>
                                <a:gd name="T13" fmla="*/ 356 h 59"/>
                                <a:gd name="T14" fmla="*/ 24 w 46"/>
                                <a:gd name="T15" fmla="*/ 357 h 59"/>
                                <a:gd name="T16" fmla="*/ 40 w 46"/>
                                <a:gd name="T17" fmla="*/ 357 h 59"/>
                                <a:gd name="T18" fmla="*/ 39 w 46"/>
                                <a:gd name="T19" fmla="*/ 335 h 59"/>
                                <a:gd name="T20" fmla="*/ 21 w 46"/>
                                <a:gd name="T21" fmla="*/ 328 h 59"/>
                                <a:gd name="T22" fmla="*/ 11 w 46"/>
                                <a:gd name="T23" fmla="*/ 320 h 59"/>
                                <a:gd name="T24" fmla="*/ 11 w 46"/>
                                <a:gd name="T25" fmla="*/ 315 h 59"/>
                                <a:gd name="T26" fmla="*/ 16 w 46"/>
                                <a:gd name="T27" fmla="*/ 314 h 59"/>
                                <a:gd name="T28" fmla="*/ 46 w 46"/>
                                <a:gd name="T29" fmla="*/ 314 h 59"/>
                                <a:gd name="T30" fmla="*/ 46 w 46"/>
                                <a:gd name="T31" fmla="*/ 301 h 59"/>
                                <a:gd name="T32" fmla="*/ 38 w 46"/>
                                <a:gd name="T33" fmla="*/ 300 h 59"/>
                                <a:gd name="T34" fmla="*/ 32 w 46"/>
                                <a:gd name="T35" fmla="*/ 299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" h="59">
                                  <a:moveTo>
                                    <a:pt x="32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6"/>
                        <wpg:cNvGrpSpPr>
                          <a:grpSpLocks/>
                        </wpg:cNvGrpSpPr>
                        <wpg:grpSpPr bwMode="auto">
                          <a:xfrm>
                            <a:off x="5812" y="314"/>
                            <a:ext cx="14" cy="3"/>
                            <a:chOff x="5812" y="314"/>
                            <a:chExt cx="14" cy="3"/>
                          </a:xfrm>
                        </wpg:grpSpPr>
                        <wps:wsp>
                          <wps:cNvPr id="189" name="Freeform 217"/>
                          <wps:cNvSpPr>
                            <a:spLocks/>
                          </wps:cNvSpPr>
                          <wps:spPr bwMode="auto">
                            <a:xfrm>
                              <a:off x="5812" y="314"/>
                              <a:ext cx="14" cy="3"/>
                            </a:xfrm>
                            <a:custGeom>
                              <a:avLst/>
                              <a:gdLst>
                                <a:gd name="T0" fmla="*/ 15 w 14"/>
                                <a:gd name="T1" fmla="*/ 314 h 3"/>
                                <a:gd name="T2" fmla="*/ 0 w 14"/>
                                <a:gd name="T3" fmla="*/ 314 h 3"/>
                                <a:gd name="T4" fmla="*/ 8 w 14"/>
                                <a:gd name="T5" fmla="*/ 315 h 3"/>
                                <a:gd name="T6" fmla="*/ 15 w 14"/>
                                <a:gd name="T7" fmla="*/ 317 h 3"/>
                                <a:gd name="T8" fmla="*/ 15 w 14"/>
                                <a:gd name="T9" fmla="*/ 314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4"/>
                        <wpg:cNvGrpSpPr>
                          <a:grpSpLocks/>
                        </wpg:cNvGrpSpPr>
                        <wpg:grpSpPr bwMode="auto">
                          <a:xfrm>
                            <a:off x="5851" y="300"/>
                            <a:ext cx="62" cy="71"/>
                            <a:chOff x="5851" y="300"/>
                            <a:chExt cx="62" cy="71"/>
                          </a:xfrm>
                        </wpg:grpSpPr>
                        <wps:wsp>
                          <wps:cNvPr id="191" name="Freeform 215"/>
                          <wps:cNvSpPr>
                            <a:spLocks/>
                          </wps:cNvSpPr>
                          <wps:spPr bwMode="auto">
                            <a:xfrm>
                              <a:off x="5851" y="300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300 h 71"/>
                                <a:gd name="T2" fmla="*/ 0 w 62"/>
                                <a:gd name="T3" fmla="*/ 300 h 71"/>
                                <a:gd name="T4" fmla="*/ 16 w 62"/>
                                <a:gd name="T5" fmla="*/ 323 h 71"/>
                                <a:gd name="T6" fmla="*/ 18 w 62"/>
                                <a:gd name="T7" fmla="*/ 326 h 71"/>
                                <a:gd name="T8" fmla="*/ 20 w 62"/>
                                <a:gd name="T9" fmla="*/ 327 h 71"/>
                                <a:gd name="T10" fmla="*/ 23 w 62"/>
                                <a:gd name="T11" fmla="*/ 328 h 71"/>
                                <a:gd name="T12" fmla="*/ 23 w 62"/>
                                <a:gd name="T13" fmla="*/ 329 h 71"/>
                                <a:gd name="T14" fmla="*/ 12 w 62"/>
                                <a:gd name="T15" fmla="*/ 331 h 71"/>
                                <a:gd name="T16" fmla="*/ 8 w 62"/>
                                <a:gd name="T17" fmla="*/ 341 h 71"/>
                                <a:gd name="T18" fmla="*/ 8 w 62"/>
                                <a:gd name="T19" fmla="*/ 359 h 71"/>
                                <a:gd name="T20" fmla="*/ 13 w 62"/>
                                <a:gd name="T21" fmla="*/ 371 h 71"/>
                                <a:gd name="T22" fmla="*/ 62 w 62"/>
                                <a:gd name="T23" fmla="*/ 371 h 71"/>
                                <a:gd name="T24" fmla="*/ 62 w 62"/>
                                <a:gd name="T25" fmla="*/ 356 h 71"/>
                                <a:gd name="T26" fmla="*/ 29 w 62"/>
                                <a:gd name="T27" fmla="*/ 356 h 71"/>
                                <a:gd name="T28" fmla="*/ 27 w 62"/>
                                <a:gd name="T29" fmla="*/ 353 h 71"/>
                                <a:gd name="T30" fmla="*/ 27 w 62"/>
                                <a:gd name="T31" fmla="*/ 340 h 71"/>
                                <a:gd name="T32" fmla="*/ 30 w 62"/>
                                <a:gd name="T33" fmla="*/ 336 h 71"/>
                                <a:gd name="T34" fmla="*/ 62 w 62"/>
                                <a:gd name="T35" fmla="*/ 336 h 71"/>
                                <a:gd name="T36" fmla="*/ 62 w 62"/>
                                <a:gd name="T37" fmla="*/ 323 h 71"/>
                                <a:gd name="T38" fmla="*/ 38 w 62"/>
                                <a:gd name="T39" fmla="*/ 323 h 71"/>
                                <a:gd name="T40" fmla="*/ 22 w 62"/>
                                <a:gd name="T41" fmla="*/ 300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212"/>
                        <wpg:cNvGrpSpPr>
                          <a:grpSpLocks/>
                        </wpg:cNvGrpSpPr>
                        <wpg:grpSpPr bwMode="auto">
                          <a:xfrm>
                            <a:off x="5895" y="328"/>
                            <a:ext cx="18" cy="2"/>
                            <a:chOff x="5895" y="328"/>
                            <a:chExt cx="18" cy="2"/>
                          </a:xfrm>
                        </wpg:grpSpPr>
                        <wps:wsp>
                          <wps:cNvPr id="513" name="Freeform 213"/>
                          <wps:cNvSpPr>
                            <a:spLocks/>
                          </wps:cNvSpPr>
                          <wps:spPr bwMode="auto">
                            <a:xfrm>
                              <a:off x="5895" y="328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210"/>
                        <wpg:cNvGrpSpPr>
                          <a:grpSpLocks/>
                        </wpg:cNvGrpSpPr>
                        <wpg:grpSpPr bwMode="auto">
                          <a:xfrm>
                            <a:off x="5944" y="300"/>
                            <a:ext cx="55" cy="71"/>
                            <a:chOff x="5944" y="300"/>
                            <a:chExt cx="55" cy="71"/>
                          </a:xfrm>
                        </wpg:grpSpPr>
                        <wps:wsp>
                          <wps:cNvPr id="515" name="Freeform 211"/>
                          <wps:cNvSpPr>
                            <a:spLocks/>
                          </wps:cNvSpPr>
                          <wps:spPr bwMode="auto">
                            <a:xfrm>
                              <a:off x="5944" y="300"/>
                              <a:ext cx="55" cy="71"/>
                            </a:xfrm>
                            <a:custGeom>
                              <a:avLst/>
                              <a:gdLst>
                                <a:gd name="T0" fmla="*/ 56 w 55"/>
                                <a:gd name="T1" fmla="*/ 300 h 71"/>
                                <a:gd name="T2" fmla="*/ 0 w 55"/>
                                <a:gd name="T3" fmla="*/ 300 h 71"/>
                                <a:gd name="T4" fmla="*/ 0 w 55"/>
                                <a:gd name="T5" fmla="*/ 315 h 71"/>
                                <a:gd name="T6" fmla="*/ 37 w 55"/>
                                <a:gd name="T7" fmla="*/ 315 h 71"/>
                                <a:gd name="T8" fmla="*/ 37 w 55"/>
                                <a:gd name="T9" fmla="*/ 329 h 71"/>
                                <a:gd name="T10" fmla="*/ 7 w 55"/>
                                <a:gd name="T11" fmla="*/ 329 h 71"/>
                                <a:gd name="T12" fmla="*/ 7 w 55"/>
                                <a:gd name="T13" fmla="*/ 343 h 71"/>
                                <a:gd name="T14" fmla="*/ 37 w 55"/>
                                <a:gd name="T15" fmla="*/ 343 h 71"/>
                                <a:gd name="T16" fmla="*/ 37 w 55"/>
                                <a:gd name="T17" fmla="*/ 356 h 71"/>
                                <a:gd name="T18" fmla="*/ 2 w 55"/>
                                <a:gd name="T19" fmla="*/ 356 h 71"/>
                                <a:gd name="T20" fmla="*/ 2 w 55"/>
                                <a:gd name="T21" fmla="*/ 371 h 71"/>
                                <a:gd name="T22" fmla="*/ 56 w 55"/>
                                <a:gd name="T23" fmla="*/ 371 h 71"/>
                                <a:gd name="T24" fmla="*/ 56 w 55"/>
                                <a:gd name="T25" fmla="*/ 300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208"/>
                        <wpg:cNvGrpSpPr>
                          <a:grpSpLocks/>
                        </wpg:cNvGrpSpPr>
                        <wpg:grpSpPr bwMode="auto">
                          <a:xfrm>
                            <a:off x="6027" y="300"/>
                            <a:ext cx="53" cy="71"/>
                            <a:chOff x="6027" y="300"/>
                            <a:chExt cx="53" cy="71"/>
                          </a:xfrm>
                        </wpg:grpSpPr>
                        <wps:wsp>
                          <wps:cNvPr id="517" name="Freeform 209"/>
                          <wps:cNvSpPr>
                            <a:spLocks/>
                          </wps:cNvSpPr>
                          <wps:spPr bwMode="auto">
                            <a:xfrm>
                              <a:off x="6027" y="300"/>
                              <a:ext cx="53" cy="71"/>
                            </a:xfrm>
                            <a:custGeom>
                              <a:avLst/>
                              <a:gdLst>
                                <a:gd name="T0" fmla="*/ 43 w 53"/>
                                <a:gd name="T1" fmla="*/ 300 h 71"/>
                                <a:gd name="T2" fmla="*/ 27 w 53"/>
                                <a:gd name="T3" fmla="*/ 300 h 71"/>
                                <a:gd name="T4" fmla="*/ 0 w 53"/>
                                <a:gd name="T5" fmla="*/ 371 h 71"/>
                                <a:gd name="T6" fmla="*/ 18 w 53"/>
                                <a:gd name="T7" fmla="*/ 371 h 71"/>
                                <a:gd name="T8" fmla="*/ 33 w 53"/>
                                <a:gd name="T9" fmla="*/ 326 h 71"/>
                                <a:gd name="T10" fmla="*/ 53 w 53"/>
                                <a:gd name="T11" fmla="*/ 326 h 71"/>
                                <a:gd name="T12" fmla="*/ 43 w 53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71">
                                  <a:moveTo>
                                    <a:pt x="43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206"/>
                        <wpg:cNvGrpSpPr>
                          <a:grpSpLocks/>
                        </wpg:cNvGrpSpPr>
                        <wpg:grpSpPr bwMode="auto">
                          <a:xfrm>
                            <a:off x="6062" y="326"/>
                            <a:ext cx="37" cy="45"/>
                            <a:chOff x="6062" y="326"/>
                            <a:chExt cx="37" cy="45"/>
                          </a:xfrm>
                        </wpg:grpSpPr>
                        <wps:wsp>
                          <wps:cNvPr id="519" name="Freeform 207"/>
                          <wps:cNvSpPr>
                            <a:spLocks/>
                          </wps:cNvSpPr>
                          <wps:spPr bwMode="auto">
                            <a:xfrm>
                              <a:off x="6062" y="326"/>
                              <a:ext cx="37" cy="45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326 h 45"/>
                                <a:gd name="T2" fmla="*/ 0 w 37"/>
                                <a:gd name="T3" fmla="*/ 326 h 45"/>
                                <a:gd name="T4" fmla="*/ 17 w 37"/>
                                <a:gd name="T5" fmla="*/ 371 h 45"/>
                                <a:gd name="T6" fmla="*/ 37 w 37"/>
                                <a:gd name="T7" fmla="*/ 371 h 45"/>
                                <a:gd name="T8" fmla="*/ 18 w 37"/>
                                <a:gd name="T9" fmla="*/ 32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4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04"/>
                        <wpg:cNvGrpSpPr>
                          <a:grpSpLocks/>
                        </wpg:cNvGrpSpPr>
                        <wpg:grpSpPr bwMode="auto">
                          <a:xfrm>
                            <a:off x="6125" y="300"/>
                            <a:ext cx="18" cy="71"/>
                            <a:chOff x="6125" y="300"/>
                            <a:chExt cx="18" cy="71"/>
                          </a:xfrm>
                        </wpg:grpSpPr>
                        <wps:wsp>
                          <wps:cNvPr id="521" name="Freeform 205"/>
                          <wps:cNvSpPr>
                            <a:spLocks/>
                          </wps:cNvSpPr>
                          <wps:spPr bwMode="auto">
                            <a:xfrm>
                              <a:off x="61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202"/>
                        <wpg:cNvGrpSpPr>
                          <a:grpSpLocks/>
                        </wpg:cNvGrpSpPr>
                        <wpg:grpSpPr bwMode="auto">
                          <a:xfrm>
                            <a:off x="6178" y="300"/>
                            <a:ext cx="41" cy="71"/>
                            <a:chOff x="6178" y="300"/>
                            <a:chExt cx="41" cy="71"/>
                          </a:xfrm>
                        </wpg:grpSpPr>
                        <wps:wsp>
                          <wps:cNvPr id="523" name="Freeform 203"/>
                          <wps:cNvSpPr>
                            <a:spLocks/>
                          </wps:cNvSpPr>
                          <wps:spPr bwMode="auto">
                            <a:xfrm>
                              <a:off x="6178" y="300"/>
                              <a:ext cx="41" cy="71"/>
                            </a:xfrm>
                            <a:custGeom>
                              <a:avLst/>
                              <a:gdLst>
                                <a:gd name="T0" fmla="*/ 17 w 41"/>
                                <a:gd name="T1" fmla="*/ 300 h 71"/>
                                <a:gd name="T2" fmla="*/ 0 w 41"/>
                                <a:gd name="T3" fmla="*/ 300 h 71"/>
                                <a:gd name="T4" fmla="*/ 0 w 41"/>
                                <a:gd name="T5" fmla="*/ 371 h 71"/>
                                <a:gd name="T6" fmla="*/ 18 w 41"/>
                                <a:gd name="T7" fmla="*/ 371 h 71"/>
                                <a:gd name="T8" fmla="*/ 18 w 41"/>
                                <a:gd name="T9" fmla="*/ 331 h 71"/>
                                <a:gd name="T10" fmla="*/ 41 w 41"/>
                                <a:gd name="T11" fmla="*/ 331 h 71"/>
                                <a:gd name="T12" fmla="*/ 17 w 41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00"/>
                        <wpg:cNvGrpSpPr>
                          <a:grpSpLocks/>
                        </wpg:cNvGrpSpPr>
                        <wpg:grpSpPr bwMode="auto">
                          <a:xfrm>
                            <a:off x="6198" y="331"/>
                            <a:ext cx="48" cy="40"/>
                            <a:chOff x="6198" y="331"/>
                            <a:chExt cx="48" cy="40"/>
                          </a:xfrm>
                        </wpg:grpSpPr>
                        <wps:wsp>
                          <wps:cNvPr id="525" name="Freeform 201"/>
                          <wps:cNvSpPr>
                            <a:spLocks/>
                          </wps:cNvSpPr>
                          <wps:spPr bwMode="auto">
                            <a:xfrm>
                              <a:off x="6198" y="331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331 h 40"/>
                                <a:gd name="T2" fmla="*/ 0 w 48"/>
                                <a:gd name="T3" fmla="*/ 331 h 40"/>
                                <a:gd name="T4" fmla="*/ 31 w 48"/>
                                <a:gd name="T5" fmla="*/ 371 h 40"/>
                                <a:gd name="T6" fmla="*/ 48 w 48"/>
                                <a:gd name="T7" fmla="*/ 371 h 40"/>
                                <a:gd name="T8" fmla="*/ 48 w 48"/>
                                <a:gd name="T9" fmla="*/ 341 h 40"/>
                                <a:gd name="T10" fmla="*/ 29 w 48"/>
                                <a:gd name="T11" fmla="*/ 341 h 40"/>
                                <a:gd name="T12" fmla="*/ 21 w 48"/>
                                <a:gd name="T13" fmla="*/ 331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8"/>
                        <wpg:cNvGrpSpPr>
                          <a:grpSpLocks/>
                        </wpg:cNvGrpSpPr>
                        <wpg:grpSpPr bwMode="auto">
                          <a:xfrm>
                            <a:off x="6228" y="300"/>
                            <a:ext cx="18" cy="41"/>
                            <a:chOff x="6228" y="300"/>
                            <a:chExt cx="18" cy="41"/>
                          </a:xfrm>
                        </wpg:grpSpPr>
                        <wps:wsp>
                          <wps:cNvPr id="527" name="Freeform 199"/>
                          <wps:cNvSpPr>
                            <a:spLocks/>
                          </wps:cNvSpPr>
                          <wps:spPr bwMode="auto">
                            <a:xfrm>
                              <a:off x="6228" y="300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0 h 41"/>
                                <a:gd name="T2" fmla="*/ 18 w 18"/>
                                <a:gd name="T3" fmla="*/ 320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6"/>
                        <wpg:cNvGrpSpPr>
                          <a:grpSpLocks/>
                        </wpg:cNvGrpSpPr>
                        <wpg:grpSpPr bwMode="auto">
                          <a:xfrm>
                            <a:off x="6280" y="299"/>
                            <a:ext cx="60" cy="72"/>
                            <a:chOff x="6280" y="299"/>
                            <a:chExt cx="60" cy="72"/>
                          </a:xfrm>
                        </wpg:grpSpPr>
                        <wps:wsp>
                          <wps:cNvPr id="529" name="Freeform 197"/>
                          <wps:cNvSpPr>
                            <a:spLocks/>
                          </wps:cNvSpPr>
                          <wps:spPr bwMode="auto">
                            <a:xfrm>
                              <a:off x="6280" y="299"/>
                              <a:ext cx="60" cy="72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299 h 72"/>
                                <a:gd name="T2" fmla="*/ 7 w 60"/>
                                <a:gd name="T3" fmla="*/ 307 h 72"/>
                                <a:gd name="T4" fmla="*/ 0 w 60"/>
                                <a:gd name="T5" fmla="*/ 327 h 72"/>
                                <a:gd name="T6" fmla="*/ 0 w 60"/>
                                <a:gd name="T7" fmla="*/ 371 h 72"/>
                                <a:gd name="T8" fmla="*/ 18 w 60"/>
                                <a:gd name="T9" fmla="*/ 371 h 72"/>
                                <a:gd name="T10" fmla="*/ 18 w 60"/>
                                <a:gd name="T11" fmla="*/ 317 h 72"/>
                                <a:gd name="T12" fmla="*/ 22 w 60"/>
                                <a:gd name="T13" fmla="*/ 314 h 72"/>
                                <a:gd name="T14" fmla="*/ 60 w 60"/>
                                <a:gd name="T15" fmla="*/ 314 h 72"/>
                                <a:gd name="T16" fmla="*/ 52 w 60"/>
                                <a:gd name="T17" fmla="*/ 303 h 72"/>
                                <a:gd name="T18" fmla="*/ 28 w 60"/>
                                <a:gd name="T19" fmla="*/ 299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72">
                                  <a:moveTo>
                                    <a:pt x="28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4"/>
                        <wpg:cNvGrpSpPr>
                          <a:grpSpLocks/>
                        </wpg:cNvGrpSpPr>
                        <wpg:grpSpPr bwMode="auto">
                          <a:xfrm>
                            <a:off x="6318" y="314"/>
                            <a:ext cx="26" cy="57"/>
                            <a:chOff x="6318" y="314"/>
                            <a:chExt cx="26" cy="57"/>
                          </a:xfrm>
                        </wpg:grpSpPr>
                        <wps:wsp>
                          <wps:cNvPr id="538" name="Freeform 195"/>
                          <wps:cNvSpPr>
                            <a:spLocks/>
                          </wps:cNvSpPr>
                          <wps:spPr bwMode="auto">
                            <a:xfrm>
                              <a:off x="6318" y="314"/>
                              <a:ext cx="26" cy="57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314 h 57"/>
                                <a:gd name="T2" fmla="*/ 0 w 26"/>
                                <a:gd name="T3" fmla="*/ 314 h 57"/>
                                <a:gd name="T4" fmla="*/ 8 w 26"/>
                                <a:gd name="T5" fmla="*/ 315 h 57"/>
                                <a:gd name="T6" fmla="*/ 8 w 26"/>
                                <a:gd name="T7" fmla="*/ 371 h 57"/>
                                <a:gd name="T8" fmla="*/ 26 w 26"/>
                                <a:gd name="T9" fmla="*/ 371 h 57"/>
                                <a:gd name="T10" fmla="*/ 26 w 26"/>
                                <a:gd name="T11" fmla="*/ 319 h 57"/>
                                <a:gd name="T12" fmla="*/ 22 w 26"/>
                                <a:gd name="T13" fmla="*/ 31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5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92"/>
                        <wpg:cNvGrpSpPr>
                          <a:grpSpLocks/>
                        </wpg:cNvGrpSpPr>
                        <wpg:grpSpPr bwMode="auto">
                          <a:xfrm>
                            <a:off x="5729" y="168"/>
                            <a:ext cx="66" cy="71"/>
                            <a:chOff x="5729" y="168"/>
                            <a:chExt cx="66" cy="71"/>
                          </a:xfrm>
                        </wpg:grpSpPr>
                        <wps:wsp>
                          <wps:cNvPr id="540" name="Freeform 193"/>
                          <wps:cNvSpPr>
                            <a:spLocks/>
                          </wps:cNvSpPr>
                          <wps:spPr bwMode="auto">
                            <a:xfrm>
                              <a:off x="5729" y="168"/>
                              <a:ext cx="66" cy="71"/>
                            </a:xfrm>
                            <a:custGeom>
                              <a:avLst/>
                              <a:gdLst>
                                <a:gd name="T0" fmla="*/ 19 w 66"/>
                                <a:gd name="T1" fmla="*/ 168 h 71"/>
                                <a:gd name="T2" fmla="*/ 0 w 66"/>
                                <a:gd name="T3" fmla="*/ 168 h 71"/>
                                <a:gd name="T4" fmla="*/ 0 w 66"/>
                                <a:gd name="T5" fmla="*/ 240 h 71"/>
                                <a:gd name="T6" fmla="*/ 19 w 66"/>
                                <a:gd name="T7" fmla="*/ 240 h 71"/>
                                <a:gd name="T8" fmla="*/ 19 w 66"/>
                                <a:gd name="T9" fmla="*/ 212 h 71"/>
                                <a:gd name="T10" fmla="*/ 67 w 66"/>
                                <a:gd name="T11" fmla="*/ 212 h 71"/>
                                <a:gd name="T12" fmla="*/ 67 w 66"/>
                                <a:gd name="T13" fmla="*/ 197 h 71"/>
                                <a:gd name="T14" fmla="*/ 19 w 66"/>
                                <a:gd name="T15" fmla="*/ 197 h 71"/>
                                <a:gd name="T16" fmla="*/ 19 w 66"/>
                                <a:gd name="T17" fmla="*/ 168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90"/>
                        <wpg:cNvGrpSpPr>
                          <a:grpSpLocks/>
                        </wpg:cNvGrpSpPr>
                        <wpg:grpSpPr bwMode="auto">
                          <a:xfrm>
                            <a:off x="5778" y="211"/>
                            <a:ext cx="18" cy="30"/>
                            <a:chOff x="5778" y="211"/>
                            <a:chExt cx="18" cy="30"/>
                          </a:xfrm>
                        </wpg:grpSpPr>
                        <wps:wsp>
                          <wps:cNvPr id="542" name="Freeform 191"/>
                          <wps:cNvSpPr>
                            <a:spLocks/>
                          </wps:cNvSpPr>
                          <wps:spPr bwMode="auto">
                            <a:xfrm>
                              <a:off x="5778" y="211"/>
                              <a:ext cx="18" cy="3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41 h 30"/>
                                <a:gd name="T2" fmla="*/ 18 w 18"/>
                                <a:gd name="T3" fmla="*/ 241 h 30"/>
                                <a:gd name="T4" fmla="*/ 18 w 18"/>
                                <a:gd name="T5" fmla="*/ 211 h 30"/>
                                <a:gd name="T6" fmla="*/ 0 w 18"/>
                                <a:gd name="T7" fmla="*/ 211 h 30"/>
                                <a:gd name="T8" fmla="*/ 0 w 18"/>
                                <a:gd name="T9" fmla="*/ 241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0">
                                  <a:moveTo>
                                    <a:pt x="0" y="30"/>
                                  </a:moveTo>
                                  <a:lnTo>
                                    <a:pt x="18" y="3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88"/>
                        <wpg:cNvGrpSpPr>
                          <a:grpSpLocks/>
                        </wpg:cNvGrpSpPr>
                        <wpg:grpSpPr bwMode="auto">
                          <a:xfrm>
                            <a:off x="5778" y="167"/>
                            <a:ext cx="18" cy="31"/>
                            <a:chOff x="5778" y="167"/>
                            <a:chExt cx="18" cy="31"/>
                          </a:xfrm>
                        </wpg:grpSpPr>
                        <wps:wsp>
                          <wps:cNvPr id="544" name="Freeform 189"/>
                          <wps:cNvSpPr>
                            <a:spLocks/>
                          </wps:cNvSpPr>
                          <wps:spPr bwMode="auto">
                            <a:xfrm>
                              <a:off x="5778" y="167"/>
                              <a:ext cx="18" cy="3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8 h 31"/>
                                <a:gd name="T2" fmla="*/ 18 w 18"/>
                                <a:gd name="T3" fmla="*/ 198 h 31"/>
                                <a:gd name="T4" fmla="*/ 18 w 18"/>
                                <a:gd name="T5" fmla="*/ 167 h 31"/>
                                <a:gd name="T6" fmla="*/ 0 w 18"/>
                                <a:gd name="T7" fmla="*/ 167 h 31"/>
                                <a:gd name="T8" fmla="*/ 0 w 18"/>
                                <a:gd name="T9" fmla="*/ 198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1">
                                  <a:moveTo>
                                    <a:pt x="0" y="31"/>
                                  </a:moveTo>
                                  <a:lnTo>
                                    <a:pt x="18" y="3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86"/>
                        <wpg:cNvGrpSpPr>
                          <a:grpSpLocks/>
                        </wpg:cNvGrpSpPr>
                        <wpg:grpSpPr bwMode="auto">
                          <a:xfrm>
                            <a:off x="5824" y="225"/>
                            <a:ext cx="63" cy="15"/>
                            <a:chOff x="5824" y="225"/>
                            <a:chExt cx="63" cy="15"/>
                          </a:xfrm>
                        </wpg:grpSpPr>
                        <wps:wsp>
                          <wps:cNvPr id="546" name="Freeform 187"/>
                          <wps:cNvSpPr>
                            <a:spLocks/>
                          </wps:cNvSpPr>
                          <wps:spPr bwMode="auto">
                            <a:xfrm>
                              <a:off x="5824" y="225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232 h 15"/>
                                <a:gd name="T2" fmla="*/ 63 w 63"/>
                                <a:gd name="T3" fmla="*/ 23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7"/>
                                  </a:moveTo>
                                  <a:lnTo>
                                    <a:pt x="63" y="7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84"/>
                        <wpg:cNvGrpSpPr>
                          <a:grpSpLocks/>
                        </wpg:cNvGrpSpPr>
                        <wpg:grpSpPr bwMode="auto">
                          <a:xfrm>
                            <a:off x="5847" y="168"/>
                            <a:ext cx="18" cy="56"/>
                            <a:chOff x="5847" y="168"/>
                            <a:chExt cx="18" cy="56"/>
                          </a:xfrm>
                        </wpg:grpSpPr>
                        <wps:wsp>
                          <wps:cNvPr id="548" name="Freeform 185"/>
                          <wps:cNvSpPr>
                            <a:spLocks/>
                          </wps:cNvSpPr>
                          <wps:spPr bwMode="auto">
                            <a:xfrm>
                              <a:off x="5847" y="168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6 h 56"/>
                                <a:gd name="T2" fmla="*/ 18 w 18"/>
                                <a:gd name="T3" fmla="*/ 196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82"/>
                        <wpg:cNvGrpSpPr>
                          <a:grpSpLocks/>
                        </wpg:cNvGrpSpPr>
                        <wpg:grpSpPr bwMode="auto">
                          <a:xfrm>
                            <a:off x="5906" y="168"/>
                            <a:ext cx="62" cy="71"/>
                            <a:chOff x="5906" y="168"/>
                            <a:chExt cx="62" cy="71"/>
                          </a:xfrm>
                        </wpg:grpSpPr>
                        <wps:wsp>
                          <wps:cNvPr id="550" name="Freeform 183"/>
                          <wps:cNvSpPr>
                            <a:spLocks/>
                          </wps:cNvSpPr>
                          <wps:spPr bwMode="auto">
                            <a:xfrm>
                              <a:off x="5906" y="168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168 h 71"/>
                                <a:gd name="T2" fmla="*/ 0 w 62"/>
                                <a:gd name="T3" fmla="*/ 168 h 71"/>
                                <a:gd name="T4" fmla="*/ 16 w 62"/>
                                <a:gd name="T5" fmla="*/ 191 h 71"/>
                                <a:gd name="T6" fmla="*/ 18 w 62"/>
                                <a:gd name="T7" fmla="*/ 194 h 71"/>
                                <a:gd name="T8" fmla="*/ 20 w 62"/>
                                <a:gd name="T9" fmla="*/ 195 h 71"/>
                                <a:gd name="T10" fmla="*/ 23 w 62"/>
                                <a:gd name="T11" fmla="*/ 196 h 71"/>
                                <a:gd name="T12" fmla="*/ 23 w 62"/>
                                <a:gd name="T13" fmla="*/ 198 h 71"/>
                                <a:gd name="T14" fmla="*/ 12 w 62"/>
                                <a:gd name="T15" fmla="*/ 200 h 71"/>
                                <a:gd name="T16" fmla="*/ 8 w 62"/>
                                <a:gd name="T17" fmla="*/ 209 h 71"/>
                                <a:gd name="T18" fmla="*/ 8 w 62"/>
                                <a:gd name="T19" fmla="*/ 228 h 71"/>
                                <a:gd name="T20" fmla="*/ 13 w 62"/>
                                <a:gd name="T21" fmla="*/ 240 h 71"/>
                                <a:gd name="T22" fmla="*/ 62 w 62"/>
                                <a:gd name="T23" fmla="*/ 240 h 71"/>
                                <a:gd name="T24" fmla="*/ 62 w 62"/>
                                <a:gd name="T25" fmla="*/ 225 h 71"/>
                                <a:gd name="T26" fmla="*/ 29 w 62"/>
                                <a:gd name="T27" fmla="*/ 225 h 71"/>
                                <a:gd name="T28" fmla="*/ 27 w 62"/>
                                <a:gd name="T29" fmla="*/ 221 h 71"/>
                                <a:gd name="T30" fmla="*/ 27 w 62"/>
                                <a:gd name="T31" fmla="*/ 208 h 71"/>
                                <a:gd name="T32" fmla="*/ 30 w 62"/>
                                <a:gd name="T33" fmla="*/ 204 h 71"/>
                                <a:gd name="T34" fmla="*/ 62 w 62"/>
                                <a:gd name="T35" fmla="*/ 204 h 71"/>
                                <a:gd name="T36" fmla="*/ 62 w 62"/>
                                <a:gd name="T37" fmla="*/ 192 h 71"/>
                                <a:gd name="T38" fmla="*/ 38 w 62"/>
                                <a:gd name="T39" fmla="*/ 192 h 71"/>
                                <a:gd name="T40" fmla="*/ 22 w 62"/>
                                <a:gd name="T41" fmla="*/ 168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80"/>
                        <wpg:cNvGrpSpPr>
                          <a:grpSpLocks/>
                        </wpg:cNvGrpSpPr>
                        <wpg:grpSpPr bwMode="auto">
                          <a:xfrm>
                            <a:off x="5950" y="196"/>
                            <a:ext cx="18" cy="2"/>
                            <a:chOff x="5950" y="196"/>
                            <a:chExt cx="18" cy="2"/>
                          </a:xfrm>
                        </wpg:grpSpPr>
                        <wps:wsp>
                          <wps:cNvPr id="552" name="Freeform 181"/>
                          <wps:cNvSpPr>
                            <a:spLocks/>
                          </wps:cNvSpPr>
                          <wps:spPr bwMode="auto">
                            <a:xfrm>
                              <a:off x="5950" y="196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78"/>
                        <wpg:cNvGrpSpPr>
                          <a:grpSpLocks/>
                        </wpg:cNvGrpSpPr>
                        <wpg:grpSpPr bwMode="auto">
                          <a:xfrm>
                            <a:off x="6000" y="172"/>
                            <a:ext cx="69" cy="66"/>
                            <a:chOff x="6000" y="172"/>
                            <a:chExt cx="69" cy="66"/>
                          </a:xfrm>
                        </wpg:grpSpPr>
                        <wps:wsp>
                          <wps:cNvPr id="554" name="Freeform 179"/>
                          <wps:cNvSpPr>
                            <a:spLocks/>
                          </wps:cNvSpPr>
                          <wps:spPr bwMode="auto">
                            <a:xfrm>
                              <a:off x="6000" y="172"/>
                              <a:ext cx="69" cy="66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66"/>
                                <a:gd name="T2" fmla="*/ 16 w 69"/>
                                <a:gd name="T3" fmla="*/ 172 h 66"/>
                                <a:gd name="T4" fmla="*/ 3 w 69"/>
                                <a:gd name="T5" fmla="*/ 188 h 66"/>
                                <a:gd name="T6" fmla="*/ 0 w 69"/>
                                <a:gd name="T7" fmla="*/ 211 h 66"/>
                                <a:gd name="T8" fmla="*/ 7 w 69"/>
                                <a:gd name="T9" fmla="*/ 226 h 66"/>
                                <a:gd name="T10" fmla="*/ 24 w 69"/>
                                <a:gd name="T11" fmla="*/ 236 h 66"/>
                                <a:gd name="T12" fmla="*/ 54 w 69"/>
                                <a:gd name="T13" fmla="*/ 238 h 66"/>
                                <a:gd name="T14" fmla="*/ 69 w 69"/>
                                <a:gd name="T15" fmla="*/ 226 h 66"/>
                                <a:gd name="T16" fmla="*/ 23 w 69"/>
                                <a:gd name="T17" fmla="*/ 226 h 66"/>
                                <a:gd name="T18" fmla="*/ 19 w 69"/>
                                <a:gd name="T19" fmla="*/ 219 h 66"/>
                                <a:gd name="T20" fmla="*/ 19 w 69"/>
                                <a:gd name="T21" fmla="*/ 187 h 66"/>
                                <a:gd name="T22" fmla="*/ 25 w 69"/>
                                <a:gd name="T23" fmla="*/ 182 h 66"/>
                                <a:gd name="T24" fmla="*/ 68 w 69"/>
                                <a:gd name="T25" fmla="*/ 182 h 66"/>
                                <a:gd name="T26" fmla="*/ 66 w 69"/>
                                <a:gd name="T27" fmla="*/ 179 h 66"/>
                                <a:gd name="T28" fmla="*/ 47 w 69"/>
                                <a:gd name="T29" fmla="*/ 172 h 6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9" h="66">
                                  <a:moveTo>
                                    <a:pt x="47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76"/>
                        <wpg:cNvGrpSpPr>
                          <a:grpSpLocks/>
                        </wpg:cNvGrpSpPr>
                        <wpg:grpSpPr bwMode="auto">
                          <a:xfrm>
                            <a:off x="6049" y="182"/>
                            <a:ext cx="26" cy="44"/>
                            <a:chOff x="6049" y="182"/>
                            <a:chExt cx="26" cy="44"/>
                          </a:xfrm>
                        </wpg:grpSpPr>
                        <wps:wsp>
                          <wps:cNvPr id="556" name="Freeform 177"/>
                          <wps:cNvSpPr>
                            <a:spLocks/>
                          </wps:cNvSpPr>
                          <wps:spPr bwMode="auto">
                            <a:xfrm>
                              <a:off x="6049" y="182"/>
                              <a:ext cx="26" cy="44"/>
                            </a:xfrm>
                            <a:custGeom>
                              <a:avLst/>
                              <a:gdLst>
                                <a:gd name="T0" fmla="*/ 19 w 26"/>
                                <a:gd name="T1" fmla="*/ 182 h 44"/>
                                <a:gd name="T2" fmla="*/ 0 w 26"/>
                                <a:gd name="T3" fmla="*/ 182 h 44"/>
                                <a:gd name="T4" fmla="*/ 7 w 26"/>
                                <a:gd name="T5" fmla="*/ 186 h 44"/>
                                <a:gd name="T6" fmla="*/ 7 w 26"/>
                                <a:gd name="T7" fmla="*/ 217 h 44"/>
                                <a:gd name="T8" fmla="*/ 3 w 26"/>
                                <a:gd name="T9" fmla="*/ 226 h 44"/>
                                <a:gd name="T10" fmla="*/ 20 w 26"/>
                                <a:gd name="T11" fmla="*/ 226 h 44"/>
                                <a:gd name="T12" fmla="*/ 21 w 26"/>
                                <a:gd name="T13" fmla="*/ 225 h 44"/>
                                <a:gd name="T14" fmla="*/ 26 w 26"/>
                                <a:gd name="T15" fmla="*/ 202 h 44"/>
                                <a:gd name="T16" fmla="*/ 25 w 26"/>
                                <a:gd name="T17" fmla="*/ 192 h 44"/>
                                <a:gd name="T18" fmla="*/ 19 w 26"/>
                                <a:gd name="T19" fmla="*/ 182 h 4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44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74"/>
                        <wpg:cNvGrpSpPr>
                          <a:grpSpLocks/>
                        </wpg:cNvGrpSpPr>
                        <wpg:grpSpPr bwMode="auto">
                          <a:xfrm>
                            <a:off x="6106" y="168"/>
                            <a:ext cx="40" cy="71"/>
                            <a:chOff x="6106" y="168"/>
                            <a:chExt cx="40" cy="71"/>
                          </a:xfrm>
                        </wpg:grpSpPr>
                        <wps:wsp>
                          <wps:cNvPr id="558" name="Freeform 175"/>
                          <wps:cNvSpPr>
                            <a:spLocks/>
                          </wps:cNvSpPr>
                          <wps:spPr bwMode="auto">
                            <a:xfrm>
                              <a:off x="6106" y="168"/>
                              <a:ext cx="40" cy="71"/>
                            </a:xfrm>
                            <a:custGeom>
                              <a:avLst/>
                              <a:gdLst>
                                <a:gd name="T0" fmla="*/ 17 w 40"/>
                                <a:gd name="T1" fmla="*/ 168 h 71"/>
                                <a:gd name="T2" fmla="*/ 0 w 40"/>
                                <a:gd name="T3" fmla="*/ 168 h 71"/>
                                <a:gd name="T4" fmla="*/ 0 w 40"/>
                                <a:gd name="T5" fmla="*/ 240 h 71"/>
                                <a:gd name="T6" fmla="*/ 18 w 40"/>
                                <a:gd name="T7" fmla="*/ 240 h 71"/>
                                <a:gd name="T8" fmla="*/ 18 w 40"/>
                                <a:gd name="T9" fmla="*/ 199 h 71"/>
                                <a:gd name="T10" fmla="*/ 41 w 40"/>
                                <a:gd name="T11" fmla="*/ 199 h 71"/>
                                <a:gd name="T12" fmla="*/ 17 w 40"/>
                                <a:gd name="T13" fmla="*/ 168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72"/>
                        <wpg:cNvGrpSpPr>
                          <a:grpSpLocks/>
                        </wpg:cNvGrpSpPr>
                        <wpg:grpSpPr bwMode="auto">
                          <a:xfrm>
                            <a:off x="6126" y="199"/>
                            <a:ext cx="48" cy="40"/>
                            <a:chOff x="6126" y="199"/>
                            <a:chExt cx="48" cy="40"/>
                          </a:xfrm>
                        </wpg:grpSpPr>
                        <wps:wsp>
                          <wps:cNvPr id="560" name="Freeform 173"/>
                          <wps:cNvSpPr>
                            <a:spLocks/>
                          </wps:cNvSpPr>
                          <wps:spPr bwMode="auto">
                            <a:xfrm>
                              <a:off x="6126" y="199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199 h 40"/>
                                <a:gd name="T2" fmla="*/ 0 w 48"/>
                                <a:gd name="T3" fmla="*/ 199 h 40"/>
                                <a:gd name="T4" fmla="*/ 31 w 48"/>
                                <a:gd name="T5" fmla="*/ 240 h 40"/>
                                <a:gd name="T6" fmla="*/ 48 w 48"/>
                                <a:gd name="T7" fmla="*/ 240 h 40"/>
                                <a:gd name="T8" fmla="*/ 48 w 48"/>
                                <a:gd name="T9" fmla="*/ 210 h 40"/>
                                <a:gd name="T10" fmla="*/ 29 w 48"/>
                                <a:gd name="T11" fmla="*/ 210 h 40"/>
                                <a:gd name="T12" fmla="*/ 21 w 48"/>
                                <a:gd name="T13" fmla="*/ 199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70"/>
                        <wpg:cNvGrpSpPr>
                          <a:grpSpLocks/>
                        </wpg:cNvGrpSpPr>
                        <wpg:grpSpPr bwMode="auto">
                          <a:xfrm>
                            <a:off x="6156" y="168"/>
                            <a:ext cx="18" cy="41"/>
                            <a:chOff x="6156" y="168"/>
                            <a:chExt cx="18" cy="41"/>
                          </a:xfrm>
                        </wpg:grpSpPr>
                        <wps:wsp>
                          <wps:cNvPr id="562" name="Freeform 171"/>
                          <wps:cNvSpPr>
                            <a:spLocks/>
                          </wps:cNvSpPr>
                          <wps:spPr bwMode="auto">
                            <a:xfrm>
                              <a:off x="6156" y="168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89 h 41"/>
                                <a:gd name="T2" fmla="*/ 18 w 18"/>
                                <a:gd name="T3" fmla="*/ 189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1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63" name="Group 86"/>
                      <wpg:cNvGrpSpPr>
                        <a:grpSpLocks/>
                      </wpg:cNvGrpSpPr>
                      <wpg:grpSpPr bwMode="auto">
                        <a:xfrm>
                          <a:off x="37261" y="0"/>
                          <a:ext cx="13" cy="2368"/>
                          <a:chOff x="59" y="4171"/>
                          <a:chExt cx="0" cy="2368"/>
                        </a:xfrm>
                      </wpg:grpSpPr>
                      <wps:wsp>
                        <wps:cNvPr id="564" name="Freeform 87"/>
                        <wps:cNvSpPr>
                          <a:spLocks/>
                        </wps:cNvSpPr>
                        <wps:spPr bwMode="auto">
                          <a:xfrm>
                            <a:off x="59" y="4171"/>
                            <a:ext cx="0" cy="2369"/>
                          </a:xfrm>
                          <a:custGeom>
                            <a:avLst/>
                            <a:gdLst>
                              <a:gd name="T0" fmla="*/ 0 w 2"/>
                              <a:gd name="T1" fmla="*/ 308610 h 373"/>
                              <a:gd name="T2" fmla="*/ 0 w 2"/>
                              <a:gd name="T3" fmla="*/ 545465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5" name="Group 92"/>
                      <wpg:cNvGrpSpPr>
                        <a:grpSpLocks/>
                      </wpg:cNvGrpSpPr>
                      <wpg:grpSpPr bwMode="auto">
                        <a:xfrm>
                          <a:off x="0" y="52349"/>
                          <a:ext cx="2368" cy="13"/>
                          <a:chOff x="551" y="8494"/>
                          <a:chExt cx="373" cy="2"/>
                        </a:xfrm>
                      </wpg:grpSpPr>
                      <wps:wsp>
                        <wps:cNvPr id="566" name="Freeform 93"/>
                        <wps:cNvSpPr>
                          <a:spLocks/>
                        </wps:cNvSpPr>
                        <wps:spPr bwMode="auto">
                          <a:xfrm>
                            <a:off x="551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7" name="Group 75"/>
                      <wpg:cNvGrpSpPr>
                        <a:grpSpLocks/>
                      </wpg:cNvGrpSpPr>
                      <wpg:grpSpPr bwMode="auto">
                        <a:xfrm>
                          <a:off x="3009" y="51263"/>
                          <a:ext cx="661" cy="2184"/>
                          <a:chOff x="1024" y="8319"/>
                          <a:chExt cx="105" cy="345"/>
                        </a:xfrm>
                      </wpg:grpSpPr>
                      <wps:wsp>
                        <wps:cNvPr id="568" name="Freeform 85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9 w 105"/>
                              <a:gd name="T1" fmla="*/ 8609 h 345"/>
                              <a:gd name="T2" fmla="*/ 4 w 105"/>
                              <a:gd name="T3" fmla="*/ 8623 h 345"/>
                              <a:gd name="T4" fmla="*/ 0 w 105"/>
                              <a:gd name="T5" fmla="*/ 8644 h 345"/>
                              <a:gd name="T6" fmla="*/ 0 w 105"/>
                              <a:gd name="T7" fmla="*/ 8652 h 345"/>
                              <a:gd name="T8" fmla="*/ 1 w 105"/>
                              <a:gd name="T9" fmla="*/ 8658 h 345"/>
                              <a:gd name="T10" fmla="*/ 2 w 105"/>
                              <a:gd name="T11" fmla="*/ 8664 h 345"/>
                              <a:gd name="T12" fmla="*/ 17 w 105"/>
                              <a:gd name="T13" fmla="*/ 8664 h 345"/>
                              <a:gd name="T14" fmla="*/ 16 w 105"/>
                              <a:gd name="T15" fmla="*/ 8658 h 345"/>
                              <a:gd name="T16" fmla="*/ 16 w 105"/>
                              <a:gd name="T17" fmla="*/ 8654 h 345"/>
                              <a:gd name="T18" fmla="*/ 15 w 105"/>
                              <a:gd name="T19" fmla="*/ 8636 h 345"/>
                              <a:gd name="T20" fmla="*/ 20 w 105"/>
                              <a:gd name="T21" fmla="*/ 8625 h 345"/>
                              <a:gd name="T22" fmla="*/ 68 w 105"/>
                              <a:gd name="T23" fmla="*/ 8625 h 345"/>
                              <a:gd name="T24" fmla="*/ 66 w 105"/>
                              <a:gd name="T25" fmla="*/ 8622 h 345"/>
                              <a:gd name="T26" fmla="*/ 49 w 105"/>
                              <a:gd name="T27" fmla="*/ 8611 h 345"/>
                              <a:gd name="T28" fmla="*/ 19 w 105"/>
                              <a:gd name="T29" fmla="*/ 8609 h 3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9" y="290"/>
                                </a:moveTo>
                                <a:lnTo>
                                  <a:pt x="4" y="304"/>
                                </a:lnTo>
                                <a:lnTo>
                                  <a:pt x="0" y="325"/>
                                </a:lnTo>
                                <a:lnTo>
                                  <a:pt x="0" y="333"/>
                                </a:lnTo>
                                <a:lnTo>
                                  <a:pt x="1" y="339"/>
                                </a:lnTo>
                                <a:lnTo>
                                  <a:pt x="2" y="345"/>
                                </a:lnTo>
                                <a:lnTo>
                                  <a:pt x="17" y="345"/>
                                </a:lnTo>
                                <a:lnTo>
                                  <a:pt x="16" y="339"/>
                                </a:lnTo>
                                <a:lnTo>
                                  <a:pt x="16" y="335"/>
                                </a:lnTo>
                                <a:lnTo>
                                  <a:pt x="15" y="317"/>
                                </a:lnTo>
                                <a:lnTo>
                                  <a:pt x="20" y="306"/>
                                </a:lnTo>
                                <a:lnTo>
                                  <a:pt x="68" y="306"/>
                                </a:lnTo>
                                <a:lnTo>
                                  <a:pt x="66" y="303"/>
                                </a:lnTo>
                                <a:lnTo>
                                  <a:pt x="49" y="292"/>
                                </a:lnTo>
                                <a:lnTo>
                                  <a:pt x="19" y="2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84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8 w 105"/>
                              <a:gd name="T1" fmla="*/ 8625 h 345"/>
                              <a:gd name="T2" fmla="*/ 52 w 105"/>
                              <a:gd name="T3" fmla="*/ 8625 h 345"/>
                              <a:gd name="T4" fmla="*/ 59 w 105"/>
                              <a:gd name="T5" fmla="*/ 8633 h 345"/>
                              <a:gd name="T6" fmla="*/ 59 w 105"/>
                              <a:gd name="T7" fmla="*/ 8656 h 345"/>
                              <a:gd name="T8" fmla="*/ 57 w 105"/>
                              <a:gd name="T9" fmla="*/ 8664 h 345"/>
                              <a:gd name="T10" fmla="*/ 72 w 105"/>
                              <a:gd name="T11" fmla="*/ 8664 h 345"/>
                              <a:gd name="T12" fmla="*/ 73 w 105"/>
                              <a:gd name="T13" fmla="*/ 8658 h 345"/>
                              <a:gd name="T14" fmla="*/ 74 w 105"/>
                              <a:gd name="T15" fmla="*/ 8654 h 345"/>
                              <a:gd name="T16" fmla="*/ 73 w 105"/>
                              <a:gd name="T17" fmla="*/ 8638 h 345"/>
                              <a:gd name="T18" fmla="*/ 68 w 105"/>
                              <a:gd name="T19" fmla="*/ 8625 h 3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8" y="306"/>
                                </a:moveTo>
                                <a:lnTo>
                                  <a:pt x="52" y="306"/>
                                </a:lnTo>
                                <a:lnTo>
                                  <a:pt x="59" y="314"/>
                                </a:lnTo>
                                <a:lnTo>
                                  <a:pt x="59" y="337"/>
                                </a:lnTo>
                                <a:lnTo>
                                  <a:pt x="57" y="345"/>
                                </a:lnTo>
                                <a:lnTo>
                                  <a:pt x="72" y="345"/>
                                </a:lnTo>
                                <a:lnTo>
                                  <a:pt x="73" y="339"/>
                                </a:lnTo>
                                <a:lnTo>
                                  <a:pt x="74" y="335"/>
                                </a:lnTo>
                                <a:lnTo>
                                  <a:pt x="73" y="319"/>
                                </a:lnTo>
                                <a:lnTo>
                                  <a:pt x="68" y="3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8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319 h 345"/>
                              <a:gd name="T2" fmla="*/ 1 w 105"/>
                              <a:gd name="T3" fmla="*/ 8348 h 345"/>
                              <a:gd name="T4" fmla="*/ 1 w 105"/>
                              <a:gd name="T5" fmla="*/ 8363 h 345"/>
                              <a:gd name="T6" fmla="*/ 73 w 105"/>
                              <a:gd name="T7" fmla="*/ 8390 h 345"/>
                              <a:gd name="T8" fmla="*/ 73 w 105"/>
                              <a:gd name="T9" fmla="*/ 8372 h 345"/>
                              <a:gd name="T10" fmla="*/ 28 w 105"/>
                              <a:gd name="T11" fmla="*/ 8357 h 345"/>
                              <a:gd name="T12" fmla="*/ 28 w 105"/>
                              <a:gd name="T13" fmla="*/ 8356 h 345"/>
                              <a:gd name="T14" fmla="*/ 73 w 105"/>
                              <a:gd name="T15" fmla="*/ 8339 h 345"/>
                              <a:gd name="T16" fmla="*/ 73 w 105"/>
                              <a:gd name="T17" fmla="*/ 8319 h 34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0"/>
                                </a:moveTo>
                                <a:lnTo>
                                  <a:pt x="1" y="29"/>
                                </a:lnTo>
                                <a:lnTo>
                                  <a:pt x="1" y="44"/>
                                </a:lnTo>
                                <a:lnTo>
                                  <a:pt x="73" y="71"/>
                                </a:lnTo>
                                <a:lnTo>
                                  <a:pt x="73" y="53"/>
                                </a:lnTo>
                                <a:lnTo>
                                  <a:pt x="28" y="38"/>
                                </a:lnTo>
                                <a:lnTo>
                                  <a:pt x="28" y="37"/>
                                </a:lnTo>
                                <a:lnTo>
                                  <a:pt x="73" y="2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82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42 w 105"/>
                              <a:gd name="T1" fmla="*/ 8430 h 345"/>
                              <a:gd name="T2" fmla="*/ 17 w 105"/>
                              <a:gd name="T3" fmla="*/ 8430 h 345"/>
                              <a:gd name="T4" fmla="*/ 60 w 105"/>
                              <a:gd name="T5" fmla="*/ 8467 h 345"/>
                              <a:gd name="T6" fmla="*/ 73 w 105"/>
                              <a:gd name="T7" fmla="*/ 8466 h 345"/>
                              <a:gd name="T8" fmla="*/ 73 w 105"/>
                              <a:gd name="T9" fmla="*/ 8444 h 345"/>
                              <a:gd name="T10" fmla="*/ 58 w 105"/>
                              <a:gd name="T11" fmla="*/ 8444 h 345"/>
                              <a:gd name="T12" fmla="*/ 42 w 105"/>
                              <a:gd name="T13" fmla="*/ 8430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42" y="111"/>
                                </a:moveTo>
                                <a:lnTo>
                                  <a:pt x="17" y="111"/>
                                </a:lnTo>
                                <a:lnTo>
                                  <a:pt x="60" y="148"/>
                                </a:lnTo>
                                <a:lnTo>
                                  <a:pt x="73" y="147"/>
                                </a:lnTo>
                                <a:lnTo>
                                  <a:pt x="73" y="125"/>
                                </a:lnTo>
                                <a:lnTo>
                                  <a:pt x="58" y="125"/>
                                </a:lnTo>
                                <a:lnTo>
                                  <a:pt x="42" y="1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81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5 w 105"/>
                              <a:gd name="T1" fmla="*/ 8408 h 345"/>
                              <a:gd name="T2" fmla="*/ 1 w 105"/>
                              <a:gd name="T3" fmla="*/ 8408 h 345"/>
                              <a:gd name="T4" fmla="*/ 1 w 105"/>
                              <a:gd name="T5" fmla="*/ 8466 h 345"/>
                              <a:gd name="T6" fmla="*/ 17 w 105"/>
                              <a:gd name="T7" fmla="*/ 8466 h 345"/>
                              <a:gd name="T8" fmla="*/ 17 w 105"/>
                              <a:gd name="T9" fmla="*/ 8430 h 345"/>
                              <a:gd name="T10" fmla="*/ 42 w 105"/>
                              <a:gd name="T11" fmla="*/ 8430 h 345"/>
                              <a:gd name="T12" fmla="*/ 15 w 105"/>
                              <a:gd name="T13" fmla="*/ 8408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5" y="89"/>
                                </a:moveTo>
                                <a:lnTo>
                                  <a:pt x="1" y="89"/>
                                </a:lnTo>
                                <a:lnTo>
                                  <a:pt x="1" y="147"/>
                                </a:lnTo>
                                <a:lnTo>
                                  <a:pt x="17" y="147"/>
                                </a:lnTo>
                                <a:lnTo>
                                  <a:pt x="17" y="111"/>
                                </a:lnTo>
                                <a:lnTo>
                                  <a:pt x="42" y="111"/>
                                </a:lnTo>
                                <a:lnTo>
                                  <a:pt x="15" y="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4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409 h 345"/>
                              <a:gd name="T2" fmla="*/ 58 w 105"/>
                              <a:gd name="T3" fmla="*/ 8409 h 345"/>
                              <a:gd name="T4" fmla="*/ 58 w 105"/>
                              <a:gd name="T5" fmla="*/ 8444 h 345"/>
                              <a:gd name="T6" fmla="*/ 73 w 105"/>
                              <a:gd name="T7" fmla="*/ 8444 h 345"/>
                              <a:gd name="T8" fmla="*/ 73 w 105"/>
                              <a:gd name="T9" fmla="*/ 8409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90"/>
                                </a:moveTo>
                                <a:lnTo>
                                  <a:pt x="58" y="90"/>
                                </a:lnTo>
                                <a:lnTo>
                                  <a:pt x="58" y="125"/>
                                </a:lnTo>
                                <a:lnTo>
                                  <a:pt x="73" y="125"/>
                                </a:lnTo>
                                <a:lnTo>
                                  <a:pt x="73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9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1 w 105"/>
                              <a:gd name="T1" fmla="*/ 8561 h 345"/>
                              <a:gd name="T2" fmla="*/ 38 w 105"/>
                              <a:gd name="T3" fmla="*/ 8561 h 345"/>
                              <a:gd name="T4" fmla="*/ 73 w 105"/>
                              <a:gd name="T5" fmla="*/ 8590 h 345"/>
                              <a:gd name="T6" fmla="*/ 73 w 105"/>
                              <a:gd name="T7" fmla="*/ 8570 h 345"/>
                              <a:gd name="T8" fmla="*/ 61 w 105"/>
                              <a:gd name="T9" fmla="*/ 856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1" y="242"/>
                                </a:moveTo>
                                <a:lnTo>
                                  <a:pt x="38" y="242"/>
                                </a:lnTo>
                                <a:lnTo>
                                  <a:pt x="73" y="271"/>
                                </a:lnTo>
                                <a:lnTo>
                                  <a:pt x="73" y="251"/>
                                </a:lnTo>
                                <a:lnTo>
                                  <a:pt x="61" y="2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8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38 w 105"/>
                              <a:gd name="T1" fmla="*/ 8543 h 345"/>
                              <a:gd name="T2" fmla="*/ 35 w 105"/>
                              <a:gd name="T3" fmla="*/ 8543 h 345"/>
                              <a:gd name="T4" fmla="*/ 1 w 105"/>
                              <a:gd name="T5" fmla="*/ 8567 h 345"/>
                              <a:gd name="T6" fmla="*/ 1 w 105"/>
                              <a:gd name="T7" fmla="*/ 8589 h 345"/>
                              <a:gd name="T8" fmla="*/ 38 w 105"/>
                              <a:gd name="T9" fmla="*/ 8561 h 345"/>
                              <a:gd name="T10" fmla="*/ 61 w 105"/>
                              <a:gd name="T11" fmla="*/ 8561 h 345"/>
                              <a:gd name="T12" fmla="*/ 38 w 105"/>
                              <a:gd name="T13" fmla="*/ 8543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38" y="224"/>
                                </a:moveTo>
                                <a:lnTo>
                                  <a:pt x="35" y="224"/>
                                </a:lnTo>
                                <a:lnTo>
                                  <a:pt x="1" y="248"/>
                                </a:lnTo>
                                <a:lnTo>
                                  <a:pt x="1" y="270"/>
                                </a:lnTo>
                                <a:lnTo>
                                  <a:pt x="38" y="242"/>
                                </a:lnTo>
                                <a:lnTo>
                                  <a:pt x="61" y="242"/>
                                </a:lnTo>
                                <a:lnTo>
                                  <a:pt x="38" y="2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77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525 h 345"/>
                              <a:gd name="T2" fmla="*/ 1 w 105"/>
                              <a:gd name="T3" fmla="*/ 8525 h 345"/>
                              <a:gd name="T4" fmla="*/ 1 w 105"/>
                              <a:gd name="T5" fmla="*/ 8543 h 345"/>
                              <a:gd name="T6" fmla="*/ 73 w 105"/>
                              <a:gd name="T7" fmla="*/ 8543 h 345"/>
                              <a:gd name="T8" fmla="*/ 73 w 105"/>
                              <a:gd name="T9" fmla="*/ 8525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206"/>
                                </a:moveTo>
                                <a:lnTo>
                                  <a:pt x="1" y="206"/>
                                </a:lnTo>
                                <a:lnTo>
                                  <a:pt x="1" y="224"/>
                                </a:lnTo>
                                <a:lnTo>
                                  <a:pt x="73" y="224"/>
                                </a:lnTo>
                                <a:lnTo>
                                  <a:pt x="73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76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96 w 105"/>
                              <a:gd name="T1" fmla="*/ 8415 h 345"/>
                              <a:gd name="T2" fmla="*/ 79 w 105"/>
                              <a:gd name="T3" fmla="*/ 8434 h 345"/>
                              <a:gd name="T4" fmla="*/ 79 w 105"/>
                              <a:gd name="T5" fmla="*/ 8443 h 345"/>
                              <a:gd name="T6" fmla="*/ 96 w 105"/>
                              <a:gd name="T7" fmla="*/ 8462 h 345"/>
                              <a:gd name="T8" fmla="*/ 105 w 105"/>
                              <a:gd name="T9" fmla="*/ 8454 h 345"/>
                              <a:gd name="T10" fmla="*/ 92 w 105"/>
                              <a:gd name="T11" fmla="*/ 8439 h 345"/>
                              <a:gd name="T12" fmla="*/ 105 w 105"/>
                              <a:gd name="T13" fmla="*/ 8422 h 345"/>
                              <a:gd name="T14" fmla="*/ 96 w 105"/>
                              <a:gd name="T15" fmla="*/ 8415 h 34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96" y="96"/>
                                </a:moveTo>
                                <a:lnTo>
                                  <a:pt x="79" y="115"/>
                                </a:lnTo>
                                <a:lnTo>
                                  <a:pt x="79" y="124"/>
                                </a:lnTo>
                                <a:lnTo>
                                  <a:pt x="96" y="143"/>
                                </a:lnTo>
                                <a:lnTo>
                                  <a:pt x="105" y="135"/>
                                </a:lnTo>
                                <a:lnTo>
                                  <a:pt x="92" y="120"/>
                                </a:lnTo>
                                <a:lnTo>
                                  <a:pt x="105" y="103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81" name="Freeform 91"/>
                      <wps:cNvSpPr>
                        <a:spLocks/>
                      </wps:cNvSpPr>
                      <wps:spPr bwMode="auto">
                        <a:xfrm>
                          <a:off x="70866" y="51536"/>
                          <a:ext cx="450" cy="1632"/>
                        </a:xfrm>
                        <a:custGeom>
                          <a:avLst/>
                          <a:gdLst>
                            <a:gd name="T0" fmla="*/ 72 w 71"/>
                            <a:gd name="T1" fmla="*/ 8367 h 257"/>
                            <a:gd name="T2" fmla="*/ 0 w 71"/>
                            <a:gd name="T3" fmla="*/ 8367 h 257"/>
                            <a:gd name="T4" fmla="*/ 0 w 71"/>
                            <a:gd name="T5" fmla="*/ 8385 h 257"/>
                            <a:gd name="T6" fmla="*/ 72 w 71"/>
                            <a:gd name="T7" fmla="*/ 8385 h 257"/>
                            <a:gd name="T8" fmla="*/ 72 w 71"/>
                            <a:gd name="T9" fmla="*/ 8367 h 25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257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72" y="18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4" name="Group 4"/>
                      <wpg:cNvGrpSpPr>
                        <a:grpSpLocks/>
                      </wpg:cNvGrpSpPr>
                      <wpg:grpSpPr bwMode="auto">
                        <a:xfrm>
                          <a:off x="34404" y="100437"/>
                          <a:ext cx="5734" cy="1912"/>
                          <a:chOff x="5486" y="612"/>
                          <a:chExt cx="903" cy="302"/>
                        </a:xfrm>
                      </wpg:grpSpPr>
                      <wpg:grpSp>
                        <wpg:cNvPr id="585" name="Group 73"/>
                        <wpg:cNvGrpSpPr>
                          <a:grpSpLocks/>
                        </wpg:cNvGrpSpPr>
                        <wpg:grpSpPr bwMode="auto">
                          <a:xfrm>
                            <a:off x="5516" y="729"/>
                            <a:ext cx="46" cy="18"/>
                            <a:chOff x="5516" y="729"/>
                            <a:chExt cx="46" cy="18"/>
                          </a:xfrm>
                        </wpg:grpSpPr>
                        <wps:wsp>
                          <wps:cNvPr id="586" name="Freeform 74"/>
                          <wps:cNvSpPr>
                            <a:spLocks/>
                          </wps:cNvSpPr>
                          <wps:spPr bwMode="auto">
                            <a:xfrm>
                              <a:off x="5516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7 w 46"/>
                                <a:gd name="T5" fmla="*/ 745 h 18"/>
                                <a:gd name="T6" fmla="*/ 13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71"/>
                        <wpg:cNvGrpSpPr>
                          <a:grpSpLocks/>
                        </wpg:cNvGrpSpPr>
                        <wpg:grpSpPr bwMode="auto">
                          <a:xfrm>
                            <a:off x="5522" y="673"/>
                            <a:ext cx="43" cy="59"/>
                            <a:chOff x="5522" y="673"/>
                            <a:chExt cx="43" cy="59"/>
                          </a:xfrm>
                        </wpg:grpSpPr>
                        <wps:wsp>
                          <wps:cNvPr id="588" name="Freeform 72"/>
                          <wps:cNvSpPr>
                            <a:spLocks/>
                          </wps:cNvSpPr>
                          <wps:spPr bwMode="auto">
                            <a:xfrm>
                              <a:off x="5522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0 w 43"/>
                                <a:gd name="T7" fmla="*/ 710 h 59"/>
                                <a:gd name="T8" fmla="*/ 18 w 43"/>
                                <a:gd name="T9" fmla="*/ 717 h 59"/>
                                <a:gd name="T10" fmla="*/ 28 w 43"/>
                                <a:gd name="T11" fmla="*/ 725 h 59"/>
                                <a:gd name="T12" fmla="*/ 28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9"/>
                        <wpg:cNvGrpSpPr>
                          <a:grpSpLocks/>
                        </wpg:cNvGrpSpPr>
                        <wpg:grpSpPr bwMode="auto">
                          <a:xfrm>
                            <a:off x="5553" y="688"/>
                            <a:ext cx="12" cy="3"/>
                            <a:chOff x="5553" y="688"/>
                            <a:chExt cx="12" cy="3"/>
                          </a:xfrm>
                        </wpg:grpSpPr>
                        <wps:wsp>
                          <wps:cNvPr id="590" name="Freeform 70"/>
                          <wps:cNvSpPr>
                            <a:spLocks/>
                          </wps:cNvSpPr>
                          <wps:spPr bwMode="auto">
                            <a:xfrm>
                              <a:off x="5553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7"/>
                        <wpg:cNvGrpSpPr>
                          <a:grpSpLocks/>
                        </wpg:cNvGrpSpPr>
                        <wpg:grpSpPr bwMode="auto">
                          <a:xfrm>
                            <a:off x="5590" y="674"/>
                            <a:ext cx="54" cy="71"/>
                            <a:chOff x="5590" y="674"/>
                            <a:chExt cx="54" cy="71"/>
                          </a:xfrm>
                        </wpg:grpSpPr>
                        <wps:wsp>
                          <wps:cNvPr id="592" name="Freeform 68"/>
                          <wps:cNvSpPr>
                            <a:spLocks/>
                          </wps:cNvSpPr>
                          <wps:spPr bwMode="auto">
                            <a:xfrm>
                              <a:off x="5590" y="674"/>
                              <a:ext cx="54" cy="71"/>
                            </a:xfrm>
                            <a:custGeom>
                              <a:avLst/>
                              <a:gdLst>
                                <a:gd name="T0" fmla="*/ 19 w 54"/>
                                <a:gd name="T1" fmla="*/ 674 h 71"/>
                                <a:gd name="T2" fmla="*/ 0 w 54"/>
                                <a:gd name="T3" fmla="*/ 674 h 71"/>
                                <a:gd name="T4" fmla="*/ 29 w 54"/>
                                <a:gd name="T5" fmla="*/ 745 h 71"/>
                                <a:gd name="T6" fmla="*/ 44 w 54"/>
                                <a:gd name="T7" fmla="*/ 745 h 71"/>
                                <a:gd name="T8" fmla="*/ 54 w 54"/>
                                <a:gd name="T9" fmla="*/ 719 h 71"/>
                                <a:gd name="T10" fmla="*/ 36 w 54"/>
                                <a:gd name="T11" fmla="*/ 719 h 71"/>
                                <a:gd name="T12" fmla="*/ 19 w 54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5"/>
                        <wpg:cNvGrpSpPr>
                          <a:grpSpLocks/>
                        </wpg:cNvGrpSpPr>
                        <wpg:grpSpPr bwMode="auto">
                          <a:xfrm>
                            <a:off x="5628" y="674"/>
                            <a:ext cx="33" cy="45"/>
                            <a:chOff x="5628" y="674"/>
                            <a:chExt cx="33" cy="45"/>
                          </a:xfrm>
                        </wpg:grpSpPr>
                        <wps:wsp>
                          <wps:cNvPr id="594" name="Freeform 66"/>
                          <wps:cNvSpPr>
                            <a:spLocks/>
                          </wps:cNvSpPr>
                          <wps:spPr bwMode="auto">
                            <a:xfrm>
                              <a:off x="5628" y="674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674 h 45"/>
                                <a:gd name="T2" fmla="*/ 15 w 33"/>
                                <a:gd name="T3" fmla="*/ 674 h 45"/>
                                <a:gd name="T4" fmla="*/ 0 w 33"/>
                                <a:gd name="T5" fmla="*/ 719 h 45"/>
                                <a:gd name="T6" fmla="*/ 16 w 33"/>
                                <a:gd name="T7" fmla="*/ 719 h 45"/>
                                <a:gd name="T8" fmla="*/ 33 w 33"/>
                                <a:gd name="T9" fmla="*/ 674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3"/>
                        <wpg:cNvGrpSpPr>
                          <a:grpSpLocks/>
                        </wpg:cNvGrpSpPr>
                        <wpg:grpSpPr bwMode="auto">
                          <a:xfrm>
                            <a:off x="5688" y="674"/>
                            <a:ext cx="55" cy="71"/>
                            <a:chOff x="5688" y="674"/>
                            <a:chExt cx="55" cy="71"/>
                          </a:xfrm>
                        </wpg:grpSpPr>
                        <wps:wsp>
                          <wps:cNvPr id="596" name="Freeform 64"/>
                          <wps:cNvSpPr>
                            <a:spLocks/>
                          </wps:cNvSpPr>
                          <wps:spPr bwMode="auto">
                            <a:xfrm>
                              <a:off x="5688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6 w 55"/>
                                <a:gd name="T7" fmla="*/ 745 h 71"/>
                                <a:gd name="T8" fmla="*/ 56 w 55"/>
                                <a:gd name="T9" fmla="*/ 730 h 71"/>
                                <a:gd name="T10" fmla="*/ 19 w 55"/>
                                <a:gd name="T11" fmla="*/ 730 h 71"/>
                                <a:gd name="T12" fmla="*/ 19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9 w 55"/>
                                <a:gd name="T19" fmla="*/ 702 h 71"/>
                                <a:gd name="T20" fmla="*/ 19 w 55"/>
                                <a:gd name="T21" fmla="*/ 689 h 71"/>
                                <a:gd name="T22" fmla="*/ 55 w 55"/>
                                <a:gd name="T23" fmla="*/ 689 h 71"/>
                                <a:gd name="T24" fmla="*/ 55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1"/>
                        <wpg:cNvGrpSpPr>
                          <a:grpSpLocks/>
                        </wpg:cNvGrpSpPr>
                        <wpg:grpSpPr bwMode="auto">
                          <a:xfrm>
                            <a:off x="5774" y="674"/>
                            <a:ext cx="59" cy="72"/>
                            <a:chOff x="5774" y="674"/>
                            <a:chExt cx="59" cy="72"/>
                          </a:xfrm>
                        </wpg:grpSpPr>
                        <wps:wsp>
                          <wps:cNvPr id="598" name="Freeform 62"/>
                          <wps:cNvSpPr>
                            <a:spLocks/>
                          </wps:cNvSpPr>
                          <wps:spPr bwMode="auto">
                            <a:xfrm>
                              <a:off x="5774" y="674"/>
                              <a:ext cx="59" cy="72"/>
                            </a:xfrm>
                            <a:custGeom>
                              <a:avLst/>
                              <a:gdLst>
                                <a:gd name="T0" fmla="*/ 18 w 59"/>
                                <a:gd name="T1" fmla="*/ 674 h 72"/>
                                <a:gd name="T2" fmla="*/ 0 w 59"/>
                                <a:gd name="T3" fmla="*/ 674 h 72"/>
                                <a:gd name="T4" fmla="*/ 0 w 59"/>
                                <a:gd name="T5" fmla="*/ 726 h 72"/>
                                <a:gd name="T6" fmla="*/ 12 w 59"/>
                                <a:gd name="T7" fmla="*/ 742 h 72"/>
                                <a:gd name="T8" fmla="*/ 36 w 59"/>
                                <a:gd name="T9" fmla="*/ 746 h 72"/>
                                <a:gd name="T10" fmla="*/ 57 w 59"/>
                                <a:gd name="T11" fmla="*/ 739 h 72"/>
                                <a:gd name="T12" fmla="*/ 60 w 59"/>
                                <a:gd name="T13" fmla="*/ 731 h 72"/>
                                <a:gd name="T14" fmla="*/ 26 w 59"/>
                                <a:gd name="T15" fmla="*/ 731 h 72"/>
                                <a:gd name="T16" fmla="*/ 18 w 59"/>
                                <a:gd name="T17" fmla="*/ 730 h 72"/>
                                <a:gd name="T18" fmla="*/ 18 w 59"/>
                                <a:gd name="T19" fmla="*/ 674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72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"/>
                        <wpg:cNvGrpSpPr>
                          <a:grpSpLocks/>
                        </wpg:cNvGrpSpPr>
                        <wpg:grpSpPr bwMode="auto">
                          <a:xfrm>
                            <a:off x="5816" y="674"/>
                            <a:ext cx="23" cy="57"/>
                            <a:chOff x="5816" y="674"/>
                            <a:chExt cx="23" cy="57"/>
                          </a:xfrm>
                        </wpg:grpSpPr>
                        <wps:wsp>
                          <wps:cNvPr id="600" name="Freeform 60"/>
                          <wps:cNvSpPr>
                            <a:spLocks/>
                          </wps:cNvSpPr>
                          <wps:spPr bwMode="auto">
                            <a:xfrm>
                              <a:off x="5816" y="674"/>
                              <a:ext cx="23" cy="57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674 h 57"/>
                                <a:gd name="T2" fmla="*/ 4 w 23"/>
                                <a:gd name="T3" fmla="*/ 674 h 57"/>
                                <a:gd name="T4" fmla="*/ 4 w 23"/>
                                <a:gd name="T5" fmla="*/ 728 h 57"/>
                                <a:gd name="T6" fmla="*/ 0 w 23"/>
                                <a:gd name="T7" fmla="*/ 731 h 57"/>
                                <a:gd name="T8" fmla="*/ 18 w 23"/>
                                <a:gd name="T9" fmla="*/ 731 h 57"/>
                                <a:gd name="T10" fmla="*/ 22 w 23"/>
                                <a:gd name="T11" fmla="*/ 719 h 57"/>
                                <a:gd name="T12" fmla="*/ 22 w 23"/>
                                <a:gd name="T13" fmla="*/ 67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2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7"/>
                        <wpg:cNvGrpSpPr>
                          <a:grpSpLocks/>
                        </wpg:cNvGrpSpPr>
                        <wpg:grpSpPr bwMode="auto">
                          <a:xfrm>
                            <a:off x="5871" y="673"/>
                            <a:ext cx="55" cy="74"/>
                            <a:chOff x="5871" y="673"/>
                            <a:chExt cx="55" cy="74"/>
                          </a:xfrm>
                        </wpg:grpSpPr>
                        <wps:wsp>
                          <wps:cNvPr id="602" name="Freeform 58"/>
                          <wps:cNvSpPr>
                            <a:spLocks/>
                          </wps:cNvSpPr>
                          <wps:spPr bwMode="auto">
                            <a:xfrm>
                              <a:off x="5871" y="673"/>
                              <a:ext cx="55" cy="74"/>
                            </a:xfrm>
                            <a:custGeom>
                              <a:avLst/>
                              <a:gdLst>
                                <a:gd name="T0" fmla="*/ 45 w 55"/>
                                <a:gd name="T1" fmla="*/ 673 h 74"/>
                                <a:gd name="T2" fmla="*/ 29 w 55"/>
                                <a:gd name="T3" fmla="*/ 674 h 74"/>
                                <a:gd name="T4" fmla="*/ 13 w 55"/>
                                <a:gd name="T5" fmla="*/ 681 h 74"/>
                                <a:gd name="T6" fmla="*/ 3 w 55"/>
                                <a:gd name="T7" fmla="*/ 698 h 74"/>
                                <a:gd name="T8" fmla="*/ 0 w 55"/>
                                <a:gd name="T9" fmla="*/ 728 h 74"/>
                                <a:gd name="T10" fmla="*/ 15 w 55"/>
                                <a:gd name="T11" fmla="*/ 742 h 74"/>
                                <a:gd name="T12" fmla="*/ 36 w 55"/>
                                <a:gd name="T13" fmla="*/ 746 h 74"/>
                                <a:gd name="T14" fmla="*/ 43 w 55"/>
                                <a:gd name="T15" fmla="*/ 746 h 74"/>
                                <a:gd name="T16" fmla="*/ 49 w 55"/>
                                <a:gd name="T17" fmla="*/ 746 h 74"/>
                                <a:gd name="T18" fmla="*/ 55 w 55"/>
                                <a:gd name="T19" fmla="*/ 745 h 74"/>
                                <a:gd name="T20" fmla="*/ 55 w 55"/>
                                <a:gd name="T21" fmla="*/ 731 h 74"/>
                                <a:gd name="T22" fmla="*/ 28 w 55"/>
                                <a:gd name="T23" fmla="*/ 731 h 74"/>
                                <a:gd name="T24" fmla="*/ 17 w 55"/>
                                <a:gd name="T25" fmla="*/ 727 h 74"/>
                                <a:gd name="T26" fmla="*/ 17 w 55"/>
                                <a:gd name="T27" fmla="*/ 695 h 74"/>
                                <a:gd name="T28" fmla="*/ 25 w 55"/>
                                <a:gd name="T29" fmla="*/ 688 h 74"/>
                                <a:gd name="T30" fmla="*/ 55 w 55"/>
                                <a:gd name="T31" fmla="*/ 688 h 74"/>
                                <a:gd name="T32" fmla="*/ 55 w 55"/>
                                <a:gd name="T33" fmla="*/ 675 h 74"/>
                                <a:gd name="T34" fmla="*/ 50 w 55"/>
                                <a:gd name="T35" fmla="*/ 673 h 74"/>
                                <a:gd name="T36" fmla="*/ 45 w 55"/>
                                <a:gd name="T37" fmla="*/ 673 h 7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45" y="0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5"/>
                        <wpg:cNvGrpSpPr>
                          <a:grpSpLocks/>
                        </wpg:cNvGrpSpPr>
                        <wpg:grpSpPr bwMode="auto">
                          <a:xfrm>
                            <a:off x="5914" y="729"/>
                            <a:ext cx="12" cy="2"/>
                            <a:chOff x="5914" y="729"/>
                            <a:chExt cx="12" cy="2"/>
                          </a:xfrm>
                        </wpg:grpSpPr>
                        <wps:wsp>
                          <wps:cNvPr id="604" name="Freeform 56"/>
                          <wps:cNvSpPr>
                            <a:spLocks/>
                          </wps:cNvSpPr>
                          <wps:spPr bwMode="auto">
                            <a:xfrm>
                              <a:off x="5914" y="729"/>
                              <a:ext cx="12" cy="2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29 h 2"/>
                                <a:gd name="T2" fmla="*/ 6 w 12"/>
                                <a:gd name="T3" fmla="*/ 731 h 2"/>
                                <a:gd name="T4" fmla="*/ 0 w 12"/>
                                <a:gd name="T5" fmla="*/ 731 h 2"/>
                                <a:gd name="T6" fmla="*/ 12 w 12"/>
                                <a:gd name="T7" fmla="*/ 731 h 2"/>
                                <a:gd name="T8" fmla="*/ 12 w 12"/>
                                <a:gd name="T9" fmla="*/ 729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">
                                  <a:moveTo>
                                    <a:pt x="12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3"/>
                        <wpg:cNvGrpSpPr>
                          <a:grpSpLocks/>
                        </wpg:cNvGrpSpPr>
                        <wpg:grpSpPr bwMode="auto">
                          <a:xfrm>
                            <a:off x="5896" y="688"/>
                            <a:ext cx="31" cy="2"/>
                            <a:chOff x="5896" y="688"/>
                            <a:chExt cx="31" cy="2"/>
                          </a:xfrm>
                        </wpg:grpSpPr>
                        <wps:wsp>
                          <wps:cNvPr id="606" name="Freeform 54"/>
                          <wps:cNvSpPr>
                            <a:spLocks/>
                          </wps:cNvSpPr>
                          <wps:spPr bwMode="auto">
                            <a:xfrm>
                              <a:off x="5896" y="688"/>
                              <a:ext cx="31" cy="2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688 h 2"/>
                                <a:gd name="T2" fmla="*/ 0 w 31"/>
                                <a:gd name="T3" fmla="*/ 688 h 2"/>
                                <a:gd name="T4" fmla="*/ 23 w 31"/>
                                <a:gd name="T5" fmla="*/ 688 h 2"/>
                                <a:gd name="T6" fmla="*/ 30 w 31"/>
                                <a:gd name="T7" fmla="*/ 690 h 2"/>
                                <a:gd name="T8" fmla="*/ 30 w 31"/>
                                <a:gd name="T9" fmla="*/ 688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1"/>
                        <wpg:cNvGrpSpPr>
                          <a:grpSpLocks/>
                        </wpg:cNvGrpSpPr>
                        <wpg:grpSpPr bwMode="auto">
                          <a:xfrm>
                            <a:off x="5884" y="642"/>
                            <a:ext cx="43" cy="26"/>
                            <a:chOff x="5884" y="642"/>
                            <a:chExt cx="43" cy="26"/>
                          </a:xfrm>
                        </wpg:grpSpPr>
                        <wps:wsp>
                          <wps:cNvPr id="608" name="Freeform 52"/>
                          <wps:cNvSpPr>
                            <a:spLocks/>
                          </wps:cNvSpPr>
                          <wps:spPr bwMode="auto">
                            <a:xfrm>
                              <a:off x="5884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2 w 43"/>
                                <a:gd name="T9" fmla="*/ 654 h 26"/>
                                <a:gd name="T10" fmla="*/ 24 w 43"/>
                                <a:gd name="T11" fmla="*/ 654 h 26"/>
                                <a:gd name="T12" fmla="*/ 7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7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49"/>
                        <wpg:cNvGrpSpPr>
                          <a:grpSpLocks/>
                        </wpg:cNvGrpSpPr>
                        <wpg:grpSpPr bwMode="auto">
                          <a:xfrm>
                            <a:off x="5908" y="642"/>
                            <a:ext cx="23" cy="13"/>
                            <a:chOff x="5908" y="642"/>
                            <a:chExt cx="23" cy="13"/>
                          </a:xfrm>
                        </wpg:grpSpPr>
                        <wps:wsp>
                          <wps:cNvPr id="610" name="Freeform 50"/>
                          <wps:cNvSpPr>
                            <a:spLocks/>
                          </wps:cNvSpPr>
                          <wps:spPr bwMode="auto">
                            <a:xfrm>
                              <a:off x="5908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8 w 23"/>
                                <a:gd name="T5" fmla="*/ 654 h 13"/>
                                <a:gd name="T6" fmla="*/ 22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47"/>
                        <wpg:cNvGrpSpPr>
                          <a:grpSpLocks/>
                        </wpg:cNvGrpSpPr>
                        <wpg:grpSpPr bwMode="auto">
                          <a:xfrm>
                            <a:off x="5958" y="674"/>
                            <a:ext cx="18" cy="71"/>
                            <a:chOff x="5958" y="674"/>
                            <a:chExt cx="18" cy="71"/>
                          </a:xfrm>
                        </wpg:grpSpPr>
                        <wps:wsp>
                          <wps:cNvPr id="612" name="Freeform 48"/>
                          <wps:cNvSpPr>
                            <a:spLocks/>
                          </wps:cNvSpPr>
                          <wps:spPr bwMode="auto">
                            <a:xfrm>
                              <a:off x="5958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45"/>
                        <wpg:cNvGrpSpPr>
                          <a:grpSpLocks/>
                        </wpg:cNvGrpSpPr>
                        <wpg:grpSpPr bwMode="auto">
                          <a:xfrm>
                            <a:off x="6011" y="674"/>
                            <a:ext cx="51" cy="71"/>
                            <a:chOff x="6011" y="674"/>
                            <a:chExt cx="51" cy="71"/>
                          </a:xfrm>
                        </wpg:grpSpPr>
                        <wps:wsp>
                          <wps:cNvPr id="614" name="Freeform 46"/>
                          <wps:cNvSpPr>
                            <a:spLocks/>
                          </wps:cNvSpPr>
                          <wps:spPr bwMode="auto">
                            <a:xfrm>
                              <a:off x="6011" y="674"/>
                              <a:ext cx="51" cy="71"/>
                            </a:xfrm>
                            <a:custGeom>
                              <a:avLst/>
                              <a:gdLst>
                                <a:gd name="T0" fmla="*/ 18 w 51"/>
                                <a:gd name="T1" fmla="*/ 674 h 71"/>
                                <a:gd name="T2" fmla="*/ 0 w 51"/>
                                <a:gd name="T3" fmla="*/ 674 h 71"/>
                                <a:gd name="T4" fmla="*/ 0 w 51"/>
                                <a:gd name="T5" fmla="*/ 745 h 71"/>
                                <a:gd name="T6" fmla="*/ 51 w 51"/>
                                <a:gd name="T7" fmla="*/ 745 h 71"/>
                                <a:gd name="T8" fmla="*/ 51 w 51"/>
                                <a:gd name="T9" fmla="*/ 730 h 71"/>
                                <a:gd name="T10" fmla="*/ 18 w 51"/>
                                <a:gd name="T11" fmla="*/ 730 h 71"/>
                                <a:gd name="T12" fmla="*/ 18 w 51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43"/>
                        <wpg:cNvGrpSpPr>
                          <a:grpSpLocks/>
                        </wpg:cNvGrpSpPr>
                        <wpg:grpSpPr bwMode="auto">
                          <a:xfrm>
                            <a:off x="6084" y="674"/>
                            <a:ext cx="18" cy="71"/>
                            <a:chOff x="6084" y="674"/>
                            <a:chExt cx="18" cy="71"/>
                          </a:xfrm>
                        </wpg:grpSpPr>
                        <wps:wsp>
                          <wps:cNvPr id="616" name="Freeform 44"/>
                          <wps:cNvSpPr>
                            <a:spLocks/>
                          </wps:cNvSpPr>
                          <wps:spPr bwMode="auto">
                            <a:xfrm>
                              <a:off x="6084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1"/>
                        <wpg:cNvGrpSpPr>
                          <a:grpSpLocks/>
                        </wpg:cNvGrpSpPr>
                        <wpg:grpSpPr bwMode="auto">
                          <a:xfrm>
                            <a:off x="6135" y="729"/>
                            <a:ext cx="46" cy="18"/>
                            <a:chOff x="6135" y="729"/>
                            <a:chExt cx="46" cy="18"/>
                          </a:xfrm>
                        </wpg:grpSpPr>
                        <wps:wsp>
                          <wps:cNvPr id="618" name="Freeform 42"/>
                          <wps:cNvSpPr>
                            <a:spLocks/>
                          </wps:cNvSpPr>
                          <wps:spPr bwMode="auto">
                            <a:xfrm>
                              <a:off x="6135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8 w 46"/>
                                <a:gd name="T5" fmla="*/ 745 h 18"/>
                                <a:gd name="T6" fmla="*/ 14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39"/>
                        <wpg:cNvGrpSpPr>
                          <a:grpSpLocks/>
                        </wpg:cNvGrpSpPr>
                        <wpg:grpSpPr bwMode="auto">
                          <a:xfrm>
                            <a:off x="6141" y="673"/>
                            <a:ext cx="43" cy="59"/>
                            <a:chOff x="6141" y="673"/>
                            <a:chExt cx="43" cy="59"/>
                          </a:xfrm>
                        </wpg:grpSpPr>
                        <wps:wsp>
                          <wps:cNvPr id="620" name="Freeform 40"/>
                          <wps:cNvSpPr>
                            <a:spLocks/>
                          </wps:cNvSpPr>
                          <wps:spPr bwMode="auto">
                            <a:xfrm>
                              <a:off x="6141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1 w 43"/>
                                <a:gd name="T7" fmla="*/ 710 h 59"/>
                                <a:gd name="T8" fmla="*/ 19 w 43"/>
                                <a:gd name="T9" fmla="*/ 717 h 59"/>
                                <a:gd name="T10" fmla="*/ 29 w 43"/>
                                <a:gd name="T11" fmla="*/ 725 h 59"/>
                                <a:gd name="T12" fmla="*/ 29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37"/>
                        <wpg:cNvGrpSpPr>
                          <a:grpSpLocks/>
                        </wpg:cNvGrpSpPr>
                        <wpg:grpSpPr bwMode="auto">
                          <a:xfrm>
                            <a:off x="6172" y="688"/>
                            <a:ext cx="12" cy="3"/>
                            <a:chOff x="6172" y="688"/>
                            <a:chExt cx="12" cy="3"/>
                          </a:xfrm>
                        </wpg:grpSpPr>
                        <wps:wsp>
                          <wps:cNvPr id="622" name="Freeform 38"/>
                          <wps:cNvSpPr>
                            <a:spLocks/>
                          </wps:cNvSpPr>
                          <wps:spPr bwMode="auto">
                            <a:xfrm>
                              <a:off x="6172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35"/>
                        <wpg:cNvGrpSpPr>
                          <a:grpSpLocks/>
                        </wpg:cNvGrpSpPr>
                        <wpg:grpSpPr bwMode="auto">
                          <a:xfrm>
                            <a:off x="6138" y="642"/>
                            <a:ext cx="43" cy="26"/>
                            <a:chOff x="6138" y="642"/>
                            <a:chExt cx="43" cy="26"/>
                          </a:xfrm>
                        </wpg:grpSpPr>
                        <wps:wsp>
                          <wps:cNvPr id="624" name="Freeform 36"/>
                          <wps:cNvSpPr>
                            <a:spLocks/>
                          </wps:cNvSpPr>
                          <wps:spPr bwMode="auto">
                            <a:xfrm>
                              <a:off x="6138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8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3 w 43"/>
                                <a:gd name="T9" fmla="*/ 654 h 26"/>
                                <a:gd name="T10" fmla="*/ 24 w 43"/>
                                <a:gd name="T11" fmla="*/ 654 h 26"/>
                                <a:gd name="T12" fmla="*/ 8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8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33"/>
                        <wpg:cNvGrpSpPr>
                          <a:grpSpLocks/>
                        </wpg:cNvGrpSpPr>
                        <wpg:grpSpPr bwMode="auto">
                          <a:xfrm>
                            <a:off x="6162" y="642"/>
                            <a:ext cx="23" cy="13"/>
                            <a:chOff x="6162" y="642"/>
                            <a:chExt cx="23" cy="13"/>
                          </a:xfrm>
                        </wpg:grpSpPr>
                        <wps:wsp>
                          <wps:cNvPr id="626" name="Freeform 34"/>
                          <wps:cNvSpPr>
                            <a:spLocks/>
                          </wps:cNvSpPr>
                          <wps:spPr bwMode="auto">
                            <a:xfrm>
                              <a:off x="6162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9 w 23"/>
                                <a:gd name="T5" fmla="*/ 654 h 13"/>
                                <a:gd name="T6" fmla="*/ 23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31"/>
                        <wpg:cNvGrpSpPr>
                          <a:grpSpLocks/>
                        </wpg:cNvGrpSpPr>
                        <wpg:grpSpPr bwMode="auto">
                          <a:xfrm>
                            <a:off x="6235" y="689"/>
                            <a:ext cx="18" cy="56"/>
                            <a:chOff x="6235" y="689"/>
                            <a:chExt cx="18" cy="56"/>
                          </a:xfrm>
                        </wpg:grpSpPr>
                        <wps:wsp>
                          <wps:cNvPr id="628" name="Freeform 32"/>
                          <wps:cNvSpPr>
                            <a:spLocks/>
                          </wps:cNvSpPr>
                          <wps:spPr bwMode="auto">
                            <a:xfrm>
                              <a:off x="6235" y="689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7 h 56"/>
                                <a:gd name="T2" fmla="*/ 18 w 18"/>
                                <a:gd name="T3" fmla="*/ 717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29"/>
                        <wpg:cNvGrpSpPr>
                          <a:grpSpLocks/>
                        </wpg:cNvGrpSpPr>
                        <wpg:grpSpPr bwMode="auto">
                          <a:xfrm>
                            <a:off x="6212" y="674"/>
                            <a:ext cx="63" cy="15"/>
                            <a:chOff x="6212" y="674"/>
                            <a:chExt cx="63" cy="15"/>
                          </a:xfrm>
                        </wpg:grpSpPr>
                        <wps:wsp>
                          <wps:cNvPr id="630" name="Freeform 30"/>
                          <wps:cNvSpPr>
                            <a:spLocks/>
                          </wps:cNvSpPr>
                          <wps:spPr bwMode="auto">
                            <a:xfrm>
                              <a:off x="6212" y="674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682 h 15"/>
                                <a:gd name="T2" fmla="*/ 63 w 63"/>
                                <a:gd name="T3" fmla="*/ 68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27"/>
                        <wpg:cNvGrpSpPr>
                          <a:grpSpLocks/>
                        </wpg:cNvGrpSpPr>
                        <wpg:grpSpPr bwMode="auto">
                          <a:xfrm>
                            <a:off x="6304" y="674"/>
                            <a:ext cx="55" cy="71"/>
                            <a:chOff x="6304" y="674"/>
                            <a:chExt cx="55" cy="71"/>
                          </a:xfrm>
                        </wpg:grpSpPr>
                        <wps:wsp>
                          <wps:cNvPr id="632" name="Freeform 28"/>
                          <wps:cNvSpPr>
                            <a:spLocks/>
                          </wps:cNvSpPr>
                          <wps:spPr bwMode="auto">
                            <a:xfrm>
                              <a:off x="6304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5 w 55"/>
                                <a:gd name="T7" fmla="*/ 745 h 71"/>
                                <a:gd name="T8" fmla="*/ 55 w 55"/>
                                <a:gd name="T9" fmla="*/ 730 h 71"/>
                                <a:gd name="T10" fmla="*/ 18 w 55"/>
                                <a:gd name="T11" fmla="*/ 730 h 71"/>
                                <a:gd name="T12" fmla="*/ 18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8 w 55"/>
                                <a:gd name="T19" fmla="*/ 702 h 71"/>
                                <a:gd name="T20" fmla="*/ 18 w 55"/>
                                <a:gd name="T21" fmla="*/ 689 h 71"/>
                                <a:gd name="T22" fmla="*/ 54 w 55"/>
                                <a:gd name="T23" fmla="*/ 689 h 71"/>
                                <a:gd name="T24" fmla="*/ 54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5"/>
                        <wpg:cNvGrpSpPr>
                          <a:grpSpLocks/>
                        </wpg:cNvGrpSpPr>
                        <wpg:grpSpPr bwMode="auto">
                          <a:xfrm>
                            <a:off x="5710" y="860"/>
                            <a:ext cx="46" cy="18"/>
                            <a:chOff x="5710" y="860"/>
                            <a:chExt cx="46" cy="18"/>
                          </a:xfrm>
                        </wpg:grpSpPr>
                        <wps:wsp>
                          <wps:cNvPr id="634" name="Freeform 26"/>
                          <wps:cNvSpPr>
                            <a:spLocks/>
                          </wps:cNvSpPr>
                          <wps:spPr bwMode="auto">
                            <a:xfrm>
                              <a:off x="5710" y="860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60 h 18"/>
                                <a:gd name="T2" fmla="*/ 0 w 46"/>
                                <a:gd name="T3" fmla="*/ 875 h 18"/>
                                <a:gd name="T4" fmla="*/ 7 w 46"/>
                                <a:gd name="T5" fmla="*/ 877 h 18"/>
                                <a:gd name="T6" fmla="*/ 13 w 46"/>
                                <a:gd name="T7" fmla="*/ 878 h 18"/>
                                <a:gd name="T8" fmla="*/ 35 w 46"/>
                                <a:gd name="T9" fmla="*/ 877 h 18"/>
                                <a:gd name="T10" fmla="*/ 46 w 46"/>
                                <a:gd name="T11" fmla="*/ 867 h 18"/>
                                <a:gd name="T12" fmla="*/ 46 w 46"/>
                                <a:gd name="T13" fmla="*/ 863 h 18"/>
                                <a:gd name="T14" fmla="*/ 14 w 46"/>
                                <a:gd name="T15" fmla="*/ 863 h 18"/>
                                <a:gd name="T16" fmla="*/ 7 w 46"/>
                                <a:gd name="T17" fmla="*/ 862 h 18"/>
                                <a:gd name="T18" fmla="*/ 0 w 46"/>
                                <a:gd name="T19" fmla="*/ 860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23"/>
                        <wpg:cNvGrpSpPr>
                          <a:grpSpLocks/>
                        </wpg:cNvGrpSpPr>
                        <wpg:grpSpPr bwMode="auto">
                          <a:xfrm>
                            <a:off x="5716" y="804"/>
                            <a:ext cx="43" cy="59"/>
                            <a:chOff x="5716" y="804"/>
                            <a:chExt cx="43" cy="59"/>
                          </a:xfrm>
                        </wpg:grpSpPr>
                        <wps:wsp>
                          <wps:cNvPr id="636" name="Freeform 24"/>
                          <wps:cNvSpPr>
                            <a:spLocks/>
                          </wps:cNvSpPr>
                          <wps:spPr bwMode="auto">
                            <a:xfrm>
                              <a:off x="5716" y="804"/>
                              <a:ext cx="43" cy="59"/>
                            </a:xfrm>
                            <a:custGeom>
                              <a:avLst/>
                              <a:gdLst>
                                <a:gd name="T0" fmla="*/ 28 w 43"/>
                                <a:gd name="T1" fmla="*/ 804 h 59"/>
                                <a:gd name="T2" fmla="*/ 11 w 43"/>
                                <a:gd name="T3" fmla="*/ 806 h 59"/>
                                <a:gd name="T4" fmla="*/ 0 w 43"/>
                                <a:gd name="T5" fmla="*/ 816 h 59"/>
                                <a:gd name="T6" fmla="*/ 0 w 43"/>
                                <a:gd name="T7" fmla="*/ 842 h 59"/>
                                <a:gd name="T8" fmla="*/ 18 w 43"/>
                                <a:gd name="T9" fmla="*/ 849 h 59"/>
                                <a:gd name="T10" fmla="*/ 28 w 43"/>
                                <a:gd name="T11" fmla="*/ 857 h 59"/>
                                <a:gd name="T12" fmla="*/ 28 w 43"/>
                                <a:gd name="T13" fmla="*/ 861 h 59"/>
                                <a:gd name="T14" fmla="*/ 23 w 43"/>
                                <a:gd name="T15" fmla="*/ 863 h 59"/>
                                <a:gd name="T16" fmla="*/ 40 w 43"/>
                                <a:gd name="T17" fmla="*/ 863 h 59"/>
                                <a:gd name="T18" fmla="*/ 39 w 43"/>
                                <a:gd name="T19" fmla="*/ 839 h 59"/>
                                <a:gd name="T20" fmla="*/ 21 w 43"/>
                                <a:gd name="T21" fmla="*/ 832 h 59"/>
                                <a:gd name="T22" fmla="*/ 12 w 43"/>
                                <a:gd name="T23" fmla="*/ 825 h 59"/>
                                <a:gd name="T24" fmla="*/ 12 w 43"/>
                                <a:gd name="T25" fmla="*/ 821 h 59"/>
                                <a:gd name="T26" fmla="*/ 15 w 43"/>
                                <a:gd name="T27" fmla="*/ 819 h 59"/>
                                <a:gd name="T28" fmla="*/ 42 w 43"/>
                                <a:gd name="T29" fmla="*/ 819 h 59"/>
                                <a:gd name="T30" fmla="*/ 42 w 43"/>
                                <a:gd name="T31" fmla="*/ 807 h 59"/>
                                <a:gd name="T32" fmla="*/ 36 w 43"/>
                                <a:gd name="T33" fmla="*/ 805 h 59"/>
                                <a:gd name="T34" fmla="*/ 28 w 43"/>
                                <a:gd name="T35" fmla="*/ 804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8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1"/>
                        <wpg:cNvGrpSpPr>
                          <a:grpSpLocks/>
                        </wpg:cNvGrpSpPr>
                        <wpg:grpSpPr bwMode="auto">
                          <a:xfrm>
                            <a:off x="5746" y="819"/>
                            <a:ext cx="12" cy="3"/>
                            <a:chOff x="5746" y="819"/>
                            <a:chExt cx="12" cy="3"/>
                          </a:xfrm>
                        </wpg:grpSpPr>
                        <wps:wsp>
                          <wps:cNvPr id="638" name="Freeform 22"/>
                          <wps:cNvSpPr>
                            <a:spLocks/>
                          </wps:cNvSpPr>
                          <wps:spPr bwMode="auto">
                            <a:xfrm>
                              <a:off x="5746" y="819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819 h 3"/>
                                <a:gd name="T2" fmla="*/ 0 w 12"/>
                                <a:gd name="T3" fmla="*/ 819 h 3"/>
                                <a:gd name="T4" fmla="*/ 10 w 12"/>
                                <a:gd name="T5" fmla="*/ 821 h 3"/>
                                <a:gd name="T6" fmla="*/ 12 w 12"/>
                                <a:gd name="T7" fmla="*/ 822 h 3"/>
                                <a:gd name="T8" fmla="*/ 12 w 12"/>
                                <a:gd name="T9" fmla="*/ 819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9"/>
                        <wpg:cNvGrpSpPr>
                          <a:grpSpLocks/>
                        </wpg:cNvGrpSpPr>
                        <wpg:grpSpPr bwMode="auto">
                          <a:xfrm>
                            <a:off x="5786" y="806"/>
                            <a:ext cx="30" cy="78"/>
                            <a:chOff x="5786" y="806"/>
                            <a:chExt cx="30" cy="78"/>
                          </a:xfrm>
                        </wpg:grpSpPr>
                        <wps:wsp>
                          <wps:cNvPr id="640" name="Freeform 20"/>
                          <wps:cNvSpPr>
                            <a:spLocks/>
                          </wps:cNvSpPr>
                          <wps:spPr bwMode="auto">
                            <a:xfrm>
                              <a:off x="5786" y="806"/>
                              <a:ext cx="30" cy="7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06 h 78"/>
                                <a:gd name="T2" fmla="*/ 12 w 30"/>
                                <a:gd name="T3" fmla="*/ 806 h 78"/>
                                <a:gd name="T4" fmla="*/ 12 w 30"/>
                                <a:gd name="T5" fmla="*/ 862 h 78"/>
                                <a:gd name="T6" fmla="*/ 9 w 30"/>
                                <a:gd name="T7" fmla="*/ 866 h 78"/>
                                <a:gd name="T8" fmla="*/ 0 w 30"/>
                                <a:gd name="T9" fmla="*/ 871 h 78"/>
                                <a:gd name="T10" fmla="*/ 7 w 30"/>
                                <a:gd name="T11" fmla="*/ 883 h 78"/>
                                <a:gd name="T12" fmla="*/ 22 w 30"/>
                                <a:gd name="T13" fmla="*/ 878 h 78"/>
                                <a:gd name="T14" fmla="*/ 30 w 30"/>
                                <a:gd name="T15" fmla="*/ 870 h 78"/>
                                <a:gd name="T16" fmla="*/ 30 w 30"/>
                                <a:gd name="T17" fmla="*/ 806 h 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78">
                                  <a:moveTo>
                                    <a:pt x="3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7"/>
                        <wpg:cNvGrpSpPr>
                          <a:grpSpLocks/>
                        </wpg:cNvGrpSpPr>
                        <wpg:grpSpPr bwMode="auto">
                          <a:xfrm>
                            <a:off x="5850" y="806"/>
                            <a:ext cx="55" cy="71"/>
                            <a:chOff x="5850" y="806"/>
                            <a:chExt cx="55" cy="71"/>
                          </a:xfrm>
                        </wpg:grpSpPr>
                        <wps:wsp>
                          <wps:cNvPr id="642" name="Freeform 18"/>
                          <wps:cNvSpPr>
                            <a:spLocks/>
                          </wps:cNvSpPr>
                          <wps:spPr bwMode="auto">
                            <a:xfrm>
                              <a:off x="5850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5 w 55"/>
                                <a:gd name="T23" fmla="*/ 821 h 71"/>
                                <a:gd name="T24" fmla="*/ 55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5"/>
                        <wpg:cNvGrpSpPr>
                          <a:grpSpLocks/>
                        </wpg:cNvGrpSpPr>
                        <wpg:grpSpPr bwMode="auto">
                          <a:xfrm>
                            <a:off x="5925" y="806"/>
                            <a:ext cx="54" cy="71"/>
                            <a:chOff x="5925" y="806"/>
                            <a:chExt cx="54" cy="71"/>
                          </a:xfrm>
                        </wpg:grpSpPr>
                        <wps:wsp>
                          <wps:cNvPr id="644" name="Freeform 16"/>
                          <wps:cNvSpPr>
                            <a:spLocks/>
                          </wps:cNvSpPr>
                          <wps:spPr bwMode="auto">
                            <a:xfrm>
                              <a:off x="5925" y="806"/>
                              <a:ext cx="54" cy="71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806 h 71"/>
                                <a:gd name="T2" fmla="*/ 0 w 54"/>
                                <a:gd name="T3" fmla="*/ 806 h 71"/>
                                <a:gd name="T4" fmla="*/ 29 w 54"/>
                                <a:gd name="T5" fmla="*/ 877 h 71"/>
                                <a:gd name="T6" fmla="*/ 44 w 54"/>
                                <a:gd name="T7" fmla="*/ 877 h 71"/>
                                <a:gd name="T8" fmla="*/ 54 w 54"/>
                                <a:gd name="T9" fmla="*/ 851 h 71"/>
                                <a:gd name="T10" fmla="*/ 37 w 54"/>
                                <a:gd name="T11" fmla="*/ 851 h 71"/>
                                <a:gd name="T12" fmla="*/ 20 w 54"/>
                                <a:gd name="T13" fmla="*/ 806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3"/>
                        <wpg:cNvGrpSpPr>
                          <a:grpSpLocks/>
                        </wpg:cNvGrpSpPr>
                        <wpg:grpSpPr bwMode="auto">
                          <a:xfrm>
                            <a:off x="5964" y="806"/>
                            <a:ext cx="33" cy="45"/>
                            <a:chOff x="5964" y="806"/>
                            <a:chExt cx="33" cy="45"/>
                          </a:xfrm>
                        </wpg:grpSpPr>
                        <wps:wsp>
                          <wps:cNvPr id="646" name="Freeform 14"/>
                          <wps:cNvSpPr>
                            <a:spLocks/>
                          </wps:cNvSpPr>
                          <wps:spPr bwMode="auto">
                            <a:xfrm>
                              <a:off x="5964" y="806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806 h 45"/>
                                <a:gd name="T2" fmla="*/ 15 w 33"/>
                                <a:gd name="T3" fmla="*/ 806 h 45"/>
                                <a:gd name="T4" fmla="*/ 0 w 33"/>
                                <a:gd name="T5" fmla="*/ 851 h 45"/>
                                <a:gd name="T6" fmla="*/ 15 w 33"/>
                                <a:gd name="T7" fmla="*/ 851 h 45"/>
                                <a:gd name="T8" fmla="*/ 33 w 33"/>
                                <a:gd name="T9" fmla="*/ 80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1"/>
                        <wpg:cNvGrpSpPr>
                          <a:grpSpLocks/>
                        </wpg:cNvGrpSpPr>
                        <wpg:grpSpPr bwMode="auto">
                          <a:xfrm>
                            <a:off x="6021" y="806"/>
                            <a:ext cx="55" cy="71"/>
                            <a:chOff x="6021" y="806"/>
                            <a:chExt cx="55" cy="71"/>
                          </a:xfrm>
                        </wpg:grpSpPr>
                        <wps:wsp>
                          <wps:cNvPr id="648" name="Freeform 12"/>
                          <wps:cNvSpPr>
                            <a:spLocks/>
                          </wps:cNvSpPr>
                          <wps:spPr bwMode="auto">
                            <a:xfrm>
                              <a:off x="6021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4 w 55"/>
                                <a:gd name="T23" fmla="*/ 821 h 71"/>
                                <a:gd name="T24" fmla="*/ 54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9"/>
                        <wpg:cNvGrpSpPr>
                          <a:grpSpLocks/>
                        </wpg:cNvGrpSpPr>
                        <wpg:grpSpPr bwMode="auto">
                          <a:xfrm>
                            <a:off x="6108" y="806"/>
                            <a:ext cx="55" cy="71"/>
                            <a:chOff x="6108" y="806"/>
                            <a:chExt cx="55" cy="71"/>
                          </a:xfrm>
                        </wpg:grpSpPr>
                        <wps:wsp>
                          <wps:cNvPr id="650" name="Freeform 10"/>
                          <wps:cNvSpPr>
                            <a:spLocks/>
                          </wps:cNvSpPr>
                          <wps:spPr bwMode="auto">
                            <a:xfrm>
                              <a:off x="6108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49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18 w 55"/>
                                <a:gd name="T7" fmla="*/ 877 h 71"/>
                                <a:gd name="T8" fmla="*/ 18 w 55"/>
                                <a:gd name="T9" fmla="*/ 854 h 71"/>
                                <a:gd name="T10" fmla="*/ 45 w 55"/>
                                <a:gd name="T11" fmla="*/ 854 h 71"/>
                                <a:gd name="T12" fmla="*/ 44 w 55"/>
                                <a:gd name="T13" fmla="*/ 851 h 71"/>
                                <a:gd name="T14" fmla="*/ 42 w 55"/>
                                <a:gd name="T15" fmla="*/ 850 h 71"/>
                                <a:gd name="T16" fmla="*/ 39 w 55"/>
                                <a:gd name="T17" fmla="*/ 849 h 71"/>
                                <a:gd name="T18" fmla="*/ 39 w 55"/>
                                <a:gd name="T19" fmla="*/ 847 h 71"/>
                                <a:gd name="T20" fmla="*/ 50 w 55"/>
                                <a:gd name="T21" fmla="*/ 846 h 71"/>
                                <a:gd name="T22" fmla="*/ 52 w 55"/>
                                <a:gd name="T23" fmla="*/ 841 h 71"/>
                                <a:gd name="T24" fmla="*/ 18 w 55"/>
                                <a:gd name="T25" fmla="*/ 841 h 71"/>
                                <a:gd name="T26" fmla="*/ 18 w 55"/>
                                <a:gd name="T27" fmla="*/ 821 h 71"/>
                                <a:gd name="T28" fmla="*/ 54 w 55"/>
                                <a:gd name="T29" fmla="*/ 821 h 71"/>
                                <a:gd name="T30" fmla="*/ 54 w 55"/>
                                <a:gd name="T31" fmla="*/ 818 h 71"/>
                                <a:gd name="T32" fmla="*/ 49 w 55"/>
                                <a:gd name="T33" fmla="*/ 806 h 7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"/>
                        <wpg:cNvGrpSpPr>
                          <a:grpSpLocks/>
                        </wpg:cNvGrpSpPr>
                        <wpg:grpSpPr bwMode="auto">
                          <a:xfrm>
                            <a:off x="6132" y="854"/>
                            <a:ext cx="38" cy="23"/>
                            <a:chOff x="6132" y="854"/>
                            <a:chExt cx="38" cy="23"/>
                          </a:xfrm>
                        </wpg:grpSpPr>
                        <wps:wsp>
                          <wps:cNvPr id="652" name="Freeform 8"/>
                          <wps:cNvSpPr>
                            <a:spLocks/>
                          </wps:cNvSpPr>
                          <wps:spPr bwMode="auto">
                            <a:xfrm>
                              <a:off x="6132" y="854"/>
                              <a:ext cx="38" cy="23"/>
                            </a:xfrm>
                            <a:custGeom>
                              <a:avLst/>
                              <a:gdLst>
                                <a:gd name="T0" fmla="*/ 21 w 38"/>
                                <a:gd name="T1" fmla="*/ 854 h 23"/>
                                <a:gd name="T2" fmla="*/ 0 w 38"/>
                                <a:gd name="T3" fmla="*/ 854 h 23"/>
                                <a:gd name="T4" fmla="*/ 16 w 38"/>
                                <a:gd name="T5" fmla="*/ 877 h 23"/>
                                <a:gd name="T6" fmla="*/ 38 w 38"/>
                                <a:gd name="T7" fmla="*/ 877 h 23"/>
                                <a:gd name="T8" fmla="*/ 22 w 38"/>
                                <a:gd name="T9" fmla="*/ 854 h 23"/>
                                <a:gd name="T10" fmla="*/ 21 w 38"/>
                                <a:gd name="T11" fmla="*/ 854 h 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"/>
                        <wpg:cNvGrpSpPr>
                          <a:grpSpLocks/>
                        </wpg:cNvGrpSpPr>
                        <wpg:grpSpPr bwMode="auto">
                          <a:xfrm>
                            <a:off x="6140" y="821"/>
                            <a:ext cx="23" cy="20"/>
                            <a:chOff x="6140" y="821"/>
                            <a:chExt cx="23" cy="20"/>
                          </a:xfrm>
                        </wpg:grpSpPr>
                        <wps:wsp>
                          <wps:cNvPr id="654" name="Freeform 6"/>
                          <wps:cNvSpPr>
                            <a:spLocks/>
                          </wps:cNvSpPr>
                          <wps:spPr bwMode="auto">
                            <a:xfrm>
                              <a:off x="6140" y="821"/>
                              <a:ext cx="23" cy="20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821 h 20"/>
                                <a:gd name="T2" fmla="*/ 1 w 23"/>
                                <a:gd name="T3" fmla="*/ 821 h 20"/>
                                <a:gd name="T4" fmla="*/ 3 w 23"/>
                                <a:gd name="T5" fmla="*/ 824 h 20"/>
                                <a:gd name="T6" fmla="*/ 3 w 23"/>
                                <a:gd name="T7" fmla="*/ 837 h 20"/>
                                <a:gd name="T8" fmla="*/ 0 w 23"/>
                                <a:gd name="T9" fmla="*/ 841 h 20"/>
                                <a:gd name="T10" fmla="*/ 20 w 23"/>
                                <a:gd name="T11" fmla="*/ 841 h 20"/>
                                <a:gd name="T12" fmla="*/ 22 w 23"/>
                                <a:gd name="T13" fmla="*/ 836 h 20"/>
                                <a:gd name="T14" fmla="*/ 22 w 23"/>
                                <a:gd name="T15" fmla="*/ 821 h 2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2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55" name="Group 2"/>
                      <wpg:cNvGrpSpPr>
                        <a:grpSpLocks/>
                      </wpg:cNvGrpSpPr>
                      <wpg:grpSpPr bwMode="auto">
                        <a:xfrm>
                          <a:off x="37261" y="102844"/>
                          <a:ext cx="13" cy="2369"/>
                          <a:chOff x="5948" y="990"/>
                          <a:chExt cx="2" cy="373"/>
                        </a:xfrm>
                      </wpg:grpSpPr>
                      <wps:wsp>
                        <wps:cNvPr id="656" name="Freeform 3"/>
                        <wps:cNvSpPr>
                          <a:spLocks/>
                        </wps:cNvSpPr>
                        <wps:spPr bwMode="auto">
                          <a:xfrm>
                            <a:off x="5948" y="990"/>
                            <a:ext cx="2" cy="373"/>
                          </a:xfrm>
                          <a:custGeom>
                            <a:avLst/>
                            <a:gdLst>
                              <a:gd name="T0" fmla="*/ 0 w 2"/>
                              <a:gd name="T1" fmla="*/ 990 h 373"/>
                              <a:gd name="T2" fmla="*/ 0 w 2"/>
                              <a:gd name="T3" fmla="*/ 1363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BC4832" id="Group 669" o:spid="_x0000_s1026" style="position:absolute;margin-left:-70.85pt;margin-top:-36pt;width:561.55pt;height:828.45pt;z-index:-251633664;mso-height-relative:margin" coordsize="71316,10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">
              <v:group id="Group 169" o:spid="_x0000_s1027" style="position:absolute;left:34569;top:2921;width:5404;height:1708" coordorigin="5522,138" coordsize="85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group id="Group 230" o:spid="_x0000_s1028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31" o:spid="_x0000_s1029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" path="m43,l24,r,25l,71r18,l31,42r20,l43,25,43,e" fillcolor="#231f20" stroked="f">
                    <v:path arrowok="t" o:connecttype="custom" o:connectlocs="43,300;24,300;24,325;0,371;18,371;31,342;51,342;43,325;43,300" o:connectangles="0,0,0,0,0,0,0,0,0"/>
                  </v:shape>
                </v:group>
                <v:group id="Group 228" o:spid="_x0000_s1030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29" o:spid="_x0000_s1031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" path="m19,l,,16,29r19,l19,e" fillcolor="#231f20" stroked="f">
                    <v:path arrowok="t" o:connecttype="custom" o:connectlocs="19,342;0,342;16,371;35,371;19,342" o:connectangles="0,0,0,0,0"/>
                  </v:shape>
                </v:group>
                <v:group id="Group 226" o:spid="_x0000_s1032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27" o:spid="_x0000_s1033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" path="m,8r63,e" filled="f" strokecolor="#231f20" strokeweight=".85pt">
                    <v:path arrowok="t" o:connecttype="custom" o:connectlocs="0,364;63,364" o:connectangles="0,0"/>
                  </v:shape>
                </v:group>
                <v:group id="Group 224" o:spid="_x0000_s1034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25" o:spid="_x0000_s1035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" path="m,28r18,e" filled="f" strokecolor="#231f20" strokeweight="1.0287mm">
                    <v:path arrowok="t" o:connecttype="custom" o:connectlocs="0,328;18,328" o:connectangles="0,0"/>
                  </v:shape>
                </v:group>
                <v:group id="Group 222" o:spid="_x0000_s1036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23" o:spid="_x0000_s1037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20" o:spid="_x0000_s1038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21" o:spid="_x0000_s1039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" path="m,l,15r7,2l14,17,31,16,43,6r,-4l12,2,3,,,e" fillcolor="#231f20" stroked="f">
                    <v:path arrowok="t" o:connecttype="custom" o:connectlocs="0,355;0,370;7,372;14,372;31,371;43,361;43,357;12,357;3,355;0,355" o:connectangles="0,0,0,0,0,0,0,0,0,0"/>
                  </v:shape>
                </v:group>
                <v:group id="Group 218" o:spid="_x0000_s1040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19" o:spid="_x0000_s1041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" path="m32,l11,1,,11,,38r18,7l28,53r,4l24,58r16,l39,36,21,29,11,21r,-5l16,15r30,l46,2,38,1,32,e" fillcolor="#231f20" stroked="f">
                    <v:path arrowok="t" o:connecttype="custom" o:connectlocs="32,299;11,300;0,310;0,337;18,344;28,352;28,356;24,357;40,357;39,335;21,328;11,320;11,315;16,314;46,314;46,301;38,300;32,299" o:connectangles="0,0,0,0,0,0,0,0,0,0,0,0,0,0,0,0,0,0"/>
                  </v:shape>
                </v:group>
                <v:group id="Group 216" o:spid="_x0000_s1042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17" o:spid="_x0000_s1043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" path="m15,l,,8,1r7,2l15,e" fillcolor="#231f20" stroked="f">
                    <v:path arrowok="t" o:connecttype="custom" o:connectlocs="15,314;0,314;8,315;15,317;15,314" o:connectangles="0,0,0,0,0"/>
                  </v:shape>
                </v:group>
                <v:group id="Group 214" o:spid="_x0000_s1044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15" o:spid="_x0000_s1045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" path="m22,l,,16,23r2,3l20,27r3,1l23,29,12,31,8,41r,18l13,71r49,l62,56r-33,l27,53r,-13l30,36r32,l62,23r-24,l22,e" fillcolor="#231f20" stroked="f">
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</v:shape>
                </v:group>
                <v:group id="Group 212" o:spid="_x0000_s1046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213" o:spid="_x0000_s1047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" path="m,l18,e" filled="f" strokecolor="#231f20" strokeweight="1.0287mm">
                    <v:path arrowok="t" o:connecttype="custom" o:connectlocs="0,0;18,0" o:connectangles="0,0"/>
                  </v:shape>
                </v:group>
                <v:group id="Group 210" o:spid="_x0000_s1048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211" o:spid="_x0000_s1049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" path="m56,l,,,15r37,l37,29,7,29r,14l37,43r,13l2,56r,15l56,71,56,e" fillcolor="#231f20" stroked="f">
                    <v:path arrowok="t" o:connecttype="custom" o:connectlocs="56,300;0,300;0,315;37,315;37,329;7,329;7,343;37,343;37,356;2,356;2,371;56,371;56,300" o:connectangles="0,0,0,0,0,0,0,0,0,0,0,0,0"/>
                  </v:shape>
                </v:group>
                <v:group id="Group 208" o:spid="_x0000_s1050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209" o:spid="_x0000_s1051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" path="m43,l27,,,71r18,l33,26r20,l43,e" fillcolor="#231f20" stroked="f">
                    <v:path arrowok="t" o:connecttype="custom" o:connectlocs="43,300;27,300;0,371;18,371;33,326;53,326;43,300" o:connectangles="0,0,0,0,0,0,0"/>
                  </v:shape>
                </v:group>
                <v:group id="Group 206" o:spid="_x0000_s1052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207" o:spid="_x0000_s1053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" path="m18,l,,17,45r20,l18,e" fillcolor="#231f20" stroked="f">
                    <v:path arrowok="t" o:connecttype="custom" o:connectlocs="18,326;0,326;17,371;37,371;18,326" o:connectangles="0,0,0,0,0"/>
                  </v:shape>
                </v:group>
                <v:group id="Group 204" o:spid="_x0000_s1054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205" o:spid="_x0000_s1055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02" o:spid="_x0000_s1056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203" o:spid="_x0000_s1057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" path="m17,l,,,71r18,l18,31r23,l17,e" fillcolor="#231f20" stroked="f">
                    <v:path arrowok="t" o:connecttype="custom" o:connectlocs="17,300;0,300;0,371;18,371;18,331;41,331;17,300" o:connectangles="0,0,0,0,0,0,0"/>
                  </v:shape>
                </v:group>
                <v:group id="Group 200" o:spid="_x0000_s1058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201" o:spid="_x0000_s1059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" path="m21,l,,31,40r17,l48,10r-19,l21,e" fillcolor="#231f20" stroked="f">
                    <v:path arrowok="t" o:connecttype="custom" o:connectlocs="21,331;0,331;31,371;48,371;48,341;29,341;21,331" o:connectangles="0,0,0,0,0,0,0"/>
                  </v:shape>
                </v:group>
                <v:group id="Group 198" o:spid="_x0000_s1060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199" o:spid="_x0000_s1061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" path="m,20r18,e" filled="f" strokecolor="#231f20" strokeweight=".76375mm">
                    <v:path arrowok="t" o:connecttype="custom" o:connectlocs="0,320;18,320" o:connectangles="0,0"/>
                  </v:shape>
                </v:group>
                <v:group id="Group 196" o:spid="_x0000_s1062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197" o:spid="_x0000_s1063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" path="m28,l7,8,,28,,72r18,l18,18r4,-3l60,15,52,4,28,e" fillcolor="#231f20" stroked="f">
                    <v:path arrowok="t" o:connecttype="custom" o:connectlocs="28,299;7,307;0,327;0,371;18,371;18,317;22,314;60,314;52,303;28,299" o:connectangles="0,0,0,0,0,0,0,0,0,0"/>
                  </v:shape>
                </v:group>
                <v:group id="Group 194" o:spid="_x0000_s1064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195" o:spid="_x0000_s1065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" path="m22,l,,8,1r,56l26,57,26,5,22,e" fillcolor="#231f20" stroked="f">
                    <v:path arrowok="t" o:connecttype="custom" o:connectlocs="22,314;0,314;8,315;8,371;26,371;26,319;22,314" o:connectangles="0,0,0,0,0,0,0"/>
                  </v:shape>
                </v:group>
                <v:group id="Group 192" o:spid="_x0000_s1066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193" o:spid="_x0000_s1067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" path="m19,l,,,72r19,l19,44r48,l67,29r-48,l19,e" fillcolor="#231f20" stroked="f">
                    <v:path arrowok="t" o:connecttype="custom" o:connectlocs="19,168;0,168;0,240;19,240;19,212;67,212;67,197;19,197;19,168" o:connectangles="0,0,0,0,0,0,0,0,0"/>
                  </v:shape>
                </v:group>
                <v:group id="Group 190" o:spid="_x0000_s1068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191" o:spid="_x0000_s1069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" path="m,30r18,l18,,,,,30xe" fillcolor="#231f20" stroked="f">
                    <v:path arrowok="t" o:connecttype="custom" o:connectlocs="0,241;18,241;18,211;0,211;0,241" o:connectangles="0,0,0,0,0"/>
                  </v:shape>
                </v:group>
                <v:group id="Group 188" o:spid="_x0000_s1070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189" o:spid="_x0000_s1071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" path="m,31r18,l18,,,,,31xe" fillcolor="#231f20" stroked="f">
                    <v:path arrowok="t" o:connecttype="custom" o:connectlocs="0,198;18,198;18,167;0,167;0,198" o:connectangles="0,0,0,0,0"/>
                  </v:shape>
                </v:group>
                <v:group id="Group 186" o:spid="_x0000_s1072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187" o:spid="_x0000_s1073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" path="m,7r63,e" filled="f" strokecolor="#231f20" strokeweight=".30019mm">
                    <v:path arrowok="t" o:connecttype="custom" o:connectlocs="0,232;63,232" o:connectangles="0,0"/>
                  </v:shape>
                </v:group>
                <v:group id="Group 184" o:spid="_x0000_s1074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185" o:spid="_x0000_s1075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" path="m,28r18,e" filled="f" strokecolor="#231f20" strokeweight="1.0283mm">
                    <v:path arrowok="t" o:connecttype="custom" o:connectlocs="0,196;18,196" o:connectangles="0,0"/>
                  </v:shape>
                </v:group>
                <v:group id="Group 182" o:spid="_x0000_s1076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183" o:spid="_x0000_s1077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" path="m22,l,,16,23r2,3l20,27r3,1l23,30,12,32,8,41r,19l13,72r49,l62,57r-33,l27,53r,-13l30,36r32,l62,24r-24,l22,e" fillcolor="#231f20" stroked="f">
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</v:shape>
                </v:group>
                <v:group id="Group 180" o:spid="_x0000_s1078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181" o:spid="_x0000_s1079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" path="m,l18,e" filled="f" strokecolor="#231f20" strokeweight="1.0283mm">
                    <v:path arrowok="t" o:connecttype="custom" o:connectlocs="0,0;18,0" o:connectangles="0,0"/>
                  </v:shape>
                </v:group>
                <v:group id="Group 178" o:spid="_x0000_s1080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179" o:spid="_x0000_s1081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" path="m47,l16,,3,16,,39,7,54,24,64r30,2l69,54r-46,l19,47r,-32l25,10r43,l66,7,47,e" fillcolor="#231f20" stroked="f">
                    <v:path arrowok="t" o:connecttype="custom" o:connectlocs="47,172;16,172;3,188;0,211;7,226;24,236;54,238;69,226;23,226;19,219;19,187;25,182;68,182;66,179;47,172" o:connectangles="0,0,0,0,0,0,0,0,0,0,0,0,0,0,0"/>
                  </v:shape>
                </v:group>
                <v:group id="Group 176" o:spid="_x0000_s1082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177" o:spid="_x0000_s1083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" path="m19,l,,7,4r,31l3,44r17,l21,43,26,20,25,10,19,e" fillcolor="#231f20" stroked="f">
                    <v:path arrowok="t" o:connecttype="custom" o:connectlocs="19,182;0,182;7,186;7,217;3,226;20,226;21,225;26,202;25,192;19,182" o:connectangles="0,0,0,0,0,0,0,0,0,0"/>
                  </v:shape>
                </v:group>
                <v:group id="Group 174" o:spid="_x0000_s1084" style="position:absolute;left:6106;top:168;width:40;height:71" coordorigin="6106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175" o:spid="_x0000_s1085" style="position:absolute;left:6106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" path="m17,l,,,72r18,l18,31r23,l17,e" fillcolor="#231f20" stroked="f">
                    <v:path arrowok="t" o:connecttype="custom" o:connectlocs="17,168;0,168;0,240;18,240;18,199;41,199;17,168" o:connectangles="0,0,0,0,0,0,0"/>
                  </v:shape>
                </v:group>
                <v:group id="Group 172" o:spid="_x0000_s1086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173" o:spid="_x0000_s1087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" path="m21,l,,31,41r17,l48,11r-19,l21,e" fillcolor="#231f20" stroked="f">
                    <v:path arrowok="t" o:connecttype="custom" o:connectlocs="21,199;0,199;31,240;48,240;48,210;29,210;21,199" o:connectangles="0,0,0,0,0,0,0"/>
                  </v:shape>
                </v:group>
                <v:group id="Group 170" o:spid="_x0000_s1088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171" o:spid="_x0000_s1089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" path="m,21r18,e" filled="f" strokecolor="#231f20" strokeweight=".76375mm">
                    <v:path arrowok="t" o:connecttype="custom" o:connectlocs="0,189;18,189" o:connectangles="0,0"/>
                  </v:shape>
                </v:group>
              </v:group>
              <v:group id="Group 86" o:spid="_x0000_s1090" style="position:absolute;left:37261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shape id="Freeform 87" o:spid="_x0000_s1091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" path="m,l,373e" filled="f" strokecolor="#231f20" strokeweight="3pt">
                  <v:path arrowok="t" o:connecttype="custom" o:connectlocs="0,1960046;0,3464361" o:connectangles="0,0"/>
                </v:shape>
              </v:group>
              <v:group id="Group 92" o:spid="_x0000_s1092" style="position:absolute;top:52349;width:2368;height:13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<v:shape id="Freeform 93" o:spid="_x0000_s1093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" path="m373,l,e" filled="f" strokecolor="#231f20" strokeweight="3pt">
                  <v:path arrowok="t" o:connecttype="custom" o:connectlocs="373,0;0,0" o:connectangles="0,0"/>
                </v:shape>
              </v:group>
              <v:group id="Group 75" o:spid="_x0000_s1094" style="position:absolute;left:3009;top:51263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<v:shape id="Freeform 85" o:spid="_x0000_s109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" path="m19,290l4,304,,325r,8l1,339r1,6l17,345r-1,-6l16,335,15,317r5,-11l68,306r-2,-3l49,292,19,290e" fillcolor="#231f20" stroked="f">
                  <v:path arrowok="t" o:connecttype="custom" o:connectlocs="19,8609;4,8623;0,8644;0,8652;1,8658;2,8664;17,8664;16,8658;16,8654;15,8636;20,8625;68,8625;66,8622;49,8611;19,8609" o:connectangles="0,0,0,0,0,0,0,0,0,0,0,0,0,0,0"/>
                </v:shape>
                <v:shape id="Freeform 84" o:spid="_x0000_s109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" path="m68,306r-16,l59,314r,23l57,345r15,l73,339r1,-4l73,319,68,306e" fillcolor="#231f20" stroked="f">
                  <v:path arrowok="t" o:connecttype="custom" o:connectlocs="68,8625;52,8625;59,8633;59,8656;57,8664;72,8664;73,8658;74,8654;73,8638;68,8625" o:connectangles="0,0,0,0,0,0,0,0,0,0"/>
                </v:shape>
                <v:shape id="Freeform 83" o:spid="_x0000_s109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" path="m73,l1,29r,15l73,71r,-18l28,38r,-1l73,20,73,e" fillcolor="#231f20" stroked="f">
                  <v:path arrowok="t" o:connecttype="custom" o:connectlocs="73,8319;1,8348;1,8363;73,8390;73,8372;28,8357;28,8356;73,8339;73,8319" o:connectangles="0,0,0,0,0,0,0,0,0"/>
                </v:shape>
                <v:shape id="Freeform 82" o:spid="_x0000_s109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" path="m42,111r-25,l60,148r13,-1l73,125r-15,l42,111e" fillcolor="#231f20" stroked="f">
                  <v:path arrowok="t" o:connecttype="custom" o:connectlocs="42,8430;17,8430;60,8467;73,8466;73,8444;58,8444;42,8430" o:connectangles="0,0,0,0,0,0,0"/>
                </v:shape>
                <v:shape id="Freeform 81" o:spid="_x0000_s109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" path="m15,89l1,89r,58l17,147r,-36l42,111,15,89e" fillcolor="#231f20" stroked="f">
                  <v:path arrowok="t" o:connecttype="custom" o:connectlocs="15,8408;1,8408;1,8466;17,8466;17,8430;42,8430;15,8408" o:connectangles="0,0,0,0,0,0,0"/>
                </v:shape>
                <v:shape id="Freeform 743" o:spid="_x0000_s110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" path="m73,90r-15,l58,125r15,l73,90e" fillcolor="#231f20" stroked="f">
                  <v:path arrowok="t" o:connecttype="custom" o:connectlocs="73,8409;58,8409;58,8444;73,8444;73,8409" o:connectangles="0,0,0,0,0"/>
                </v:shape>
                <v:shape id="Freeform 79" o:spid="_x0000_s110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" path="m61,242r-23,l73,271r,-20l61,242e" fillcolor="#231f20" stroked="f">
                  <v:path arrowok="t" o:connecttype="custom" o:connectlocs="61,8561;38,8561;73,8590;73,8570;61,8561" o:connectangles="0,0,0,0,0"/>
                </v:shape>
                <v:shape id="Freeform 78" o:spid="_x0000_s110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" path="m38,224r-3,l1,248r,22l38,242r23,l38,224e" fillcolor="#231f20" stroked="f">
                  <v:path arrowok="t" o:connecttype="custom" o:connectlocs="38,8543;35,8543;1,8567;1,8589;38,8561;61,8561;38,8543" o:connectangles="0,0,0,0,0,0,0"/>
                </v:shape>
                <v:shape id="Freeform 77" o:spid="_x0000_s110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" path="m73,206r-72,l1,224r72,l73,206e" fillcolor="#231f20" stroked="f">
                  <v:path arrowok="t" o:connecttype="custom" o:connectlocs="73,8525;1,8525;1,8543;73,8543;73,8525" o:connectangles="0,0,0,0,0"/>
                </v:shape>
                <v:shape id="Freeform 76" o:spid="_x0000_s110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" path="m96,96l79,115r,9l96,143r9,-8l92,120r13,-17l96,96e" fillcolor="#231f20" stroked="f">
                  <v:path arrowok="t" o:connecttype="custom" o:connectlocs="96,8415;79,8434;79,8443;96,8462;105,8454;92,8439;105,8422;96,8415" o:connectangles="0,0,0,0,0,0,0,0"/>
                </v:shape>
              </v:group>
              <v:shape id="Freeform 91" o:spid="_x0000_s1105" style="position:absolute;left:70866;top:51536;width:450;height:1632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" path="m72,l,,,18r72,l72,e" fillcolor="#231f20" stroked="f">
                <v:path arrowok="t" o:connecttype="custom" o:connectlocs="456,53132;0,53132;0,53246;456,53246;456,53132" o:connectangles="0,0,0,0,0"/>
              </v:shape>
              <v:group id="Group 4" o:spid="_x0000_s1106" style="position:absolute;left:34404;top:100437;width:5734;height:1912" coordorigin="5486,612" coordsize="90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oup 73" o:spid="_x0000_s1107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74" o:spid="_x0000_s1108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" path="m,l,15r7,1l13,17,35,16,46,6r,-4l15,2,7,1,,e" fillcolor="#231f20" stroked="f">
                    <v:path arrowok="t" o:connecttype="custom" o:connectlocs="0,729;0,744;7,745;13,746;35,745;46,735;46,731;15,731;7,730;0,729" o:connectangles="0,0,0,0,0,0,0,0,0,0"/>
                  </v:shape>
                </v:group>
                <v:group id="Group 71" o:spid="_x0000_s1109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72" o:spid="_x0000_s1110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" path="m29,l12,1,,11,,37r18,7l28,52r,5l24,58r16,l39,35,22,28,12,20r,-4l16,15r27,l43,2,36,1,29,e" fillcolor="#231f20" stroked="f">
                    <v:path arrowok="t" o:connecttype="custom" o:connectlocs="29,673;12,674;0,684;0,710;18,717;28,725;28,730;24,731;40,731;39,708;22,701;12,693;12,689;16,688;43,688;43,675;36,674;29,673" o:connectangles="0,0,0,0,0,0,0,0,0,0,0,0,0,0,0,0,0,0"/>
                  </v:shape>
                </v:group>
                <v:group id="Group 69" o:spid="_x0000_s1111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70" o:spid="_x0000_s1112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67" o:spid="_x0000_s1113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8" o:spid="_x0000_s1114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" path="m19,l,,29,71r15,l54,45r-18,l19,e" fillcolor="#231f20" stroked="f">
                    <v:path arrowok="t" o:connecttype="custom" o:connectlocs="19,674;0,674;29,745;44,745;54,719;36,719;19,674" o:connectangles="0,0,0,0,0,0,0"/>
                  </v:shape>
                </v:group>
                <v:group id="Group 65" o:spid="_x0000_s1115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6" o:spid="_x0000_s1116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" path="m33,l15,,,45r16,l33,e" fillcolor="#231f20" stroked="f">
                    <v:path arrowok="t" o:connecttype="custom" o:connectlocs="33,674;15,674;0,719;16,719;33,674" o:connectangles="0,0,0,0,0"/>
                  </v:shape>
                </v:group>
                <v:group id="Group 63" o:spid="_x0000_s1117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4" o:spid="_x0000_s1118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" path="m55,l,,,71r56,l56,56r-37,l19,42r30,l49,28r-30,l19,15r36,l55,e" fillcolor="#231f20" stroked="f">
                    <v:path arrowok="t" o:connecttype="custom" o:connectlocs="55,674;0,674;0,745;56,745;56,730;19,730;19,716;49,716;49,702;19,702;19,689;55,689;55,674" o:connectangles="0,0,0,0,0,0,0,0,0,0,0,0,0"/>
                  </v:shape>
                </v:group>
                <v:group id="Group 61" o:spid="_x0000_s1119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2" o:spid="_x0000_s1120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" path="m18,l,,,52,12,68r24,4l57,65r3,-8l26,57,18,56,18,e" fillcolor="#231f20" stroked="f">
                    <v:path arrowok="t" o:connecttype="custom" o:connectlocs="18,674;0,674;0,726;12,742;36,746;57,739;60,731;26,731;18,730;18,674" o:connectangles="0,0,0,0,0,0,0,0,0,0"/>
                  </v:shape>
                </v:group>
                <v:group id="Group 59" o:spid="_x0000_s1121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0" o:spid="_x0000_s1122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" path="m22,l4,r,54l,57r18,l22,45,22,e" fillcolor="#231f20" stroked="f">
                    <v:path arrowok="t" o:connecttype="custom" o:connectlocs="22,674;4,674;4,728;0,731;18,731;22,719;22,674" o:connectangles="0,0,0,0,0,0,0"/>
                  </v:shape>
                </v:group>
                <v:group id="Group 57" o:spid="_x0000_s1123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58" o:spid="_x0000_s1124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" path="m45,l29,1,13,8,3,25,,55,15,69r21,4l43,73r6,l55,72r,-14l28,58,17,54r,-32l25,15r30,l55,2,50,,45,e" fillcolor="#231f20" stroked="f">
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</v:shape>
                </v:group>
                <v:group id="Group 55" o:spid="_x0000_s1125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56" o:spid="_x0000_s1126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" path="m12,l6,2,,2r12,l12,e" fillcolor="#231f20" stroked="f">
                    <v:path arrowok="t" o:connecttype="custom" o:connectlocs="12,729;6,731;0,731;12,731;12,729" o:connectangles="0,0,0,0,0"/>
                  </v:shape>
                </v:group>
                <v:group id="Group 53" o:spid="_x0000_s1127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54" o:spid="_x0000_s1128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" path="m30,l,,23,r7,2l30,e" fillcolor="#231f20" stroked="f">
                    <v:path arrowok="t" o:connecttype="custom" o:connectlocs="30,688;0,688;23,688;30,690;30,688" o:connectangles="0,0,0,0,0"/>
                  </v:shape>
                </v:group>
                <v:group id="Group 51" o:spid="_x0000_s1129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52" o:spid="_x0000_s1130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" path="m7,l,9,19,25r9,l42,12r-18,l7,e" fillcolor="#231f20" stroked="f">
                    <v:path arrowok="t" o:connecttype="custom" o:connectlocs="7,642;0,651;19,667;28,667;42,654;24,654;7,642" o:connectangles="0,0,0,0,0,0,0"/>
                  </v:shape>
                </v:group>
                <v:group id="Group 49" o:spid="_x0000_s1131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50" o:spid="_x0000_s1132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" path="m15,l,12r18,l22,9,15,e" fillcolor="#231f20" stroked="f">
                    <v:path arrowok="t" o:connecttype="custom" o:connectlocs="15,642;0,654;18,654;22,651;15,642" o:connectangles="0,0,0,0,0"/>
                  </v:shape>
                </v:group>
                <v:group id="Group 47" o:spid="_x0000_s1133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48" o:spid="_x0000_s1134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5" o:spid="_x0000_s1135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46" o:spid="_x0000_s1136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" path="m18,l,,,71r51,l51,56r-33,l18,e" fillcolor="#231f20" stroked="f">
                    <v:path arrowok="t" o:connecttype="custom" o:connectlocs="18,674;0,674;0,745;51,745;51,730;18,730;18,674" o:connectangles="0,0,0,0,0,0,0"/>
                  </v:shape>
                </v:group>
                <v:group id="Group 43" o:spid="_x0000_s1137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44" o:spid="_x0000_s1138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1" o:spid="_x0000_s1139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42" o:spid="_x0000_s1140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" path="m,l,15r8,1l14,17,35,16,46,6r,-4l15,2,7,1,,e" fillcolor="#231f20" stroked="f">
                    <v:path arrowok="t" o:connecttype="custom" o:connectlocs="0,729;0,744;8,745;14,746;35,745;46,735;46,731;15,731;7,730;0,729" o:connectangles="0,0,0,0,0,0,0,0,0,0"/>
                  </v:shape>
                </v:group>
                <v:group id="Group 39" o:spid="_x0000_s1141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40" o:spid="_x0000_s1142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" path="m29,l12,1,,11,1,37r18,7l29,52r,5l24,58r16,l39,35,22,28,12,20r,-4l16,15r27,l43,2,36,1,29,e" fillcolor="#231f20" stroked="f">
                    <v:path arrowok="t" o:connecttype="custom" o:connectlocs="29,673;12,674;0,684;1,710;19,717;29,725;29,730;24,731;40,731;39,708;22,701;12,693;12,689;16,688;43,688;43,675;36,674;29,673" o:connectangles="0,0,0,0,0,0,0,0,0,0,0,0,0,0,0,0,0,0"/>
                  </v:shape>
                </v:group>
                <v:group id="Group 37" o:spid="_x0000_s1143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38" o:spid="_x0000_s1144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35" o:spid="_x0000_s1145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36" o:spid="_x0000_s1146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" path="m8,l,9,19,25r9,l43,12r-19,l8,e" fillcolor="#231f20" stroked="f">
                    <v:path arrowok="t" o:connecttype="custom" o:connectlocs="8,642;0,651;19,667;28,667;43,654;24,654;8,642" o:connectangles="0,0,0,0,0,0,0"/>
                  </v:shape>
                </v:group>
                <v:group id="Group 33" o:spid="_x0000_s1147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34" o:spid="_x0000_s1148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" path="m15,l,12r19,l23,9,15,e" fillcolor="#231f20" stroked="f">
                    <v:path arrowok="t" o:connecttype="custom" o:connectlocs="15,642;0,654;19,654;23,651;15,642" o:connectangles="0,0,0,0,0"/>
                  </v:shape>
                </v:group>
                <v:group id="Group 31" o:spid="_x0000_s1149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32" o:spid="_x0000_s1150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" path="m,28r18,e" filled="f" strokecolor="#231f20" strokeweight="1.0283mm">
                    <v:path arrowok="t" o:connecttype="custom" o:connectlocs="0,717;18,717" o:connectangles="0,0"/>
                  </v:shape>
                </v:group>
                <v:group id="Group 29" o:spid="_x0000_s1151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30" o:spid="_x0000_s1152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" path="m,8r63,e" filled="f" strokecolor="#231f20" strokeweight=".85pt">
                    <v:path arrowok="t" o:connecttype="custom" o:connectlocs="0,682;63,682" o:connectangles="0,0"/>
                  </v:shape>
                </v:group>
                <v:group id="Group 27" o:spid="_x0000_s1153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28" o:spid="_x0000_s1154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" path="m54,l,,,71r55,l55,56r-37,l18,42r31,l49,28r-31,l18,15r36,l54,e" fillcolor="#231f20" stroked="f">
                    <v:path arrowok="t" o:connecttype="custom" o:connectlocs="54,674;0,674;0,745;55,745;55,730;18,730;18,716;49,716;49,702;18,702;18,689;54,689;54,674" o:connectangles="0,0,0,0,0,0,0,0,0,0,0,0,0"/>
                  </v:shape>
                </v:group>
                <v:group id="Group 25" o:spid="_x0000_s1155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26" o:spid="_x0000_s1156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" path="m,l,15r7,2l13,18,35,17,46,7r,-4l14,3,7,2,,e" fillcolor="#231f20" stroked="f">
                    <v:path arrowok="t" o:connecttype="custom" o:connectlocs="0,860;0,875;7,877;13,878;35,877;46,867;46,863;14,863;7,862;0,860" o:connectangles="0,0,0,0,0,0,0,0,0,0"/>
                  </v:shape>
                </v:group>
                <v:group id="Group 23" o:spid="_x0000_s1157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24" o:spid="_x0000_s1158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" path="m28,l11,2,,12,,38r18,7l28,53r,4l23,59r17,l39,35,21,28,12,21r,-4l15,15r27,l42,3,36,1,28,e" fillcolor="#231f20" stroked="f">
                    <v:path arrowok="t" o:connecttype="custom" o:connectlocs="28,804;11,806;0,816;0,842;18,849;28,857;28,861;23,863;40,863;39,839;21,832;12,825;12,821;15,819;42,819;42,807;36,805;28,804" o:connectangles="0,0,0,0,0,0,0,0,0,0,0,0,0,0,0,0,0,0"/>
                  </v:shape>
                </v:group>
                <v:group id="Group 21" o:spid="_x0000_s1159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22" o:spid="_x0000_s1160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" path="m12,l,,10,2r2,1l12,e" fillcolor="#231f20" stroked="f">
                    <v:path arrowok="t" o:connecttype="custom" o:connectlocs="12,819;0,819;10,821;12,822;12,819" o:connectangles="0,0,0,0,0"/>
                  </v:shape>
                </v:group>
                <v:group id="Group 19" o:spid="_x0000_s1161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20" o:spid="_x0000_s1162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" path="m30,l12,r,56l9,60,,65,7,77,22,72r8,-8l30,e" fillcolor="#231f20" stroked="f">
                    <v:path arrowok="t" o:connecttype="custom" o:connectlocs="30,806;12,806;12,862;9,866;0,871;7,883;22,878;30,870;30,806" o:connectangles="0,0,0,0,0,0,0,0,0"/>
                  </v:shape>
                </v:group>
                <v:group id="Group 17" o:spid="_x0000_s1163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18" o:spid="_x0000_s1164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" path="m55,l,,,71r56,l56,56r-37,l19,42r30,l49,28r-30,l19,15r36,l55,e" fillcolor="#231f20" stroked="f">
                    <v:path arrowok="t" o:connecttype="custom" o:connectlocs="55,806;0,806;0,877;56,877;56,862;19,862;19,848;49,848;49,834;19,834;19,821;55,821;55,806" o:connectangles="0,0,0,0,0,0,0,0,0,0,0,0,0"/>
                  </v:shape>
                </v:group>
                <v:group id="Group 15" o:spid="_x0000_s1165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16" o:spid="_x0000_s1166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" path="m20,l,,29,71r15,l54,45r-17,l20,e" fillcolor="#231f20" stroked="f">
                    <v:path arrowok="t" o:connecttype="custom" o:connectlocs="20,806;0,806;29,877;44,877;54,851;37,851;20,806" o:connectangles="0,0,0,0,0,0,0"/>
                  </v:shape>
                </v:group>
                <v:group id="Group 13" o:spid="_x0000_s1167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14" o:spid="_x0000_s1168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" path="m33,l15,,,45r15,l33,e" fillcolor="#231f20" stroked="f">
                    <v:path arrowok="t" o:connecttype="custom" o:connectlocs="33,806;15,806;0,851;15,851;33,806" o:connectangles="0,0,0,0,0"/>
                  </v:shape>
                </v:group>
                <v:group id="Group 11" o:spid="_x0000_s1169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12" o:spid="_x0000_s1170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" path="m54,l,,,71r56,l56,56r-37,l19,42r30,l49,28r-30,l19,15r35,l54,e" fillcolor="#231f20" stroked="f">
                    <v:path arrowok="t" o:connecttype="custom" o:connectlocs="54,806;0,806;0,877;56,877;56,862;19,862;19,848;49,848;49,834;19,834;19,821;54,821;54,806" o:connectangles="0,0,0,0,0,0,0,0,0,0,0,0,0"/>
                  </v:shape>
                </v:group>
                <v:group id="Group 9" o:spid="_x0000_s1171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10" o:spid="_x0000_s1172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" path="m49,l,,,71r18,l18,48r27,l44,45,42,44,39,43r,-2l50,40r2,-5l18,35r,-20l54,15r,-3l49,e" fillcolor="#231f20" stroked="f">
                    <v:path arrowok="t" o:connecttype="custom" o:connectlocs="49,806;0,806;0,877;18,877;18,854;45,854;44,851;42,850;39,849;39,847;50,846;52,841;18,841;18,821;54,821;54,818;49,806" o:connectangles="0,0,0,0,0,0,0,0,0,0,0,0,0,0,0,0,0"/>
                  </v:shape>
                </v:group>
                <v:group id="Group 7" o:spid="_x0000_s1173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8" o:spid="_x0000_s1174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" path="m21,l,,16,23r22,l22,,21,e" fillcolor="#231f20" stroked="f">
                    <v:path arrowok="t" o:connecttype="custom" o:connectlocs="21,854;0,854;16,877;38,877;22,854;21,854" o:connectangles="0,0,0,0,0,0"/>
                  </v:shape>
                </v:group>
                <v:group id="Group 5" o:spid="_x0000_s1175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" o:spid="_x0000_s1176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" path="m22,l1,,3,3r,13l,20r20,l22,15,22,e" fillcolor="#231f20" stroked="f">
                    <v:path arrowok="t" o:connecttype="custom" o:connectlocs="22,821;1,821;3,824;3,837;0,841;20,841;22,836;22,821" o:connectangles="0,0,0,0,0,0,0,0"/>
                  </v:shape>
                </v:group>
              </v:group>
              <v:group id="Group 2" o:spid="_x0000_s1177" style="position:absolute;left:37261;top:102844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Freeform 3" o:spid="_x0000_s1178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" path="m,l,373e" filled="f" strokecolor="#231f20" strokeweight="3pt">
                  <v:path arrowok="t" o:connecttype="custom" o:connectlocs="0,990;0,1363" o:connectangles="0,0"/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BE" w:rsidRDefault="001647BE" w:rsidP="00432E34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617A63" wp14:editId="63A0E94D">
              <wp:simplePos x="0" y="0"/>
              <wp:positionH relativeFrom="column">
                <wp:posOffset>-23495</wp:posOffset>
              </wp:positionH>
              <wp:positionV relativeFrom="paragraph">
                <wp:posOffset>304801</wp:posOffset>
              </wp:positionV>
              <wp:extent cx="1974748" cy="1341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4748" cy="1341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647BE" w:rsidRPr="00A500B6" w:rsidRDefault="001647BE" w:rsidP="00C10A14">
                          <w:pPr>
                            <w:pStyle w:val="Institucija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A500B6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A500B6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Sveučilište</w:t>
                          </w:r>
                          <w:r w:rsidRPr="00A500B6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br/>
                            <w:t>Sjever</w:t>
                          </w:r>
                        </w:p>
                        <w:p w:rsidR="001647BE" w:rsidRPr="00A500B6" w:rsidRDefault="001647BE" w:rsidP="00386667">
                          <w:pPr>
                            <w:pStyle w:val="Adresa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A500B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Sveučilišni centar Varaždin</w:t>
                          </w:r>
                        </w:p>
                        <w:p w:rsidR="001647BE" w:rsidRPr="00A500B6" w:rsidRDefault="001647BE" w:rsidP="00C10A14">
                          <w:pPr>
                            <w:pStyle w:val="Adresa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A500B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Odjel za računovodstvo i financije</w:t>
                          </w:r>
                        </w:p>
                        <w:p w:rsidR="001647BE" w:rsidRPr="00A500B6" w:rsidRDefault="001647BE" w:rsidP="00D01847">
                          <w:pPr>
                            <w:pStyle w:val="Adresa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A500B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t +385 (0)42 493 332; +385 (0)42 493 389</w:t>
                          </w:r>
                        </w:p>
                        <w:p w:rsidR="001647BE" w:rsidRPr="00A500B6" w:rsidRDefault="001647BE" w:rsidP="00C10A14">
                          <w:pPr>
                            <w:pStyle w:val="Adresa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A500B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racunovodstvo@unin.hr</w:t>
                          </w:r>
                        </w:p>
                        <w:p w:rsidR="001647BE" w:rsidRPr="00650900" w:rsidRDefault="001647BE" w:rsidP="00432E34">
                          <w:pPr>
                            <w:pStyle w:val="Adres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17A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85pt;margin-top:24pt;width:155.5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" filled="f" stroked="f">
              <v:textbox>
                <w:txbxContent>
                  <w:p w:rsidR="001647BE" w:rsidRPr="00A500B6" w:rsidRDefault="001647BE" w:rsidP="00C10A14">
                    <w:pPr>
                      <w:pStyle w:val="Institucija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A500B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A500B6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Sveučilište</w:t>
                    </w:r>
                    <w:r w:rsidRPr="00A500B6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br/>
                      <w:t>Sjever</w:t>
                    </w:r>
                  </w:p>
                  <w:p w:rsidR="001647BE" w:rsidRPr="00A500B6" w:rsidRDefault="001647BE" w:rsidP="00386667">
                    <w:pPr>
                      <w:pStyle w:val="Adresa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A500B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Sveučilišni centar Varaždin</w:t>
                    </w:r>
                  </w:p>
                  <w:p w:rsidR="001647BE" w:rsidRPr="00A500B6" w:rsidRDefault="001647BE" w:rsidP="00C10A14">
                    <w:pPr>
                      <w:pStyle w:val="Adresa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A500B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Odjel za računovodstvo i financije</w:t>
                    </w:r>
                  </w:p>
                  <w:p w:rsidR="001647BE" w:rsidRPr="00A500B6" w:rsidRDefault="001647BE" w:rsidP="00D01847">
                    <w:pPr>
                      <w:pStyle w:val="Adresa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A500B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t +385 (0)42 493 332; +385 (0)42 493 389</w:t>
                    </w:r>
                  </w:p>
                  <w:p w:rsidR="001647BE" w:rsidRPr="00A500B6" w:rsidRDefault="001647BE" w:rsidP="00C10A14">
                    <w:pPr>
                      <w:pStyle w:val="Adresa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A500B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racunovodstvo@unin.hr</w:t>
                    </w:r>
                  </w:p>
                  <w:p w:rsidR="001647BE" w:rsidRPr="00650900" w:rsidRDefault="001647BE" w:rsidP="00432E34">
                    <w:pPr>
                      <w:pStyle w:val="Adresa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2F2317CC" wp14:editId="7054CB5E">
              <wp:simplePos x="0" y="0"/>
              <wp:positionH relativeFrom="column">
                <wp:posOffset>-838835</wp:posOffset>
              </wp:positionH>
              <wp:positionV relativeFrom="paragraph">
                <wp:posOffset>-346075</wp:posOffset>
              </wp:positionV>
              <wp:extent cx="7439025" cy="2863215"/>
              <wp:effectExtent l="0" t="0" r="9525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2863215"/>
                        <a:chOff x="0" y="0"/>
                        <a:chExt cx="74390" cy="28632"/>
                      </a:xfrm>
                    </wpg:grpSpPr>
                    <wpg:grpSp>
                      <wpg:cNvPr id="3" name="Group 16"/>
                      <wpg:cNvGrpSpPr>
                        <a:grpSpLocks/>
                      </wpg:cNvGrpSpPr>
                      <wpg:grpSpPr bwMode="auto">
                        <a:xfrm>
                          <a:off x="34569" y="0"/>
                          <a:ext cx="5404" cy="4629"/>
                          <a:chOff x="0" y="0"/>
                          <a:chExt cx="5403" cy="4629"/>
                        </a:xfrm>
                      </wpg:grpSpPr>
                      <wpg:grpSp>
                        <wpg:cNvPr id="4" name="Group 169"/>
                        <wpg:cNvGrpSpPr>
                          <a:grpSpLocks/>
                        </wpg:cNvGrpSpPr>
                        <wpg:grpSpPr bwMode="auto">
                          <a:xfrm>
                            <a:off x="0" y="2921"/>
                            <a:ext cx="5403" cy="1708"/>
                            <a:chOff x="5522" y="138"/>
                            <a:chExt cx="852" cy="270"/>
                          </a:xfrm>
                        </wpg:grpSpPr>
                        <wpg:grpSp>
                          <wpg:cNvPr id="5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5552" y="300"/>
                              <a:ext cx="51" cy="71"/>
                              <a:chOff x="5552" y="300"/>
                              <a:chExt cx="51" cy="71"/>
                            </a:xfrm>
                          </wpg:grpSpPr>
                          <wps:wsp>
                            <wps:cNvPr id="6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5552" y="300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43 w 51"/>
                                  <a:gd name="T1" fmla="*/ 300 h 71"/>
                                  <a:gd name="T2" fmla="*/ 24 w 51"/>
                                  <a:gd name="T3" fmla="*/ 300 h 71"/>
                                  <a:gd name="T4" fmla="*/ 24 w 51"/>
                                  <a:gd name="T5" fmla="*/ 325 h 71"/>
                                  <a:gd name="T6" fmla="*/ 0 w 51"/>
                                  <a:gd name="T7" fmla="*/ 371 h 71"/>
                                  <a:gd name="T8" fmla="*/ 18 w 51"/>
                                  <a:gd name="T9" fmla="*/ 371 h 71"/>
                                  <a:gd name="T10" fmla="*/ 31 w 51"/>
                                  <a:gd name="T11" fmla="*/ 342 h 71"/>
                                  <a:gd name="T12" fmla="*/ 51 w 51"/>
                                  <a:gd name="T13" fmla="*/ 342 h 71"/>
                                  <a:gd name="T14" fmla="*/ 43 w 51"/>
                                  <a:gd name="T15" fmla="*/ 325 h 71"/>
                                  <a:gd name="T16" fmla="*/ 43 w 51"/>
                                  <a:gd name="T17" fmla="*/ 300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43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5584" y="342"/>
                              <a:ext cx="35" cy="29"/>
                              <a:chOff x="5584" y="342"/>
                              <a:chExt cx="35" cy="29"/>
                            </a:xfrm>
                          </wpg:grpSpPr>
                          <wps:wsp>
                            <wps:cNvPr id="8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5584" y="342"/>
                                <a:ext cx="35" cy="29"/>
                              </a:xfrm>
                              <a:custGeom>
                                <a:avLst/>
                                <a:gdLst>
                                  <a:gd name="T0" fmla="*/ 19 w 35"/>
                                  <a:gd name="T1" fmla="*/ 342 h 29"/>
                                  <a:gd name="T2" fmla="*/ 0 w 35"/>
                                  <a:gd name="T3" fmla="*/ 342 h 29"/>
                                  <a:gd name="T4" fmla="*/ 16 w 35"/>
                                  <a:gd name="T5" fmla="*/ 371 h 29"/>
                                  <a:gd name="T6" fmla="*/ 35 w 35"/>
                                  <a:gd name="T7" fmla="*/ 371 h 29"/>
                                  <a:gd name="T8" fmla="*/ 19 w 35"/>
                                  <a:gd name="T9" fmla="*/ 342 h 2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9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5633" y="356"/>
                              <a:ext cx="63" cy="15"/>
                              <a:chOff x="5633" y="356"/>
                              <a:chExt cx="63" cy="15"/>
                            </a:xfrm>
                          </wpg:grpSpPr>
                          <wps:wsp>
                            <wps:cNvPr id="10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5633" y="356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364 h 15"/>
                                  <a:gd name="T2" fmla="*/ 63 w 63"/>
                                  <a:gd name="T3" fmla="*/ 364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5656" y="300"/>
                              <a:ext cx="18" cy="56"/>
                              <a:chOff x="5656" y="300"/>
                              <a:chExt cx="18" cy="56"/>
                            </a:xfrm>
                          </wpg:grpSpPr>
                          <wps:wsp>
                            <wps:cNvPr id="12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5656" y="300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8 h 56"/>
                                  <a:gd name="T2" fmla="*/ 18 w 18"/>
                                  <a:gd name="T3" fmla="*/ 328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5725" y="300"/>
                              <a:ext cx="18" cy="71"/>
                              <a:chOff x="5725" y="300"/>
                              <a:chExt cx="18" cy="71"/>
                            </a:xfrm>
                          </wpg:grpSpPr>
                          <wps:wsp>
                            <wps:cNvPr id="14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57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5778" y="355"/>
                              <a:ext cx="43" cy="18"/>
                              <a:chOff x="5778" y="355"/>
                              <a:chExt cx="43" cy="18"/>
                            </a:xfrm>
                          </wpg:grpSpPr>
                          <wps:wsp>
                            <wps:cNvPr id="16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5778" y="355"/>
                                <a:ext cx="43" cy="18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55 h 18"/>
                                  <a:gd name="T2" fmla="*/ 0 w 43"/>
                                  <a:gd name="T3" fmla="*/ 370 h 18"/>
                                  <a:gd name="T4" fmla="*/ 7 w 43"/>
                                  <a:gd name="T5" fmla="*/ 372 h 18"/>
                                  <a:gd name="T6" fmla="*/ 14 w 43"/>
                                  <a:gd name="T7" fmla="*/ 372 h 18"/>
                                  <a:gd name="T8" fmla="*/ 31 w 43"/>
                                  <a:gd name="T9" fmla="*/ 371 h 18"/>
                                  <a:gd name="T10" fmla="*/ 43 w 43"/>
                                  <a:gd name="T11" fmla="*/ 361 h 18"/>
                                  <a:gd name="T12" fmla="*/ 43 w 43"/>
                                  <a:gd name="T13" fmla="*/ 357 h 18"/>
                                  <a:gd name="T14" fmla="*/ 12 w 43"/>
                                  <a:gd name="T15" fmla="*/ 357 h 18"/>
                                  <a:gd name="T16" fmla="*/ 3 w 43"/>
                                  <a:gd name="T17" fmla="*/ 355 h 18"/>
                                  <a:gd name="T18" fmla="*/ 0 w 43"/>
                                  <a:gd name="T19" fmla="*/ 355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3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5781" y="299"/>
                              <a:ext cx="46" cy="59"/>
                              <a:chOff x="5781" y="299"/>
                              <a:chExt cx="46" cy="59"/>
                            </a:xfrm>
                          </wpg:grpSpPr>
                          <wps:wsp>
                            <wps:cNvPr id="18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5781" y="299"/>
                                <a:ext cx="46" cy="59"/>
                              </a:xfrm>
                              <a:custGeom>
                                <a:avLst/>
                                <a:gdLst>
                                  <a:gd name="T0" fmla="*/ 32 w 46"/>
                                  <a:gd name="T1" fmla="*/ 299 h 59"/>
                                  <a:gd name="T2" fmla="*/ 11 w 46"/>
                                  <a:gd name="T3" fmla="*/ 300 h 59"/>
                                  <a:gd name="T4" fmla="*/ 0 w 46"/>
                                  <a:gd name="T5" fmla="*/ 310 h 59"/>
                                  <a:gd name="T6" fmla="*/ 0 w 46"/>
                                  <a:gd name="T7" fmla="*/ 337 h 59"/>
                                  <a:gd name="T8" fmla="*/ 18 w 46"/>
                                  <a:gd name="T9" fmla="*/ 344 h 59"/>
                                  <a:gd name="T10" fmla="*/ 28 w 46"/>
                                  <a:gd name="T11" fmla="*/ 352 h 59"/>
                                  <a:gd name="T12" fmla="*/ 28 w 46"/>
                                  <a:gd name="T13" fmla="*/ 356 h 59"/>
                                  <a:gd name="T14" fmla="*/ 24 w 46"/>
                                  <a:gd name="T15" fmla="*/ 357 h 59"/>
                                  <a:gd name="T16" fmla="*/ 40 w 46"/>
                                  <a:gd name="T17" fmla="*/ 357 h 59"/>
                                  <a:gd name="T18" fmla="*/ 39 w 46"/>
                                  <a:gd name="T19" fmla="*/ 335 h 59"/>
                                  <a:gd name="T20" fmla="*/ 21 w 46"/>
                                  <a:gd name="T21" fmla="*/ 328 h 59"/>
                                  <a:gd name="T22" fmla="*/ 11 w 46"/>
                                  <a:gd name="T23" fmla="*/ 320 h 59"/>
                                  <a:gd name="T24" fmla="*/ 11 w 46"/>
                                  <a:gd name="T25" fmla="*/ 315 h 59"/>
                                  <a:gd name="T26" fmla="*/ 16 w 46"/>
                                  <a:gd name="T27" fmla="*/ 314 h 59"/>
                                  <a:gd name="T28" fmla="*/ 46 w 46"/>
                                  <a:gd name="T29" fmla="*/ 314 h 59"/>
                                  <a:gd name="T30" fmla="*/ 46 w 46"/>
                                  <a:gd name="T31" fmla="*/ 301 h 59"/>
                                  <a:gd name="T32" fmla="*/ 38 w 46"/>
                                  <a:gd name="T33" fmla="*/ 300 h 59"/>
                                  <a:gd name="T34" fmla="*/ 32 w 46"/>
                                  <a:gd name="T35" fmla="*/ 299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6" h="59">
                                    <a:moveTo>
                                      <a:pt x="32" y="0"/>
                                    </a:moveTo>
                                    <a:lnTo>
                                      <a:pt x="11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5812" y="314"/>
                              <a:ext cx="14" cy="3"/>
                              <a:chOff x="5812" y="314"/>
                              <a:chExt cx="14" cy="3"/>
                            </a:xfrm>
                          </wpg:grpSpPr>
                          <wps:wsp>
                            <wps:cNvPr id="20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5812" y="314"/>
                                <a:ext cx="14" cy="3"/>
                              </a:xfrm>
                              <a:custGeom>
                                <a:avLst/>
                                <a:gdLst>
                                  <a:gd name="T0" fmla="*/ 15 w 14"/>
                                  <a:gd name="T1" fmla="*/ 314 h 3"/>
                                  <a:gd name="T2" fmla="*/ 0 w 14"/>
                                  <a:gd name="T3" fmla="*/ 314 h 3"/>
                                  <a:gd name="T4" fmla="*/ 8 w 14"/>
                                  <a:gd name="T5" fmla="*/ 315 h 3"/>
                                  <a:gd name="T6" fmla="*/ 15 w 14"/>
                                  <a:gd name="T7" fmla="*/ 317 h 3"/>
                                  <a:gd name="T8" fmla="*/ 15 w 14"/>
                                  <a:gd name="T9" fmla="*/ 314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3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5851" y="300"/>
                              <a:ext cx="62" cy="71"/>
                              <a:chOff x="5851" y="300"/>
                              <a:chExt cx="62" cy="71"/>
                            </a:xfrm>
                          </wpg:grpSpPr>
                          <wps:wsp>
                            <wps:cNvPr id="22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5851" y="300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300 h 71"/>
                                  <a:gd name="T2" fmla="*/ 0 w 62"/>
                                  <a:gd name="T3" fmla="*/ 300 h 71"/>
                                  <a:gd name="T4" fmla="*/ 16 w 62"/>
                                  <a:gd name="T5" fmla="*/ 323 h 71"/>
                                  <a:gd name="T6" fmla="*/ 18 w 62"/>
                                  <a:gd name="T7" fmla="*/ 326 h 71"/>
                                  <a:gd name="T8" fmla="*/ 20 w 62"/>
                                  <a:gd name="T9" fmla="*/ 327 h 71"/>
                                  <a:gd name="T10" fmla="*/ 23 w 62"/>
                                  <a:gd name="T11" fmla="*/ 328 h 71"/>
                                  <a:gd name="T12" fmla="*/ 23 w 62"/>
                                  <a:gd name="T13" fmla="*/ 329 h 71"/>
                                  <a:gd name="T14" fmla="*/ 12 w 62"/>
                                  <a:gd name="T15" fmla="*/ 331 h 71"/>
                                  <a:gd name="T16" fmla="*/ 8 w 62"/>
                                  <a:gd name="T17" fmla="*/ 341 h 71"/>
                                  <a:gd name="T18" fmla="*/ 8 w 62"/>
                                  <a:gd name="T19" fmla="*/ 359 h 71"/>
                                  <a:gd name="T20" fmla="*/ 13 w 62"/>
                                  <a:gd name="T21" fmla="*/ 371 h 71"/>
                                  <a:gd name="T22" fmla="*/ 62 w 62"/>
                                  <a:gd name="T23" fmla="*/ 371 h 71"/>
                                  <a:gd name="T24" fmla="*/ 62 w 62"/>
                                  <a:gd name="T25" fmla="*/ 356 h 71"/>
                                  <a:gd name="T26" fmla="*/ 29 w 62"/>
                                  <a:gd name="T27" fmla="*/ 356 h 71"/>
                                  <a:gd name="T28" fmla="*/ 27 w 62"/>
                                  <a:gd name="T29" fmla="*/ 353 h 71"/>
                                  <a:gd name="T30" fmla="*/ 27 w 62"/>
                                  <a:gd name="T31" fmla="*/ 340 h 71"/>
                                  <a:gd name="T32" fmla="*/ 30 w 62"/>
                                  <a:gd name="T33" fmla="*/ 336 h 71"/>
                                  <a:gd name="T34" fmla="*/ 62 w 62"/>
                                  <a:gd name="T35" fmla="*/ 336 h 71"/>
                                  <a:gd name="T36" fmla="*/ 62 w 62"/>
                                  <a:gd name="T37" fmla="*/ 323 h 71"/>
                                  <a:gd name="T38" fmla="*/ 38 w 62"/>
                                  <a:gd name="T39" fmla="*/ 323 h 71"/>
                                  <a:gd name="T40" fmla="*/ 22 w 62"/>
                                  <a:gd name="T41" fmla="*/ 300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62" y="71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29" y="56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5895" y="328"/>
                              <a:ext cx="18" cy="2"/>
                              <a:chOff x="5895" y="328"/>
                              <a:chExt cx="18" cy="2"/>
                            </a:xfrm>
                          </wpg:grpSpPr>
                          <wps:wsp>
                            <wps:cNvPr id="24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5895" y="328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5944" y="300"/>
                              <a:ext cx="55" cy="71"/>
                              <a:chOff x="5944" y="300"/>
                              <a:chExt cx="55" cy="71"/>
                            </a:xfrm>
                          </wpg:grpSpPr>
                          <wps:wsp>
                            <wps:cNvPr id="26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5944" y="300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6 w 55"/>
                                  <a:gd name="T1" fmla="*/ 300 h 71"/>
                                  <a:gd name="T2" fmla="*/ 0 w 55"/>
                                  <a:gd name="T3" fmla="*/ 300 h 71"/>
                                  <a:gd name="T4" fmla="*/ 0 w 55"/>
                                  <a:gd name="T5" fmla="*/ 315 h 71"/>
                                  <a:gd name="T6" fmla="*/ 37 w 55"/>
                                  <a:gd name="T7" fmla="*/ 315 h 71"/>
                                  <a:gd name="T8" fmla="*/ 37 w 55"/>
                                  <a:gd name="T9" fmla="*/ 329 h 71"/>
                                  <a:gd name="T10" fmla="*/ 7 w 55"/>
                                  <a:gd name="T11" fmla="*/ 329 h 71"/>
                                  <a:gd name="T12" fmla="*/ 7 w 55"/>
                                  <a:gd name="T13" fmla="*/ 343 h 71"/>
                                  <a:gd name="T14" fmla="*/ 37 w 55"/>
                                  <a:gd name="T15" fmla="*/ 343 h 71"/>
                                  <a:gd name="T16" fmla="*/ 37 w 55"/>
                                  <a:gd name="T17" fmla="*/ 356 h 71"/>
                                  <a:gd name="T18" fmla="*/ 2 w 55"/>
                                  <a:gd name="T19" fmla="*/ 356 h 71"/>
                                  <a:gd name="T20" fmla="*/ 2 w 55"/>
                                  <a:gd name="T21" fmla="*/ 371 h 71"/>
                                  <a:gd name="T22" fmla="*/ 56 w 55"/>
                                  <a:gd name="T23" fmla="*/ 371 h 71"/>
                                  <a:gd name="T24" fmla="*/ 56 w 55"/>
                                  <a:gd name="T25" fmla="*/ 300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7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6027" y="300"/>
                              <a:ext cx="53" cy="71"/>
                              <a:chOff x="6027" y="300"/>
                              <a:chExt cx="53" cy="71"/>
                            </a:xfrm>
                          </wpg:grpSpPr>
                          <wps:wsp>
                            <wps:cNvPr id="28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6027" y="300"/>
                                <a:ext cx="53" cy="71"/>
                              </a:xfrm>
                              <a:custGeom>
                                <a:avLst/>
                                <a:gdLst>
                                  <a:gd name="T0" fmla="*/ 43 w 53"/>
                                  <a:gd name="T1" fmla="*/ 300 h 71"/>
                                  <a:gd name="T2" fmla="*/ 27 w 53"/>
                                  <a:gd name="T3" fmla="*/ 300 h 71"/>
                                  <a:gd name="T4" fmla="*/ 0 w 53"/>
                                  <a:gd name="T5" fmla="*/ 371 h 71"/>
                                  <a:gd name="T6" fmla="*/ 18 w 53"/>
                                  <a:gd name="T7" fmla="*/ 371 h 71"/>
                                  <a:gd name="T8" fmla="*/ 33 w 53"/>
                                  <a:gd name="T9" fmla="*/ 326 h 71"/>
                                  <a:gd name="T10" fmla="*/ 53 w 53"/>
                                  <a:gd name="T11" fmla="*/ 326 h 71"/>
                                  <a:gd name="T12" fmla="*/ 43 w 53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" h="71">
                                    <a:moveTo>
                                      <a:pt x="43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6062" y="326"/>
                              <a:ext cx="37" cy="45"/>
                              <a:chOff x="6062" y="326"/>
                              <a:chExt cx="37" cy="45"/>
                            </a:xfrm>
                          </wpg:grpSpPr>
                          <wps:wsp>
                            <wps:cNvPr id="30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6062" y="326"/>
                                <a:ext cx="37" cy="45"/>
                              </a:xfrm>
                              <a:custGeom>
                                <a:avLst/>
                                <a:gdLst>
                                  <a:gd name="T0" fmla="*/ 18 w 37"/>
                                  <a:gd name="T1" fmla="*/ 326 h 45"/>
                                  <a:gd name="T2" fmla="*/ 0 w 37"/>
                                  <a:gd name="T3" fmla="*/ 326 h 45"/>
                                  <a:gd name="T4" fmla="*/ 17 w 37"/>
                                  <a:gd name="T5" fmla="*/ 371 h 45"/>
                                  <a:gd name="T6" fmla="*/ 37 w 37"/>
                                  <a:gd name="T7" fmla="*/ 371 h 45"/>
                                  <a:gd name="T8" fmla="*/ 18 w 37"/>
                                  <a:gd name="T9" fmla="*/ 32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" h="45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6125" y="300"/>
                              <a:ext cx="18" cy="71"/>
                              <a:chOff x="6125" y="300"/>
                              <a:chExt cx="18" cy="71"/>
                            </a:xfrm>
                          </wpg:grpSpPr>
                          <wps:wsp>
                            <wps:cNvPr id="32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61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6178" y="300"/>
                              <a:ext cx="41" cy="71"/>
                              <a:chOff x="6178" y="300"/>
                              <a:chExt cx="41" cy="71"/>
                            </a:xfrm>
                          </wpg:grpSpPr>
                          <wps:wsp>
                            <wps:cNvPr id="34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6178" y="300"/>
                                <a:ext cx="41" cy="71"/>
                              </a:xfrm>
                              <a:custGeom>
                                <a:avLst/>
                                <a:gdLst>
                                  <a:gd name="T0" fmla="*/ 17 w 41"/>
                                  <a:gd name="T1" fmla="*/ 300 h 71"/>
                                  <a:gd name="T2" fmla="*/ 0 w 41"/>
                                  <a:gd name="T3" fmla="*/ 300 h 71"/>
                                  <a:gd name="T4" fmla="*/ 0 w 41"/>
                                  <a:gd name="T5" fmla="*/ 371 h 71"/>
                                  <a:gd name="T6" fmla="*/ 18 w 41"/>
                                  <a:gd name="T7" fmla="*/ 371 h 71"/>
                                  <a:gd name="T8" fmla="*/ 18 w 41"/>
                                  <a:gd name="T9" fmla="*/ 331 h 71"/>
                                  <a:gd name="T10" fmla="*/ 41 w 41"/>
                                  <a:gd name="T11" fmla="*/ 331 h 71"/>
                                  <a:gd name="T12" fmla="*/ 17 w 41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6198" y="331"/>
                              <a:ext cx="48" cy="40"/>
                              <a:chOff x="6198" y="331"/>
                              <a:chExt cx="48" cy="40"/>
                            </a:xfrm>
                          </wpg:grpSpPr>
                          <wps:wsp>
                            <wps:cNvPr id="36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6198" y="331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331 h 40"/>
                                  <a:gd name="T2" fmla="*/ 0 w 48"/>
                                  <a:gd name="T3" fmla="*/ 331 h 40"/>
                                  <a:gd name="T4" fmla="*/ 31 w 48"/>
                                  <a:gd name="T5" fmla="*/ 371 h 40"/>
                                  <a:gd name="T6" fmla="*/ 48 w 48"/>
                                  <a:gd name="T7" fmla="*/ 371 h 40"/>
                                  <a:gd name="T8" fmla="*/ 48 w 48"/>
                                  <a:gd name="T9" fmla="*/ 341 h 40"/>
                                  <a:gd name="T10" fmla="*/ 29 w 48"/>
                                  <a:gd name="T11" fmla="*/ 341 h 40"/>
                                  <a:gd name="T12" fmla="*/ 21 w 48"/>
                                  <a:gd name="T13" fmla="*/ 331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6228" y="300"/>
                              <a:ext cx="18" cy="41"/>
                              <a:chOff x="6228" y="300"/>
                              <a:chExt cx="18" cy="41"/>
                            </a:xfrm>
                          </wpg:grpSpPr>
                          <wps:wsp>
                            <wps:cNvPr id="38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6228" y="300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0 h 41"/>
                                  <a:gd name="T2" fmla="*/ 18 w 18"/>
                                  <a:gd name="T3" fmla="*/ 320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0"/>
                                    </a:moveTo>
                                    <a:lnTo>
                                      <a:pt x="18" y="20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6280" y="299"/>
                              <a:ext cx="60" cy="72"/>
                              <a:chOff x="6280" y="299"/>
                              <a:chExt cx="60" cy="72"/>
                            </a:xfrm>
                          </wpg:grpSpPr>
                          <wps:wsp>
                            <wps:cNvPr id="40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6280" y="299"/>
                                <a:ext cx="60" cy="72"/>
                              </a:xfrm>
                              <a:custGeom>
                                <a:avLst/>
                                <a:gdLst>
                                  <a:gd name="T0" fmla="*/ 28 w 60"/>
                                  <a:gd name="T1" fmla="*/ 299 h 72"/>
                                  <a:gd name="T2" fmla="*/ 7 w 60"/>
                                  <a:gd name="T3" fmla="*/ 307 h 72"/>
                                  <a:gd name="T4" fmla="*/ 0 w 60"/>
                                  <a:gd name="T5" fmla="*/ 327 h 72"/>
                                  <a:gd name="T6" fmla="*/ 0 w 60"/>
                                  <a:gd name="T7" fmla="*/ 371 h 72"/>
                                  <a:gd name="T8" fmla="*/ 18 w 60"/>
                                  <a:gd name="T9" fmla="*/ 371 h 72"/>
                                  <a:gd name="T10" fmla="*/ 18 w 60"/>
                                  <a:gd name="T11" fmla="*/ 317 h 72"/>
                                  <a:gd name="T12" fmla="*/ 22 w 60"/>
                                  <a:gd name="T13" fmla="*/ 314 h 72"/>
                                  <a:gd name="T14" fmla="*/ 60 w 60"/>
                                  <a:gd name="T15" fmla="*/ 314 h 72"/>
                                  <a:gd name="T16" fmla="*/ 52 w 60"/>
                                  <a:gd name="T17" fmla="*/ 303 h 72"/>
                                  <a:gd name="T18" fmla="*/ 28 w 60"/>
                                  <a:gd name="T19" fmla="*/ 299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" h="72">
                                    <a:moveTo>
                                      <a:pt x="28" y="0"/>
                                    </a:moveTo>
                                    <a:lnTo>
                                      <a:pt x="7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6318" y="314"/>
                              <a:ext cx="26" cy="57"/>
                              <a:chOff x="6318" y="314"/>
                              <a:chExt cx="26" cy="57"/>
                            </a:xfrm>
                          </wpg:grpSpPr>
                          <wps:wsp>
                            <wps:cNvPr id="42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6318" y="314"/>
                                <a:ext cx="26" cy="57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314 h 57"/>
                                  <a:gd name="T2" fmla="*/ 0 w 26"/>
                                  <a:gd name="T3" fmla="*/ 314 h 57"/>
                                  <a:gd name="T4" fmla="*/ 8 w 26"/>
                                  <a:gd name="T5" fmla="*/ 315 h 57"/>
                                  <a:gd name="T6" fmla="*/ 8 w 26"/>
                                  <a:gd name="T7" fmla="*/ 371 h 57"/>
                                  <a:gd name="T8" fmla="*/ 26 w 26"/>
                                  <a:gd name="T9" fmla="*/ 371 h 57"/>
                                  <a:gd name="T10" fmla="*/ 26 w 26"/>
                                  <a:gd name="T11" fmla="*/ 319 h 57"/>
                                  <a:gd name="T12" fmla="*/ 22 w 26"/>
                                  <a:gd name="T13" fmla="*/ 31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57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5729" y="168"/>
                              <a:ext cx="66" cy="71"/>
                              <a:chOff x="5729" y="168"/>
                              <a:chExt cx="66" cy="71"/>
                            </a:xfrm>
                          </wpg:grpSpPr>
                          <wps:wsp>
                            <wps:cNvPr id="44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5729" y="168"/>
                                <a:ext cx="66" cy="71"/>
                              </a:xfrm>
                              <a:custGeom>
                                <a:avLst/>
                                <a:gdLst>
                                  <a:gd name="T0" fmla="*/ 19 w 66"/>
                                  <a:gd name="T1" fmla="*/ 168 h 71"/>
                                  <a:gd name="T2" fmla="*/ 0 w 66"/>
                                  <a:gd name="T3" fmla="*/ 168 h 71"/>
                                  <a:gd name="T4" fmla="*/ 0 w 66"/>
                                  <a:gd name="T5" fmla="*/ 240 h 71"/>
                                  <a:gd name="T6" fmla="*/ 19 w 66"/>
                                  <a:gd name="T7" fmla="*/ 240 h 71"/>
                                  <a:gd name="T8" fmla="*/ 19 w 66"/>
                                  <a:gd name="T9" fmla="*/ 212 h 71"/>
                                  <a:gd name="T10" fmla="*/ 67 w 66"/>
                                  <a:gd name="T11" fmla="*/ 212 h 71"/>
                                  <a:gd name="T12" fmla="*/ 67 w 66"/>
                                  <a:gd name="T13" fmla="*/ 197 h 71"/>
                                  <a:gd name="T14" fmla="*/ 19 w 66"/>
                                  <a:gd name="T15" fmla="*/ 197 h 71"/>
                                  <a:gd name="T16" fmla="*/ 19 w 66"/>
                                  <a:gd name="T17" fmla="*/ 168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6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7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5778" y="211"/>
                              <a:ext cx="18" cy="30"/>
                              <a:chOff x="5778" y="211"/>
                              <a:chExt cx="18" cy="30"/>
                            </a:xfrm>
                          </wpg:grpSpPr>
                          <wps:wsp>
                            <wps:cNvPr id="46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5778" y="211"/>
                                <a:ext cx="18" cy="30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241 h 30"/>
                                  <a:gd name="T2" fmla="*/ 18 w 18"/>
                                  <a:gd name="T3" fmla="*/ 241 h 30"/>
                                  <a:gd name="T4" fmla="*/ 18 w 18"/>
                                  <a:gd name="T5" fmla="*/ 211 h 30"/>
                                  <a:gd name="T6" fmla="*/ 0 w 18"/>
                                  <a:gd name="T7" fmla="*/ 211 h 30"/>
                                  <a:gd name="T8" fmla="*/ 0 w 18"/>
                                  <a:gd name="T9" fmla="*/ 241 h 3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0">
                                    <a:moveTo>
                                      <a:pt x="0" y="30"/>
                                    </a:moveTo>
                                    <a:lnTo>
                                      <a:pt x="18" y="3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5778" y="167"/>
                              <a:ext cx="18" cy="31"/>
                              <a:chOff x="5778" y="167"/>
                              <a:chExt cx="18" cy="31"/>
                            </a:xfrm>
                          </wpg:grpSpPr>
                          <wps:wsp>
                            <wps:cNvPr id="48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5778" y="167"/>
                                <a:ext cx="18" cy="3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8 h 31"/>
                                  <a:gd name="T2" fmla="*/ 18 w 18"/>
                                  <a:gd name="T3" fmla="*/ 198 h 31"/>
                                  <a:gd name="T4" fmla="*/ 18 w 18"/>
                                  <a:gd name="T5" fmla="*/ 167 h 31"/>
                                  <a:gd name="T6" fmla="*/ 0 w 18"/>
                                  <a:gd name="T7" fmla="*/ 167 h 31"/>
                                  <a:gd name="T8" fmla="*/ 0 w 18"/>
                                  <a:gd name="T9" fmla="*/ 198 h 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1">
                                    <a:moveTo>
                                      <a:pt x="0" y="31"/>
                                    </a:moveTo>
                                    <a:lnTo>
                                      <a:pt x="18" y="3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5824" y="225"/>
                              <a:ext cx="63" cy="15"/>
                              <a:chOff x="5824" y="225"/>
                              <a:chExt cx="63" cy="15"/>
                            </a:xfrm>
                          </wpg:grpSpPr>
                          <wps:wsp>
                            <wps:cNvPr id="50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5824" y="225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232 h 15"/>
                                  <a:gd name="T2" fmla="*/ 63 w 63"/>
                                  <a:gd name="T3" fmla="*/ 23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7"/>
                                    </a:moveTo>
                                    <a:lnTo>
                                      <a:pt x="63" y="7"/>
                                    </a:lnTo>
                                  </a:path>
                                </a:pathLst>
                              </a:custGeom>
                              <a:noFill/>
                              <a:ln w="10807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5847" y="168"/>
                              <a:ext cx="18" cy="56"/>
                              <a:chOff x="5847" y="168"/>
                              <a:chExt cx="18" cy="56"/>
                            </a:xfrm>
                          </wpg:grpSpPr>
                          <wps:wsp>
                            <wps:cNvPr id="52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5847" y="168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6 h 56"/>
                                  <a:gd name="T2" fmla="*/ 18 w 18"/>
                                  <a:gd name="T3" fmla="*/ 196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5906" y="168"/>
                              <a:ext cx="62" cy="71"/>
                              <a:chOff x="5906" y="168"/>
                              <a:chExt cx="62" cy="71"/>
                            </a:xfrm>
                          </wpg:grpSpPr>
                          <wps:wsp>
                            <wps:cNvPr id="54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5906" y="168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168 h 71"/>
                                  <a:gd name="T2" fmla="*/ 0 w 62"/>
                                  <a:gd name="T3" fmla="*/ 168 h 71"/>
                                  <a:gd name="T4" fmla="*/ 16 w 62"/>
                                  <a:gd name="T5" fmla="*/ 191 h 71"/>
                                  <a:gd name="T6" fmla="*/ 18 w 62"/>
                                  <a:gd name="T7" fmla="*/ 194 h 71"/>
                                  <a:gd name="T8" fmla="*/ 20 w 62"/>
                                  <a:gd name="T9" fmla="*/ 195 h 71"/>
                                  <a:gd name="T10" fmla="*/ 23 w 62"/>
                                  <a:gd name="T11" fmla="*/ 196 h 71"/>
                                  <a:gd name="T12" fmla="*/ 23 w 62"/>
                                  <a:gd name="T13" fmla="*/ 198 h 71"/>
                                  <a:gd name="T14" fmla="*/ 12 w 62"/>
                                  <a:gd name="T15" fmla="*/ 200 h 71"/>
                                  <a:gd name="T16" fmla="*/ 8 w 62"/>
                                  <a:gd name="T17" fmla="*/ 209 h 71"/>
                                  <a:gd name="T18" fmla="*/ 8 w 62"/>
                                  <a:gd name="T19" fmla="*/ 228 h 71"/>
                                  <a:gd name="T20" fmla="*/ 13 w 62"/>
                                  <a:gd name="T21" fmla="*/ 240 h 71"/>
                                  <a:gd name="T22" fmla="*/ 62 w 62"/>
                                  <a:gd name="T23" fmla="*/ 240 h 71"/>
                                  <a:gd name="T24" fmla="*/ 62 w 62"/>
                                  <a:gd name="T25" fmla="*/ 225 h 71"/>
                                  <a:gd name="T26" fmla="*/ 29 w 62"/>
                                  <a:gd name="T27" fmla="*/ 225 h 71"/>
                                  <a:gd name="T28" fmla="*/ 27 w 62"/>
                                  <a:gd name="T29" fmla="*/ 221 h 71"/>
                                  <a:gd name="T30" fmla="*/ 27 w 62"/>
                                  <a:gd name="T31" fmla="*/ 208 h 71"/>
                                  <a:gd name="T32" fmla="*/ 30 w 62"/>
                                  <a:gd name="T33" fmla="*/ 204 h 71"/>
                                  <a:gd name="T34" fmla="*/ 62 w 62"/>
                                  <a:gd name="T35" fmla="*/ 204 h 71"/>
                                  <a:gd name="T36" fmla="*/ 62 w 62"/>
                                  <a:gd name="T37" fmla="*/ 192 h 71"/>
                                  <a:gd name="T38" fmla="*/ 38 w 62"/>
                                  <a:gd name="T39" fmla="*/ 192 h 71"/>
                                  <a:gd name="T40" fmla="*/ 22 w 62"/>
                                  <a:gd name="T41" fmla="*/ 168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5950" y="196"/>
                              <a:ext cx="18" cy="2"/>
                              <a:chOff x="5950" y="196"/>
                              <a:chExt cx="18" cy="2"/>
                            </a:xfrm>
                          </wpg:grpSpPr>
                          <wps:wsp>
                            <wps:cNvPr id="56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5950" y="196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6000" y="172"/>
                              <a:ext cx="69" cy="66"/>
                              <a:chOff x="6000" y="172"/>
                              <a:chExt cx="69" cy="66"/>
                            </a:xfrm>
                          </wpg:grpSpPr>
                          <wps:wsp>
                            <wps:cNvPr id="58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6000" y="172"/>
                                <a:ext cx="69" cy="66"/>
                              </a:xfrm>
                              <a:custGeom>
                                <a:avLst/>
                                <a:gdLst>
                                  <a:gd name="T0" fmla="*/ 47 w 69"/>
                                  <a:gd name="T1" fmla="*/ 172 h 66"/>
                                  <a:gd name="T2" fmla="*/ 16 w 69"/>
                                  <a:gd name="T3" fmla="*/ 172 h 66"/>
                                  <a:gd name="T4" fmla="*/ 3 w 69"/>
                                  <a:gd name="T5" fmla="*/ 188 h 66"/>
                                  <a:gd name="T6" fmla="*/ 0 w 69"/>
                                  <a:gd name="T7" fmla="*/ 211 h 66"/>
                                  <a:gd name="T8" fmla="*/ 7 w 69"/>
                                  <a:gd name="T9" fmla="*/ 226 h 66"/>
                                  <a:gd name="T10" fmla="*/ 24 w 69"/>
                                  <a:gd name="T11" fmla="*/ 236 h 66"/>
                                  <a:gd name="T12" fmla="*/ 54 w 69"/>
                                  <a:gd name="T13" fmla="*/ 238 h 66"/>
                                  <a:gd name="T14" fmla="*/ 69 w 69"/>
                                  <a:gd name="T15" fmla="*/ 226 h 66"/>
                                  <a:gd name="T16" fmla="*/ 23 w 69"/>
                                  <a:gd name="T17" fmla="*/ 226 h 66"/>
                                  <a:gd name="T18" fmla="*/ 19 w 69"/>
                                  <a:gd name="T19" fmla="*/ 219 h 66"/>
                                  <a:gd name="T20" fmla="*/ 19 w 69"/>
                                  <a:gd name="T21" fmla="*/ 187 h 66"/>
                                  <a:gd name="T22" fmla="*/ 25 w 69"/>
                                  <a:gd name="T23" fmla="*/ 182 h 66"/>
                                  <a:gd name="T24" fmla="*/ 68 w 69"/>
                                  <a:gd name="T25" fmla="*/ 182 h 66"/>
                                  <a:gd name="T26" fmla="*/ 66 w 69"/>
                                  <a:gd name="T27" fmla="*/ 179 h 66"/>
                                  <a:gd name="T28" fmla="*/ 47 w 69"/>
                                  <a:gd name="T29" fmla="*/ 172 h 6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9" h="66">
                                    <a:moveTo>
                                      <a:pt x="47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4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6049" y="182"/>
                              <a:ext cx="26" cy="44"/>
                              <a:chOff x="6049" y="182"/>
                              <a:chExt cx="26" cy="44"/>
                            </a:xfrm>
                          </wpg:grpSpPr>
                          <wps:wsp>
                            <wps:cNvPr id="60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049" y="182"/>
                                <a:ext cx="26" cy="44"/>
                              </a:xfrm>
                              <a:custGeom>
                                <a:avLst/>
                                <a:gdLst>
                                  <a:gd name="T0" fmla="*/ 19 w 26"/>
                                  <a:gd name="T1" fmla="*/ 182 h 44"/>
                                  <a:gd name="T2" fmla="*/ 0 w 26"/>
                                  <a:gd name="T3" fmla="*/ 182 h 44"/>
                                  <a:gd name="T4" fmla="*/ 7 w 26"/>
                                  <a:gd name="T5" fmla="*/ 186 h 44"/>
                                  <a:gd name="T6" fmla="*/ 7 w 26"/>
                                  <a:gd name="T7" fmla="*/ 217 h 44"/>
                                  <a:gd name="T8" fmla="*/ 3 w 26"/>
                                  <a:gd name="T9" fmla="*/ 226 h 44"/>
                                  <a:gd name="T10" fmla="*/ 20 w 26"/>
                                  <a:gd name="T11" fmla="*/ 226 h 44"/>
                                  <a:gd name="T12" fmla="*/ 21 w 26"/>
                                  <a:gd name="T13" fmla="*/ 225 h 44"/>
                                  <a:gd name="T14" fmla="*/ 26 w 26"/>
                                  <a:gd name="T15" fmla="*/ 202 h 44"/>
                                  <a:gd name="T16" fmla="*/ 25 w 26"/>
                                  <a:gd name="T17" fmla="*/ 192 h 44"/>
                                  <a:gd name="T18" fmla="*/ 19 w 26"/>
                                  <a:gd name="T19" fmla="*/ 182 h 4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6" h="44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6106" y="168"/>
                              <a:ext cx="40" cy="71"/>
                              <a:chOff x="6106" y="168"/>
                              <a:chExt cx="40" cy="71"/>
                            </a:xfrm>
                          </wpg:grpSpPr>
                          <wps:wsp>
                            <wps:cNvPr id="62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6106" y="168"/>
                                <a:ext cx="40" cy="71"/>
                              </a:xfrm>
                              <a:custGeom>
                                <a:avLst/>
                                <a:gdLst>
                                  <a:gd name="T0" fmla="*/ 17 w 40"/>
                                  <a:gd name="T1" fmla="*/ 168 h 71"/>
                                  <a:gd name="T2" fmla="*/ 0 w 40"/>
                                  <a:gd name="T3" fmla="*/ 168 h 71"/>
                                  <a:gd name="T4" fmla="*/ 0 w 40"/>
                                  <a:gd name="T5" fmla="*/ 240 h 71"/>
                                  <a:gd name="T6" fmla="*/ 18 w 40"/>
                                  <a:gd name="T7" fmla="*/ 240 h 71"/>
                                  <a:gd name="T8" fmla="*/ 18 w 40"/>
                                  <a:gd name="T9" fmla="*/ 199 h 71"/>
                                  <a:gd name="T10" fmla="*/ 41 w 40"/>
                                  <a:gd name="T11" fmla="*/ 199 h 71"/>
                                  <a:gd name="T12" fmla="*/ 17 w 40"/>
                                  <a:gd name="T13" fmla="*/ 168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126" y="199"/>
                              <a:ext cx="48" cy="40"/>
                              <a:chOff x="6126" y="199"/>
                              <a:chExt cx="48" cy="40"/>
                            </a:xfrm>
                          </wpg:grpSpPr>
                          <wps:wsp>
                            <wps:cNvPr id="64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6126" y="199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199 h 40"/>
                                  <a:gd name="T2" fmla="*/ 0 w 48"/>
                                  <a:gd name="T3" fmla="*/ 199 h 40"/>
                                  <a:gd name="T4" fmla="*/ 31 w 48"/>
                                  <a:gd name="T5" fmla="*/ 240 h 40"/>
                                  <a:gd name="T6" fmla="*/ 48 w 48"/>
                                  <a:gd name="T7" fmla="*/ 240 h 40"/>
                                  <a:gd name="T8" fmla="*/ 48 w 48"/>
                                  <a:gd name="T9" fmla="*/ 210 h 40"/>
                                  <a:gd name="T10" fmla="*/ 29 w 48"/>
                                  <a:gd name="T11" fmla="*/ 210 h 40"/>
                                  <a:gd name="T12" fmla="*/ 21 w 48"/>
                                  <a:gd name="T13" fmla="*/ 199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6156" y="168"/>
                              <a:ext cx="18" cy="41"/>
                              <a:chOff x="6156" y="168"/>
                              <a:chExt cx="18" cy="41"/>
                            </a:xfrm>
                          </wpg:grpSpPr>
                          <wps:wsp>
                            <wps:cNvPr id="66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6156" y="168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89 h 41"/>
                                  <a:gd name="T2" fmla="*/ 18 w 18"/>
                                  <a:gd name="T3" fmla="*/ 189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1"/>
                                    </a:moveTo>
                                    <a:lnTo>
                                      <a:pt x="18" y="21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7" name="Group 86"/>
                        <wpg:cNvGrpSpPr>
                          <a:grpSpLocks/>
                        </wpg:cNvGrpSpPr>
                        <wpg:grpSpPr bwMode="auto">
                          <a:xfrm>
                            <a:off x="2692" y="0"/>
                            <a:ext cx="13" cy="2368"/>
                            <a:chOff x="59" y="4171"/>
                            <a:chExt cx="0" cy="2368"/>
                          </a:xfrm>
                        </wpg:grpSpPr>
                        <wps:wsp>
                          <wps:cNvPr id="68" name="Freeform 87"/>
                          <wps:cNvSpPr>
                            <a:spLocks/>
                          </wps:cNvSpPr>
                          <wps:spPr bwMode="auto">
                            <a:xfrm>
                              <a:off x="59" y="4171"/>
                              <a:ext cx="0" cy="23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8610 h 373"/>
                                <a:gd name="T2" fmla="*/ 0 w 2"/>
                                <a:gd name="T3" fmla="*/ 545465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9" name="Group 15"/>
                      <wpg:cNvGrpSpPr>
                        <a:grpSpLocks/>
                      </wpg:cNvGrpSpPr>
                      <wpg:grpSpPr bwMode="auto">
                        <a:xfrm>
                          <a:off x="34404" y="23856"/>
                          <a:ext cx="5734" cy="4776"/>
                          <a:chOff x="0" y="0"/>
                          <a:chExt cx="5734" cy="4775"/>
                        </a:xfrm>
                      </wpg:grpSpPr>
                      <wpg:grpSp>
                        <wpg:cNvPr id="70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34" cy="1911"/>
                            <a:chOff x="5486" y="612"/>
                            <a:chExt cx="903" cy="302"/>
                          </a:xfrm>
                        </wpg:grpSpPr>
                        <wpg:grpSp>
                          <wpg:cNvPr id="71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5516" y="729"/>
                              <a:ext cx="46" cy="18"/>
                              <a:chOff x="5516" y="729"/>
                              <a:chExt cx="46" cy="18"/>
                            </a:xfrm>
                          </wpg:grpSpPr>
                          <wps:wsp>
                            <wps:cNvPr id="72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5516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7 w 46"/>
                                  <a:gd name="T5" fmla="*/ 745 h 18"/>
                                  <a:gd name="T6" fmla="*/ 13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5522" y="673"/>
                              <a:ext cx="43" cy="59"/>
                              <a:chOff x="5522" y="673"/>
                              <a:chExt cx="43" cy="59"/>
                            </a:xfrm>
                          </wpg:grpSpPr>
                          <wps:wsp>
                            <wps:cNvPr id="74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522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0 w 43"/>
                                  <a:gd name="T7" fmla="*/ 710 h 59"/>
                                  <a:gd name="T8" fmla="*/ 18 w 43"/>
                                  <a:gd name="T9" fmla="*/ 717 h 59"/>
                                  <a:gd name="T10" fmla="*/ 28 w 43"/>
                                  <a:gd name="T11" fmla="*/ 725 h 59"/>
                                  <a:gd name="T12" fmla="*/ 28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553" y="688"/>
                              <a:ext cx="12" cy="3"/>
                              <a:chOff x="5553" y="688"/>
                              <a:chExt cx="12" cy="3"/>
                            </a:xfrm>
                          </wpg:grpSpPr>
                          <wps:wsp>
                            <wps:cNvPr id="76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553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5590" y="674"/>
                              <a:ext cx="54" cy="71"/>
                              <a:chOff x="5590" y="674"/>
                              <a:chExt cx="54" cy="71"/>
                            </a:xfrm>
                          </wpg:grpSpPr>
                          <wps:wsp>
                            <wps:cNvPr id="7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0" y="674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19 w 54"/>
                                  <a:gd name="T1" fmla="*/ 674 h 71"/>
                                  <a:gd name="T2" fmla="*/ 0 w 54"/>
                                  <a:gd name="T3" fmla="*/ 674 h 71"/>
                                  <a:gd name="T4" fmla="*/ 29 w 54"/>
                                  <a:gd name="T5" fmla="*/ 745 h 71"/>
                                  <a:gd name="T6" fmla="*/ 44 w 54"/>
                                  <a:gd name="T7" fmla="*/ 745 h 71"/>
                                  <a:gd name="T8" fmla="*/ 54 w 54"/>
                                  <a:gd name="T9" fmla="*/ 719 h 71"/>
                                  <a:gd name="T10" fmla="*/ 36 w 54"/>
                                  <a:gd name="T11" fmla="*/ 719 h 71"/>
                                  <a:gd name="T12" fmla="*/ 19 w 54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5628" y="674"/>
                              <a:ext cx="33" cy="45"/>
                              <a:chOff x="5628" y="674"/>
                              <a:chExt cx="33" cy="45"/>
                            </a:xfrm>
                          </wpg:grpSpPr>
                          <wps:wsp>
                            <wps:cNvPr id="80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5628" y="674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674 h 45"/>
                                  <a:gd name="T2" fmla="*/ 15 w 33"/>
                                  <a:gd name="T3" fmla="*/ 674 h 45"/>
                                  <a:gd name="T4" fmla="*/ 0 w 33"/>
                                  <a:gd name="T5" fmla="*/ 719 h 45"/>
                                  <a:gd name="T6" fmla="*/ 16 w 33"/>
                                  <a:gd name="T7" fmla="*/ 719 h 45"/>
                                  <a:gd name="T8" fmla="*/ 33 w 33"/>
                                  <a:gd name="T9" fmla="*/ 674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5688" y="674"/>
                              <a:ext cx="55" cy="71"/>
                              <a:chOff x="5688" y="674"/>
                              <a:chExt cx="55" cy="71"/>
                            </a:xfrm>
                          </wpg:grpSpPr>
                          <wps:wsp>
                            <wps:cNvPr id="82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5688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6 w 55"/>
                                  <a:gd name="T7" fmla="*/ 745 h 71"/>
                                  <a:gd name="T8" fmla="*/ 56 w 55"/>
                                  <a:gd name="T9" fmla="*/ 730 h 71"/>
                                  <a:gd name="T10" fmla="*/ 19 w 55"/>
                                  <a:gd name="T11" fmla="*/ 730 h 71"/>
                                  <a:gd name="T12" fmla="*/ 19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9 w 55"/>
                                  <a:gd name="T19" fmla="*/ 702 h 71"/>
                                  <a:gd name="T20" fmla="*/ 19 w 55"/>
                                  <a:gd name="T21" fmla="*/ 689 h 71"/>
                                  <a:gd name="T22" fmla="*/ 55 w 55"/>
                                  <a:gd name="T23" fmla="*/ 689 h 71"/>
                                  <a:gd name="T24" fmla="*/ 55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5774" y="674"/>
                              <a:ext cx="59" cy="72"/>
                              <a:chOff x="5774" y="674"/>
                              <a:chExt cx="59" cy="72"/>
                            </a:xfrm>
                          </wpg:grpSpPr>
                          <wps:wsp>
                            <wps:cNvPr id="84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774" y="674"/>
                                <a:ext cx="59" cy="72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674 h 72"/>
                                  <a:gd name="T2" fmla="*/ 0 w 59"/>
                                  <a:gd name="T3" fmla="*/ 674 h 72"/>
                                  <a:gd name="T4" fmla="*/ 0 w 59"/>
                                  <a:gd name="T5" fmla="*/ 726 h 72"/>
                                  <a:gd name="T6" fmla="*/ 12 w 59"/>
                                  <a:gd name="T7" fmla="*/ 742 h 72"/>
                                  <a:gd name="T8" fmla="*/ 36 w 59"/>
                                  <a:gd name="T9" fmla="*/ 746 h 72"/>
                                  <a:gd name="T10" fmla="*/ 57 w 59"/>
                                  <a:gd name="T11" fmla="*/ 739 h 72"/>
                                  <a:gd name="T12" fmla="*/ 60 w 59"/>
                                  <a:gd name="T13" fmla="*/ 731 h 72"/>
                                  <a:gd name="T14" fmla="*/ 26 w 59"/>
                                  <a:gd name="T15" fmla="*/ 731 h 72"/>
                                  <a:gd name="T16" fmla="*/ 18 w 59"/>
                                  <a:gd name="T17" fmla="*/ 730 h 72"/>
                                  <a:gd name="T18" fmla="*/ 18 w 59"/>
                                  <a:gd name="T19" fmla="*/ 674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9" h="72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36" y="72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816" y="674"/>
                              <a:ext cx="23" cy="57"/>
                              <a:chOff x="5816" y="674"/>
                              <a:chExt cx="23" cy="57"/>
                            </a:xfrm>
                          </wpg:grpSpPr>
                          <wps:wsp>
                            <wps:cNvPr id="86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816" y="674"/>
                                <a:ext cx="23" cy="57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674 h 57"/>
                                  <a:gd name="T2" fmla="*/ 4 w 23"/>
                                  <a:gd name="T3" fmla="*/ 674 h 57"/>
                                  <a:gd name="T4" fmla="*/ 4 w 23"/>
                                  <a:gd name="T5" fmla="*/ 728 h 57"/>
                                  <a:gd name="T6" fmla="*/ 0 w 23"/>
                                  <a:gd name="T7" fmla="*/ 731 h 57"/>
                                  <a:gd name="T8" fmla="*/ 18 w 23"/>
                                  <a:gd name="T9" fmla="*/ 731 h 57"/>
                                  <a:gd name="T10" fmla="*/ 22 w 23"/>
                                  <a:gd name="T11" fmla="*/ 719 h 57"/>
                                  <a:gd name="T12" fmla="*/ 22 w 23"/>
                                  <a:gd name="T13" fmla="*/ 67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57">
                                    <a:moveTo>
                                      <a:pt x="22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22" y="4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871" y="673"/>
                              <a:ext cx="55" cy="74"/>
                              <a:chOff x="5871" y="673"/>
                              <a:chExt cx="55" cy="74"/>
                            </a:xfrm>
                          </wpg:grpSpPr>
                          <wps:wsp>
                            <wps:cNvPr id="8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871" y="673"/>
                                <a:ext cx="55" cy="74"/>
                              </a:xfrm>
                              <a:custGeom>
                                <a:avLst/>
                                <a:gdLst>
                                  <a:gd name="T0" fmla="*/ 45 w 55"/>
                                  <a:gd name="T1" fmla="*/ 673 h 74"/>
                                  <a:gd name="T2" fmla="*/ 29 w 55"/>
                                  <a:gd name="T3" fmla="*/ 674 h 74"/>
                                  <a:gd name="T4" fmla="*/ 13 w 55"/>
                                  <a:gd name="T5" fmla="*/ 681 h 74"/>
                                  <a:gd name="T6" fmla="*/ 3 w 55"/>
                                  <a:gd name="T7" fmla="*/ 698 h 74"/>
                                  <a:gd name="T8" fmla="*/ 0 w 55"/>
                                  <a:gd name="T9" fmla="*/ 728 h 74"/>
                                  <a:gd name="T10" fmla="*/ 15 w 55"/>
                                  <a:gd name="T11" fmla="*/ 742 h 74"/>
                                  <a:gd name="T12" fmla="*/ 36 w 55"/>
                                  <a:gd name="T13" fmla="*/ 746 h 74"/>
                                  <a:gd name="T14" fmla="*/ 43 w 55"/>
                                  <a:gd name="T15" fmla="*/ 746 h 74"/>
                                  <a:gd name="T16" fmla="*/ 49 w 55"/>
                                  <a:gd name="T17" fmla="*/ 746 h 74"/>
                                  <a:gd name="T18" fmla="*/ 55 w 55"/>
                                  <a:gd name="T19" fmla="*/ 745 h 74"/>
                                  <a:gd name="T20" fmla="*/ 55 w 55"/>
                                  <a:gd name="T21" fmla="*/ 731 h 74"/>
                                  <a:gd name="T22" fmla="*/ 28 w 55"/>
                                  <a:gd name="T23" fmla="*/ 731 h 74"/>
                                  <a:gd name="T24" fmla="*/ 17 w 55"/>
                                  <a:gd name="T25" fmla="*/ 727 h 74"/>
                                  <a:gd name="T26" fmla="*/ 17 w 55"/>
                                  <a:gd name="T27" fmla="*/ 695 h 74"/>
                                  <a:gd name="T28" fmla="*/ 25 w 55"/>
                                  <a:gd name="T29" fmla="*/ 688 h 74"/>
                                  <a:gd name="T30" fmla="*/ 55 w 55"/>
                                  <a:gd name="T31" fmla="*/ 688 h 74"/>
                                  <a:gd name="T32" fmla="*/ 55 w 55"/>
                                  <a:gd name="T33" fmla="*/ 675 h 74"/>
                                  <a:gd name="T34" fmla="*/ 50 w 55"/>
                                  <a:gd name="T35" fmla="*/ 673 h 74"/>
                                  <a:gd name="T36" fmla="*/ 45 w 55"/>
                                  <a:gd name="T37" fmla="*/ 673 h 7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5" h="74">
                                    <a:moveTo>
                                      <a:pt x="45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36" y="73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9" y="73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5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17" y="54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5914" y="729"/>
                              <a:ext cx="12" cy="2"/>
                              <a:chOff x="5914" y="729"/>
                              <a:chExt cx="12" cy="2"/>
                            </a:xfrm>
                          </wpg:grpSpPr>
                          <wps:wsp>
                            <wps:cNvPr id="90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914" y="729"/>
                                <a:ext cx="12" cy="2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729 h 2"/>
                                  <a:gd name="T2" fmla="*/ 6 w 12"/>
                                  <a:gd name="T3" fmla="*/ 731 h 2"/>
                                  <a:gd name="T4" fmla="*/ 0 w 12"/>
                                  <a:gd name="T5" fmla="*/ 731 h 2"/>
                                  <a:gd name="T6" fmla="*/ 12 w 12"/>
                                  <a:gd name="T7" fmla="*/ 731 h 2"/>
                                  <a:gd name="T8" fmla="*/ 12 w 12"/>
                                  <a:gd name="T9" fmla="*/ 729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2">
                                    <a:moveTo>
                                      <a:pt x="12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5896" y="688"/>
                              <a:ext cx="31" cy="2"/>
                              <a:chOff x="5896" y="688"/>
                              <a:chExt cx="31" cy="2"/>
                            </a:xfrm>
                          </wpg:grpSpPr>
                          <wps:wsp>
                            <wps:cNvPr id="92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96" y="688"/>
                                <a:ext cx="31" cy="2"/>
                              </a:xfrm>
                              <a:custGeom>
                                <a:avLst/>
                                <a:gdLst>
                                  <a:gd name="T0" fmla="*/ 30 w 31"/>
                                  <a:gd name="T1" fmla="*/ 688 h 2"/>
                                  <a:gd name="T2" fmla="*/ 0 w 31"/>
                                  <a:gd name="T3" fmla="*/ 688 h 2"/>
                                  <a:gd name="T4" fmla="*/ 23 w 31"/>
                                  <a:gd name="T5" fmla="*/ 688 h 2"/>
                                  <a:gd name="T6" fmla="*/ 30 w 31"/>
                                  <a:gd name="T7" fmla="*/ 690 h 2"/>
                                  <a:gd name="T8" fmla="*/ 30 w 31"/>
                                  <a:gd name="T9" fmla="*/ 688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2">
                                    <a:moveTo>
                                      <a:pt x="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884" y="642"/>
                              <a:ext cx="43" cy="26"/>
                              <a:chOff x="5884" y="642"/>
                              <a:chExt cx="43" cy="26"/>
                            </a:xfrm>
                          </wpg:grpSpPr>
                          <wps:wsp>
                            <wps:cNvPr id="94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884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7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2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7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7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908" y="642"/>
                              <a:ext cx="23" cy="13"/>
                              <a:chOff x="5908" y="642"/>
                              <a:chExt cx="23" cy="13"/>
                            </a:xfrm>
                          </wpg:grpSpPr>
                          <wps:wsp>
                            <wps:cNvPr id="96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908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8 w 23"/>
                                  <a:gd name="T5" fmla="*/ 654 h 13"/>
                                  <a:gd name="T6" fmla="*/ 22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22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958" y="674"/>
                              <a:ext cx="18" cy="71"/>
                              <a:chOff x="5958" y="674"/>
                              <a:chExt cx="18" cy="71"/>
                            </a:xfrm>
                          </wpg:grpSpPr>
                          <wps:wsp>
                            <wps:cNvPr id="9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958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6011" y="674"/>
                              <a:ext cx="51" cy="71"/>
                              <a:chOff x="6011" y="674"/>
                              <a:chExt cx="51" cy="71"/>
                            </a:xfrm>
                          </wpg:grpSpPr>
                          <wps:wsp>
                            <wps:cNvPr id="100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011" y="674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18 w 51"/>
                                  <a:gd name="T1" fmla="*/ 674 h 71"/>
                                  <a:gd name="T2" fmla="*/ 0 w 51"/>
                                  <a:gd name="T3" fmla="*/ 674 h 71"/>
                                  <a:gd name="T4" fmla="*/ 0 w 51"/>
                                  <a:gd name="T5" fmla="*/ 745 h 71"/>
                                  <a:gd name="T6" fmla="*/ 51 w 51"/>
                                  <a:gd name="T7" fmla="*/ 745 h 71"/>
                                  <a:gd name="T8" fmla="*/ 51 w 51"/>
                                  <a:gd name="T9" fmla="*/ 730 h 71"/>
                                  <a:gd name="T10" fmla="*/ 18 w 51"/>
                                  <a:gd name="T11" fmla="*/ 730 h 71"/>
                                  <a:gd name="T12" fmla="*/ 18 w 51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1" y="7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6084" y="674"/>
                              <a:ext cx="18" cy="71"/>
                              <a:chOff x="6084" y="674"/>
                              <a:chExt cx="18" cy="71"/>
                            </a:xfrm>
                          </wpg:grpSpPr>
                          <wps:wsp>
                            <wps:cNvPr id="102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6084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6135" y="729"/>
                              <a:ext cx="46" cy="18"/>
                              <a:chOff x="6135" y="729"/>
                              <a:chExt cx="46" cy="18"/>
                            </a:xfrm>
                          </wpg:grpSpPr>
                          <wps:wsp>
                            <wps:cNvPr id="104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6135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8 w 46"/>
                                  <a:gd name="T5" fmla="*/ 745 h 18"/>
                                  <a:gd name="T6" fmla="*/ 14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141" y="673"/>
                              <a:ext cx="43" cy="59"/>
                              <a:chOff x="6141" y="673"/>
                              <a:chExt cx="43" cy="59"/>
                            </a:xfrm>
                          </wpg:grpSpPr>
                          <wps:wsp>
                            <wps:cNvPr id="10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6141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1 w 43"/>
                                  <a:gd name="T7" fmla="*/ 710 h 59"/>
                                  <a:gd name="T8" fmla="*/ 19 w 43"/>
                                  <a:gd name="T9" fmla="*/ 717 h 59"/>
                                  <a:gd name="T10" fmla="*/ 29 w 43"/>
                                  <a:gd name="T11" fmla="*/ 725 h 59"/>
                                  <a:gd name="T12" fmla="*/ 29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29" y="5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172" y="688"/>
                              <a:ext cx="12" cy="3"/>
                              <a:chOff x="6172" y="688"/>
                              <a:chExt cx="12" cy="3"/>
                            </a:xfrm>
                          </wpg:grpSpPr>
                          <wps:wsp>
                            <wps:cNvPr id="1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6172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6138" y="642"/>
                              <a:ext cx="43" cy="26"/>
                              <a:chOff x="6138" y="642"/>
                              <a:chExt cx="43" cy="26"/>
                            </a:xfrm>
                          </wpg:grpSpPr>
                          <wps:wsp>
                            <wps:cNvPr id="11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6138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8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3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8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8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162" y="642"/>
                              <a:ext cx="23" cy="13"/>
                              <a:chOff x="6162" y="642"/>
                              <a:chExt cx="23" cy="13"/>
                            </a:xfrm>
                          </wpg:grpSpPr>
                          <wps:wsp>
                            <wps:cNvPr id="11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162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9 w 23"/>
                                  <a:gd name="T5" fmla="*/ 654 h 13"/>
                                  <a:gd name="T6" fmla="*/ 23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6235" y="689"/>
                              <a:ext cx="18" cy="56"/>
                              <a:chOff x="6235" y="689"/>
                              <a:chExt cx="18" cy="56"/>
                            </a:xfrm>
                          </wpg:grpSpPr>
                          <wps:wsp>
                            <wps:cNvPr id="11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235" y="689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7 h 56"/>
                                  <a:gd name="T2" fmla="*/ 18 w 18"/>
                                  <a:gd name="T3" fmla="*/ 717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212" y="674"/>
                              <a:ext cx="63" cy="15"/>
                              <a:chOff x="6212" y="674"/>
                              <a:chExt cx="63" cy="15"/>
                            </a:xfrm>
                          </wpg:grpSpPr>
                          <wps:wsp>
                            <wps:cNvPr id="11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212" y="674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682 h 15"/>
                                  <a:gd name="T2" fmla="*/ 63 w 63"/>
                                  <a:gd name="T3" fmla="*/ 68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304" y="674"/>
                              <a:ext cx="55" cy="71"/>
                              <a:chOff x="6304" y="674"/>
                              <a:chExt cx="55" cy="71"/>
                            </a:xfrm>
                          </wpg:grpSpPr>
                          <wps:wsp>
                            <wps:cNvPr id="11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6304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5 w 55"/>
                                  <a:gd name="T7" fmla="*/ 745 h 71"/>
                                  <a:gd name="T8" fmla="*/ 55 w 55"/>
                                  <a:gd name="T9" fmla="*/ 730 h 71"/>
                                  <a:gd name="T10" fmla="*/ 18 w 55"/>
                                  <a:gd name="T11" fmla="*/ 730 h 71"/>
                                  <a:gd name="T12" fmla="*/ 18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8 w 55"/>
                                  <a:gd name="T19" fmla="*/ 702 h 71"/>
                                  <a:gd name="T20" fmla="*/ 18 w 55"/>
                                  <a:gd name="T21" fmla="*/ 689 h 71"/>
                                  <a:gd name="T22" fmla="*/ 54 w 55"/>
                                  <a:gd name="T23" fmla="*/ 689 h 71"/>
                                  <a:gd name="T24" fmla="*/ 54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710" y="860"/>
                              <a:ext cx="46" cy="18"/>
                              <a:chOff x="5710" y="860"/>
                              <a:chExt cx="46" cy="18"/>
                            </a:xfrm>
                          </wpg:grpSpPr>
                          <wps:wsp>
                            <wps:cNvPr id="120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710" y="860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860 h 18"/>
                                  <a:gd name="T2" fmla="*/ 0 w 46"/>
                                  <a:gd name="T3" fmla="*/ 875 h 18"/>
                                  <a:gd name="T4" fmla="*/ 7 w 46"/>
                                  <a:gd name="T5" fmla="*/ 877 h 18"/>
                                  <a:gd name="T6" fmla="*/ 13 w 46"/>
                                  <a:gd name="T7" fmla="*/ 878 h 18"/>
                                  <a:gd name="T8" fmla="*/ 35 w 46"/>
                                  <a:gd name="T9" fmla="*/ 877 h 18"/>
                                  <a:gd name="T10" fmla="*/ 46 w 46"/>
                                  <a:gd name="T11" fmla="*/ 867 h 18"/>
                                  <a:gd name="T12" fmla="*/ 46 w 46"/>
                                  <a:gd name="T13" fmla="*/ 863 h 18"/>
                                  <a:gd name="T14" fmla="*/ 14 w 46"/>
                                  <a:gd name="T15" fmla="*/ 863 h 18"/>
                                  <a:gd name="T16" fmla="*/ 7 w 46"/>
                                  <a:gd name="T17" fmla="*/ 862 h 18"/>
                                  <a:gd name="T18" fmla="*/ 0 w 46"/>
                                  <a:gd name="T19" fmla="*/ 860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716" y="804"/>
                              <a:ext cx="43" cy="59"/>
                              <a:chOff x="5716" y="804"/>
                              <a:chExt cx="43" cy="59"/>
                            </a:xfrm>
                          </wpg:grpSpPr>
                          <wps:wsp>
                            <wps:cNvPr id="122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716" y="804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8 w 43"/>
                                  <a:gd name="T1" fmla="*/ 804 h 59"/>
                                  <a:gd name="T2" fmla="*/ 11 w 43"/>
                                  <a:gd name="T3" fmla="*/ 806 h 59"/>
                                  <a:gd name="T4" fmla="*/ 0 w 43"/>
                                  <a:gd name="T5" fmla="*/ 816 h 59"/>
                                  <a:gd name="T6" fmla="*/ 0 w 43"/>
                                  <a:gd name="T7" fmla="*/ 842 h 59"/>
                                  <a:gd name="T8" fmla="*/ 18 w 43"/>
                                  <a:gd name="T9" fmla="*/ 849 h 59"/>
                                  <a:gd name="T10" fmla="*/ 28 w 43"/>
                                  <a:gd name="T11" fmla="*/ 857 h 59"/>
                                  <a:gd name="T12" fmla="*/ 28 w 43"/>
                                  <a:gd name="T13" fmla="*/ 861 h 59"/>
                                  <a:gd name="T14" fmla="*/ 23 w 43"/>
                                  <a:gd name="T15" fmla="*/ 863 h 59"/>
                                  <a:gd name="T16" fmla="*/ 40 w 43"/>
                                  <a:gd name="T17" fmla="*/ 863 h 59"/>
                                  <a:gd name="T18" fmla="*/ 39 w 43"/>
                                  <a:gd name="T19" fmla="*/ 839 h 59"/>
                                  <a:gd name="T20" fmla="*/ 21 w 43"/>
                                  <a:gd name="T21" fmla="*/ 832 h 59"/>
                                  <a:gd name="T22" fmla="*/ 12 w 43"/>
                                  <a:gd name="T23" fmla="*/ 825 h 59"/>
                                  <a:gd name="T24" fmla="*/ 12 w 43"/>
                                  <a:gd name="T25" fmla="*/ 821 h 59"/>
                                  <a:gd name="T26" fmla="*/ 15 w 43"/>
                                  <a:gd name="T27" fmla="*/ 819 h 59"/>
                                  <a:gd name="T28" fmla="*/ 42 w 43"/>
                                  <a:gd name="T29" fmla="*/ 819 h 59"/>
                                  <a:gd name="T30" fmla="*/ 42 w 43"/>
                                  <a:gd name="T31" fmla="*/ 807 h 59"/>
                                  <a:gd name="T32" fmla="*/ 36 w 43"/>
                                  <a:gd name="T33" fmla="*/ 805 h 59"/>
                                  <a:gd name="T34" fmla="*/ 28 w 43"/>
                                  <a:gd name="T35" fmla="*/ 804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8" y="0"/>
                                    </a:moveTo>
                                    <a:lnTo>
                                      <a:pt x="11" y="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746" y="819"/>
                              <a:ext cx="12" cy="3"/>
                              <a:chOff x="5746" y="819"/>
                              <a:chExt cx="12" cy="3"/>
                            </a:xfrm>
                          </wpg:grpSpPr>
                          <wps:wsp>
                            <wps:cNvPr id="12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746" y="819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819 h 3"/>
                                  <a:gd name="T2" fmla="*/ 0 w 12"/>
                                  <a:gd name="T3" fmla="*/ 819 h 3"/>
                                  <a:gd name="T4" fmla="*/ 10 w 12"/>
                                  <a:gd name="T5" fmla="*/ 821 h 3"/>
                                  <a:gd name="T6" fmla="*/ 12 w 12"/>
                                  <a:gd name="T7" fmla="*/ 822 h 3"/>
                                  <a:gd name="T8" fmla="*/ 12 w 12"/>
                                  <a:gd name="T9" fmla="*/ 819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786" y="806"/>
                              <a:ext cx="30" cy="78"/>
                              <a:chOff x="5786" y="806"/>
                              <a:chExt cx="30" cy="78"/>
                            </a:xfrm>
                          </wpg:grpSpPr>
                          <wps:wsp>
                            <wps:cNvPr id="12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86" y="806"/>
                                <a:ext cx="30" cy="78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806 h 78"/>
                                  <a:gd name="T2" fmla="*/ 12 w 30"/>
                                  <a:gd name="T3" fmla="*/ 806 h 78"/>
                                  <a:gd name="T4" fmla="*/ 12 w 30"/>
                                  <a:gd name="T5" fmla="*/ 862 h 78"/>
                                  <a:gd name="T6" fmla="*/ 9 w 30"/>
                                  <a:gd name="T7" fmla="*/ 866 h 78"/>
                                  <a:gd name="T8" fmla="*/ 0 w 30"/>
                                  <a:gd name="T9" fmla="*/ 871 h 78"/>
                                  <a:gd name="T10" fmla="*/ 7 w 30"/>
                                  <a:gd name="T11" fmla="*/ 883 h 78"/>
                                  <a:gd name="T12" fmla="*/ 22 w 30"/>
                                  <a:gd name="T13" fmla="*/ 878 h 78"/>
                                  <a:gd name="T14" fmla="*/ 30 w 30"/>
                                  <a:gd name="T15" fmla="*/ 870 h 78"/>
                                  <a:gd name="T16" fmla="*/ 30 w 30"/>
                                  <a:gd name="T17" fmla="*/ 806 h 7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0" h="78">
                                    <a:moveTo>
                                      <a:pt x="30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7" y="77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5850" y="806"/>
                              <a:ext cx="55" cy="71"/>
                              <a:chOff x="5850" y="806"/>
                              <a:chExt cx="55" cy="71"/>
                            </a:xfrm>
                          </wpg:grpSpPr>
                          <wps:wsp>
                            <wps:cNvPr id="1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850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5 w 55"/>
                                  <a:gd name="T23" fmla="*/ 821 h 71"/>
                                  <a:gd name="T24" fmla="*/ 55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925" y="806"/>
                              <a:ext cx="54" cy="71"/>
                              <a:chOff x="5925" y="806"/>
                              <a:chExt cx="54" cy="71"/>
                            </a:xfrm>
                          </wpg:grpSpPr>
                          <wps:wsp>
                            <wps:cNvPr id="130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925" y="806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20 w 54"/>
                                  <a:gd name="T1" fmla="*/ 806 h 71"/>
                                  <a:gd name="T2" fmla="*/ 0 w 54"/>
                                  <a:gd name="T3" fmla="*/ 806 h 71"/>
                                  <a:gd name="T4" fmla="*/ 29 w 54"/>
                                  <a:gd name="T5" fmla="*/ 877 h 71"/>
                                  <a:gd name="T6" fmla="*/ 44 w 54"/>
                                  <a:gd name="T7" fmla="*/ 877 h 71"/>
                                  <a:gd name="T8" fmla="*/ 54 w 54"/>
                                  <a:gd name="T9" fmla="*/ 851 h 71"/>
                                  <a:gd name="T10" fmla="*/ 37 w 54"/>
                                  <a:gd name="T11" fmla="*/ 851 h 71"/>
                                  <a:gd name="T12" fmla="*/ 20 w 54"/>
                                  <a:gd name="T13" fmla="*/ 806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1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964" y="806"/>
                              <a:ext cx="33" cy="45"/>
                              <a:chOff x="5964" y="806"/>
                              <a:chExt cx="33" cy="45"/>
                            </a:xfrm>
                          </wpg:grpSpPr>
                          <wps:wsp>
                            <wps:cNvPr id="13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964" y="806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806 h 45"/>
                                  <a:gd name="T2" fmla="*/ 15 w 33"/>
                                  <a:gd name="T3" fmla="*/ 806 h 45"/>
                                  <a:gd name="T4" fmla="*/ 0 w 33"/>
                                  <a:gd name="T5" fmla="*/ 851 h 45"/>
                                  <a:gd name="T6" fmla="*/ 15 w 33"/>
                                  <a:gd name="T7" fmla="*/ 851 h 45"/>
                                  <a:gd name="T8" fmla="*/ 33 w 33"/>
                                  <a:gd name="T9" fmla="*/ 80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021" y="806"/>
                              <a:ext cx="55" cy="71"/>
                              <a:chOff x="6021" y="806"/>
                              <a:chExt cx="55" cy="71"/>
                            </a:xfrm>
                          </wpg:grpSpPr>
                          <wps:wsp>
                            <wps:cNvPr id="13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021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4 w 55"/>
                                  <a:gd name="T23" fmla="*/ 821 h 71"/>
                                  <a:gd name="T24" fmla="*/ 54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108" y="806"/>
                              <a:ext cx="55" cy="71"/>
                              <a:chOff x="6108" y="806"/>
                              <a:chExt cx="55" cy="71"/>
                            </a:xfrm>
                          </wpg:grpSpPr>
                          <wps:wsp>
                            <wps:cNvPr id="13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108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49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18 w 55"/>
                                  <a:gd name="T7" fmla="*/ 877 h 71"/>
                                  <a:gd name="T8" fmla="*/ 18 w 55"/>
                                  <a:gd name="T9" fmla="*/ 854 h 71"/>
                                  <a:gd name="T10" fmla="*/ 45 w 55"/>
                                  <a:gd name="T11" fmla="*/ 854 h 71"/>
                                  <a:gd name="T12" fmla="*/ 44 w 55"/>
                                  <a:gd name="T13" fmla="*/ 851 h 71"/>
                                  <a:gd name="T14" fmla="*/ 42 w 55"/>
                                  <a:gd name="T15" fmla="*/ 850 h 71"/>
                                  <a:gd name="T16" fmla="*/ 39 w 55"/>
                                  <a:gd name="T17" fmla="*/ 849 h 71"/>
                                  <a:gd name="T18" fmla="*/ 39 w 55"/>
                                  <a:gd name="T19" fmla="*/ 847 h 71"/>
                                  <a:gd name="T20" fmla="*/ 50 w 55"/>
                                  <a:gd name="T21" fmla="*/ 846 h 71"/>
                                  <a:gd name="T22" fmla="*/ 52 w 55"/>
                                  <a:gd name="T23" fmla="*/ 841 h 71"/>
                                  <a:gd name="T24" fmla="*/ 18 w 55"/>
                                  <a:gd name="T25" fmla="*/ 841 h 71"/>
                                  <a:gd name="T26" fmla="*/ 18 w 55"/>
                                  <a:gd name="T27" fmla="*/ 821 h 71"/>
                                  <a:gd name="T28" fmla="*/ 54 w 55"/>
                                  <a:gd name="T29" fmla="*/ 821 h 71"/>
                                  <a:gd name="T30" fmla="*/ 54 w 55"/>
                                  <a:gd name="T31" fmla="*/ 818 h 71"/>
                                  <a:gd name="T32" fmla="*/ 49 w 55"/>
                                  <a:gd name="T33" fmla="*/ 806 h 71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4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9" y="41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132" y="854"/>
                              <a:ext cx="38" cy="23"/>
                              <a:chOff x="6132" y="854"/>
                              <a:chExt cx="38" cy="23"/>
                            </a:xfrm>
                          </wpg:grpSpPr>
                          <wps:wsp>
                            <wps:cNvPr id="13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132" y="854"/>
                                <a:ext cx="38" cy="23"/>
                              </a:xfrm>
                              <a:custGeom>
                                <a:avLst/>
                                <a:gdLst>
                                  <a:gd name="T0" fmla="*/ 21 w 38"/>
                                  <a:gd name="T1" fmla="*/ 854 h 23"/>
                                  <a:gd name="T2" fmla="*/ 0 w 38"/>
                                  <a:gd name="T3" fmla="*/ 854 h 23"/>
                                  <a:gd name="T4" fmla="*/ 16 w 38"/>
                                  <a:gd name="T5" fmla="*/ 877 h 23"/>
                                  <a:gd name="T6" fmla="*/ 38 w 38"/>
                                  <a:gd name="T7" fmla="*/ 877 h 23"/>
                                  <a:gd name="T8" fmla="*/ 22 w 38"/>
                                  <a:gd name="T9" fmla="*/ 854 h 23"/>
                                  <a:gd name="T10" fmla="*/ 21 w 38"/>
                                  <a:gd name="T11" fmla="*/ 854 h 2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" h="23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140" y="821"/>
                              <a:ext cx="23" cy="20"/>
                              <a:chOff x="6140" y="821"/>
                              <a:chExt cx="23" cy="20"/>
                            </a:xfrm>
                          </wpg:grpSpPr>
                          <wps:wsp>
                            <wps:cNvPr id="14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140" y="821"/>
                                <a:ext cx="23" cy="20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821 h 20"/>
                                  <a:gd name="T2" fmla="*/ 1 w 23"/>
                                  <a:gd name="T3" fmla="*/ 821 h 20"/>
                                  <a:gd name="T4" fmla="*/ 3 w 23"/>
                                  <a:gd name="T5" fmla="*/ 824 h 20"/>
                                  <a:gd name="T6" fmla="*/ 3 w 23"/>
                                  <a:gd name="T7" fmla="*/ 837 h 20"/>
                                  <a:gd name="T8" fmla="*/ 0 w 23"/>
                                  <a:gd name="T9" fmla="*/ 841 h 20"/>
                                  <a:gd name="T10" fmla="*/ 20 w 23"/>
                                  <a:gd name="T11" fmla="*/ 841 h 20"/>
                                  <a:gd name="T12" fmla="*/ 22 w 23"/>
                                  <a:gd name="T13" fmla="*/ 836 h 20"/>
                                  <a:gd name="T14" fmla="*/ 22 w 23"/>
                                  <a:gd name="T15" fmla="*/ 821 h 2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3" h="20">
                                    <a:moveTo>
                                      <a:pt x="22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1" name="Group 2"/>
                        <wpg:cNvGrpSpPr>
                          <a:grpSpLocks/>
                        </wpg:cNvGrpSpPr>
                        <wpg:grpSpPr bwMode="auto">
                          <a:xfrm>
                            <a:off x="2857" y="2406"/>
                            <a:ext cx="13" cy="2369"/>
                            <a:chOff x="5948" y="990"/>
                            <a:chExt cx="2" cy="373"/>
                          </a:xfrm>
                        </wpg:grpSpPr>
                        <wps:wsp>
                          <wps:cNvPr id="142" name="Freeform 3"/>
                          <wps:cNvSpPr>
                            <a:spLocks/>
                          </wps:cNvSpPr>
                          <wps:spPr bwMode="auto">
                            <a:xfrm>
                              <a:off x="5948" y="990"/>
                              <a:ext cx="2" cy="37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90 h 373"/>
                                <a:gd name="T2" fmla="*/ 0 w 2"/>
                                <a:gd name="T3" fmla="*/ 1363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43" name="Group 14"/>
                      <wpg:cNvGrpSpPr>
                        <a:grpSpLocks/>
                      </wpg:cNvGrpSpPr>
                      <wpg:grpSpPr bwMode="auto">
                        <a:xfrm>
                          <a:off x="0" y="12630"/>
                          <a:ext cx="74390" cy="4654"/>
                          <a:chOff x="0" y="0"/>
                          <a:chExt cx="74390" cy="4654"/>
                        </a:xfrm>
                      </wpg:grpSpPr>
                      <wpg:grpSp>
                        <wpg:cNvPr id="144" name="Group 92"/>
                        <wpg:cNvGrpSpPr>
                          <a:grpSpLocks/>
                        </wpg:cNvGrpSpPr>
                        <wpg:grpSpPr bwMode="auto">
                          <a:xfrm>
                            <a:off x="0" y="2286"/>
                            <a:ext cx="2368" cy="12"/>
                            <a:chOff x="551" y="8494"/>
                            <a:chExt cx="373" cy="2"/>
                          </a:xfrm>
                        </wpg:grpSpPr>
                        <wps:wsp>
                          <wps:cNvPr id="145" name="Freeform 93"/>
                          <wps:cNvSpPr>
                            <a:spLocks/>
                          </wps:cNvSpPr>
                          <wps:spPr bwMode="auto">
                            <a:xfrm>
                              <a:off x="551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75"/>
                        <wpg:cNvGrpSpPr>
                          <a:grpSpLocks/>
                        </wpg:cNvGrpSpPr>
                        <wpg:grpSpPr bwMode="auto">
                          <a:xfrm>
                            <a:off x="3009" y="1200"/>
                            <a:ext cx="661" cy="2184"/>
                            <a:chOff x="1024" y="8319"/>
                            <a:chExt cx="105" cy="345"/>
                          </a:xfrm>
                        </wpg:grpSpPr>
                        <wps:wsp>
                          <wps:cNvPr id="147" name="Freeform 85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9 w 105"/>
                                <a:gd name="T1" fmla="*/ 8609 h 345"/>
                                <a:gd name="T2" fmla="*/ 4 w 105"/>
                                <a:gd name="T3" fmla="*/ 8623 h 345"/>
                                <a:gd name="T4" fmla="*/ 0 w 105"/>
                                <a:gd name="T5" fmla="*/ 8644 h 345"/>
                                <a:gd name="T6" fmla="*/ 0 w 105"/>
                                <a:gd name="T7" fmla="*/ 8652 h 345"/>
                                <a:gd name="T8" fmla="*/ 1 w 105"/>
                                <a:gd name="T9" fmla="*/ 8658 h 345"/>
                                <a:gd name="T10" fmla="*/ 2 w 105"/>
                                <a:gd name="T11" fmla="*/ 8664 h 345"/>
                                <a:gd name="T12" fmla="*/ 17 w 105"/>
                                <a:gd name="T13" fmla="*/ 8664 h 345"/>
                                <a:gd name="T14" fmla="*/ 16 w 105"/>
                                <a:gd name="T15" fmla="*/ 8658 h 345"/>
                                <a:gd name="T16" fmla="*/ 16 w 105"/>
                                <a:gd name="T17" fmla="*/ 8654 h 345"/>
                                <a:gd name="T18" fmla="*/ 15 w 105"/>
                                <a:gd name="T19" fmla="*/ 8636 h 345"/>
                                <a:gd name="T20" fmla="*/ 20 w 105"/>
                                <a:gd name="T21" fmla="*/ 8625 h 345"/>
                                <a:gd name="T22" fmla="*/ 68 w 105"/>
                                <a:gd name="T23" fmla="*/ 8625 h 345"/>
                                <a:gd name="T24" fmla="*/ 66 w 105"/>
                                <a:gd name="T25" fmla="*/ 8622 h 345"/>
                                <a:gd name="T26" fmla="*/ 49 w 105"/>
                                <a:gd name="T27" fmla="*/ 8611 h 345"/>
                                <a:gd name="T28" fmla="*/ 19 w 105"/>
                                <a:gd name="T29" fmla="*/ 8609 h 345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9" y="290"/>
                                  </a:moveTo>
                                  <a:lnTo>
                                    <a:pt x="4" y="304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17" y="345"/>
                                  </a:lnTo>
                                  <a:lnTo>
                                    <a:pt x="16" y="339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15" y="317"/>
                                  </a:lnTo>
                                  <a:lnTo>
                                    <a:pt x="20" y="306"/>
                                  </a:lnTo>
                                  <a:lnTo>
                                    <a:pt x="68" y="306"/>
                                  </a:lnTo>
                                  <a:lnTo>
                                    <a:pt x="66" y="303"/>
                                  </a:lnTo>
                                  <a:lnTo>
                                    <a:pt x="49" y="292"/>
                                  </a:lnTo>
                                  <a:lnTo>
                                    <a:pt x="19" y="2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84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8 w 105"/>
                                <a:gd name="T1" fmla="*/ 8625 h 345"/>
                                <a:gd name="T2" fmla="*/ 52 w 105"/>
                                <a:gd name="T3" fmla="*/ 8625 h 345"/>
                                <a:gd name="T4" fmla="*/ 59 w 105"/>
                                <a:gd name="T5" fmla="*/ 8633 h 345"/>
                                <a:gd name="T6" fmla="*/ 59 w 105"/>
                                <a:gd name="T7" fmla="*/ 8656 h 345"/>
                                <a:gd name="T8" fmla="*/ 57 w 105"/>
                                <a:gd name="T9" fmla="*/ 8664 h 345"/>
                                <a:gd name="T10" fmla="*/ 72 w 105"/>
                                <a:gd name="T11" fmla="*/ 8664 h 345"/>
                                <a:gd name="T12" fmla="*/ 73 w 105"/>
                                <a:gd name="T13" fmla="*/ 8658 h 345"/>
                                <a:gd name="T14" fmla="*/ 74 w 105"/>
                                <a:gd name="T15" fmla="*/ 8654 h 345"/>
                                <a:gd name="T16" fmla="*/ 73 w 105"/>
                                <a:gd name="T17" fmla="*/ 8638 h 345"/>
                                <a:gd name="T18" fmla="*/ 68 w 105"/>
                                <a:gd name="T19" fmla="*/ 8625 h 3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8" y="306"/>
                                  </a:moveTo>
                                  <a:lnTo>
                                    <a:pt x="52" y="306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9" y="337"/>
                                  </a:lnTo>
                                  <a:lnTo>
                                    <a:pt x="57" y="345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73" y="339"/>
                                  </a:lnTo>
                                  <a:lnTo>
                                    <a:pt x="74" y="335"/>
                                  </a:lnTo>
                                  <a:lnTo>
                                    <a:pt x="73" y="319"/>
                                  </a:lnTo>
                                  <a:lnTo>
                                    <a:pt x="68" y="3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3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319 h 345"/>
                                <a:gd name="T2" fmla="*/ 1 w 105"/>
                                <a:gd name="T3" fmla="*/ 8348 h 345"/>
                                <a:gd name="T4" fmla="*/ 1 w 105"/>
                                <a:gd name="T5" fmla="*/ 8363 h 345"/>
                                <a:gd name="T6" fmla="*/ 73 w 105"/>
                                <a:gd name="T7" fmla="*/ 8390 h 345"/>
                                <a:gd name="T8" fmla="*/ 73 w 105"/>
                                <a:gd name="T9" fmla="*/ 8372 h 345"/>
                                <a:gd name="T10" fmla="*/ 28 w 105"/>
                                <a:gd name="T11" fmla="*/ 8357 h 345"/>
                                <a:gd name="T12" fmla="*/ 28 w 105"/>
                                <a:gd name="T13" fmla="*/ 8356 h 345"/>
                                <a:gd name="T14" fmla="*/ 73 w 105"/>
                                <a:gd name="T15" fmla="*/ 8339 h 345"/>
                                <a:gd name="T16" fmla="*/ 73 w 105"/>
                                <a:gd name="T17" fmla="*/ 8319 h 34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0"/>
                                  </a:moveTo>
                                  <a:lnTo>
                                    <a:pt x="1" y="2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2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42 w 105"/>
                                <a:gd name="T1" fmla="*/ 8430 h 345"/>
                                <a:gd name="T2" fmla="*/ 17 w 105"/>
                                <a:gd name="T3" fmla="*/ 8430 h 345"/>
                                <a:gd name="T4" fmla="*/ 60 w 105"/>
                                <a:gd name="T5" fmla="*/ 8467 h 345"/>
                                <a:gd name="T6" fmla="*/ 73 w 105"/>
                                <a:gd name="T7" fmla="*/ 8466 h 345"/>
                                <a:gd name="T8" fmla="*/ 73 w 105"/>
                                <a:gd name="T9" fmla="*/ 8444 h 345"/>
                                <a:gd name="T10" fmla="*/ 58 w 105"/>
                                <a:gd name="T11" fmla="*/ 8444 h 345"/>
                                <a:gd name="T12" fmla="*/ 42 w 105"/>
                                <a:gd name="T13" fmla="*/ 8430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42" y="111"/>
                                  </a:moveTo>
                                  <a:lnTo>
                                    <a:pt x="17" y="111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42" y="1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81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8408 h 345"/>
                                <a:gd name="T2" fmla="*/ 1 w 105"/>
                                <a:gd name="T3" fmla="*/ 8408 h 345"/>
                                <a:gd name="T4" fmla="*/ 1 w 105"/>
                                <a:gd name="T5" fmla="*/ 8466 h 345"/>
                                <a:gd name="T6" fmla="*/ 17 w 105"/>
                                <a:gd name="T7" fmla="*/ 8466 h 345"/>
                                <a:gd name="T8" fmla="*/ 17 w 105"/>
                                <a:gd name="T9" fmla="*/ 8430 h 345"/>
                                <a:gd name="T10" fmla="*/ 42 w 105"/>
                                <a:gd name="T11" fmla="*/ 8430 h 345"/>
                                <a:gd name="T12" fmla="*/ 15 w 105"/>
                                <a:gd name="T13" fmla="*/ 8408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5" y="89"/>
                                  </a:moveTo>
                                  <a:lnTo>
                                    <a:pt x="1" y="89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15" y="8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39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409 h 345"/>
                                <a:gd name="T2" fmla="*/ 58 w 105"/>
                                <a:gd name="T3" fmla="*/ 8409 h 345"/>
                                <a:gd name="T4" fmla="*/ 58 w 105"/>
                                <a:gd name="T5" fmla="*/ 8444 h 345"/>
                                <a:gd name="T6" fmla="*/ 73 w 105"/>
                                <a:gd name="T7" fmla="*/ 8444 h 345"/>
                                <a:gd name="T8" fmla="*/ 73 w 105"/>
                                <a:gd name="T9" fmla="*/ 8409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90"/>
                                  </a:moveTo>
                                  <a:lnTo>
                                    <a:pt x="58" y="90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3" y="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79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8561 h 345"/>
                                <a:gd name="T2" fmla="*/ 38 w 105"/>
                                <a:gd name="T3" fmla="*/ 8561 h 345"/>
                                <a:gd name="T4" fmla="*/ 73 w 105"/>
                                <a:gd name="T5" fmla="*/ 8590 h 345"/>
                                <a:gd name="T6" fmla="*/ 73 w 105"/>
                                <a:gd name="T7" fmla="*/ 8570 h 345"/>
                                <a:gd name="T8" fmla="*/ 61 w 105"/>
                                <a:gd name="T9" fmla="*/ 8561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1" y="242"/>
                                  </a:moveTo>
                                  <a:lnTo>
                                    <a:pt x="38" y="242"/>
                                  </a:lnTo>
                                  <a:lnTo>
                                    <a:pt x="73" y="271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61" y="24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78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38 w 105"/>
                                <a:gd name="T1" fmla="*/ 8543 h 345"/>
                                <a:gd name="T2" fmla="*/ 35 w 105"/>
                                <a:gd name="T3" fmla="*/ 8543 h 345"/>
                                <a:gd name="T4" fmla="*/ 1 w 105"/>
                                <a:gd name="T5" fmla="*/ 8567 h 345"/>
                                <a:gd name="T6" fmla="*/ 1 w 105"/>
                                <a:gd name="T7" fmla="*/ 8589 h 345"/>
                                <a:gd name="T8" fmla="*/ 38 w 105"/>
                                <a:gd name="T9" fmla="*/ 8561 h 345"/>
                                <a:gd name="T10" fmla="*/ 61 w 105"/>
                                <a:gd name="T11" fmla="*/ 8561 h 345"/>
                                <a:gd name="T12" fmla="*/ 38 w 105"/>
                                <a:gd name="T13" fmla="*/ 8543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38" y="224"/>
                                  </a:moveTo>
                                  <a:lnTo>
                                    <a:pt x="35" y="224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38" y="242"/>
                                  </a:lnTo>
                                  <a:lnTo>
                                    <a:pt x="61" y="242"/>
                                  </a:lnTo>
                                  <a:lnTo>
                                    <a:pt x="38" y="2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77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525 h 345"/>
                                <a:gd name="T2" fmla="*/ 1 w 105"/>
                                <a:gd name="T3" fmla="*/ 8525 h 345"/>
                                <a:gd name="T4" fmla="*/ 1 w 105"/>
                                <a:gd name="T5" fmla="*/ 8543 h 345"/>
                                <a:gd name="T6" fmla="*/ 73 w 105"/>
                                <a:gd name="T7" fmla="*/ 8543 h 345"/>
                                <a:gd name="T8" fmla="*/ 73 w 105"/>
                                <a:gd name="T9" fmla="*/ 8525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206"/>
                                  </a:moveTo>
                                  <a:lnTo>
                                    <a:pt x="1" y="206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73" y="2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96 w 105"/>
                                <a:gd name="T1" fmla="*/ 8415 h 345"/>
                                <a:gd name="T2" fmla="*/ 79 w 105"/>
                                <a:gd name="T3" fmla="*/ 8434 h 345"/>
                                <a:gd name="T4" fmla="*/ 79 w 105"/>
                                <a:gd name="T5" fmla="*/ 8443 h 345"/>
                                <a:gd name="T6" fmla="*/ 96 w 105"/>
                                <a:gd name="T7" fmla="*/ 8462 h 345"/>
                                <a:gd name="T8" fmla="*/ 105 w 105"/>
                                <a:gd name="T9" fmla="*/ 8454 h 345"/>
                                <a:gd name="T10" fmla="*/ 92 w 105"/>
                                <a:gd name="T11" fmla="*/ 8439 h 345"/>
                                <a:gd name="T12" fmla="*/ 105 w 105"/>
                                <a:gd name="T13" fmla="*/ 8422 h 345"/>
                                <a:gd name="T14" fmla="*/ 96 w 105"/>
                                <a:gd name="T15" fmla="*/ 8415 h 3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96" y="96"/>
                                  </a:moveTo>
                                  <a:lnTo>
                                    <a:pt x="79" y="115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96" y="9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94"/>
                        <wpg:cNvGrpSpPr>
                          <a:grpSpLocks/>
                        </wpg:cNvGrpSpPr>
                        <wpg:grpSpPr bwMode="auto">
                          <a:xfrm>
                            <a:off x="72021" y="2286"/>
                            <a:ext cx="2369" cy="12"/>
                            <a:chOff x="10982" y="8494"/>
                            <a:chExt cx="373" cy="2"/>
                          </a:xfrm>
                        </wpg:grpSpPr>
                        <wps:wsp>
                          <wps:cNvPr id="158" name="Freeform 95"/>
                          <wps:cNvSpPr>
                            <a:spLocks/>
                          </wps:cNvSpPr>
                          <wps:spPr bwMode="auto">
                            <a:xfrm>
                              <a:off x="10982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88"/>
                        <wpg:cNvGrpSpPr>
                          <a:grpSpLocks/>
                        </wpg:cNvGrpSpPr>
                        <wpg:grpSpPr bwMode="auto">
                          <a:xfrm>
                            <a:off x="70866" y="1473"/>
                            <a:ext cx="450" cy="1632"/>
                            <a:chOff x="10799" y="8367"/>
                            <a:chExt cx="71" cy="257"/>
                          </a:xfrm>
                        </wpg:grpSpPr>
                        <wps:wsp>
                          <wps:cNvPr id="160" name="Freeform 91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367 h 257"/>
                                <a:gd name="T2" fmla="*/ 0 w 71"/>
                                <a:gd name="T3" fmla="*/ 8367 h 257"/>
                                <a:gd name="T4" fmla="*/ 0 w 71"/>
                                <a:gd name="T5" fmla="*/ 8385 h 257"/>
                                <a:gd name="T6" fmla="*/ 72 w 71"/>
                                <a:gd name="T7" fmla="*/ 8385 h 257"/>
                                <a:gd name="T8" fmla="*/ 72 w 71"/>
                                <a:gd name="T9" fmla="*/ 8367 h 2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90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421 h 257"/>
                                <a:gd name="T2" fmla="*/ 0 w 71"/>
                                <a:gd name="T3" fmla="*/ 8427 h 257"/>
                                <a:gd name="T4" fmla="*/ 0 w 71"/>
                                <a:gd name="T5" fmla="*/ 8442 h 257"/>
                                <a:gd name="T6" fmla="*/ 51 w 71"/>
                                <a:gd name="T7" fmla="*/ 8462 h 257"/>
                                <a:gd name="T8" fmla="*/ 51 w 71"/>
                                <a:gd name="T9" fmla="*/ 8463 h 257"/>
                                <a:gd name="T10" fmla="*/ 0 w 71"/>
                                <a:gd name="T11" fmla="*/ 8484 h 257"/>
                                <a:gd name="T12" fmla="*/ 0 w 71"/>
                                <a:gd name="T13" fmla="*/ 8500 h 257"/>
                                <a:gd name="T14" fmla="*/ 72 w 71"/>
                                <a:gd name="T15" fmla="*/ 8506 h 257"/>
                                <a:gd name="T16" fmla="*/ 72 w 71"/>
                                <a:gd name="T17" fmla="*/ 8489 h 257"/>
                                <a:gd name="T18" fmla="*/ 36 w 71"/>
                                <a:gd name="T19" fmla="*/ 8487 h 257"/>
                                <a:gd name="T20" fmla="*/ 36 w 71"/>
                                <a:gd name="T21" fmla="*/ 8485 h 257"/>
                                <a:gd name="T22" fmla="*/ 72 w 71"/>
                                <a:gd name="T23" fmla="*/ 8471 h 257"/>
                                <a:gd name="T24" fmla="*/ 72 w 71"/>
                                <a:gd name="T25" fmla="*/ 8456 h 257"/>
                                <a:gd name="T26" fmla="*/ 37 w 71"/>
                                <a:gd name="T27" fmla="*/ 8443 h 257"/>
                                <a:gd name="T28" fmla="*/ 37 w 71"/>
                                <a:gd name="T29" fmla="*/ 8441 h 257"/>
                                <a:gd name="T30" fmla="*/ 72 w 71"/>
                                <a:gd name="T31" fmla="*/ 8439 h 257"/>
                                <a:gd name="T32" fmla="*/ 72 w 71"/>
                                <a:gd name="T33" fmla="*/ 8421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5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5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89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539 h 257"/>
                                <a:gd name="T2" fmla="*/ 0 w 71"/>
                                <a:gd name="T3" fmla="*/ 8544 h 257"/>
                                <a:gd name="T4" fmla="*/ 0 w 71"/>
                                <a:gd name="T5" fmla="*/ 8560 h 257"/>
                                <a:gd name="T6" fmla="*/ 51 w 71"/>
                                <a:gd name="T7" fmla="*/ 8579 h 257"/>
                                <a:gd name="T8" fmla="*/ 51 w 71"/>
                                <a:gd name="T9" fmla="*/ 8581 h 257"/>
                                <a:gd name="T10" fmla="*/ 0 w 71"/>
                                <a:gd name="T11" fmla="*/ 8602 h 257"/>
                                <a:gd name="T12" fmla="*/ 0 w 71"/>
                                <a:gd name="T13" fmla="*/ 8617 h 257"/>
                                <a:gd name="T14" fmla="*/ 72 w 71"/>
                                <a:gd name="T15" fmla="*/ 8624 h 257"/>
                                <a:gd name="T16" fmla="*/ 72 w 71"/>
                                <a:gd name="T17" fmla="*/ 8607 h 257"/>
                                <a:gd name="T18" fmla="*/ 36 w 71"/>
                                <a:gd name="T19" fmla="*/ 8604 h 257"/>
                                <a:gd name="T20" fmla="*/ 36 w 71"/>
                                <a:gd name="T21" fmla="*/ 8603 h 257"/>
                                <a:gd name="T22" fmla="*/ 72 w 71"/>
                                <a:gd name="T23" fmla="*/ 8589 h 257"/>
                                <a:gd name="T24" fmla="*/ 72 w 71"/>
                                <a:gd name="T25" fmla="*/ 8573 h 257"/>
                                <a:gd name="T26" fmla="*/ 37 w 71"/>
                                <a:gd name="T27" fmla="*/ 8561 h 257"/>
                                <a:gd name="T28" fmla="*/ 37 w 71"/>
                                <a:gd name="T29" fmla="*/ 8559 h 257"/>
                                <a:gd name="T30" fmla="*/ 72 w 71"/>
                                <a:gd name="T31" fmla="*/ 8557 h 257"/>
                                <a:gd name="T32" fmla="*/ 72 w 71"/>
                                <a:gd name="T33" fmla="*/ 8539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172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72" y="257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72" y="222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72" y="1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"/>
                        <wpg:cNvGrpSpPr>
                          <a:grpSpLocks/>
                        </wpg:cNvGrpSpPr>
                        <wpg:grpSpPr bwMode="auto">
                          <a:xfrm>
                            <a:off x="34937" y="0"/>
                            <a:ext cx="4655" cy="4654"/>
                            <a:chOff x="0" y="0"/>
                            <a:chExt cx="465455" cy="465455"/>
                          </a:xfrm>
                        </wpg:grpSpPr>
                        <wpg:grpSp>
                          <wpg:cNvPr id="164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5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7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69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0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71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F560A6" id="Group 20" o:spid="_x0000_s1026" style="position:absolute;margin-left:-66.05pt;margin-top:-27.25pt;width:585.75pt;height:225.45pt;z-index:-251625472" coordsize="74390,2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">
              <v:group id="Group 16" o:spid="_x0000_s1027" style="position:absolute;left:34569;width:5404;height:4629" coordsize="5403,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169" o:spid="_x0000_s1028" style="position:absolute;top:2921;width:5403;height:1708" coordorigin="5522,138" coordsize="85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230" o:spid="_x0000_s1029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231" o:spid="_x0000_s1030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" path="m43,l24,r,25l,71r18,l31,42r20,l43,25,43,e" fillcolor="#231f20" stroked="f">
                      <v:path arrowok="t" o:connecttype="custom" o:connectlocs="43,300;24,300;24,325;0,371;18,371;31,342;51,342;43,325;43,300" o:connectangles="0,0,0,0,0,0,0,0,0"/>
                    </v:shape>
                  </v:group>
                  <v:group id="Group 228" o:spid="_x0000_s1031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229" o:spid="_x0000_s1032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" path="m19,l,,16,29r19,l19,e" fillcolor="#231f20" stroked="f">
                      <v:path arrowok="t" o:connecttype="custom" o:connectlocs="19,342;0,342;16,371;35,371;19,342" o:connectangles="0,0,0,0,0"/>
                    </v:shape>
                  </v:group>
                  <v:group id="Group 226" o:spid="_x0000_s1033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227" o:spid="_x0000_s1034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" path="m,8r63,e" filled="f" strokecolor="#231f20" strokeweight=".85pt">
                      <v:path arrowok="t" o:connecttype="custom" o:connectlocs="0,364;63,364" o:connectangles="0,0"/>
                    </v:shape>
                  </v:group>
                  <v:group id="Group 224" o:spid="_x0000_s1035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225" o:spid="_x0000_s1036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" path="m,28r18,e" filled="f" strokecolor="#231f20" strokeweight="1.0287mm">
                      <v:path arrowok="t" o:connecttype="custom" o:connectlocs="0,328;18,328" o:connectangles="0,0"/>
                    </v:shape>
                  </v:group>
                  <v:group id="Group 222" o:spid="_x0000_s1037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223" o:spid="_x0000_s1038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" path="m,35r18,e" filled="f" strokecolor="#231f20" strokeweight="1.2933mm">
                      <v:path arrowok="t" o:connecttype="custom" o:connectlocs="0,335;18,335" o:connectangles="0,0"/>
                    </v:shape>
                  </v:group>
                  <v:group id="Group 220" o:spid="_x0000_s1039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221" o:spid="_x0000_s1040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" path="m,l,15r7,2l14,17,31,16,43,6r,-4l12,2,3,,,e" fillcolor="#231f20" stroked="f">
                      <v:path arrowok="t" o:connecttype="custom" o:connectlocs="0,355;0,370;7,372;14,372;31,371;43,361;43,357;12,357;3,355;0,355" o:connectangles="0,0,0,0,0,0,0,0,0,0"/>
                    </v:shape>
                  </v:group>
                  <v:group id="Group 218" o:spid="_x0000_s1041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219" o:spid="_x0000_s1042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" path="m32,l11,1,,11,,38r18,7l28,53r,4l24,58r16,l39,36,21,29,11,21r,-5l16,15r30,l46,2,38,1,32,e" fillcolor="#231f20" stroked="f">
                      <v:path arrowok="t" o:connecttype="custom" o:connectlocs="32,299;11,300;0,310;0,337;18,344;28,352;28,356;24,357;40,357;39,335;21,328;11,320;11,315;16,314;46,314;46,301;38,300;32,299" o:connectangles="0,0,0,0,0,0,0,0,0,0,0,0,0,0,0,0,0,0"/>
                    </v:shape>
                  </v:group>
                  <v:group id="Group 216" o:spid="_x0000_s1043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Freeform 217" o:spid="_x0000_s1044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" path="m15,l,,8,1r7,2l15,e" fillcolor="#231f20" stroked="f">
                      <v:path arrowok="t" o:connecttype="custom" o:connectlocs="15,314;0,314;8,315;15,317;15,314" o:connectangles="0,0,0,0,0"/>
                    </v:shape>
                  </v:group>
                  <v:group id="Group 214" o:spid="_x0000_s1045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15" o:spid="_x0000_s1046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" path="m22,l,,16,23r2,3l20,27r3,1l23,29,12,31,8,41r,18l13,71r49,l62,56r-33,l27,53r,-13l30,36r32,l62,23r-24,l22,e" fillcolor="#231f20" stroked="f">
  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  </v:shape>
                  </v:group>
                  <v:group id="Group 212" o:spid="_x0000_s1047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213" o:spid="_x0000_s1048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" path="m,l18,e" filled="f" strokecolor="#231f20" strokeweight="1.0287mm">
                      <v:path arrowok="t" o:connecttype="custom" o:connectlocs="0,0;18,0" o:connectangles="0,0"/>
                    </v:shape>
                  </v:group>
                  <v:group id="Group 210" o:spid="_x0000_s1049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211" o:spid="_x0000_s1050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" path="m56,l,,,15r37,l37,29,7,29r,14l37,43r,13l2,56r,15l56,71,56,e" fillcolor="#231f20" stroked="f">
                      <v:path arrowok="t" o:connecttype="custom" o:connectlocs="56,300;0,300;0,315;37,315;37,329;7,329;7,343;37,343;37,356;2,356;2,371;56,371;56,300" o:connectangles="0,0,0,0,0,0,0,0,0,0,0,0,0"/>
                    </v:shape>
                  </v:group>
                  <v:group id="Group 208" o:spid="_x0000_s1051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209" o:spid="_x0000_s1052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" path="m43,l27,,,71r18,l33,26r20,l43,e" fillcolor="#231f20" stroked="f">
                      <v:path arrowok="t" o:connecttype="custom" o:connectlocs="43,300;27,300;0,371;18,371;33,326;53,326;43,300" o:connectangles="0,0,0,0,0,0,0"/>
                    </v:shape>
                  </v:group>
                  <v:group id="Group 206" o:spid="_x0000_s1053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207" o:spid="_x0000_s1054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" path="m18,l,,17,45r20,l18,e" fillcolor="#231f20" stroked="f">
                      <v:path arrowok="t" o:connecttype="custom" o:connectlocs="18,326;0,326;17,371;37,371;18,326" o:connectangles="0,0,0,0,0"/>
                    </v:shape>
                  </v:group>
                  <v:group id="Group 204" o:spid="_x0000_s1055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205" o:spid="_x0000_s1056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" path="m,35r18,e" filled="f" strokecolor="#231f20" strokeweight="1.2933mm">
                      <v:path arrowok="t" o:connecttype="custom" o:connectlocs="0,335;18,335" o:connectangles="0,0"/>
                    </v:shape>
                  </v:group>
                  <v:group id="Group 202" o:spid="_x0000_s1057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203" o:spid="_x0000_s1058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" path="m17,l,,,71r18,l18,31r23,l17,e" fillcolor="#231f20" stroked="f">
                      <v:path arrowok="t" o:connecttype="custom" o:connectlocs="17,300;0,300;0,371;18,371;18,331;41,331;17,300" o:connectangles="0,0,0,0,0,0,0"/>
                    </v:shape>
                  </v:group>
                  <v:group id="Group 200" o:spid="_x0000_s1059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Freeform 201" o:spid="_x0000_s1060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" path="m21,l,,31,40r17,l48,10r-19,l21,e" fillcolor="#231f20" stroked="f">
                      <v:path arrowok="t" o:connecttype="custom" o:connectlocs="21,331;0,331;31,371;48,371;48,341;29,341;21,331" o:connectangles="0,0,0,0,0,0,0"/>
                    </v:shape>
                  </v:group>
                  <v:group id="Group 198" o:spid="_x0000_s1061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Freeform 199" o:spid="_x0000_s1062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" path="m,20r18,e" filled="f" strokecolor="#231f20" strokeweight=".76375mm">
                      <v:path arrowok="t" o:connecttype="custom" o:connectlocs="0,320;18,320" o:connectangles="0,0"/>
                    </v:shape>
                  </v:group>
                  <v:group id="Group 196" o:spid="_x0000_s1063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Freeform 197" o:spid="_x0000_s1064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" path="m28,l7,8,,28,,72r18,l18,18r4,-3l60,15,52,4,28,e" fillcolor="#231f20" stroked="f">
                      <v:path arrowok="t" o:connecttype="custom" o:connectlocs="28,299;7,307;0,327;0,371;18,371;18,317;22,314;60,314;52,303;28,299" o:connectangles="0,0,0,0,0,0,0,0,0,0"/>
                    </v:shape>
                  </v:group>
                  <v:group id="Group 194" o:spid="_x0000_s1065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Freeform 195" o:spid="_x0000_s1066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" path="m22,l,,8,1r,56l26,57,26,5,22,e" fillcolor="#231f20" stroked="f">
                      <v:path arrowok="t" o:connecttype="custom" o:connectlocs="22,314;0,314;8,315;8,371;26,371;26,319;22,314" o:connectangles="0,0,0,0,0,0,0"/>
                    </v:shape>
                  </v:group>
                  <v:group id="Group 192" o:spid="_x0000_s1067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193" o:spid="_x0000_s1068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" path="m19,l,,,72r19,l19,44r48,l67,29r-48,l19,e" fillcolor="#231f20" stroked="f">
                      <v:path arrowok="t" o:connecttype="custom" o:connectlocs="19,168;0,168;0,240;19,240;19,212;67,212;67,197;19,197;19,168" o:connectangles="0,0,0,0,0,0,0,0,0"/>
                    </v:shape>
                  </v:group>
                  <v:group id="Group 190" o:spid="_x0000_s1069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Freeform 191" o:spid="_x0000_s1070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" path="m,30r18,l18,,,,,30xe" fillcolor="#231f20" stroked="f">
                      <v:path arrowok="t" o:connecttype="custom" o:connectlocs="0,241;18,241;18,211;0,211;0,241" o:connectangles="0,0,0,0,0"/>
                    </v:shape>
                  </v:group>
                  <v:group id="Group 188" o:spid="_x0000_s1071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Freeform 189" o:spid="_x0000_s1072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" path="m,31r18,l18,,,,,31xe" fillcolor="#231f20" stroked="f">
                      <v:path arrowok="t" o:connecttype="custom" o:connectlocs="0,198;18,198;18,167;0,167;0,198" o:connectangles="0,0,0,0,0"/>
                    </v:shape>
                  </v:group>
                  <v:group id="Group 186" o:spid="_x0000_s1073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Freeform 187" o:spid="_x0000_s1074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" path="m,7r63,e" filled="f" strokecolor="#231f20" strokeweight=".30019mm">
                      <v:path arrowok="t" o:connecttype="custom" o:connectlocs="0,232;63,232" o:connectangles="0,0"/>
                    </v:shape>
                  </v:group>
                  <v:group id="Group 184" o:spid="_x0000_s1075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Freeform 185" o:spid="_x0000_s1076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" path="m,28r18,e" filled="f" strokecolor="#231f20" strokeweight="1.0283mm">
                      <v:path arrowok="t" o:connecttype="custom" o:connectlocs="0,196;18,196" o:connectangles="0,0"/>
                    </v:shape>
                  </v:group>
                  <v:group id="Group 182" o:spid="_x0000_s1077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Freeform 183" o:spid="_x0000_s1078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" path="m22,l,,16,23r2,3l20,27r3,1l23,30,12,32,8,41r,19l13,72r49,l62,57r-33,l27,53r,-13l30,36r32,l62,24r-24,l22,e" fillcolor="#231f20" stroked="f">
  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  </v:shape>
                  </v:group>
                  <v:group id="Group 180" o:spid="_x0000_s1079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Freeform 181" o:spid="_x0000_s1080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" path="m,l18,e" filled="f" strokecolor="#231f20" strokeweight="1.0283mm">
                      <v:path arrowok="t" o:connecttype="custom" o:connectlocs="0,0;18,0" o:connectangles="0,0"/>
                    </v:shape>
                  </v:group>
                  <v:group id="Group 178" o:spid="_x0000_s1081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179" o:spid="_x0000_s1082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" path="m47,l16,,3,16,,39,7,54,24,64r30,2l69,54r-46,l19,47r,-32l25,10r43,l66,7,47,e" fillcolor="#231f20" stroked="f">
                      <v:path arrowok="t" o:connecttype="custom" o:connectlocs="47,172;16,172;3,188;0,211;7,226;24,236;54,238;69,226;23,226;19,219;19,187;25,182;68,182;66,179;47,172" o:connectangles="0,0,0,0,0,0,0,0,0,0,0,0,0,0,0"/>
                    </v:shape>
                  </v:group>
                  <v:group id="Group 176" o:spid="_x0000_s1083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Freeform 177" o:spid="_x0000_s1084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" path="m19,l,,7,4r,31l3,44r17,l21,43,26,20,25,10,19,e" fillcolor="#231f20" stroked="f">
                      <v:path arrowok="t" o:connecttype="custom" o:connectlocs="19,182;0,182;7,186;7,217;3,226;20,226;21,225;26,202;25,192;19,182" o:connectangles="0,0,0,0,0,0,0,0,0,0"/>
                    </v:shape>
                  </v:group>
                  <v:group id="Group 174" o:spid="_x0000_s1085" style="position:absolute;left:6106;top:168;width:40;height:71" coordorigin="6106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Freeform 175" o:spid="_x0000_s1086" style="position:absolute;left:6106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" path="m17,l,,,72r18,l18,31r23,l17,e" fillcolor="#231f20" stroked="f">
                      <v:path arrowok="t" o:connecttype="custom" o:connectlocs="17,168;0,168;0,240;18,240;18,199;41,199;17,168" o:connectangles="0,0,0,0,0,0,0"/>
                    </v:shape>
                  </v:group>
                  <v:group id="Group 172" o:spid="_x0000_s1087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Freeform 173" o:spid="_x0000_s1088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" path="m21,l,,31,41r17,l48,11r-19,l21,e" fillcolor="#231f20" stroked="f">
                      <v:path arrowok="t" o:connecttype="custom" o:connectlocs="21,199;0,199;31,240;48,240;48,210;29,210;21,199" o:connectangles="0,0,0,0,0,0,0"/>
                    </v:shape>
                  </v:group>
                  <v:group id="Group 170" o:spid="_x0000_s1089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 id="Freeform 171" o:spid="_x0000_s1090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" path="m,21r18,e" filled="f" strokecolor="#231f20" strokeweight=".76375mm">
                      <v:path arrowok="t" o:connecttype="custom" o:connectlocs="0,189;18,189" o:connectangles="0,0"/>
                    </v:shape>
                  </v:group>
                </v:group>
                <v:group id="Group 86" o:spid="_x0000_s1091" style="position:absolute;left:2692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7" o:spid="_x0000_s1092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" path="m,l,373e" filled="f" strokecolor="#231f20" strokeweight="3pt">
                    <v:path arrowok="t" o:connecttype="custom" o:connectlocs="0,1960046;0,3464361" o:connectangles="0,0"/>
                  </v:shape>
                </v:group>
              </v:group>
              <v:group id="Group 15" o:spid="_x0000_s1093" style="position:absolute;left:34404;top:23856;width:5734;height:4776" coordsize="5734,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group id="Group 4" o:spid="_x0000_s1094" style="position:absolute;width:5734;height:1911" coordorigin="5486,612" coordsize="90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oup 73" o:spid="_x0000_s1095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Freeform 74" o:spid="_x0000_s1096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" path="m,l,15r7,1l13,17,35,16,46,6r,-4l15,2,7,1,,e" fillcolor="#231f20" stroked="f">
                      <v:path arrowok="t" o:connecttype="custom" o:connectlocs="0,729;0,744;7,745;13,746;35,745;46,735;46,731;15,731;7,730;0,729" o:connectangles="0,0,0,0,0,0,0,0,0,0"/>
                    </v:shape>
                  </v:group>
                  <v:group id="Group 71" o:spid="_x0000_s1097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Freeform 72" o:spid="_x0000_s1098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" path="m29,l12,1,,11,,37r18,7l28,52r,5l24,58r16,l39,35,22,28,12,20r,-4l16,15r27,l43,2,36,1,29,e" fillcolor="#231f20" stroked="f">
                      <v:path arrowok="t" o:connecttype="custom" o:connectlocs="29,673;12,674;0,684;0,710;18,717;28,725;28,730;24,731;40,731;39,708;22,701;12,693;12,689;16,688;43,688;43,675;36,674;29,673" o:connectangles="0,0,0,0,0,0,0,0,0,0,0,0,0,0,0,0,0,0"/>
                    </v:shape>
                  </v:group>
                  <v:group id="Group 69" o:spid="_x0000_s1099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Freeform 70" o:spid="_x0000_s1100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67" o:spid="_x0000_s1101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Freeform 68" o:spid="_x0000_s1102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" path="m19,l,,29,71r15,l54,45r-18,l19,e" fillcolor="#231f20" stroked="f">
                      <v:path arrowok="t" o:connecttype="custom" o:connectlocs="19,674;0,674;29,745;44,745;54,719;36,719;19,674" o:connectangles="0,0,0,0,0,0,0"/>
                    </v:shape>
                  </v:group>
                  <v:group id="Group 65" o:spid="_x0000_s1103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66" o:spid="_x0000_s1104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" path="m33,l15,,,45r16,l33,e" fillcolor="#231f20" stroked="f">
                      <v:path arrowok="t" o:connecttype="custom" o:connectlocs="33,674;15,674;0,719;16,719;33,674" o:connectangles="0,0,0,0,0"/>
                    </v:shape>
                  </v:group>
                  <v:group id="Group 63" o:spid="_x0000_s1105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Freeform 64" o:spid="_x0000_s1106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" path="m55,l,,,71r56,l56,56r-37,l19,42r30,l49,28r-30,l19,15r36,l55,e" fillcolor="#231f20" stroked="f">
                      <v:path arrowok="t" o:connecttype="custom" o:connectlocs="55,674;0,674;0,745;56,745;56,730;19,730;19,716;49,716;49,702;19,702;19,689;55,689;55,674" o:connectangles="0,0,0,0,0,0,0,0,0,0,0,0,0"/>
                    </v:shape>
                  </v:group>
                  <v:group id="Group 61" o:spid="_x0000_s1107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shape id="Freeform 62" o:spid="_x0000_s1108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" path="m18,l,,,52,12,68r24,4l57,65r3,-8l26,57,18,56,18,e" fillcolor="#231f20" stroked="f">
                      <v:path arrowok="t" o:connecttype="custom" o:connectlocs="18,674;0,674;0,726;12,742;36,746;57,739;60,731;26,731;18,730;18,674" o:connectangles="0,0,0,0,0,0,0,0,0,0"/>
                    </v:shape>
                  </v:group>
                  <v:group id="Group 59" o:spid="_x0000_s1109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Freeform 60" o:spid="_x0000_s1110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" path="m22,l4,r,54l,57r18,l22,45,22,e" fillcolor="#231f20" stroked="f">
                      <v:path arrowok="t" o:connecttype="custom" o:connectlocs="22,674;4,674;4,728;0,731;18,731;22,719;22,674" o:connectangles="0,0,0,0,0,0,0"/>
                    </v:shape>
                  </v:group>
                  <v:group id="Group 57" o:spid="_x0000_s1111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 id="Freeform 58" o:spid="_x0000_s1112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" path="m45,l29,1,13,8,3,25,,55,15,69r21,4l43,73r6,l55,72r,-14l28,58,17,54r,-32l25,15r30,l55,2,50,,45,e" fillcolor="#231f20" stroked="f">
  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  </v:shape>
                  </v:group>
                  <v:group id="Group 55" o:spid="_x0000_s1113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56" o:spid="_x0000_s1114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" path="m12,l6,2,,2r12,l12,e" fillcolor="#231f20" stroked="f">
                      <v:path arrowok="t" o:connecttype="custom" o:connectlocs="12,729;6,731;0,731;12,731;12,729" o:connectangles="0,0,0,0,0"/>
                    </v:shape>
                  </v:group>
                  <v:group id="Group 53" o:spid="_x0000_s1115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shape id="Freeform 54" o:spid="_x0000_s1116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" path="m30,l,,23,r7,2l30,e" fillcolor="#231f20" stroked="f">
                      <v:path arrowok="t" o:connecttype="custom" o:connectlocs="30,688;0,688;23,688;30,690;30,688" o:connectangles="0,0,0,0,0"/>
                    </v:shape>
                  </v:group>
                  <v:group id="Group 51" o:spid="_x0000_s1117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Freeform 52" o:spid="_x0000_s1118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" path="m7,l,9,19,25r9,l42,12r-18,l7,e" fillcolor="#231f20" stroked="f">
                      <v:path arrowok="t" o:connecttype="custom" o:connectlocs="7,642;0,651;19,667;28,667;42,654;24,654;7,642" o:connectangles="0,0,0,0,0,0,0"/>
                    </v:shape>
                  </v:group>
                  <v:group id="Group 49" o:spid="_x0000_s1119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shape id="Freeform 50" o:spid="_x0000_s1120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" path="m15,l,12r18,l22,9,15,e" fillcolor="#231f20" stroked="f">
                      <v:path arrowok="t" o:connecttype="custom" o:connectlocs="15,642;0,654;18,654;22,651;15,642" o:connectangles="0,0,0,0,0"/>
                    </v:shape>
                  </v:group>
                  <v:group id="Group 47" o:spid="_x0000_s1121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shape id="Freeform 48" o:spid="_x0000_s1122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" path="m,36r18,e" filled="f" strokecolor="#231f20" strokeweight="1.2929mm">
                      <v:path arrowok="t" o:connecttype="custom" o:connectlocs="0,710;18,710" o:connectangles="0,0"/>
                    </v:shape>
                  </v:group>
                  <v:group id="Group 45" o:spid="_x0000_s1123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Freeform 46" o:spid="_x0000_s1124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" path="m18,l,,,71r51,l51,56r-33,l18,e" fillcolor="#231f20" stroked="f">
                      <v:path arrowok="t" o:connecttype="custom" o:connectlocs="18,674;0,674;0,745;51,745;51,730;18,730;18,674" o:connectangles="0,0,0,0,0,0,0"/>
                    </v:shape>
                  </v:group>
                  <v:group id="Group 43" o:spid="_x0000_s1125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Freeform 44" o:spid="_x0000_s1126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" path="m,36r18,e" filled="f" strokecolor="#231f20" strokeweight="1.2929mm">
                      <v:path arrowok="t" o:connecttype="custom" o:connectlocs="0,710;18,710" o:connectangles="0,0"/>
                    </v:shape>
                  </v:group>
                  <v:group id="Group 41" o:spid="_x0000_s1127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shape id="Freeform 42" o:spid="_x0000_s1128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" path="m,l,15r8,1l14,17,35,16,46,6r,-4l15,2,7,1,,e" fillcolor="#231f20" stroked="f">
                      <v:path arrowok="t" o:connecttype="custom" o:connectlocs="0,729;0,744;8,745;14,746;35,745;46,735;46,731;15,731;7,730;0,729" o:connectangles="0,0,0,0,0,0,0,0,0,0"/>
                    </v:shape>
                  </v:group>
                  <v:group id="Group 39" o:spid="_x0000_s1129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shape id="Freeform 40" o:spid="_x0000_s1130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" path="m29,l12,1,,11,1,37r18,7l29,52r,5l24,58r16,l39,35,22,28,12,20r,-4l16,15r27,l43,2,36,1,29,e" fillcolor="#231f20" stroked="f">
                      <v:path arrowok="t" o:connecttype="custom" o:connectlocs="29,673;12,674;0,684;1,710;19,717;29,725;29,730;24,731;40,731;39,708;22,701;12,693;12,689;16,688;43,688;43,675;36,674;29,673" o:connectangles="0,0,0,0,0,0,0,0,0,0,0,0,0,0,0,0,0,0"/>
                    </v:shape>
                  </v:group>
                  <v:group id="Group 37" o:spid="_x0000_s1131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shape id="Freeform 38" o:spid="_x0000_s1132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35" o:spid="_x0000_s1133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shape id="Freeform 36" o:spid="_x0000_s1134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" path="m8,l,9,19,25r9,l43,12r-19,l8,e" fillcolor="#231f20" stroked="f">
                      <v:path arrowok="t" o:connecttype="custom" o:connectlocs="8,642;0,651;19,667;28,667;43,654;24,654;8,642" o:connectangles="0,0,0,0,0,0,0"/>
                    </v:shape>
                  </v:group>
                  <v:group id="Group 33" o:spid="_x0000_s1135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shape id="Freeform 34" o:spid="_x0000_s1136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" path="m15,l,12r19,l23,9,15,e" fillcolor="#231f20" stroked="f">
                      <v:path arrowok="t" o:connecttype="custom" o:connectlocs="15,642;0,654;19,654;23,651;15,642" o:connectangles="0,0,0,0,0"/>
                    </v:shape>
                  </v:group>
                  <v:group id="Group 31" o:spid="_x0000_s1137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shape id="Freeform 32" o:spid="_x0000_s1138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" path="m,28r18,e" filled="f" strokecolor="#231f20" strokeweight="1.0283mm">
                      <v:path arrowok="t" o:connecttype="custom" o:connectlocs="0,717;18,717" o:connectangles="0,0"/>
                    </v:shape>
                  </v:group>
                  <v:group id="Group 29" o:spid="_x0000_s1139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shape id="Freeform 30" o:spid="_x0000_s1140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" path="m,8r63,e" filled="f" strokecolor="#231f20" strokeweight=".85pt">
                      <v:path arrowok="t" o:connecttype="custom" o:connectlocs="0,682;63,682" o:connectangles="0,0"/>
                    </v:shape>
                  </v:group>
                  <v:group id="Group 27" o:spid="_x0000_s1141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shape id="Freeform 28" o:spid="_x0000_s1142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" path="m54,l,,,71r55,l55,56r-37,l18,42r31,l49,28r-31,l18,15r36,l54,e" fillcolor="#231f20" stroked="f">
                      <v:path arrowok="t" o:connecttype="custom" o:connectlocs="54,674;0,674;0,745;55,745;55,730;18,730;18,716;49,716;49,702;18,702;18,689;54,689;54,674" o:connectangles="0,0,0,0,0,0,0,0,0,0,0,0,0"/>
                    </v:shape>
                  </v:group>
                  <v:group id="Group 25" o:spid="_x0000_s1143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shape id="Freeform 26" o:spid="_x0000_s1144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" path="m,l,15r7,2l13,18,35,17,46,7r,-4l14,3,7,2,,e" fillcolor="#231f20" stroked="f">
                      <v:path arrowok="t" o:connecttype="custom" o:connectlocs="0,860;0,875;7,877;13,878;35,877;46,867;46,863;14,863;7,862;0,860" o:connectangles="0,0,0,0,0,0,0,0,0,0"/>
                    </v:shape>
                  </v:group>
                  <v:group id="Group 23" o:spid="_x0000_s1145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shape id="Freeform 24" o:spid="_x0000_s1146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" path="m28,l11,2,,12,,38r18,7l28,53r,4l23,59r17,l39,35,21,28,12,21r,-4l15,15r27,l42,3,36,1,28,e" fillcolor="#231f20" stroked="f">
                      <v:path arrowok="t" o:connecttype="custom" o:connectlocs="28,804;11,806;0,816;0,842;18,849;28,857;28,861;23,863;40,863;39,839;21,832;12,825;12,821;15,819;42,819;42,807;36,805;28,804" o:connectangles="0,0,0,0,0,0,0,0,0,0,0,0,0,0,0,0,0,0"/>
                    </v:shape>
                  </v:group>
                  <v:group id="Group 21" o:spid="_x0000_s1147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shape id="Freeform 22" o:spid="_x0000_s1148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" path="m12,l,,10,2r2,1l12,e" fillcolor="#231f20" stroked="f">
                      <v:path arrowok="t" o:connecttype="custom" o:connectlocs="12,819;0,819;10,821;12,822;12,819" o:connectangles="0,0,0,0,0"/>
                    </v:shape>
                  </v:group>
                  <v:group id="Group 19" o:spid="_x0000_s1149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shape id="Freeform 20" o:spid="_x0000_s1150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" path="m30,l12,r,56l9,60,,65,7,77,22,72r8,-8l30,e" fillcolor="#231f20" stroked="f">
                      <v:path arrowok="t" o:connecttype="custom" o:connectlocs="30,806;12,806;12,862;9,866;0,871;7,883;22,878;30,870;30,806" o:connectangles="0,0,0,0,0,0,0,0,0"/>
                    </v:shape>
                  </v:group>
                  <v:group id="Group 17" o:spid="_x0000_s1151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shape id="Freeform 18" o:spid="_x0000_s1152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" path="m55,l,,,71r56,l56,56r-37,l19,42r30,l49,28r-30,l19,15r36,l55,e" fillcolor="#231f20" stroked="f">
                      <v:path arrowok="t" o:connecttype="custom" o:connectlocs="55,806;0,806;0,877;56,877;56,862;19,862;19,848;49,848;49,834;19,834;19,821;55,821;55,806" o:connectangles="0,0,0,0,0,0,0,0,0,0,0,0,0"/>
                    </v:shape>
                  </v:group>
                  <v:group id="Group 15" o:spid="_x0000_s1153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shape id="Freeform 16" o:spid="_x0000_s1154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" path="m20,l,,29,71r15,l54,45r-17,l20,e" fillcolor="#231f20" stroked="f">
                      <v:path arrowok="t" o:connecttype="custom" o:connectlocs="20,806;0,806;29,877;44,877;54,851;37,851;20,806" o:connectangles="0,0,0,0,0,0,0"/>
                    </v:shape>
                  </v:group>
                  <v:group id="Group 13" o:spid="_x0000_s1155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shape id="Freeform 14" o:spid="_x0000_s1156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" path="m33,l15,,,45r15,l33,e" fillcolor="#231f20" stroked="f">
                      <v:path arrowok="t" o:connecttype="custom" o:connectlocs="33,806;15,806;0,851;15,851;33,806" o:connectangles="0,0,0,0,0"/>
                    </v:shape>
                  </v:group>
                  <v:group id="Group 11" o:spid="_x0000_s1157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shape id="Freeform 12" o:spid="_x0000_s1158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" path="m54,l,,,71r56,l56,56r-37,l19,42r30,l49,28r-30,l19,15r35,l54,e" fillcolor="#231f20" stroked="f">
                      <v:path arrowok="t" o:connecttype="custom" o:connectlocs="54,806;0,806;0,877;56,877;56,862;19,862;19,848;49,848;49,834;19,834;19,821;54,821;54,806" o:connectangles="0,0,0,0,0,0,0,0,0,0,0,0,0"/>
                    </v:shape>
                  </v:group>
                  <v:group id="Group 9" o:spid="_x0000_s1159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shape id="Freeform 10" o:spid="_x0000_s1160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" path="m49,l,,,71r18,l18,48r27,l44,45,42,44,39,43r,-2l50,40r2,-5l18,35r,-20l54,15r,-3l49,e" fillcolor="#231f20" stroked="f">
                      <v:path arrowok="t" o:connecttype="custom" o:connectlocs="49,806;0,806;0,877;18,877;18,854;45,854;44,851;42,850;39,849;39,847;50,846;52,841;18,841;18,821;54,821;54,818;49,806" o:connectangles="0,0,0,0,0,0,0,0,0,0,0,0,0,0,0,0,0"/>
                    </v:shape>
                  </v:group>
                  <v:group id="Group 7" o:spid="_x0000_s1161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shape id="Freeform 8" o:spid="_x0000_s1162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" path="m21,l,,16,23r22,l22,,21,e" fillcolor="#231f20" stroked="f">
                      <v:path arrowok="t" o:connecttype="custom" o:connectlocs="21,854;0,854;16,877;38,877;22,854;21,854" o:connectangles="0,0,0,0,0,0"/>
                    </v:shape>
                  </v:group>
                  <v:group id="Group 5" o:spid="_x0000_s1163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<v:shape id="Freeform 6" o:spid="_x0000_s1164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" path="m22,l1,,3,3r,13l,20r20,l22,15,22,e" fillcolor="#231f20" stroked="f">
                      <v:path arrowok="t" o:connecttype="custom" o:connectlocs="22,821;1,821;3,824;3,837;0,841;20,841;22,836;22,821" o:connectangles="0,0,0,0,0,0,0,0"/>
                    </v:shape>
                  </v:group>
                </v:group>
                <v:group id="Group 2" o:spid="_x0000_s1165" style="position:absolute;left:2857;top:2406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3" o:spid="_x0000_s1166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" path="m,l,373e" filled="f" strokecolor="#231f20" strokeweight="3pt">
                    <v:path arrowok="t" o:connecttype="custom" o:connectlocs="0,990;0,1363" o:connectangles="0,0"/>
                  </v:shape>
                </v:group>
              </v:group>
              <v:group id="Group 14" o:spid="_x0000_s1167" style="position:absolute;top:12630;width:74390;height:4654" coordsize="74390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<v:group id="Group 92" o:spid="_x0000_s1168" style="position:absolute;top:2286;width:2368;height:12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93" o:spid="_x0000_s116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" path="m373,l,e" filled="f" strokecolor="#231f20" strokeweight="3pt">
                    <v:path arrowok="t" o:connecttype="custom" o:connectlocs="373,0;0,0" o:connectangles="0,0"/>
                  </v:shape>
                </v:group>
                <v:group id="Group 75" o:spid="_x0000_s1170" style="position:absolute;left:3009;top:1200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5" o:spid="_x0000_s117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" path="m19,290l4,304,,325r,8l1,339r1,6l17,345r-1,-6l16,335,15,317r5,-11l68,306r-2,-3l49,292,19,290e" fillcolor="#231f20" stroked="f">
                    <v:path arrowok="t" o:connecttype="custom" o:connectlocs="19,8609;4,8623;0,8644;0,8652;1,8658;2,8664;17,8664;16,8658;16,8654;15,8636;20,8625;68,8625;66,8622;49,8611;19,8609" o:connectangles="0,0,0,0,0,0,0,0,0,0,0,0,0,0,0"/>
                  </v:shape>
                  <v:shape id="Freeform 84" o:spid="_x0000_s117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" path="m68,306r-16,l59,314r,23l57,345r15,l73,339r1,-4l73,319,68,306e" fillcolor="#231f20" stroked="f">
                    <v:path arrowok="t" o:connecttype="custom" o:connectlocs="68,8625;52,8625;59,8633;59,8656;57,8664;72,8664;73,8658;74,8654;73,8638;68,8625" o:connectangles="0,0,0,0,0,0,0,0,0,0"/>
                  </v:shape>
                  <v:shape id="Freeform 83" o:spid="_x0000_s117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" path="m73,l1,29r,15l73,71r,-18l28,38r,-1l73,20,73,e" fillcolor="#231f20" stroked="f">
                    <v:path arrowok="t" o:connecttype="custom" o:connectlocs="73,8319;1,8348;1,8363;73,8390;73,8372;28,8357;28,8356;73,8339;73,8319" o:connectangles="0,0,0,0,0,0,0,0,0"/>
                  </v:shape>
                  <v:shape id="Freeform 82" o:spid="_x0000_s117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" path="m42,111r-25,l60,148r13,-1l73,125r-15,l42,111e" fillcolor="#231f20" stroked="f">
                    <v:path arrowok="t" o:connecttype="custom" o:connectlocs="42,8430;17,8430;60,8467;73,8466;73,8444;58,8444;42,8430" o:connectangles="0,0,0,0,0,0,0"/>
                  </v:shape>
                  <v:shape id="Freeform 81" o:spid="_x0000_s117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" path="m15,89l1,89r,58l17,147r,-36l42,111,15,89e" fillcolor="#231f20" stroked="f">
                    <v:path arrowok="t" o:connecttype="custom" o:connectlocs="15,8408;1,8408;1,8466;17,8466;17,8430;42,8430;15,8408" o:connectangles="0,0,0,0,0,0,0"/>
                  </v:shape>
                  <v:shape id="Freeform 396" o:spid="_x0000_s117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" path="m73,90r-15,l58,125r15,l73,90e" fillcolor="#231f20" stroked="f">
                    <v:path arrowok="t" o:connecttype="custom" o:connectlocs="73,8409;58,8409;58,8444;73,8444;73,8409" o:connectangles="0,0,0,0,0"/>
                  </v:shape>
                  <v:shape id="Freeform 79" o:spid="_x0000_s117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" path="m61,242r-23,l73,271r,-20l61,242e" fillcolor="#231f20" stroked="f">
                    <v:path arrowok="t" o:connecttype="custom" o:connectlocs="61,8561;38,8561;73,8590;73,8570;61,8561" o:connectangles="0,0,0,0,0"/>
                  </v:shape>
                  <v:shape id="Freeform 78" o:spid="_x0000_s117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" path="m38,224r-3,l1,248r,22l38,242r23,l38,224e" fillcolor="#231f20" stroked="f">
                    <v:path arrowok="t" o:connecttype="custom" o:connectlocs="38,8543;35,8543;1,8567;1,8589;38,8561;61,8561;38,8543" o:connectangles="0,0,0,0,0,0,0"/>
                  </v:shape>
                  <v:shape id="Freeform 77" o:spid="_x0000_s117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" path="m73,206r-72,l1,224r72,l73,206e" fillcolor="#231f20" stroked="f">
                    <v:path arrowok="t" o:connecttype="custom" o:connectlocs="73,8525;1,8525;1,8543;73,8543;73,8525" o:connectangles="0,0,0,0,0"/>
                  </v:shape>
                  <v:shape id="Freeform 76" o:spid="_x0000_s118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" path="m96,96l79,115r,9l96,143r9,-8l92,120r13,-17l96,96e" fillcolor="#231f20" stroked="f">
                    <v:path arrowok="t" o:connecttype="custom" o:connectlocs="96,8415;79,8434;79,8443;96,8462;105,8454;92,8439;105,8422;96,8415" o:connectangles="0,0,0,0,0,0,0,0"/>
                  </v:shape>
                </v:group>
                <v:group id="Group 94" o:spid="_x0000_s1181" style="position:absolute;left:72021;top:2286;width:2369;height:12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95" o:spid="_x0000_s1182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" path="m373,l,e" filled="f" strokecolor="#231f20" strokeweight="3pt">
                    <v:path arrowok="t" o:connecttype="custom" o:connectlocs="373,0;0,0" o:connectangles="0,0"/>
                  </v:shape>
                </v:group>
                <v:group id="Group 88" o:spid="_x0000_s1183" style="position:absolute;left:70866;top:1473;width:450;height:1632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91" o:spid="_x0000_s1184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" path="m72,l,,,18r72,l72,e" fillcolor="#231f20" stroked="f">
                    <v:path arrowok="t" o:connecttype="custom" o:connectlocs="72,8367;0,8367;0,8385;72,8385;72,8367" o:connectangles="0,0,0,0,0"/>
                  </v:shape>
                  <v:shape id="Freeform 90" o:spid="_x0000_s1185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" path="m72,54l,60,,75,51,95r,1l,117r,16l72,139r,-17l36,120r,-2l72,104r,-15l37,76r,-2l72,72r,-18e" fillcolor="#231f20" stroked="f">
                    <v:path arrowok="t" o:connecttype="custom" o:connectlocs="72,8421;0,8427;0,8442;51,8462;51,8463;0,8484;0,8500;72,8506;72,8489;36,8487;36,8485;72,8471;72,8456;37,8443;37,8441;72,8439;72,8421" o:connectangles="0,0,0,0,0,0,0,0,0,0,0,0,0,0,0,0,0"/>
                  </v:shape>
                  <v:shape id="Freeform 89" o:spid="_x0000_s1186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" path="m72,172l,177r,16l51,212r,2l,235r,15l72,257r,-17l36,237r,-1l72,222r,-16l37,194r,-2l72,190r,-18e" fillcolor="#231f20" stroked="f">
                    <v:path arrowok="t" o:connecttype="custom" o:connectlocs="72,8539;0,8544;0,8560;51,8579;51,8581;0,8602;0,8617;72,8624;72,8607;36,8604;36,8603;72,8589;72,8573;37,8561;37,8559;72,8557;72,8539" o:connectangles="0,0,0,0,0,0,0,0,0,0,0,0,0,0,0,0,0"/>
                  </v:shape>
                </v:group>
                <v:group id="Group 13" o:spid="_x0000_s1187" style="position:absolute;left:34937;width:4655;height:4654" coordsize="465455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group id="Group 92" o:spid="_x0000_s1188" style="position:absolute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Freeform 93" o:spid="_x0000_s118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" path="m373,l,e" filled="f" strokecolor="#231f20" strokeweight="3pt">
                      <v:path arrowok="t" o:connecttype="custom" o:connectlocs="373,0;0,0" o:connectangles="0,0"/>
                    </v:shape>
                  </v:group>
                  <v:group id="Group 92" o:spid="_x0000_s1190" style="position:absolute;left:228600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shape id="Freeform 93" o:spid="_x0000_s1191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" path="m373,l,e" filled="f" strokecolor="#231f20" strokeweight="3pt">
                      <v:path arrowok="t" o:connecttype="custom" o:connectlocs="373,0;0,0" o:connectangles="0,0"/>
                    </v:shape>
                  </v:group>
                  <v:group id="Group 2" o:spid="_x0000_s1192" style="position:absolute;left:228600;top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shape id="Freeform 3" o:spid="_x0000_s1193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" path="m,l,373e" filled="f" strokecolor="#231f20" strokeweight="3pt">
                      <v:path arrowok="t" o:connecttype="custom" o:connectlocs="0,990;0,1363" o:connectangles="0,0"/>
                    </v:shape>
                  </v:group>
                  <v:group id="Group 2" o:spid="_x0000_s1194" style="position:absolute;left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<v:shape id="Freeform 3" o:spid="_x0000_s1195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" path="m,l,373e" filled="f" strokecolor="#231f20" strokeweight="3pt">
                      <v:path arrowok="t" o:connecttype="custom" o:connectlocs="0,990;0,1363" o:connectangles="0,0"/>
                    </v:shape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10804F6"/>
    <w:lvl w:ilvl="0">
      <w:numFmt w:val="bullet"/>
      <w:lvlText w:val="*"/>
      <w:lvlJc w:val="left"/>
    </w:lvl>
  </w:abstractNum>
  <w:abstractNum w:abstractNumId="1" w15:restartNumberingAfterBreak="0">
    <w:nsid w:val="01E02603"/>
    <w:multiLevelType w:val="hybridMultilevel"/>
    <w:tmpl w:val="5CE29C6A"/>
    <w:lvl w:ilvl="0" w:tplc="E44864E0">
      <w:start w:val="5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22EA"/>
    <w:multiLevelType w:val="hybridMultilevel"/>
    <w:tmpl w:val="AC642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3D33"/>
    <w:multiLevelType w:val="hybridMultilevel"/>
    <w:tmpl w:val="6D4C6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AD4"/>
    <w:multiLevelType w:val="hybridMultilevel"/>
    <w:tmpl w:val="33C0A1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F5B3D"/>
    <w:multiLevelType w:val="hybridMultilevel"/>
    <w:tmpl w:val="68DADDFE"/>
    <w:lvl w:ilvl="0" w:tplc="E40427C0">
      <w:start w:val="1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" w:hanging="360"/>
      </w:pPr>
    </w:lvl>
    <w:lvl w:ilvl="2" w:tplc="041A001B" w:tentative="1">
      <w:start w:val="1"/>
      <w:numFmt w:val="lowerRoman"/>
      <w:lvlText w:val="%3."/>
      <w:lvlJc w:val="right"/>
      <w:pPr>
        <w:ind w:left="780" w:hanging="180"/>
      </w:pPr>
    </w:lvl>
    <w:lvl w:ilvl="3" w:tplc="041A000F" w:tentative="1">
      <w:start w:val="1"/>
      <w:numFmt w:val="decimal"/>
      <w:lvlText w:val="%4."/>
      <w:lvlJc w:val="left"/>
      <w:pPr>
        <w:ind w:left="1500" w:hanging="360"/>
      </w:pPr>
    </w:lvl>
    <w:lvl w:ilvl="4" w:tplc="041A0019" w:tentative="1">
      <w:start w:val="1"/>
      <w:numFmt w:val="lowerLetter"/>
      <w:lvlText w:val="%5."/>
      <w:lvlJc w:val="left"/>
      <w:pPr>
        <w:ind w:left="2220" w:hanging="360"/>
      </w:pPr>
    </w:lvl>
    <w:lvl w:ilvl="5" w:tplc="041A001B" w:tentative="1">
      <w:start w:val="1"/>
      <w:numFmt w:val="lowerRoman"/>
      <w:lvlText w:val="%6."/>
      <w:lvlJc w:val="right"/>
      <w:pPr>
        <w:ind w:left="2940" w:hanging="180"/>
      </w:pPr>
    </w:lvl>
    <w:lvl w:ilvl="6" w:tplc="041A000F" w:tentative="1">
      <w:start w:val="1"/>
      <w:numFmt w:val="decimal"/>
      <w:lvlText w:val="%7."/>
      <w:lvlJc w:val="left"/>
      <w:pPr>
        <w:ind w:left="3660" w:hanging="360"/>
      </w:pPr>
    </w:lvl>
    <w:lvl w:ilvl="7" w:tplc="041A0019" w:tentative="1">
      <w:start w:val="1"/>
      <w:numFmt w:val="lowerLetter"/>
      <w:lvlText w:val="%8."/>
      <w:lvlJc w:val="left"/>
      <w:pPr>
        <w:ind w:left="4380" w:hanging="360"/>
      </w:pPr>
    </w:lvl>
    <w:lvl w:ilvl="8" w:tplc="041A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6" w15:restartNumberingAfterBreak="0">
    <w:nsid w:val="2C8231A6"/>
    <w:multiLevelType w:val="hybridMultilevel"/>
    <w:tmpl w:val="BED454FE"/>
    <w:lvl w:ilvl="0" w:tplc="1AF0B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C1046"/>
    <w:multiLevelType w:val="hybridMultilevel"/>
    <w:tmpl w:val="E6EA251A"/>
    <w:lvl w:ilvl="0" w:tplc="F89ABF28">
      <w:start w:val="22"/>
      <w:numFmt w:val="bullet"/>
      <w:lvlText w:val="-"/>
      <w:lvlJc w:val="left"/>
      <w:pPr>
        <w:ind w:left="1004" w:hanging="360"/>
      </w:pPr>
      <w:rPr>
        <w:rFonts w:ascii="UniN Reg" w:eastAsia="Cambria" w:hAnsi="UniN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663FF1"/>
    <w:multiLevelType w:val="hybridMultilevel"/>
    <w:tmpl w:val="05C0D8D6"/>
    <w:lvl w:ilvl="0" w:tplc="38125266">
      <w:start w:val="1"/>
      <w:numFmt w:val="decimal"/>
      <w:lvlText w:val="%1."/>
      <w:lvlJc w:val="left"/>
      <w:pPr>
        <w:ind w:left="-660" w:hanging="360"/>
      </w:pPr>
      <w:rPr>
        <w:rFonts w:ascii="UniN Reg" w:eastAsiaTheme="minorHAnsi" w:hAnsi="UniN Reg" w:cs="Calibri"/>
      </w:rPr>
    </w:lvl>
    <w:lvl w:ilvl="1" w:tplc="041A0019" w:tentative="1">
      <w:start w:val="1"/>
      <w:numFmt w:val="lowerLetter"/>
      <w:lvlText w:val="%2."/>
      <w:lvlJc w:val="left"/>
      <w:pPr>
        <w:ind w:left="60" w:hanging="360"/>
      </w:pPr>
    </w:lvl>
    <w:lvl w:ilvl="2" w:tplc="041A001B" w:tentative="1">
      <w:start w:val="1"/>
      <w:numFmt w:val="lowerRoman"/>
      <w:lvlText w:val="%3."/>
      <w:lvlJc w:val="right"/>
      <w:pPr>
        <w:ind w:left="780" w:hanging="180"/>
      </w:pPr>
    </w:lvl>
    <w:lvl w:ilvl="3" w:tplc="041A000F" w:tentative="1">
      <w:start w:val="1"/>
      <w:numFmt w:val="decimal"/>
      <w:lvlText w:val="%4."/>
      <w:lvlJc w:val="left"/>
      <w:pPr>
        <w:ind w:left="1500" w:hanging="360"/>
      </w:pPr>
    </w:lvl>
    <w:lvl w:ilvl="4" w:tplc="041A0019" w:tentative="1">
      <w:start w:val="1"/>
      <w:numFmt w:val="lowerLetter"/>
      <w:lvlText w:val="%5."/>
      <w:lvlJc w:val="left"/>
      <w:pPr>
        <w:ind w:left="2220" w:hanging="360"/>
      </w:pPr>
    </w:lvl>
    <w:lvl w:ilvl="5" w:tplc="041A001B" w:tentative="1">
      <w:start w:val="1"/>
      <w:numFmt w:val="lowerRoman"/>
      <w:lvlText w:val="%6."/>
      <w:lvlJc w:val="right"/>
      <w:pPr>
        <w:ind w:left="2940" w:hanging="180"/>
      </w:pPr>
    </w:lvl>
    <w:lvl w:ilvl="6" w:tplc="041A000F" w:tentative="1">
      <w:start w:val="1"/>
      <w:numFmt w:val="decimal"/>
      <w:lvlText w:val="%7."/>
      <w:lvlJc w:val="left"/>
      <w:pPr>
        <w:ind w:left="3660" w:hanging="360"/>
      </w:pPr>
    </w:lvl>
    <w:lvl w:ilvl="7" w:tplc="041A0019" w:tentative="1">
      <w:start w:val="1"/>
      <w:numFmt w:val="lowerLetter"/>
      <w:lvlText w:val="%8."/>
      <w:lvlJc w:val="left"/>
      <w:pPr>
        <w:ind w:left="4380" w:hanging="360"/>
      </w:pPr>
    </w:lvl>
    <w:lvl w:ilvl="8" w:tplc="041A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9" w15:restartNumberingAfterBreak="0">
    <w:nsid w:val="44500689"/>
    <w:multiLevelType w:val="hybridMultilevel"/>
    <w:tmpl w:val="9042D472"/>
    <w:lvl w:ilvl="0" w:tplc="28500DE6">
      <w:numFmt w:val="bullet"/>
      <w:lvlText w:val="-"/>
      <w:lvlJc w:val="left"/>
      <w:pPr>
        <w:ind w:left="720" w:hanging="360"/>
      </w:pPr>
      <w:rPr>
        <w:rFonts w:ascii="UniN Reg" w:eastAsia="Calibri" w:hAnsi="UniN Reg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3A36"/>
    <w:multiLevelType w:val="hybridMultilevel"/>
    <w:tmpl w:val="7C82FF6E"/>
    <w:lvl w:ilvl="0" w:tplc="214259C0">
      <w:numFmt w:val="bullet"/>
      <w:lvlText w:val="-"/>
      <w:lvlJc w:val="left"/>
      <w:pPr>
        <w:ind w:left="720" w:hanging="360"/>
      </w:pPr>
      <w:rPr>
        <w:rFonts w:ascii="UniN Reg" w:eastAsiaTheme="minorHAnsi" w:hAnsi="UniN Reg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42C05"/>
    <w:multiLevelType w:val="hybridMultilevel"/>
    <w:tmpl w:val="6D4C6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66E9D"/>
    <w:multiLevelType w:val="hybridMultilevel"/>
    <w:tmpl w:val="B3CC2878"/>
    <w:lvl w:ilvl="0" w:tplc="20665322">
      <w:start w:val="10"/>
      <w:numFmt w:val="bullet"/>
      <w:lvlText w:val="-"/>
      <w:lvlJc w:val="left"/>
      <w:pPr>
        <w:ind w:left="720" w:hanging="360"/>
      </w:pPr>
      <w:rPr>
        <w:rFonts w:ascii="UniN Reg" w:eastAsiaTheme="minorHAnsi" w:hAnsi="UniN Reg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07C2F"/>
    <w:multiLevelType w:val="hybridMultilevel"/>
    <w:tmpl w:val="C37E6990"/>
    <w:lvl w:ilvl="0" w:tplc="1FBCC1CE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354E0"/>
    <w:multiLevelType w:val="hybridMultilevel"/>
    <w:tmpl w:val="19FE7596"/>
    <w:lvl w:ilvl="0" w:tplc="262496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BC7EE3"/>
    <w:multiLevelType w:val="hybridMultilevel"/>
    <w:tmpl w:val="44189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0"/>
  </w:num>
  <w:num w:numId="5">
    <w:abstractNumId w:val="15"/>
  </w:num>
  <w:num w:numId="6">
    <w:abstractNumId w:val="6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CB"/>
    <w:rsid w:val="00000325"/>
    <w:rsid w:val="000032EA"/>
    <w:rsid w:val="00005DAB"/>
    <w:rsid w:val="00007C84"/>
    <w:rsid w:val="00010865"/>
    <w:rsid w:val="00012721"/>
    <w:rsid w:val="00012984"/>
    <w:rsid w:val="000165CD"/>
    <w:rsid w:val="00024773"/>
    <w:rsid w:val="00033A6D"/>
    <w:rsid w:val="00033BA8"/>
    <w:rsid w:val="00035EB4"/>
    <w:rsid w:val="00040A75"/>
    <w:rsid w:val="000512AF"/>
    <w:rsid w:val="00052096"/>
    <w:rsid w:val="00054105"/>
    <w:rsid w:val="0005561F"/>
    <w:rsid w:val="000573D5"/>
    <w:rsid w:val="00061488"/>
    <w:rsid w:val="000620C5"/>
    <w:rsid w:val="00062DB6"/>
    <w:rsid w:val="00064991"/>
    <w:rsid w:val="00065A63"/>
    <w:rsid w:val="00066A08"/>
    <w:rsid w:val="00072D81"/>
    <w:rsid w:val="00072F76"/>
    <w:rsid w:val="000846A7"/>
    <w:rsid w:val="00085FEE"/>
    <w:rsid w:val="000872F1"/>
    <w:rsid w:val="0009077D"/>
    <w:rsid w:val="00095A67"/>
    <w:rsid w:val="00097B2A"/>
    <w:rsid w:val="000A15FF"/>
    <w:rsid w:val="000A16A0"/>
    <w:rsid w:val="000A5542"/>
    <w:rsid w:val="000A777C"/>
    <w:rsid w:val="000B1B3C"/>
    <w:rsid w:val="000B54BD"/>
    <w:rsid w:val="000B602F"/>
    <w:rsid w:val="000B6661"/>
    <w:rsid w:val="000B6A44"/>
    <w:rsid w:val="000C0EDB"/>
    <w:rsid w:val="000C124A"/>
    <w:rsid w:val="000C15E9"/>
    <w:rsid w:val="000C1FBA"/>
    <w:rsid w:val="000C308E"/>
    <w:rsid w:val="000C3F3E"/>
    <w:rsid w:val="000D44BC"/>
    <w:rsid w:val="000D4679"/>
    <w:rsid w:val="000E3B7A"/>
    <w:rsid w:val="000E57AE"/>
    <w:rsid w:val="000E691C"/>
    <w:rsid w:val="000F2B1F"/>
    <w:rsid w:val="000F37DD"/>
    <w:rsid w:val="000F4F1D"/>
    <w:rsid w:val="000F7212"/>
    <w:rsid w:val="000F78FF"/>
    <w:rsid w:val="000F7D40"/>
    <w:rsid w:val="001031A5"/>
    <w:rsid w:val="00103EAB"/>
    <w:rsid w:val="001053B5"/>
    <w:rsid w:val="0010550E"/>
    <w:rsid w:val="0010570F"/>
    <w:rsid w:val="001059EC"/>
    <w:rsid w:val="00110FCA"/>
    <w:rsid w:val="00115D4C"/>
    <w:rsid w:val="0011657F"/>
    <w:rsid w:val="00120B4A"/>
    <w:rsid w:val="001216A1"/>
    <w:rsid w:val="00126356"/>
    <w:rsid w:val="00130294"/>
    <w:rsid w:val="00130EE3"/>
    <w:rsid w:val="0013462C"/>
    <w:rsid w:val="00136154"/>
    <w:rsid w:val="00136C45"/>
    <w:rsid w:val="00144263"/>
    <w:rsid w:val="001459AE"/>
    <w:rsid w:val="00153B8F"/>
    <w:rsid w:val="001575D0"/>
    <w:rsid w:val="00162D12"/>
    <w:rsid w:val="00163563"/>
    <w:rsid w:val="001647BE"/>
    <w:rsid w:val="00165C5C"/>
    <w:rsid w:val="00170F74"/>
    <w:rsid w:val="00172D3F"/>
    <w:rsid w:val="00180F05"/>
    <w:rsid w:val="0018105C"/>
    <w:rsid w:val="00181508"/>
    <w:rsid w:val="00181D68"/>
    <w:rsid w:val="00183BC0"/>
    <w:rsid w:val="00186C0D"/>
    <w:rsid w:val="00187FF3"/>
    <w:rsid w:val="00190BA2"/>
    <w:rsid w:val="001945C4"/>
    <w:rsid w:val="001953C8"/>
    <w:rsid w:val="001961A5"/>
    <w:rsid w:val="00196619"/>
    <w:rsid w:val="001978E1"/>
    <w:rsid w:val="001A1CB2"/>
    <w:rsid w:val="001B27B4"/>
    <w:rsid w:val="001B3135"/>
    <w:rsid w:val="001B5501"/>
    <w:rsid w:val="001C07F7"/>
    <w:rsid w:val="001C0D3D"/>
    <w:rsid w:val="001C189B"/>
    <w:rsid w:val="001D1211"/>
    <w:rsid w:val="001D2D61"/>
    <w:rsid w:val="001D38B5"/>
    <w:rsid w:val="001D3EE9"/>
    <w:rsid w:val="001D4AA2"/>
    <w:rsid w:val="001D53E7"/>
    <w:rsid w:val="001D5953"/>
    <w:rsid w:val="001E4202"/>
    <w:rsid w:val="001F2FBF"/>
    <w:rsid w:val="001F3DF2"/>
    <w:rsid w:val="001F54E6"/>
    <w:rsid w:val="001F6CBD"/>
    <w:rsid w:val="001F6CD5"/>
    <w:rsid w:val="001F7ED7"/>
    <w:rsid w:val="00200B59"/>
    <w:rsid w:val="00202CDB"/>
    <w:rsid w:val="0020331D"/>
    <w:rsid w:val="002079F6"/>
    <w:rsid w:val="00210455"/>
    <w:rsid w:val="00212693"/>
    <w:rsid w:val="002156C4"/>
    <w:rsid w:val="00215745"/>
    <w:rsid w:val="0021618A"/>
    <w:rsid w:val="002166F5"/>
    <w:rsid w:val="002176A6"/>
    <w:rsid w:val="00221090"/>
    <w:rsid w:val="0022449C"/>
    <w:rsid w:val="0022451E"/>
    <w:rsid w:val="0022512F"/>
    <w:rsid w:val="002258E2"/>
    <w:rsid w:val="00230384"/>
    <w:rsid w:val="00234E0A"/>
    <w:rsid w:val="00241566"/>
    <w:rsid w:val="00242A51"/>
    <w:rsid w:val="002439B3"/>
    <w:rsid w:val="002466EA"/>
    <w:rsid w:val="002468E5"/>
    <w:rsid w:val="0025072C"/>
    <w:rsid w:val="00251A6C"/>
    <w:rsid w:val="00251D2A"/>
    <w:rsid w:val="002523AC"/>
    <w:rsid w:val="00252813"/>
    <w:rsid w:val="002531A1"/>
    <w:rsid w:val="00253CA1"/>
    <w:rsid w:val="00262F38"/>
    <w:rsid w:val="002637AA"/>
    <w:rsid w:val="00263F38"/>
    <w:rsid w:val="0026736A"/>
    <w:rsid w:val="002713B0"/>
    <w:rsid w:val="0027345B"/>
    <w:rsid w:val="00275B14"/>
    <w:rsid w:val="00276397"/>
    <w:rsid w:val="00281BB1"/>
    <w:rsid w:val="00282637"/>
    <w:rsid w:val="0028432C"/>
    <w:rsid w:val="002856F1"/>
    <w:rsid w:val="00287060"/>
    <w:rsid w:val="00287DFF"/>
    <w:rsid w:val="00290720"/>
    <w:rsid w:val="00290F26"/>
    <w:rsid w:val="002917EE"/>
    <w:rsid w:val="00291858"/>
    <w:rsid w:val="002940D5"/>
    <w:rsid w:val="00294F0C"/>
    <w:rsid w:val="002979E5"/>
    <w:rsid w:val="002A5F78"/>
    <w:rsid w:val="002B08EC"/>
    <w:rsid w:val="002B2B7B"/>
    <w:rsid w:val="002B3521"/>
    <w:rsid w:val="002B39C7"/>
    <w:rsid w:val="002B5B74"/>
    <w:rsid w:val="002C2A30"/>
    <w:rsid w:val="002C304A"/>
    <w:rsid w:val="002C550E"/>
    <w:rsid w:val="002D1F3D"/>
    <w:rsid w:val="002D43A0"/>
    <w:rsid w:val="002D4D44"/>
    <w:rsid w:val="002D6FAD"/>
    <w:rsid w:val="002E7C14"/>
    <w:rsid w:val="002F0DFC"/>
    <w:rsid w:val="002F207A"/>
    <w:rsid w:val="002F2DA9"/>
    <w:rsid w:val="002F2E9A"/>
    <w:rsid w:val="002F3306"/>
    <w:rsid w:val="002F3A60"/>
    <w:rsid w:val="002F4CD3"/>
    <w:rsid w:val="002F7F85"/>
    <w:rsid w:val="003000D5"/>
    <w:rsid w:val="003027F8"/>
    <w:rsid w:val="00303D98"/>
    <w:rsid w:val="00305105"/>
    <w:rsid w:val="00305366"/>
    <w:rsid w:val="00314670"/>
    <w:rsid w:val="00316A74"/>
    <w:rsid w:val="0032156D"/>
    <w:rsid w:val="00324007"/>
    <w:rsid w:val="0033116D"/>
    <w:rsid w:val="0033337F"/>
    <w:rsid w:val="003364AC"/>
    <w:rsid w:val="00336BD6"/>
    <w:rsid w:val="00337B7F"/>
    <w:rsid w:val="00343249"/>
    <w:rsid w:val="00343FF4"/>
    <w:rsid w:val="0035287C"/>
    <w:rsid w:val="00352BDE"/>
    <w:rsid w:val="00354802"/>
    <w:rsid w:val="00356BDF"/>
    <w:rsid w:val="00356F48"/>
    <w:rsid w:val="00357BBC"/>
    <w:rsid w:val="00360489"/>
    <w:rsid w:val="0036278A"/>
    <w:rsid w:val="0036475E"/>
    <w:rsid w:val="00367F78"/>
    <w:rsid w:val="0037247D"/>
    <w:rsid w:val="00373201"/>
    <w:rsid w:val="00373895"/>
    <w:rsid w:val="00374EF5"/>
    <w:rsid w:val="00375501"/>
    <w:rsid w:val="0037585E"/>
    <w:rsid w:val="003763F8"/>
    <w:rsid w:val="00380D89"/>
    <w:rsid w:val="00383DD0"/>
    <w:rsid w:val="00385B91"/>
    <w:rsid w:val="00386042"/>
    <w:rsid w:val="00386667"/>
    <w:rsid w:val="00387032"/>
    <w:rsid w:val="0039057C"/>
    <w:rsid w:val="00390610"/>
    <w:rsid w:val="00390882"/>
    <w:rsid w:val="0039137B"/>
    <w:rsid w:val="003919C7"/>
    <w:rsid w:val="00394251"/>
    <w:rsid w:val="00394442"/>
    <w:rsid w:val="00396088"/>
    <w:rsid w:val="003A09BD"/>
    <w:rsid w:val="003A191B"/>
    <w:rsid w:val="003A1E3E"/>
    <w:rsid w:val="003A33EC"/>
    <w:rsid w:val="003A3539"/>
    <w:rsid w:val="003A51AA"/>
    <w:rsid w:val="003A5B59"/>
    <w:rsid w:val="003A6599"/>
    <w:rsid w:val="003A78A5"/>
    <w:rsid w:val="003B121B"/>
    <w:rsid w:val="003B4B50"/>
    <w:rsid w:val="003B71A4"/>
    <w:rsid w:val="003C03DF"/>
    <w:rsid w:val="003C05D1"/>
    <w:rsid w:val="003C09A9"/>
    <w:rsid w:val="003C108F"/>
    <w:rsid w:val="003C10FC"/>
    <w:rsid w:val="003C15EA"/>
    <w:rsid w:val="003C1F1F"/>
    <w:rsid w:val="003C6E13"/>
    <w:rsid w:val="003C6F28"/>
    <w:rsid w:val="003C74CD"/>
    <w:rsid w:val="003D0B76"/>
    <w:rsid w:val="003E4394"/>
    <w:rsid w:val="003E5A84"/>
    <w:rsid w:val="003E7104"/>
    <w:rsid w:val="003F0057"/>
    <w:rsid w:val="003F0EE0"/>
    <w:rsid w:val="003F1932"/>
    <w:rsid w:val="003F2EA1"/>
    <w:rsid w:val="003F40DC"/>
    <w:rsid w:val="003F41A8"/>
    <w:rsid w:val="004004AD"/>
    <w:rsid w:val="00403AF1"/>
    <w:rsid w:val="00411AC5"/>
    <w:rsid w:val="0041304C"/>
    <w:rsid w:val="0041648A"/>
    <w:rsid w:val="00416B7C"/>
    <w:rsid w:val="004178F2"/>
    <w:rsid w:val="00417AE2"/>
    <w:rsid w:val="00422275"/>
    <w:rsid w:val="00423EC7"/>
    <w:rsid w:val="004300B0"/>
    <w:rsid w:val="00432E34"/>
    <w:rsid w:val="004336C4"/>
    <w:rsid w:val="00434515"/>
    <w:rsid w:val="004417C6"/>
    <w:rsid w:val="004418AB"/>
    <w:rsid w:val="00443D59"/>
    <w:rsid w:val="004536CD"/>
    <w:rsid w:val="0045476D"/>
    <w:rsid w:val="00455764"/>
    <w:rsid w:val="004576DD"/>
    <w:rsid w:val="00461A06"/>
    <w:rsid w:val="00461BFB"/>
    <w:rsid w:val="00464120"/>
    <w:rsid w:val="00464851"/>
    <w:rsid w:val="004649FB"/>
    <w:rsid w:val="0047007E"/>
    <w:rsid w:val="004705E9"/>
    <w:rsid w:val="00470D55"/>
    <w:rsid w:val="0047599D"/>
    <w:rsid w:val="004759AA"/>
    <w:rsid w:val="0047630D"/>
    <w:rsid w:val="0048003D"/>
    <w:rsid w:val="00483545"/>
    <w:rsid w:val="0048653C"/>
    <w:rsid w:val="00487006"/>
    <w:rsid w:val="00487609"/>
    <w:rsid w:val="00492414"/>
    <w:rsid w:val="00494954"/>
    <w:rsid w:val="004958C7"/>
    <w:rsid w:val="00495A8E"/>
    <w:rsid w:val="00496273"/>
    <w:rsid w:val="00496E9C"/>
    <w:rsid w:val="004A1EAC"/>
    <w:rsid w:val="004A278E"/>
    <w:rsid w:val="004A3646"/>
    <w:rsid w:val="004B28C4"/>
    <w:rsid w:val="004B29B8"/>
    <w:rsid w:val="004B7554"/>
    <w:rsid w:val="004C1466"/>
    <w:rsid w:val="004C4118"/>
    <w:rsid w:val="004C4323"/>
    <w:rsid w:val="004C59C7"/>
    <w:rsid w:val="004C7406"/>
    <w:rsid w:val="004D09B1"/>
    <w:rsid w:val="004D106B"/>
    <w:rsid w:val="004D5B2B"/>
    <w:rsid w:val="004D6474"/>
    <w:rsid w:val="004E0F3D"/>
    <w:rsid w:val="004E201F"/>
    <w:rsid w:val="004E22E4"/>
    <w:rsid w:val="004E2C1A"/>
    <w:rsid w:val="004E3427"/>
    <w:rsid w:val="004F0F12"/>
    <w:rsid w:val="004F172B"/>
    <w:rsid w:val="004F500C"/>
    <w:rsid w:val="004F60ED"/>
    <w:rsid w:val="005000EE"/>
    <w:rsid w:val="00502CB7"/>
    <w:rsid w:val="005050B6"/>
    <w:rsid w:val="00505E9D"/>
    <w:rsid w:val="00510D56"/>
    <w:rsid w:val="00513449"/>
    <w:rsid w:val="0052722D"/>
    <w:rsid w:val="00531A49"/>
    <w:rsid w:val="0053346D"/>
    <w:rsid w:val="005351A8"/>
    <w:rsid w:val="00536FEA"/>
    <w:rsid w:val="0054397D"/>
    <w:rsid w:val="00543A86"/>
    <w:rsid w:val="00547E74"/>
    <w:rsid w:val="005504A9"/>
    <w:rsid w:val="005520F7"/>
    <w:rsid w:val="005540BC"/>
    <w:rsid w:val="0056205A"/>
    <w:rsid w:val="00563415"/>
    <w:rsid w:val="00563590"/>
    <w:rsid w:val="00571AB9"/>
    <w:rsid w:val="00571E84"/>
    <w:rsid w:val="005757FB"/>
    <w:rsid w:val="00576B6C"/>
    <w:rsid w:val="00576CFC"/>
    <w:rsid w:val="005771E0"/>
    <w:rsid w:val="005860D3"/>
    <w:rsid w:val="00586A01"/>
    <w:rsid w:val="00590891"/>
    <w:rsid w:val="00593BD4"/>
    <w:rsid w:val="005A0345"/>
    <w:rsid w:val="005A0679"/>
    <w:rsid w:val="005A2C44"/>
    <w:rsid w:val="005A38F5"/>
    <w:rsid w:val="005A3CDF"/>
    <w:rsid w:val="005A64BD"/>
    <w:rsid w:val="005B20A7"/>
    <w:rsid w:val="005B2745"/>
    <w:rsid w:val="005B38B6"/>
    <w:rsid w:val="005B57A4"/>
    <w:rsid w:val="005B59FB"/>
    <w:rsid w:val="005B7FA6"/>
    <w:rsid w:val="005C0F0D"/>
    <w:rsid w:val="005C1B6A"/>
    <w:rsid w:val="005C25DC"/>
    <w:rsid w:val="005C6128"/>
    <w:rsid w:val="005C7695"/>
    <w:rsid w:val="005D6845"/>
    <w:rsid w:val="005E0A12"/>
    <w:rsid w:val="005E347D"/>
    <w:rsid w:val="005E5ED5"/>
    <w:rsid w:val="005F06BA"/>
    <w:rsid w:val="00602AB9"/>
    <w:rsid w:val="00603164"/>
    <w:rsid w:val="00610B61"/>
    <w:rsid w:val="00611CB2"/>
    <w:rsid w:val="00617E46"/>
    <w:rsid w:val="00620FEA"/>
    <w:rsid w:val="0062190F"/>
    <w:rsid w:val="006241FE"/>
    <w:rsid w:val="00633982"/>
    <w:rsid w:val="00633E2C"/>
    <w:rsid w:val="00635DC2"/>
    <w:rsid w:val="006459A7"/>
    <w:rsid w:val="00645F2E"/>
    <w:rsid w:val="00646BCB"/>
    <w:rsid w:val="00650900"/>
    <w:rsid w:val="006534F1"/>
    <w:rsid w:val="00653521"/>
    <w:rsid w:val="006540C6"/>
    <w:rsid w:val="006570EC"/>
    <w:rsid w:val="006576E8"/>
    <w:rsid w:val="0066501D"/>
    <w:rsid w:val="0066533D"/>
    <w:rsid w:val="00671C58"/>
    <w:rsid w:val="006723FE"/>
    <w:rsid w:val="00680BE9"/>
    <w:rsid w:val="00682D1D"/>
    <w:rsid w:val="0068410A"/>
    <w:rsid w:val="0068790E"/>
    <w:rsid w:val="00690829"/>
    <w:rsid w:val="006956B7"/>
    <w:rsid w:val="00696A33"/>
    <w:rsid w:val="006A192E"/>
    <w:rsid w:val="006A687E"/>
    <w:rsid w:val="006A7323"/>
    <w:rsid w:val="006B607C"/>
    <w:rsid w:val="006B7BAA"/>
    <w:rsid w:val="006C1A36"/>
    <w:rsid w:val="006C3057"/>
    <w:rsid w:val="006C58A5"/>
    <w:rsid w:val="006C5D8B"/>
    <w:rsid w:val="006C6CF4"/>
    <w:rsid w:val="006D0A31"/>
    <w:rsid w:val="006D12D0"/>
    <w:rsid w:val="006D2A53"/>
    <w:rsid w:val="006D3F6A"/>
    <w:rsid w:val="006D62B9"/>
    <w:rsid w:val="006E02E3"/>
    <w:rsid w:val="006E2BD6"/>
    <w:rsid w:val="006F3AED"/>
    <w:rsid w:val="006F5715"/>
    <w:rsid w:val="006F76DE"/>
    <w:rsid w:val="007000C4"/>
    <w:rsid w:val="007017AC"/>
    <w:rsid w:val="00705E32"/>
    <w:rsid w:val="00712A88"/>
    <w:rsid w:val="00713F44"/>
    <w:rsid w:val="0071722C"/>
    <w:rsid w:val="00722000"/>
    <w:rsid w:val="007257B5"/>
    <w:rsid w:val="00731CF1"/>
    <w:rsid w:val="00732451"/>
    <w:rsid w:val="0073672F"/>
    <w:rsid w:val="007379FC"/>
    <w:rsid w:val="00741B31"/>
    <w:rsid w:val="00742B66"/>
    <w:rsid w:val="007440E6"/>
    <w:rsid w:val="00745A0F"/>
    <w:rsid w:val="007549F3"/>
    <w:rsid w:val="00757ABB"/>
    <w:rsid w:val="00762625"/>
    <w:rsid w:val="00764572"/>
    <w:rsid w:val="00770C54"/>
    <w:rsid w:val="00781A72"/>
    <w:rsid w:val="0078293E"/>
    <w:rsid w:val="007853AB"/>
    <w:rsid w:val="00785581"/>
    <w:rsid w:val="00794D08"/>
    <w:rsid w:val="00795D57"/>
    <w:rsid w:val="00796455"/>
    <w:rsid w:val="00797ADB"/>
    <w:rsid w:val="007A60CF"/>
    <w:rsid w:val="007B0829"/>
    <w:rsid w:val="007B72E8"/>
    <w:rsid w:val="007C3D29"/>
    <w:rsid w:val="007C40B9"/>
    <w:rsid w:val="007C5721"/>
    <w:rsid w:val="007C718B"/>
    <w:rsid w:val="007D0BAD"/>
    <w:rsid w:val="007D25C7"/>
    <w:rsid w:val="007D25DA"/>
    <w:rsid w:val="007D287D"/>
    <w:rsid w:val="007D792C"/>
    <w:rsid w:val="007E223C"/>
    <w:rsid w:val="007E5440"/>
    <w:rsid w:val="007E7F60"/>
    <w:rsid w:val="007F0B8D"/>
    <w:rsid w:val="0080171C"/>
    <w:rsid w:val="00804C13"/>
    <w:rsid w:val="00810428"/>
    <w:rsid w:val="00810A12"/>
    <w:rsid w:val="00812C58"/>
    <w:rsid w:val="00816B90"/>
    <w:rsid w:val="00817B3A"/>
    <w:rsid w:val="00820B7A"/>
    <w:rsid w:val="00822FBC"/>
    <w:rsid w:val="00824DC3"/>
    <w:rsid w:val="00825235"/>
    <w:rsid w:val="00826E67"/>
    <w:rsid w:val="0083294B"/>
    <w:rsid w:val="008337B5"/>
    <w:rsid w:val="00834E5D"/>
    <w:rsid w:val="0084066F"/>
    <w:rsid w:val="00840BF3"/>
    <w:rsid w:val="00845B0E"/>
    <w:rsid w:val="008469A6"/>
    <w:rsid w:val="00861B6C"/>
    <w:rsid w:val="00861E48"/>
    <w:rsid w:val="008642CB"/>
    <w:rsid w:val="00864F10"/>
    <w:rsid w:val="00866AF5"/>
    <w:rsid w:val="008670BE"/>
    <w:rsid w:val="008723BD"/>
    <w:rsid w:val="0087483E"/>
    <w:rsid w:val="00877EE6"/>
    <w:rsid w:val="00881769"/>
    <w:rsid w:val="008831D9"/>
    <w:rsid w:val="00884150"/>
    <w:rsid w:val="008867B6"/>
    <w:rsid w:val="00892C92"/>
    <w:rsid w:val="00894003"/>
    <w:rsid w:val="008960F9"/>
    <w:rsid w:val="008A4195"/>
    <w:rsid w:val="008A4F09"/>
    <w:rsid w:val="008A5776"/>
    <w:rsid w:val="008B10B3"/>
    <w:rsid w:val="008B2153"/>
    <w:rsid w:val="008B2674"/>
    <w:rsid w:val="008B3B44"/>
    <w:rsid w:val="008C0603"/>
    <w:rsid w:val="008C1F72"/>
    <w:rsid w:val="008C282E"/>
    <w:rsid w:val="008C6625"/>
    <w:rsid w:val="008C6AB3"/>
    <w:rsid w:val="008C7B82"/>
    <w:rsid w:val="008C7E60"/>
    <w:rsid w:val="008E2E4F"/>
    <w:rsid w:val="008E3303"/>
    <w:rsid w:val="008E6C28"/>
    <w:rsid w:val="008F0929"/>
    <w:rsid w:val="00905A92"/>
    <w:rsid w:val="00905BB4"/>
    <w:rsid w:val="00906BC8"/>
    <w:rsid w:val="00906C1D"/>
    <w:rsid w:val="00907456"/>
    <w:rsid w:val="00911A71"/>
    <w:rsid w:val="00914281"/>
    <w:rsid w:val="0092029E"/>
    <w:rsid w:val="009218BA"/>
    <w:rsid w:val="009223C5"/>
    <w:rsid w:val="00931473"/>
    <w:rsid w:val="009356D7"/>
    <w:rsid w:val="00943576"/>
    <w:rsid w:val="00943BA1"/>
    <w:rsid w:val="00945B78"/>
    <w:rsid w:val="00946380"/>
    <w:rsid w:val="009563A4"/>
    <w:rsid w:val="0095670C"/>
    <w:rsid w:val="0096178F"/>
    <w:rsid w:val="00962F7B"/>
    <w:rsid w:val="0096381C"/>
    <w:rsid w:val="00963D21"/>
    <w:rsid w:val="009665DD"/>
    <w:rsid w:val="00966FCE"/>
    <w:rsid w:val="0097150F"/>
    <w:rsid w:val="00971DF1"/>
    <w:rsid w:val="00974885"/>
    <w:rsid w:val="009751AC"/>
    <w:rsid w:val="00975262"/>
    <w:rsid w:val="00975CB3"/>
    <w:rsid w:val="009764A5"/>
    <w:rsid w:val="00980BE2"/>
    <w:rsid w:val="00981634"/>
    <w:rsid w:val="00982DF9"/>
    <w:rsid w:val="009841BE"/>
    <w:rsid w:val="00985FED"/>
    <w:rsid w:val="009901DC"/>
    <w:rsid w:val="009902F9"/>
    <w:rsid w:val="00990CC0"/>
    <w:rsid w:val="00996EAF"/>
    <w:rsid w:val="009A6721"/>
    <w:rsid w:val="009A75A8"/>
    <w:rsid w:val="009B05C5"/>
    <w:rsid w:val="009B0BEA"/>
    <w:rsid w:val="009B1975"/>
    <w:rsid w:val="009B2873"/>
    <w:rsid w:val="009B5741"/>
    <w:rsid w:val="009B694A"/>
    <w:rsid w:val="009C367F"/>
    <w:rsid w:val="009C57A2"/>
    <w:rsid w:val="009C67AF"/>
    <w:rsid w:val="009D0AE5"/>
    <w:rsid w:val="009D28CB"/>
    <w:rsid w:val="009D384F"/>
    <w:rsid w:val="009D607B"/>
    <w:rsid w:val="009D6D45"/>
    <w:rsid w:val="009E1D8B"/>
    <w:rsid w:val="009E1F84"/>
    <w:rsid w:val="009E252A"/>
    <w:rsid w:val="009E28BB"/>
    <w:rsid w:val="009E5E53"/>
    <w:rsid w:val="009F42A8"/>
    <w:rsid w:val="009F45FD"/>
    <w:rsid w:val="009F5A00"/>
    <w:rsid w:val="00A03086"/>
    <w:rsid w:val="00A04271"/>
    <w:rsid w:val="00A05AC1"/>
    <w:rsid w:val="00A14D69"/>
    <w:rsid w:val="00A2039E"/>
    <w:rsid w:val="00A21587"/>
    <w:rsid w:val="00A229DC"/>
    <w:rsid w:val="00A2510C"/>
    <w:rsid w:val="00A3017C"/>
    <w:rsid w:val="00A31519"/>
    <w:rsid w:val="00A31759"/>
    <w:rsid w:val="00A35870"/>
    <w:rsid w:val="00A419CC"/>
    <w:rsid w:val="00A43359"/>
    <w:rsid w:val="00A43CF3"/>
    <w:rsid w:val="00A44081"/>
    <w:rsid w:val="00A45137"/>
    <w:rsid w:val="00A471EB"/>
    <w:rsid w:val="00A47F40"/>
    <w:rsid w:val="00A500B6"/>
    <w:rsid w:val="00A51122"/>
    <w:rsid w:val="00A52088"/>
    <w:rsid w:val="00A52BC8"/>
    <w:rsid w:val="00A556C9"/>
    <w:rsid w:val="00A57F61"/>
    <w:rsid w:val="00A60B1B"/>
    <w:rsid w:val="00A61459"/>
    <w:rsid w:val="00A63716"/>
    <w:rsid w:val="00A651EA"/>
    <w:rsid w:val="00A66350"/>
    <w:rsid w:val="00A67445"/>
    <w:rsid w:val="00A7034B"/>
    <w:rsid w:val="00A7060A"/>
    <w:rsid w:val="00A70D9D"/>
    <w:rsid w:val="00A75746"/>
    <w:rsid w:val="00A8302A"/>
    <w:rsid w:val="00A83AA9"/>
    <w:rsid w:val="00A842BE"/>
    <w:rsid w:val="00A842FF"/>
    <w:rsid w:val="00A8521F"/>
    <w:rsid w:val="00A86ED8"/>
    <w:rsid w:val="00A907DB"/>
    <w:rsid w:val="00A90ECF"/>
    <w:rsid w:val="00A94E81"/>
    <w:rsid w:val="00A95BAD"/>
    <w:rsid w:val="00A970B9"/>
    <w:rsid w:val="00A97DE2"/>
    <w:rsid w:val="00AA0155"/>
    <w:rsid w:val="00AA12F3"/>
    <w:rsid w:val="00AA7741"/>
    <w:rsid w:val="00AA784E"/>
    <w:rsid w:val="00AA7D8D"/>
    <w:rsid w:val="00AB32D5"/>
    <w:rsid w:val="00AB54D8"/>
    <w:rsid w:val="00AB612A"/>
    <w:rsid w:val="00AB62C4"/>
    <w:rsid w:val="00AC5145"/>
    <w:rsid w:val="00AC6A41"/>
    <w:rsid w:val="00AC7A1F"/>
    <w:rsid w:val="00AD0FC7"/>
    <w:rsid w:val="00AD4935"/>
    <w:rsid w:val="00AD71E1"/>
    <w:rsid w:val="00AD7F96"/>
    <w:rsid w:val="00AE172E"/>
    <w:rsid w:val="00AE4DBA"/>
    <w:rsid w:val="00AF32DF"/>
    <w:rsid w:val="00AF5307"/>
    <w:rsid w:val="00AF57F5"/>
    <w:rsid w:val="00B02799"/>
    <w:rsid w:val="00B03452"/>
    <w:rsid w:val="00B0358B"/>
    <w:rsid w:val="00B05E8F"/>
    <w:rsid w:val="00B15B61"/>
    <w:rsid w:val="00B20314"/>
    <w:rsid w:val="00B20509"/>
    <w:rsid w:val="00B21B65"/>
    <w:rsid w:val="00B234F1"/>
    <w:rsid w:val="00B2354B"/>
    <w:rsid w:val="00B278C2"/>
    <w:rsid w:val="00B31200"/>
    <w:rsid w:val="00B320D1"/>
    <w:rsid w:val="00B34A26"/>
    <w:rsid w:val="00B358C1"/>
    <w:rsid w:val="00B40B30"/>
    <w:rsid w:val="00B41BF7"/>
    <w:rsid w:val="00B4204C"/>
    <w:rsid w:val="00B503D4"/>
    <w:rsid w:val="00B564F6"/>
    <w:rsid w:val="00B57450"/>
    <w:rsid w:val="00B60C61"/>
    <w:rsid w:val="00B617CB"/>
    <w:rsid w:val="00B61877"/>
    <w:rsid w:val="00B6595F"/>
    <w:rsid w:val="00B6603F"/>
    <w:rsid w:val="00B709C1"/>
    <w:rsid w:val="00B712E6"/>
    <w:rsid w:val="00B725FE"/>
    <w:rsid w:val="00B75E1D"/>
    <w:rsid w:val="00B81EFC"/>
    <w:rsid w:val="00B966A4"/>
    <w:rsid w:val="00B96AF9"/>
    <w:rsid w:val="00BA1C8E"/>
    <w:rsid w:val="00BA308C"/>
    <w:rsid w:val="00BA4324"/>
    <w:rsid w:val="00BA5088"/>
    <w:rsid w:val="00BA5CE6"/>
    <w:rsid w:val="00BB223E"/>
    <w:rsid w:val="00BB68DE"/>
    <w:rsid w:val="00BB7754"/>
    <w:rsid w:val="00BB77A3"/>
    <w:rsid w:val="00BC1C94"/>
    <w:rsid w:val="00BC6269"/>
    <w:rsid w:val="00BC7053"/>
    <w:rsid w:val="00BD0303"/>
    <w:rsid w:val="00BD0E1B"/>
    <w:rsid w:val="00BD4E17"/>
    <w:rsid w:val="00BD7792"/>
    <w:rsid w:val="00BD7DBF"/>
    <w:rsid w:val="00BE07EA"/>
    <w:rsid w:val="00BE50BF"/>
    <w:rsid w:val="00BE7073"/>
    <w:rsid w:val="00BE710D"/>
    <w:rsid w:val="00BF22BB"/>
    <w:rsid w:val="00BF301F"/>
    <w:rsid w:val="00BF6E12"/>
    <w:rsid w:val="00C00007"/>
    <w:rsid w:val="00C0210E"/>
    <w:rsid w:val="00C022C5"/>
    <w:rsid w:val="00C041E3"/>
    <w:rsid w:val="00C070C2"/>
    <w:rsid w:val="00C079BA"/>
    <w:rsid w:val="00C10A14"/>
    <w:rsid w:val="00C12684"/>
    <w:rsid w:val="00C17A20"/>
    <w:rsid w:val="00C21E1D"/>
    <w:rsid w:val="00C2298F"/>
    <w:rsid w:val="00C33147"/>
    <w:rsid w:val="00C34C25"/>
    <w:rsid w:val="00C37375"/>
    <w:rsid w:val="00C41A75"/>
    <w:rsid w:val="00C42390"/>
    <w:rsid w:val="00C46BA5"/>
    <w:rsid w:val="00C47DEA"/>
    <w:rsid w:val="00C575D1"/>
    <w:rsid w:val="00C61BB0"/>
    <w:rsid w:val="00C61F7B"/>
    <w:rsid w:val="00C61FF7"/>
    <w:rsid w:val="00C64182"/>
    <w:rsid w:val="00C65ADD"/>
    <w:rsid w:val="00C71C72"/>
    <w:rsid w:val="00C851C8"/>
    <w:rsid w:val="00C916F5"/>
    <w:rsid w:val="00C92DC1"/>
    <w:rsid w:val="00C95C61"/>
    <w:rsid w:val="00CA0379"/>
    <w:rsid w:val="00CA2FAE"/>
    <w:rsid w:val="00CA3608"/>
    <w:rsid w:val="00CA63A7"/>
    <w:rsid w:val="00CA6F91"/>
    <w:rsid w:val="00CA7325"/>
    <w:rsid w:val="00CA7489"/>
    <w:rsid w:val="00CA7A7E"/>
    <w:rsid w:val="00CB0672"/>
    <w:rsid w:val="00CB303D"/>
    <w:rsid w:val="00CB3F68"/>
    <w:rsid w:val="00CB538E"/>
    <w:rsid w:val="00CC05D0"/>
    <w:rsid w:val="00CC18A9"/>
    <w:rsid w:val="00CC19CF"/>
    <w:rsid w:val="00CC355C"/>
    <w:rsid w:val="00CD2756"/>
    <w:rsid w:val="00CD6B2C"/>
    <w:rsid w:val="00CD6E46"/>
    <w:rsid w:val="00CD75E2"/>
    <w:rsid w:val="00CE1385"/>
    <w:rsid w:val="00CE3878"/>
    <w:rsid w:val="00CE6D36"/>
    <w:rsid w:val="00CF220E"/>
    <w:rsid w:val="00CF2BAE"/>
    <w:rsid w:val="00D01847"/>
    <w:rsid w:val="00D01A6C"/>
    <w:rsid w:val="00D01E82"/>
    <w:rsid w:val="00D02959"/>
    <w:rsid w:val="00D0567C"/>
    <w:rsid w:val="00D07CED"/>
    <w:rsid w:val="00D14873"/>
    <w:rsid w:val="00D14BF7"/>
    <w:rsid w:val="00D15D38"/>
    <w:rsid w:val="00D17B55"/>
    <w:rsid w:val="00D2078A"/>
    <w:rsid w:val="00D21426"/>
    <w:rsid w:val="00D219CD"/>
    <w:rsid w:val="00D2384B"/>
    <w:rsid w:val="00D32352"/>
    <w:rsid w:val="00D32B22"/>
    <w:rsid w:val="00D35F2E"/>
    <w:rsid w:val="00D37B74"/>
    <w:rsid w:val="00D40497"/>
    <w:rsid w:val="00D408E2"/>
    <w:rsid w:val="00D40E9D"/>
    <w:rsid w:val="00D42D11"/>
    <w:rsid w:val="00D508C2"/>
    <w:rsid w:val="00D57AFA"/>
    <w:rsid w:val="00D614D0"/>
    <w:rsid w:val="00D66108"/>
    <w:rsid w:val="00D71F94"/>
    <w:rsid w:val="00D76662"/>
    <w:rsid w:val="00D76EA2"/>
    <w:rsid w:val="00D82FC3"/>
    <w:rsid w:val="00D8321E"/>
    <w:rsid w:val="00D850DF"/>
    <w:rsid w:val="00D8650D"/>
    <w:rsid w:val="00D87976"/>
    <w:rsid w:val="00D87EB1"/>
    <w:rsid w:val="00D93635"/>
    <w:rsid w:val="00D9574C"/>
    <w:rsid w:val="00D96CA4"/>
    <w:rsid w:val="00D973F3"/>
    <w:rsid w:val="00DA3B47"/>
    <w:rsid w:val="00DA4B93"/>
    <w:rsid w:val="00DB0ADA"/>
    <w:rsid w:val="00DB1D51"/>
    <w:rsid w:val="00DC13C2"/>
    <w:rsid w:val="00DC1CD3"/>
    <w:rsid w:val="00DC3EA7"/>
    <w:rsid w:val="00DC580E"/>
    <w:rsid w:val="00DE3879"/>
    <w:rsid w:val="00DE48EA"/>
    <w:rsid w:val="00DE7DD1"/>
    <w:rsid w:val="00DF038B"/>
    <w:rsid w:val="00DF1A9E"/>
    <w:rsid w:val="00DF2AE3"/>
    <w:rsid w:val="00DF2AF7"/>
    <w:rsid w:val="00DF4088"/>
    <w:rsid w:val="00DF4C96"/>
    <w:rsid w:val="00DF758D"/>
    <w:rsid w:val="00E02CE8"/>
    <w:rsid w:val="00E0351B"/>
    <w:rsid w:val="00E11A0F"/>
    <w:rsid w:val="00E1421D"/>
    <w:rsid w:val="00E14D0F"/>
    <w:rsid w:val="00E16A57"/>
    <w:rsid w:val="00E21735"/>
    <w:rsid w:val="00E2502D"/>
    <w:rsid w:val="00E300E5"/>
    <w:rsid w:val="00E30F4C"/>
    <w:rsid w:val="00E349AF"/>
    <w:rsid w:val="00E36F1A"/>
    <w:rsid w:val="00E37D1B"/>
    <w:rsid w:val="00E40F85"/>
    <w:rsid w:val="00E4545C"/>
    <w:rsid w:val="00E465BE"/>
    <w:rsid w:val="00E46609"/>
    <w:rsid w:val="00E50F3D"/>
    <w:rsid w:val="00E532DB"/>
    <w:rsid w:val="00E53385"/>
    <w:rsid w:val="00E5396B"/>
    <w:rsid w:val="00E5639A"/>
    <w:rsid w:val="00E567B6"/>
    <w:rsid w:val="00E618AE"/>
    <w:rsid w:val="00E61D4D"/>
    <w:rsid w:val="00E628CA"/>
    <w:rsid w:val="00E63DD1"/>
    <w:rsid w:val="00E641D6"/>
    <w:rsid w:val="00E6556C"/>
    <w:rsid w:val="00E6696E"/>
    <w:rsid w:val="00E7008D"/>
    <w:rsid w:val="00E726C6"/>
    <w:rsid w:val="00E73B48"/>
    <w:rsid w:val="00E75B3D"/>
    <w:rsid w:val="00E82288"/>
    <w:rsid w:val="00E9324D"/>
    <w:rsid w:val="00E95E8B"/>
    <w:rsid w:val="00E96087"/>
    <w:rsid w:val="00EA403D"/>
    <w:rsid w:val="00EA40A3"/>
    <w:rsid w:val="00EA464D"/>
    <w:rsid w:val="00EA4CCB"/>
    <w:rsid w:val="00EB0454"/>
    <w:rsid w:val="00EB05BF"/>
    <w:rsid w:val="00EB3768"/>
    <w:rsid w:val="00EB50D3"/>
    <w:rsid w:val="00EB65AC"/>
    <w:rsid w:val="00EB74EB"/>
    <w:rsid w:val="00EC074E"/>
    <w:rsid w:val="00EC0E16"/>
    <w:rsid w:val="00EC16B2"/>
    <w:rsid w:val="00ED177B"/>
    <w:rsid w:val="00ED6C27"/>
    <w:rsid w:val="00ED7BD0"/>
    <w:rsid w:val="00EE0C4B"/>
    <w:rsid w:val="00EE3D00"/>
    <w:rsid w:val="00EE7DB7"/>
    <w:rsid w:val="00EF6713"/>
    <w:rsid w:val="00EF76D7"/>
    <w:rsid w:val="00F010CB"/>
    <w:rsid w:val="00F020F0"/>
    <w:rsid w:val="00F10B47"/>
    <w:rsid w:val="00F12C1B"/>
    <w:rsid w:val="00F137DC"/>
    <w:rsid w:val="00F16C9C"/>
    <w:rsid w:val="00F21C22"/>
    <w:rsid w:val="00F2211C"/>
    <w:rsid w:val="00F22919"/>
    <w:rsid w:val="00F33C69"/>
    <w:rsid w:val="00F35E82"/>
    <w:rsid w:val="00F41827"/>
    <w:rsid w:val="00F4255F"/>
    <w:rsid w:val="00F5103C"/>
    <w:rsid w:val="00F51C98"/>
    <w:rsid w:val="00F52F6E"/>
    <w:rsid w:val="00F53C9B"/>
    <w:rsid w:val="00F62012"/>
    <w:rsid w:val="00F625CE"/>
    <w:rsid w:val="00F63EEE"/>
    <w:rsid w:val="00F65EC5"/>
    <w:rsid w:val="00F66758"/>
    <w:rsid w:val="00F66EB6"/>
    <w:rsid w:val="00F678DF"/>
    <w:rsid w:val="00F67943"/>
    <w:rsid w:val="00F768B8"/>
    <w:rsid w:val="00F804A0"/>
    <w:rsid w:val="00F8052D"/>
    <w:rsid w:val="00F90107"/>
    <w:rsid w:val="00F90B33"/>
    <w:rsid w:val="00F90D0F"/>
    <w:rsid w:val="00F945CB"/>
    <w:rsid w:val="00F94F1D"/>
    <w:rsid w:val="00F95991"/>
    <w:rsid w:val="00F9658D"/>
    <w:rsid w:val="00FA0647"/>
    <w:rsid w:val="00FA18E5"/>
    <w:rsid w:val="00FA2314"/>
    <w:rsid w:val="00FA303F"/>
    <w:rsid w:val="00FA61EE"/>
    <w:rsid w:val="00FA7F5F"/>
    <w:rsid w:val="00FB19B6"/>
    <w:rsid w:val="00FB375B"/>
    <w:rsid w:val="00FB42AE"/>
    <w:rsid w:val="00FB4DE2"/>
    <w:rsid w:val="00FB7087"/>
    <w:rsid w:val="00FC0AE4"/>
    <w:rsid w:val="00FC1611"/>
    <w:rsid w:val="00FC24EA"/>
    <w:rsid w:val="00FC4451"/>
    <w:rsid w:val="00FD3180"/>
    <w:rsid w:val="00FD33B6"/>
    <w:rsid w:val="00FD433A"/>
    <w:rsid w:val="00FD70C6"/>
    <w:rsid w:val="00FE004F"/>
    <w:rsid w:val="00FE0E95"/>
    <w:rsid w:val="00FE1B15"/>
    <w:rsid w:val="00FE5608"/>
    <w:rsid w:val="00FE5B5F"/>
    <w:rsid w:val="00FF1DEA"/>
    <w:rsid w:val="00FF22EE"/>
    <w:rsid w:val="00FF69C1"/>
    <w:rsid w:val="00FF6CA7"/>
    <w:rsid w:val="00FF7196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029925"/>
  <w15:docId w15:val="{7584A50D-D124-4C26-958D-49449EC9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6F5"/>
    <w:pPr>
      <w:widowControl w:val="0"/>
    </w:pPr>
    <w:rPr>
      <w:rFonts w:ascii="UniN Reg" w:eastAsiaTheme="minorHAnsi" w:hAnsi="UniN Reg" w:cstheme="minorBidi"/>
      <w:sz w:val="22"/>
      <w:szCs w:val="22"/>
      <w:lang w:val="hr-HR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21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54E6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F54E6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F54E6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F54E6"/>
    <w:rPr>
      <w:sz w:val="24"/>
      <w:szCs w:val="24"/>
      <w:lang w:eastAsia="en-US"/>
    </w:rPr>
  </w:style>
  <w:style w:type="paragraph" w:customStyle="1" w:styleId="Adresa">
    <w:name w:val="Adresa"/>
    <w:basedOn w:val="Normal"/>
    <w:qFormat/>
    <w:rsid w:val="00FB7087"/>
    <w:pPr>
      <w:spacing w:line="240" w:lineRule="exact"/>
      <w:ind w:right="-23"/>
      <w:jc w:val="center"/>
    </w:pPr>
    <w:rPr>
      <w:rFonts w:ascii="UniNSans Reg" w:eastAsia="UniSSans Reg" w:hAnsi="UniNSans Reg" w:cs="UniSSans Reg"/>
      <w:color w:val="231F20"/>
      <w:spacing w:val="-1"/>
      <w:sz w:val="16"/>
      <w:szCs w:val="16"/>
    </w:rPr>
  </w:style>
  <w:style w:type="paragraph" w:customStyle="1" w:styleId="Institucija">
    <w:name w:val="Institucija"/>
    <w:basedOn w:val="Normal"/>
    <w:next w:val="Adresa"/>
    <w:qFormat/>
    <w:rsid w:val="00D8321E"/>
    <w:pPr>
      <w:spacing w:line="380" w:lineRule="exact"/>
      <w:ind w:right="-23"/>
      <w:jc w:val="center"/>
    </w:pPr>
    <w:rPr>
      <w:rFonts w:eastAsia="UniSSans Bld" w:cs="UniSSans Bld"/>
      <w:bCs/>
      <w:noProof/>
      <w:color w:val="231F20"/>
      <w:sz w:val="42"/>
      <w:szCs w:val="24"/>
    </w:rPr>
  </w:style>
  <w:style w:type="paragraph" w:styleId="Bezproreda">
    <w:name w:val="No Spacing"/>
    <w:uiPriority w:val="1"/>
    <w:qFormat/>
    <w:rsid w:val="00650900"/>
    <w:pPr>
      <w:widowControl w:val="0"/>
      <w:ind w:left="80"/>
    </w:pPr>
    <w:rPr>
      <w:rFonts w:ascii="UniSSans Reg" w:eastAsiaTheme="minorHAnsi" w:hAnsi="UniSSans Reg" w:cstheme="minorBidi"/>
      <w:sz w:val="16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FB7087"/>
    <w:pPr>
      <w:keepNext/>
      <w:keepLines/>
      <w:spacing w:before="4400" w:after="420" w:line="460" w:lineRule="exact"/>
    </w:pPr>
    <w:rPr>
      <w:rFonts w:eastAsia="UniS Reg" w:cs="UniS Reg"/>
      <w:color w:val="231F20"/>
      <w:position w:val="1"/>
      <w:sz w:val="4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B7087"/>
    <w:rPr>
      <w:rFonts w:ascii="UniN Reg" w:eastAsia="UniS Reg" w:hAnsi="UniN Reg" w:cs="UniS Reg"/>
      <w:color w:val="231F20"/>
      <w:position w:val="1"/>
      <w:sz w:val="42"/>
      <w:szCs w:val="52"/>
      <w:lang w:val="hr-HR" w:eastAsia="en-US"/>
    </w:rPr>
  </w:style>
  <w:style w:type="paragraph" w:customStyle="1" w:styleId="Potpis1">
    <w:name w:val="Potpis1"/>
    <w:basedOn w:val="Normal"/>
    <w:rsid w:val="00EB74EB"/>
    <w:pPr>
      <w:tabs>
        <w:tab w:val="center" w:pos="1418"/>
        <w:tab w:val="center" w:pos="5812"/>
      </w:tabs>
      <w:spacing w:before="480"/>
    </w:pPr>
  </w:style>
  <w:style w:type="paragraph" w:customStyle="1" w:styleId="Generalije">
    <w:name w:val="Generalije"/>
    <w:basedOn w:val="Adresa"/>
    <w:qFormat/>
    <w:rsid w:val="00262F38"/>
    <w:pPr>
      <w:keepNext/>
      <w:keepLines/>
      <w:spacing w:line="240" w:lineRule="auto"/>
      <w:ind w:right="0"/>
    </w:pPr>
    <w:rPr>
      <w:rFonts w:cs="Times New Roman"/>
      <w:spacing w:val="5"/>
    </w:rPr>
  </w:style>
  <w:style w:type="paragraph" w:customStyle="1" w:styleId="Primatelj">
    <w:name w:val="Primatelj"/>
    <w:basedOn w:val="Adresa"/>
    <w:rsid w:val="00262F38"/>
  </w:style>
  <w:style w:type="paragraph" w:styleId="Podnaslov">
    <w:name w:val="Subtitle"/>
    <w:basedOn w:val="Normal"/>
    <w:next w:val="Normal"/>
    <w:link w:val="PodnaslovChar"/>
    <w:uiPriority w:val="11"/>
    <w:qFormat/>
    <w:rsid w:val="00BD0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D0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9218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hr-HR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9218BA"/>
    <w:pPr>
      <w:widowControl/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8B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8BA"/>
    <w:rPr>
      <w:rFonts w:ascii="Lucida Grande" w:eastAsiaTheme="minorHAnsi" w:hAnsi="Lucida Grande" w:cs="Lucida Grande"/>
      <w:sz w:val="18"/>
      <w:szCs w:val="1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218BA"/>
    <w:pPr>
      <w:spacing w:before="120"/>
    </w:pPr>
    <w:rPr>
      <w:rFonts w:asciiTheme="minorHAnsi" w:hAnsiTheme="minorHAnsi"/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9218BA"/>
    <w:pPr>
      <w:ind w:left="220"/>
    </w:pPr>
    <w:rPr>
      <w:rFonts w:asciiTheme="minorHAnsi" w:hAnsiTheme="minorHAnsi"/>
      <w:b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9218BA"/>
    <w:pPr>
      <w:ind w:left="440"/>
    </w:pPr>
    <w:rPr>
      <w:rFonts w:asciiTheme="minorHAnsi" w:hAnsiTheme="minorHAnsi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9218BA"/>
    <w:pPr>
      <w:ind w:left="660"/>
    </w:pPr>
    <w:rPr>
      <w:rFonts w:asciiTheme="minorHAnsi" w:hAnsi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9218BA"/>
    <w:pPr>
      <w:ind w:left="880"/>
    </w:pPr>
    <w:rPr>
      <w:rFonts w:asciiTheme="minorHAnsi" w:hAnsi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9218BA"/>
    <w:pPr>
      <w:ind w:left="1100"/>
    </w:pPr>
    <w:rPr>
      <w:rFonts w:asciiTheme="minorHAnsi" w:hAnsi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9218BA"/>
    <w:pPr>
      <w:ind w:left="1320"/>
    </w:pPr>
    <w:rPr>
      <w:rFonts w:asciiTheme="minorHAnsi" w:hAnsi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9218BA"/>
    <w:pPr>
      <w:ind w:left="1540"/>
    </w:pPr>
    <w:rPr>
      <w:rFonts w:asciiTheme="minorHAnsi" w:hAnsi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9218BA"/>
    <w:pPr>
      <w:ind w:left="1760"/>
    </w:pPr>
    <w:rPr>
      <w:rFonts w:asciiTheme="minorHAnsi" w:hAnsiTheme="minorHAnsi"/>
      <w:sz w:val="20"/>
      <w:szCs w:val="20"/>
    </w:rPr>
  </w:style>
  <w:style w:type="paragraph" w:customStyle="1" w:styleId="Klasa">
    <w:name w:val="Klasa"/>
    <w:basedOn w:val="Normal"/>
    <w:rsid w:val="00343249"/>
    <w:rPr>
      <w:rFonts w:ascii="UniNSans Reg" w:hAnsi="UniNSans Reg"/>
      <w:sz w:val="18"/>
      <w:szCs w:val="18"/>
    </w:rPr>
  </w:style>
  <w:style w:type="paragraph" w:styleId="Odlomakpopisa">
    <w:name w:val="List Paragraph"/>
    <w:basedOn w:val="Normal"/>
    <w:uiPriority w:val="34"/>
    <w:qFormat/>
    <w:rsid w:val="00461BFB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403AF1"/>
    <w:rPr>
      <w:i/>
      <w:iCs/>
    </w:rPr>
  </w:style>
  <w:style w:type="paragraph" w:customStyle="1" w:styleId="Default">
    <w:name w:val="Default"/>
    <w:rsid w:val="00E1421D"/>
    <w:pPr>
      <w:suppressAutoHyphens/>
      <w:autoSpaceDE w:val="0"/>
      <w:autoSpaceDN w:val="0"/>
      <w:textAlignment w:val="baseline"/>
    </w:pPr>
    <w:rPr>
      <w:rFonts w:ascii="Arial Narrow" w:eastAsia="Calibri" w:hAnsi="Arial Narrow" w:cs="Arial Narrow"/>
      <w:color w:val="000000"/>
      <w:sz w:val="24"/>
      <w:szCs w:val="24"/>
      <w:lang w:val="hr-HR" w:eastAsia="en-US"/>
    </w:rPr>
  </w:style>
  <w:style w:type="table" w:styleId="Reetkatablice">
    <w:name w:val="Table Grid"/>
    <w:basedOn w:val="Obinatablica"/>
    <w:uiPriority w:val="39"/>
    <w:rsid w:val="008B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talab\Documents\Kadrovi\punomo&#263;_Martina_05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B20AC-7923-46B9-B5E4-273B1528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punomoć_Martina_052014</Template>
  <TotalTime>628</TotalTime>
  <Pages>12</Pages>
  <Words>4723</Words>
  <Characters>26927</Characters>
  <Application>Microsoft Office Word</Application>
  <DocSecurity>0</DocSecurity>
  <Lines>224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Očitovanje</vt:lpstr>
      <vt:lpstr>Očitovanje</vt:lpstr>
    </vt:vector>
  </TitlesOfParts>
  <Manager>rektor</Manager>
  <Company>Sveučilište Sjever</Company>
  <LinksUpToDate>false</LinksUpToDate>
  <CharactersWithSpaces>31587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Očitovanje</dc:title>
  <dc:creator>msantalab</dc:creator>
  <cp:lastModifiedBy>mklicek</cp:lastModifiedBy>
  <cp:revision>113</cp:revision>
  <cp:lastPrinted>2023-01-30T11:48:00Z</cp:lastPrinted>
  <dcterms:created xsi:type="dcterms:W3CDTF">2023-01-30T07:00:00Z</dcterms:created>
  <dcterms:modified xsi:type="dcterms:W3CDTF">2024-01-30T13:01:00Z</dcterms:modified>
</cp:coreProperties>
</file>